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2F" w:rsidRPr="00BC462F" w:rsidRDefault="00BC462F" w:rsidP="00BC462F">
      <w:pPr>
        <w:shd w:val="clear" w:color="auto" w:fill="FFFFFF"/>
        <w:jc w:val="center"/>
        <w:rPr>
          <w:rFonts w:ascii="Tahoma" w:hAnsi="Tahoma" w:cs="Tahoma"/>
          <w:b/>
          <w:color w:val="000000"/>
          <w:sz w:val="32"/>
          <w:szCs w:val="32"/>
          <w:lang w:val="fr-FR"/>
        </w:rPr>
      </w:pPr>
      <w:r w:rsidRPr="00BC462F">
        <w:rPr>
          <w:rFonts w:ascii="Tahoma" w:hAnsi="Tahoma" w:cs="Tahoma"/>
          <w:b/>
          <w:bCs/>
          <w:color w:val="000000"/>
          <w:sz w:val="32"/>
          <w:szCs w:val="32"/>
          <w:lang w:val="fr-FR"/>
        </w:rPr>
        <w:t xml:space="preserve">LA JOIE DU CHRETIEN </w:t>
      </w:r>
    </w:p>
    <w:p w:rsidR="00BC462F" w:rsidRPr="00263E84" w:rsidRDefault="0088286B" w:rsidP="00BC462F">
      <w:pPr>
        <w:shd w:val="clear" w:color="auto" w:fill="FFFFFF"/>
        <w:jc w:val="center"/>
        <w:rPr>
          <w:rFonts w:ascii="Tahoma" w:hAnsi="Tahoma" w:cs="Tahoma"/>
          <w:b/>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C462F" w:rsidRPr="00BC462F">
        <w:rPr>
          <w:rFonts w:ascii="Tahoma" w:hAnsi="Tahoma" w:cs="Tahoma"/>
          <w:b/>
          <w:color w:val="000000"/>
          <w:sz w:val="20"/>
          <w:szCs w:val="20"/>
          <w:lang w:val="fr-FR"/>
        </w:rPr>
        <w:t xml:space="preserve"> </w:t>
      </w:r>
      <w:r w:rsidR="00BC462F" w:rsidRPr="00263E84">
        <w:rPr>
          <w:rFonts w:ascii="Tahoma" w:hAnsi="Tahoma" w:cs="Tahoma"/>
          <w:b/>
          <w:color w:val="000000"/>
          <w:sz w:val="20"/>
          <w:szCs w:val="20"/>
          <w:lang w:val="fr-FR"/>
        </w:rPr>
        <w:t>Philippiens 3:1-3, 7-16, 20, 21; 4:1-13</w:t>
      </w:r>
    </w:p>
    <w:p w:rsidR="000E5DD0" w:rsidRPr="00B03CB9" w:rsidRDefault="00136E21" w:rsidP="0088286B">
      <w:pPr>
        <w:jc w:val="center"/>
        <w:rPr>
          <w:rFonts w:ascii="Tahoma" w:hAnsi="Tahoma" w:cs="Tahoma"/>
          <w:b/>
          <w:bCs/>
          <w:lang w:val="fr-FR"/>
        </w:rPr>
      </w:pPr>
      <w:r>
        <w:rPr>
          <w:rFonts w:ascii="Tahoma" w:hAnsi="Tahoma" w:cs="Tahoma"/>
          <w:sz w:val="20"/>
          <w:szCs w:val="20"/>
          <w:lang w:val="fr-FR"/>
        </w:rPr>
        <w:t>LEÇON  406</w:t>
      </w:r>
      <w:r w:rsidR="00AF760C" w:rsidRPr="00B03CB9">
        <w:rPr>
          <w:rFonts w:ascii="Tahoma" w:hAnsi="Tahoma" w:cs="Tahoma"/>
          <w:sz w:val="20"/>
          <w:szCs w:val="20"/>
          <w:lang w:val="fr-FR"/>
        </w:rPr>
        <w:t xml:space="preserve">  </w:t>
      </w:r>
      <w:r w:rsidR="00593F2F">
        <w:rPr>
          <w:rFonts w:ascii="Tahoma" w:hAnsi="Tahoma" w:cs="Tahoma"/>
          <w:b/>
          <w:sz w:val="20"/>
          <w:szCs w:val="20"/>
          <w:lang w:val="fr-FR"/>
        </w:rPr>
        <w:t>COURS DES JEUN</w:t>
      </w:r>
      <w:r w:rsidR="00AF760C" w:rsidRPr="00B03CB9">
        <w:rPr>
          <w:rFonts w:ascii="Tahoma" w:hAnsi="Tahoma" w:cs="Tahoma"/>
          <w:b/>
          <w:sz w:val="20"/>
          <w:szCs w:val="20"/>
          <w:lang w:val="fr-FR"/>
        </w:rPr>
        <w:t>ES</w:t>
      </w:r>
    </w:p>
    <w:p w:rsidR="000E5DD0" w:rsidRPr="00265B6C" w:rsidRDefault="00AF760C" w:rsidP="00844F72">
      <w:pPr>
        <w:pStyle w:val="Style1"/>
        <w:pBdr>
          <w:bottom w:val="thinThickSmallGap" w:sz="24" w:space="1" w:color="auto"/>
        </w:pBdr>
        <w:tabs>
          <w:tab w:val="left" w:pos="2727"/>
        </w:tabs>
        <w:adjustRightInd/>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BC462F" w:rsidRPr="00263E84">
        <w:rPr>
          <w:rFonts w:ascii="Tahoma" w:hAnsi="Tahoma" w:cs="Tahoma"/>
          <w:b/>
          <w:bCs/>
          <w:color w:val="000000"/>
          <w:lang w:val="fr-FR"/>
        </w:rPr>
        <w:t>"Réjouissez-vous toujours dans le Seigneur; je le répète, réjouissez-vous" (Philippiens 4:4).</w:t>
      </w:r>
      <w:r w:rsidR="00BC462F">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BC462F" w:rsidRPr="00027266" w:rsidRDefault="00BC462F" w:rsidP="00BC462F">
            <w:pPr>
              <w:rPr>
                <w:rStyle w:val="ind"/>
                <w:rFonts w:ascii="Tahoma" w:hAnsi="Tahoma" w:cs="Tahoma"/>
                <w:color w:val="44546A"/>
              </w:rPr>
            </w:pPr>
            <w:r w:rsidRPr="00027266">
              <w:rPr>
                <w:rFonts w:ascii="Tahoma" w:hAnsi="Tahoma" w:cs="Tahoma"/>
                <w:b/>
                <w:bCs/>
                <w:color w:val="44546A"/>
              </w:rPr>
              <w:t xml:space="preserve">Philippiens 3:1-3 </w:t>
            </w:r>
            <w:r w:rsidRPr="00027266">
              <w:rPr>
                <w:rFonts w:ascii="Tahoma" w:hAnsi="Tahoma" w:cs="Tahoma"/>
                <w:color w:val="44546A"/>
              </w:rPr>
              <w:br/>
            </w:r>
            <w:r w:rsidRPr="00027266">
              <w:rPr>
                <w:rFonts w:ascii="Tahoma" w:hAnsi="Tahoma" w:cs="Tahoma"/>
                <w:color w:val="44546A"/>
                <w:vertAlign w:val="superscript"/>
              </w:rPr>
              <w:t xml:space="preserve">1 </w:t>
            </w:r>
            <w:r w:rsidRPr="00027266">
              <w:rPr>
                <w:rStyle w:val="ind"/>
                <w:rFonts w:ascii="Tahoma" w:hAnsi="Tahoma" w:cs="Tahoma"/>
                <w:color w:val="44546A"/>
              </w:rPr>
              <w:t xml:space="preserve">Au reste, mes frères, réjouissez-vous dans le Seigneur. Je ne me lasse point de vous écrire les mê mes choses, et pour vous cela est salutaire. </w:t>
            </w:r>
            <w:r w:rsidRPr="00027266">
              <w:rPr>
                <w:rFonts w:ascii="Tahoma" w:hAnsi="Tahoma" w:cs="Tahoma"/>
                <w:color w:val="44546A"/>
              </w:rPr>
              <w:br/>
            </w:r>
            <w:r w:rsidRPr="00027266">
              <w:rPr>
                <w:rStyle w:val="ind"/>
                <w:rFonts w:ascii="Tahoma" w:hAnsi="Tahoma" w:cs="Tahoma"/>
                <w:color w:val="44546A"/>
                <w:vertAlign w:val="superscript"/>
              </w:rPr>
              <w:t xml:space="preserve">2 </w:t>
            </w:r>
            <w:r w:rsidRPr="00027266">
              <w:rPr>
                <w:rStyle w:val="ind"/>
                <w:rFonts w:ascii="Tahoma" w:hAnsi="Tahoma" w:cs="Tahoma"/>
                <w:color w:val="44546A"/>
              </w:rPr>
              <w:t xml:space="preserve">Prenez garde aux chiens, prenez garde aux mauvais ouvriers, prenez garde aux faux circoncis. </w:t>
            </w:r>
            <w:r w:rsidRPr="00027266">
              <w:rPr>
                <w:rFonts w:ascii="Tahoma" w:hAnsi="Tahoma" w:cs="Tahoma"/>
                <w:color w:val="44546A"/>
              </w:rPr>
              <w:br/>
            </w:r>
            <w:r w:rsidRPr="00027266">
              <w:rPr>
                <w:rStyle w:val="ind"/>
                <w:rFonts w:ascii="Tahoma" w:hAnsi="Tahoma" w:cs="Tahoma"/>
                <w:color w:val="44546A"/>
                <w:vertAlign w:val="superscript"/>
              </w:rPr>
              <w:t xml:space="preserve">3 </w:t>
            </w:r>
            <w:r w:rsidRPr="00027266">
              <w:rPr>
                <w:rStyle w:val="ind"/>
                <w:rFonts w:ascii="Tahoma" w:hAnsi="Tahoma" w:cs="Tahoma"/>
                <w:color w:val="44546A"/>
              </w:rPr>
              <w:t xml:space="preserve">Car les circoncis, c'est nous, qui rendons à Dieu notre culte par l'Esprit de Dieu, qui nous glorifions en Jésus-Christ, et qui ne mettons point notre confiance en la chair. </w:t>
            </w:r>
            <w:r w:rsidRPr="00027266">
              <w:rPr>
                <w:rFonts w:ascii="Tahoma" w:hAnsi="Tahoma" w:cs="Tahoma"/>
                <w:color w:val="44546A"/>
              </w:rPr>
              <w:br/>
            </w:r>
            <w:r w:rsidRPr="00027266">
              <w:rPr>
                <w:rStyle w:val="ind"/>
                <w:rFonts w:ascii="Tahoma" w:hAnsi="Tahoma" w:cs="Tahoma"/>
                <w:b/>
                <w:bCs/>
                <w:color w:val="44546A"/>
              </w:rPr>
              <w:t xml:space="preserve">Philippiens 3:7-16 </w:t>
            </w:r>
            <w:r w:rsidRPr="00027266">
              <w:rPr>
                <w:rFonts w:ascii="Tahoma" w:hAnsi="Tahoma" w:cs="Tahoma"/>
                <w:color w:val="44546A"/>
              </w:rPr>
              <w:br/>
            </w:r>
            <w:r w:rsidRPr="00027266">
              <w:rPr>
                <w:rStyle w:val="ind"/>
                <w:rFonts w:ascii="Tahoma" w:hAnsi="Tahoma" w:cs="Tahoma"/>
                <w:color w:val="44546A"/>
                <w:vertAlign w:val="superscript"/>
              </w:rPr>
              <w:t xml:space="preserve">7 </w:t>
            </w:r>
            <w:r w:rsidRPr="00027266">
              <w:rPr>
                <w:rStyle w:val="ind"/>
                <w:rFonts w:ascii="Tahoma" w:hAnsi="Tahoma" w:cs="Tahoma"/>
                <w:color w:val="44546A"/>
              </w:rPr>
              <w:t xml:space="preserve">Mais ces choses qui étaient pour moi des gains, je les ai regardées comme une perte, à cause de Christ. </w:t>
            </w:r>
            <w:r w:rsidRPr="00027266">
              <w:rPr>
                <w:rFonts w:ascii="Tahoma" w:hAnsi="Tahoma" w:cs="Tahoma"/>
                <w:color w:val="44546A"/>
              </w:rPr>
              <w:br/>
            </w:r>
            <w:r w:rsidRPr="00027266">
              <w:rPr>
                <w:rStyle w:val="ind"/>
                <w:rFonts w:ascii="Tahoma" w:hAnsi="Tahoma" w:cs="Tahoma"/>
                <w:color w:val="44546A"/>
                <w:vertAlign w:val="superscript"/>
              </w:rPr>
              <w:t xml:space="preserve">8 </w:t>
            </w:r>
            <w:r w:rsidRPr="00027266">
              <w:rPr>
                <w:rStyle w:val="ind"/>
                <w:rFonts w:ascii="Tahoma" w:hAnsi="Tahoma" w:cs="Tahoma"/>
                <w:color w:val="44546A"/>
              </w:rPr>
              <w:t xml:space="preserve">Et mê me je regarde toutes choses comme une perte, à cause de l'excellence de la connaissance de Jésus-Christ mon Seigneur, pour lequel j'ai renoncé à tout, et je les regarde comme de la boue, afin de gagner Christ, </w:t>
            </w:r>
            <w:r w:rsidRPr="00027266">
              <w:rPr>
                <w:rFonts w:ascii="Tahoma" w:hAnsi="Tahoma" w:cs="Tahoma"/>
                <w:color w:val="44546A"/>
              </w:rPr>
              <w:br/>
            </w:r>
            <w:r w:rsidRPr="00027266">
              <w:rPr>
                <w:rStyle w:val="ind"/>
                <w:rFonts w:ascii="Tahoma" w:hAnsi="Tahoma" w:cs="Tahoma"/>
                <w:color w:val="44546A"/>
                <w:vertAlign w:val="superscript"/>
              </w:rPr>
              <w:t xml:space="preserve">9 </w:t>
            </w:r>
            <w:r w:rsidRPr="00027266">
              <w:rPr>
                <w:rStyle w:val="ind"/>
                <w:rFonts w:ascii="Tahoma" w:hAnsi="Tahoma" w:cs="Tahoma"/>
                <w:color w:val="44546A"/>
              </w:rPr>
              <w:t xml:space="preserve">et d'ê tre trouvé en lui, non avec ma justice, celle qui vient de la loi, mais avec celle qui s'obtient par la foi en Christ, la justice qui vient de Dieu par la foi, </w:t>
            </w:r>
            <w:r w:rsidRPr="00027266">
              <w:rPr>
                <w:rFonts w:ascii="Tahoma" w:hAnsi="Tahoma" w:cs="Tahoma"/>
                <w:color w:val="44546A"/>
              </w:rPr>
              <w:br/>
            </w:r>
            <w:r w:rsidRPr="00027266">
              <w:rPr>
                <w:rStyle w:val="ind"/>
                <w:rFonts w:ascii="Tahoma" w:hAnsi="Tahoma" w:cs="Tahoma"/>
                <w:color w:val="44546A"/>
                <w:vertAlign w:val="superscript"/>
              </w:rPr>
              <w:t xml:space="preserve">10 </w:t>
            </w:r>
            <w:r w:rsidRPr="00027266">
              <w:rPr>
                <w:rStyle w:val="ind"/>
                <w:rFonts w:ascii="Tahoma" w:hAnsi="Tahoma" w:cs="Tahoma"/>
                <w:color w:val="44546A"/>
              </w:rPr>
              <w:t xml:space="preserve">Afin de connaître Christ, et la puissance de sa résurrection, et la communion de ses souffrances, en devenant conforme à lui dans sa mort, </w:t>
            </w:r>
            <w:r w:rsidRPr="00027266">
              <w:rPr>
                <w:rFonts w:ascii="Tahoma" w:hAnsi="Tahoma" w:cs="Tahoma"/>
                <w:color w:val="44546A"/>
              </w:rPr>
              <w:br/>
            </w:r>
            <w:r w:rsidRPr="00027266">
              <w:rPr>
                <w:rStyle w:val="ind"/>
                <w:rFonts w:ascii="Tahoma" w:hAnsi="Tahoma" w:cs="Tahoma"/>
                <w:color w:val="44546A"/>
                <w:vertAlign w:val="superscript"/>
              </w:rPr>
              <w:t xml:space="preserve">11 </w:t>
            </w:r>
            <w:r w:rsidRPr="00027266">
              <w:rPr>
                <w:rStyle w:val="ind"/>
                <w:rFonts w:ascii="Tahoma" w:hAnsi="Tahoma" w:cs="Tahoma"/>
                <w:color w:val="44546A"/>
              </w:rPr>
              <w:t xml:space="preserve">pour parvenir, si je puis, à la résurrection d'entre les morts. </w:t>
            </w:r>
            <w:r w:rsidRPr="00027266">
              <w:rPr>
                <w:rFonts w:ascii="Tahoma" w:hAnsi="Tahoma" w:cs="Tahoma"/>
                <w:color w:val="44546A"/>
              </w:rPr>
              <w:br/>
            </w:r>
            <w:r w:rsidRPr="00027266">
              <w:rPr>
                <w:rStyle w:val="ind"/>
                <w:rFonts w:ascii="Tahoma" w:hAnsi="Tahoma" w:cs="Tahoma"/>
                <w:color w:val="44546A"/>
                <w:vertAlign w:val="superscript"/>
              </w:rPr>
              <w:t xml:space="preserve">12 </w:t>
            </w:r>
            <w:r w:rsidRPr="00027266">
              <w:rPr>
                <w:rStyle w:val="ind"/>
                <w:rFonts w:ascii="Tahoma" w:hAnsi="Tahoma" w:cs="Tahoma"/>
                <w:color w:val="44546A"/>
              </w:rPr>
              <w:t>Ce n'est pas que j'aie déjà remporté le prix, ou que j'aie déjà atteint la perfection; mais je cours, pour tâcher de le saisir, puisque moi aussi j'ai été saisi par Jésus-</w:t>
            </w:r>
            <w:r w:rsidRPr="00027266">
              <w:rPr>
                <w:rStyle w:val="ind"/>
                <w:rFonts w:ascii="Tahoma" w:hAnsi="Tahoma" w:cs="Tahoma"/>
                <w:color w:val="44546A"/>
              </w:rPr>
              <w:lastRenderedPageBreak/>
              <w:t xml:space="preserve">Christ. </w:t>
            </w:r>
            <w:r w:rsidRPr="00027266">
              <w:rPr>
                <w:rFonts w:ascii="Tahoma" w:hAnsi="Tahoma" w:cs="Tahoma"/>
                <w:color w:val="44546A"/>
              </w:rPr>
              <w:br/>
            </w:r>
            <w:r w:rsidRPr="00027266">
              <w:rPr>
                <w:rStyle w:val="ind"/>
                <w:rFonts w:ascii="Tahoma" w:hAnsi="Tahoma" w:cs="Tahoma"/>
                <w:color w:val="44546A"/>
                <w:vertAlign w:val="superscript"/>
              </w:rPr>
              <w:t xml:space="preserve">13 </w:t>
            </w:r>
            <w:r w:rsidRPr="00027266">
              <w:rPr>
                <w:rStyle w:val="ind"/>
                <w:rFonts w:ascii="Tahoma" w:hAnsi="Tahoma" w:cs="Tahoma"/>
                <w:color w:val="44546A"/>
              </w:rPr>
              <w:t xml:space="preserve">Frères, je ne pense pas l'avoir saisi; mais je fais une chose: oubliant ce qui est en arrière et me portant vers ce qui est en avant, </w:t>
            </w:r>
            <w:r w:rsidRPr="00027266">
              <w:rPr>
                <w:rFonts w:ascii="Tahoma" w:hAnsi="Tahoma" w:cs="Tahoma"/>
                <w:color w:val="44546A"/>
              </w:rPr>
              <w:br/>
            </w:r>
            <w:r w:rsidRPr="00027266">
              <w:rPr>
                <w:rStyle w:val="ind"/>
                <w:rFonts w:ascii="Tahoma" w:hAnsi="Tahoma" w:cs="Tahoma"/>
                <w:color w:val="44546A"/>
                <w:vertAlign w:val="superscript"/>
              </w:rPr>
              <w:t xml:space="preserve">14 </w:t>
            </w:r>
            <w:r w:rsidRPr="00027266">
              <w:rPr>
                <w:rStyle w:val="ind"/>
                <w:rFonts w:ascii="Tahoma" w:hAnsi="Tahoma" w:cs="Tahoma"/>
                <w:color w:val="44546A"/>
              </w:rPr>
              <w:t xml:space="preserve">je cours vers le but, pour remporter le prix de la vocation céleste de Dieu en Jésus-Christ. </w:t>
            </w:r>
            <w:r w:rsidRPr="00027266">
              <w:rPr>
                <w:rFonts w:ascii="Tahoma" w:hAnsi="Tahoma" w:cs="Tahoma"/>
                <w:color w:val="44546A"/>
              </w:rPr>
              <w:br/>
            </w:r>
            <w:r w:rsidRPr="00027266">
              <w:rPr>
                <w:rStyle w:val="ind"/>
                <w:rFonts w:ascii="Tahoma" w:hAnsi="Tahoma" w:cs="Tahoma"/>
                <w:color w:val="44546A"/>
                <w:vertAlign w:val="superscript"/>
              </w:rPr>
              <w:t xml:space="preserve">15 </w:t>
            </w:r>
            <w:r w:rsidRPr="00027266">
              <w:rPr>
                <w:rStyle w:val="ind"/>
                <w:rFonts w:ascii="Tahoma" w:hAnsi="Tahoma" w:cs="Tahoma"/>
                <w:color w:val="44546A"/>
              </w:rPr>
              <w:t xml:space="preserve">Nous tous donc qui sommes parfaits, ayons cette mê me pensée; et si vous ê tes en quelque point d'un autre avis, Dieu vous éclairera aussi là-dessus. </w:t>
            </w:r>
            <w:r w:rsidRPr="00027266">
              <w:rPr>
                <w:rFonts w:ascii="Tahoma" w:hAnsi="Tahoma" w:cs="Tahoma"/>
                <w:color w:val="44546A"/>
              </w:rPr>
              <w:br/>
            </w:r>
            <w:r w:rsidRPr="00027266">
              <w:rPr>
                <w:rStyle w:val="ind"/>
                <w:rFonts w:ascii="Tahoma" w:hAnsi="Tahoma" w:cs="Tahoma"/>
                <w:color w:val="44546A"/>
                <w:vertAlign w:val="superscript"/>
              </w:rPr>
              <w:t xml:space="preserve">16 </w:t>
            </w:r>
            <w:r w:rsidRPr="00027266">
              <w:rPr>
                <w:rStyle w:val="ind"/>
                <w:rFonts w:ascii="Tahoma" w:hAnsi="Tahoma" w:cs="Tahoma"/>
                <w:color w:val="44546A"/>
              </w:rPr>
              <w:t xml:space="preserve">Seulement, au point où nous sommes parvenus, marchons d'un mê me pas. </w:t>
            </w:r>
            <w:r w:rsidRPr="00027266">
              <w:rPr>
                <w:rFonts w:ascii="Tahoma" w:hAnsi="Tahoma" w:cs="Tahoma"/>
                <w:color w:val="44546A"/>
              </w:rPr>
              <w:br/>
            </w:r>
            <w:r w:rsidRPr="00027266">
              <w:rPr>
                <w:rStyle w:val="ind"/>
                <w:rFonts w:ascii="Tahoma" w:hAnsi="Tahoma" w:cs="Tahoma"/>
                <w:b/>
                <w:bCs/>
                <w:color w:val="44546A"/>
              </w:rPr>
              <w:t xml:space="preserve">Philippiens 3:20-21 </w:t>
            </w:r>
            <w:r w:rsidRPr="00027266">
              <w:rPr>
                <w:rFonts w:ascii="Tahoma" w:hAnsi="Tahoma" w:cs="Tahoma"/>
                <w:color w:val="44546A"/>
              </w:rPr>
              <w:br/>
            </w:r>
            <w:r w:rsidRPr="00027266">
              <w:rPr>
                <w:rStyle w:val="ind"/>
                <w:rFonts w:ascii="Tahoma" w:hAnsi="Tahoma" w:cs="Tahoma"/>
                <w:color w:val="44546A"/>
                <w:vertAlign w:val="superscript"/>
              </w:rPr>
              <w:t xml:space="preserve">20 </w:t>
            </w:r>
            <w:r w:rsidRPr="00027266">
              <w:rPr>
                <w:rStyle w:val="ind"/>
                <w:rFonts w:ascii="Tahoma" w:hAnsi="Tahoma" w:cs="Tahoma"/>
                <w:color w:val="44546A"/>
              </w:rPr>
              <w:t xml:space="preserve">Mais notre cité à nous est dans les cieux, d'où nous attendons aussi comme Sauveur le Seigneur Jésus-Christ, </w:t>
            </w:r>
            <w:r w:rsidRPr="00027266">
              <w:rPr>
                <w:rFonts w:ascii="Tahoma" w:hAnsi="Tahoma" w:cs="Tahoma"/>
                <w:color w:val="44546A"/>
              </w:rPr>
              <w:br/>
            </w:r>
            <w:r w:rsidRPr="00027266">
              <w:rPr>
                <w:rStyle w:val="ind"/>
                <w:rFonts w:ascii="Tahoma" w:hAnsi="Tahoma" w:cs="Tahoma"/>
                <w:color w:val="44546A"/>
                <w:vertAlign w:val="superscript"/>
              </w:rPr>
              <w:t xml:space="preserve">21 </w:t>
            </w:r>
            <w:r w:rsidRPr="00027266">
              <w:rPr>
                <w:rStyle w:val="ind"/>
                <w:rFonts w:ascii="Tahoma" w:hAnsi="Tahoma" w:cs="Tahoma"/>
                <w:color w:val="44546A"/>
              </w:rPr>
              <w:t xml:space="preserve">qui transformera le corps de notre humiliation, en le rendant semblable au corps de sa gloire, par le pouvoir qu'il a de s'assujettir toutes choses. </w:t>
            </w:r>
            <w:r w:rsidRPr="00027266">
              <w:rPr>
                <w:rFonts w:ascii="Tahoma" w:hAnsi="Tahoma" w:cs="Tahoma"/>
                <w:color w:val="44546A"/>
              </w:rPr>
              <w:br/>
            </w:r>
            <w:r w:rsidRPr="00027266">
              <w:rPr>
                <w:rStyle w:val="ind"/>
                <w:rFonts w:ascii="Tahoma" w:hAnsi="Tahoma" w:cs="Tahoma"/>
                <w:b/>
                <w:bCs/>
                <w:color w:val="44546A"/>
              </w:rPr>
              <w:t xml:space="preserve">Philippiens 4:1-13 </w:t>
            </w:r>
            <w:r w:rsidRPr="00027266">
              <w:rPr>
                <w:rFonts w:ascii="Tahoma" w:hAnsi="Tahoma" w:cs="Tahoma"/>
                <w:color w:val="44546A"/>
              </w:rPr>
              <w:br/>
            </w:r>
            <w:r w:rsidRPr="00027266">
              <w:rPr>
                <w:rStyle w:val="ind"/>
                <w:rFonts w:ascii="Tahoma" w:hAnsi="Tahoma" w:cs="Tahoma"/>
                <w:color w:val="44546A"/>
                <w:vertAlign w:val="superscript"/>
              </w:rPr>
              <w:t xml:space="preserve">1 </w:t>
            </w:r>
            <w:r w:rsidRPr="00027266">
              <w:rPr>
                <w:rStyle w:val="ind"/>
                <w:rFonts w:ascii="Tahoma" w:hAnsi="Tahoma" w:cs="Tahoma"/>
                <w:color w:val="44546A"/>
              </w:rPr>
              <w:t xml:space="preserve">C'est pourquoi, mes bien-aimés, et très chers frères, vous qui ê tes ma joie et ma couronne, demeurez ainsi fermes dans le Seigneur, mes bien-aimés! </w:t>
            </w:r>
            <w:r w:rsidRPr="00027266">
              <w:rPr>
                <w:rFonts w:ascii="Tahoma" w:hAnsi="Tahoma" w:cs="Tahoma"/>
                <w:color w:val="44546A"/>
              </w:rPr>
              <w:br/>
            </w:r>
            <w:r w:rsidRPr="00027266">
              <w:rPr>
                <w:rStyle w:val="ind"/>
                <w:rFonts w:ascii="Tahoma" w:hAnsi="Tahoma" w:cs="Tahoma"/>
                <w:color w:val="44546A"/>
                <w:vertAlign w:val="superscript"/>
              </w:rPr>
              <w:t xml:space="preserve">2 </w:t>
            </w:r>
            <w:r w:rsidRPr="00027266">
              <w:rPr>
                <w:rStyle w:val="ind"/>
                <w:rFonts w:ascii="Tahoma" w:hAnsi="Tahoma" w:cs="Tahoma"/>
                <w:color w:val="44546A"/>
              </w:rPr>
              <w:t xml:space="preserve">J'exhorte Evodie et j'exhorte Syntyche à ê tre d'un mê me sentiment dans le Seigneur. </w:t>
            </w:r>
            <w:r w:rsidRPr="00027266">
              <w:rPr>
                <w:rFonts w:ascii="Tahoma" w:hAnsi="Tahoma" w:cs="Tahoma"/>
                <w:color w:val="44546A"/>
              </w:rPr>
              <w:br/>
            </w:r>
            <w:r w:rsidRPr="00027266">
              <w:rPr>
                <w:rStyle w:val="ind"/>
                <w:rFonts w:ascii="Tahoma" w:hAnsi="Tahoma" w:cs="Tahoma"/>
                <w:color w:val="44546A"/>
                <w:vertAlign w:val="superscript"/>
              </w:rPr>
              <w:t xml:space="preserve">3 </w:t>
            </w:r>
            <w:r w:rsidRPr="00027266">
              <w:rPr>
                <w:rStyle w:val="ind"/>
                <w:rFonts w:ascii="Tahoma" w:hAnsi="Tahoma" w:cs="Tahoma"/>
                <w:color w:val="44546A"/>
              </w:rPr>
              <w:t xml:space="preserve">Et toi aussi, fidèle collègue, oui, je te prie de les aider, elles qui ont combattu pour l'Evangile avec moi, et avec Clément et mes autres compagnons d'oeuvre, dont les noms sont dans le livre de vie. </w:t>
            </w:r>
            <w:r w:rsidRPr="00027266">
              <w:rPr>
                <w:rFonts w:ascii="Tahoma" w:hAnsi="Tahoma" w:cs="Tahoma"/>
                <w:color w:val="44546A"/>
              </w:rPr>
              <w:br/>
            </w:r>
            <w:r w:rsidRPr="00027266">
              <w:rPr>
                <w:rStyle w:val="ind"/>
                <w:rFonts w:ascii="Tahoma" w:hAnsi="Tahoma" w:cs="Tahoma"/>
                <w:color w:val="44546A"/>
                <w:vertAlign w:val="superscript"/>
              </w:rPr>
              <w:t xml:space="preserve">4 </w:t>
            </w:r>
            <w:r w:rsidRPr="00027266">
              <w:rPr>
                <w:rStyle w:val="ind"/>
                <w:rFonts w:ascii="Tahoma" w:hAnsi="Tahoma" w:cs="Tahoma"/>
                <w:color w:val="44546A"/>
              </w:rPr>
              <w:t xml:space="preserve">Réjouissez-vous toujours dans le Seigneur; je le répète, réjouissez-vous. </w:t>
            </w:r>
            <w:r w:rsidRPr="00027266">
              <w:rPr>
                <w:rFonts w:ascii="Tahoma" w:hAnsi="Tahoma" w:cs="Tahoma"/>
                <w:color w:val="44546A"/>
              </w:rPr>
              <w:br/>
            </w:r>
            <w:r w:rsidRPr="00027266">
              <w:rPr>
                <w:rStyle w:val="ind"/>
                <w:rFonts w:ascii="Tahoma" w:hAnsi="Tahoma" w:cs="Tahoma"/>
                <w:color w:val="44546A"/>
                <w:vertAlign w:val="superscript"/>
              </w:rPr>
              <w:t xml:space="preserve">5 </w:t>
            </w:r>
            <w:r w:rsidRPr="00027266">
              <w:rPr>
                <w:rStyle w:val="ind"/>
                <w:rFonts w:ascii="Tahoma" w:hAnsi="Tahoma" w:cs="Tahoma"/>
                <w:color w:val="44546A"/>
              </w:rPr>
              <w:t xml:space="preserve">Que votre douceur soit connue de tous les hommes. Le Seigneur est proche. </w:t>
            </w:r>
            <w:r w:rsidRPr="00027266">
              <w:rPr>
                <w:rFonts w:ascii="Tahoma" w:hAnsi="Tahoma" w:cs="Tahoma"/>
                <w:color w:val="44546A"/>
              </w:rPr>
              <w:br/>
            </w:r>
            <w:r w:rsidRPr="00027266">
              <w:rPr>
                <w:rStyle w:val="ind"/>
                <w:rFonts w:ascii="Tahoma" w:hAnsi="Tahoma" w:cs="Tahoma"/>
                <w:color w:val="44546A"/>
                <w:vertAlign w:val="superscript"/>
              </w:rPr>
              <w:t xml:space="preserve">6 </w:t>
            </w:r>
            <w:r w:rsidRPr="00027266">
              <w:rPr>
                <w:rStyle w:val="ind"/>
                <w:rFonts w:ascii="Tahoma" w:hAnsi="Tahoma" w:cs="Tahoma"/>
                <w:color w:val="44546A"/>
              </w:rPr>
              <w:t xml:space="preserve">Ne vous inquiétez de rien; mais en toute chose faites connaître vos besoins à Dieu par des prières et </w:t>
            </w:r>
            <w:r w:rsidRPr="00027266">
              <w:rPr>
                <w:rStyle w:val="ind"/>
                <w:rFonts w:ascii="Tahoma" w:hAnsi="Tahoma" w:cs="Tahoma"/>
                <w:color w:val="44546A"/>
              </w:rPr>
              <w:lastRenderedPageBreak/>
              <w:t xml:space="preserve">des supplications, avec des actions de grâces. </w:t>
            </w:r>
            <w:r w:rsidRPr="00027266">
              <w:rPr>
                <w:rFonts w:ascii="Tahoma" w:hAnsi="Tahoma" w:cs="Tahoma"/>
                <w:color w:val="44546A"/>
              </w:rPr>
              <w:br/>
            </w:r>
            <w:r w:rsidRPr="00027266">
              <w:rPr>
                <w:rStyle w:val="ind"/>
                <w:rFonts w:ascii="Tahoma" w:hAnsi="Tahoma" w:cs="Tahoma"/>
                <w:color w:val="44546A"/>
                <w:vertAlign w:val="superscript"/>
              </w:rPr>
              <w:t xml:space="preserve">7 </w:t>
            </w:r>
            <w:r w:rsidRPr="00027266">
              <w:rPr>
                <w:rStyle w:val="ind"/>
                <w:rFonts w:ascii="Tahoma" w:hAnsi="Tahoma" w:cs="Tahoma"/>
                <w:color w:val="44546A"/>
              </w:rPr>
              <w:t xml:space="preserve">Et la paix de Dieu, qui surpasse toute intelligence, gardera vos coeurs et vos pensées en Jésus-Christ. </w:t>
            </w:r>
            <w:r w:rsidRPr="00027266">
              <w:rPr>
                <w:rFonts w:ascii="Tahoma" w:hAnsi="Tahoma" w:cs="Tahoma"/>
                <w:color w:val="44546A"/>
              </w:rPr>
              <w:br/>
            </w:r>
            <w:r w:rsidRPr="00027266">
              <w:rPr>
                <w:rStyle w:val="ind"/>
                <w:rFonts w:ascii="Tahoma" w:hAnsi="Tahoma" w:cs="Tahoma"/>
                <w:color w:val="44546A"/>
                <w:vertAlign w:val="superscript"/>
              </w:rPr>
              <w:t xml:space="preserve">8 </w:t>
            </w:r>
            <w:r w:rsidRPr="00027266">
              <w:rPr>
                <w:rStyle w:val="ind"/>
                <w:rFonts w:ascii="Tahoma" w:hAnsi="Tahoma" w:cs="Tahoma"/>
                <w:color w:val="44546A"/>
              </w:rPr>
              <w:t xml:space="preserve">Au reste, frères, que tout ce qui est vrai, tout ce qui est honorable, tout ce qui est juste, tout ce qui est pur, tout ce qui est aimable, tout ce qui mérite l'approbation, ce qui est vertueux et digne de louange, soit l'objet de vos pensées. </w:t>
            </w:r>
            <w:r w:rsidRPr="00027266">
              <w:rPr>
                <w:rFonts w:ascii="Tahoma" w:hAnsi="Tahoma" w:cs="Tahoma"/>
                <w:color w:val="44546A"/>
              </w:rPr>
              <w:br/>
            </w:r>
            <w:r w:rsidRPr="00027266">
              <w:rPr>
                <w:rStyle w:val="ind"/>
                <w:rFonts w:ascii="Tahoma" w:hAnsi="Tahoma" w:cs="Tahoma"/>
                <w:color w:val="44546A"/>
                <w:vertAlign w:val="superscript"/>
              </w:rPr>
              <w:t xml:space="preserve">9 </w:t>
            </w:r>
            <w:r w:rsidRPr="00027266">
              <w:rPr>
                <w:rStyle w:val="ind"/>
                <w:rFonts w:ascii="Tahoma" w:hAnsi="Tahoma" w:cs="Tahoma"/>
                <w:color w:val="44546A"/>
              </w:rPr>
              <w:t xml:space="preserve">Ce que vous avez appris, reçu et entendu de moi, et ce que vous avez vu en moi, pratiquez-le. Et le Dieu de paix sera avec vous. </w:t>
            </w:r>
            <w:r w:rsidRPr="00027266">
              <w:rPr>
                <w:rFonts w:ascii="Tahoma" w:hAnsi="Tahoma" w:cs="Tahoma"/>
                <w:color w:val="44546A"/>
              </w:rPr>
              <w:br/>
            </w:r>
            <w:r w:rsidRPr="00027266">
              <w:rPr>
                <w:rStyle w:val="ind"/>
                <w:rFonts w:ascii="Tahoma" w:hAnsi="Tahoma" w:cs="Tahoma"/>
                <w:color w:val="44546A"/>
                <w:vertAlign w:val="superscript"/>
              </w:rPr>
              <w:t xml:space="preserve">10 </w:t>
            </w:r>
            <w:r w:rsidRPr="00027266">
              <w:rPr>
                <w:rStyle w:val="ind"/>
                <w:rFonts w:ascii="Tahoma" w:hAnsi="Tahoma" w:cs="Tahoma"/>
                <w:color w:val="44546A"/>
              </w:rPr>
              <w:t xml:space="preserve">J'ai éprouvé une grande joie dans le Seigneur de ce que vous avez pu enfin renouveler l'expression de vos sentiments pour moi; vous y pensiez bien, mais l'occasion vous manquait. </w:t>
            </w:r>
            <w:r w:rsidRPr="00027266">
              <w:rPr>
                <w:rFonts w:ascii="Tahoma" w:hAnsi="Tahoma" w:cs="Tahoma"/>
                <w:color w:val="44546A"/>
              </w:rPr>
              <w:br/>
            </w:r>
            <w:r w:rsidRPr="00027266">
              <w:rPr>
                <w:rStyle w:val="ind"/>
                <w:rFonts w:ascii="Tahoma" w:hAnsi="Tahoma" w:cs="Tahoma"/>
                <w:color w:val="44546A"/>
                <w:vertAlign w:val="superscript"/>
              </w:rPr>
              <w:t xml:space="preserve">11 </w:t>
            </w:r>
            <w:r w:rsidRPr="00027266">
              <w:rPr>
                <w:rStyle w:val="ind"/>
                <w:rFonts w:ascii="Tahoma" w:hAnsi="Tahoma" w:cs="Tahoma"/>
                <w:color w:val="44546A"/>
              </w:rPr>
              <w:t xml:space="preserve">Ce n'est pas en vue de mes besoins que je dis cela, car j'ai appris à ê tre content de l'état où je me trouve. </w:t>
            </w:r>
            <w:r w:rsidRPr="00027266">
              <w:rPr>
                <w:rFonts w:ascii="Tahoma" w:hAnsi="Tahoma" w:cs="Tahoma"/>
                <w:color w:val="44546A"/>
              </w:rPr>
              <w:br/>
            </w:r>
            <w:r w:rsidRPr="00027266">
              <w:rPr>
                <w:rStyle w:val="ind"/>
                <w:rFonts w:ascii="Tahoma" w:hAnsi="Tahoma" w:cs="Tahoma"/>
                <w:color w:val="44546A"/>
                <w:vertAlign w:val="superscript"/>
              </w:rPr>
              <w:t xml:space="preserve">12 </w:t>
            </w:r>
            <w:r w:rsidRPr="00027266">
              <w:rPr>
                <w:rStyle w:val="ind"/>
                <w:rFonts w:ascii="Tahoma" w:hAnsi="Tahoma" w:cs="Tahoma"/>
                <w:color w:val="44546A"/>
              </w:rPr>
              <w:t xml:space="preserve">Je sais vivre dans l'humiliation, et je sais vivre dans l'abondance. En tout et partout j'ai appris à ê tre rassasié et à avoir faim, à ê tre dans l'abondance et à ê tre dans la disette. </w:t>
            </w:r>
            <w:r w:rsidRPr="00027266">
              <w:rPr>
                <w:rFonts w:ascii="Tahoma" w:hAnsi="Tahoma" w:cs="Tahoma"/>
                <w:color w:val="44546A"/>
              </w:rPr>
              <w:br/>
            </w:r>
            <w:r w:rsidRPr="00027266">
              <w:rPr>
                <w:rStyle w:val="ind"/>
                <w:rFonts w:ascii="Tahoma" w:hAnsi="Tahoma" w:cs="Tahoma"/>
                <w:color w:val="44546A"/>
                <w:vertAlign w:val="superscript"/>
              </w:rPr>
              <w:t xml:space="preserve">13 </w:t>
            </w:r>
            <w:r w:rsidRPr="00027266">
              <w:rPr>
                <w:rStyle w:val="ind"/>
                <w:rFonts w:ascii="Tahoma" w:hAnsi="Tahoma" w:cs="Tahoma"/>
                <w:color w:val="44546A"/>
              </w:rPr>
              <w:t xml:space="preserve">Je puis tout par celui qui me fortifie. </w:t>
            </w:r>
          </w:p>
          <w:p w:rsidR="00BC462F" w:rsidRPr="00263E84" w:rsidRDefault="00BC462F" w:rsidP="00BC462F">
            <w:pPr>
              <w:shd w:val="clear" w:color="auto" w:fill="FFFFFF"/>
              <w:spacing w:before="240" w:line="276" w:lineRule="auto"/>
              <w:jc w:val="center"/>
              <w:rPr>
                <w:rFonts w:ascii="Tahoma" w:hAnsi="Tahoma" w:cs="Tahoma"/>
                <w:b/>
                <w:color w:val="000000"/>
                <w:sz w:val="20"/>
                <w:szCs w:val="20"/>
                <w:lang w:val="fr-FR"/>
              </w:rPr>
            </w:pPr>
          </w:p>
          <w:p w:rsidR="008A23EB" w:rsidRDefault="008A23EB"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Pr="00EC7A50" w:rsidRDefault="006D1356" w:rsidP="006D1356">
            <w:pPr>
              <w:rPr>
                <w:rFonts w:ascii="Tahoma" w:hAnsi="Tahoma" w:cs="Tahoma"/>
                <w:b/>
                <w:bCs/>
              </w:rPr>
            </w:pPr>
          </w:p>
        </w:tc>
        <w:tc>
          <w:tcPr>
            <w:tcW w:w="6379" w:type="dxa"/>
            <w:tcBorders>
              <w:left w:val="single" w:sz="4" w:space="0" w:color="auto"/>
            </w:tcBorders>
            <w:shd w:val="clear" w:color="auto" w:fill="auto"/>
          </w:tcPr>
          <w:p w:rsidR="00136E21" w:rsidRPr="00265B6C" w:rsidRDefault="00136E21"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93F2F" w:rsidRPr="00593F2F" w:rsidRDefault="00AF760C" w:rsidP="00593F2F">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593F2F" w:rsidRPr="00593F2F" w:rsidRDefault="00593F2F" w:rsidP="00593F2F">
            <w:pPr>
              <w:shd w:val="clear" w:color="auto" w:fill="FFFFFF"/>
              <w:spacing w:before="240"/>
              <w:rPr>
                <w:rFonts w:ascii="Tahoma" w:hAnsi="Tahoma" w:cs="Tahoma"/>
                <w:color w:val="000000"/>
                <w:sz w:val="20"/>
                <w:szCs w:val="20"/>
                <w:lang w:val="fr-FR"/>
              </w:rPr>
            </w:pPr>
            <w:r w:rsidRPr="00593F2F">
              <w:rPr>
                <w:rFonts w:ascii="Tahoma" w:hAnsi="Tahoma" w:cs="Tahoma"/>
                <w:b/>
                <w:bCs/>
                <w:color w:val="000000"/>
                <w:sz w:val="20"/>
                <w:szCs w:val="20"/>
                <w:lang w:val="fr-FR"/>
              </w:rPr>
              <w:t>Un Chrétien Heureux</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L'Apôtre Paul était un Chrétien heureux parce qu'il avait eu un changement de cœur. Dieu lui avait donné quelques merveilleuses révélations qui le rendaient heureux, mais Il avait aussi prévenu Paul qu'il souffrirait pour l'Evangile. Effectivement, il souffrit. Paul avait été battu; il avait fait naufrage; de faux frères l'avaient trahi; il avait eu faim et froid, et avait été mis en prison pour la cause de l'Evangile. Cependant, il pouvait dire: "Réjouissez-vous dans le Seigneur". Les Philippiens, à qui il écrivait en ce moment-là, se seraient sans doute rappeler comment Silas et lui avaient chanté quand ils étaient en prison, leur dos saignant, lors de leur première visite à Philippes. Paul ne demanda pas à quelqu'un d'autres de faire des choses que lui-même ne fit pas. Il avait témoigné que Dieu le secourait à travers chaque moment difficile de la vie, et le récompenserait pour sa fidélité. </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La plus grande ambition de Paul était d'aller au Ciel, pour vivre avec Jésus. Il dit qu'il avait souffert toutes ces choses à cause de l'espérance de la résurrection. Il savait que si quelqu'un le tuait, il irait immédiatement au Ciel. Il était témoin de la lapidation d'Etienne, et avait vu la gloire rayonnant sur son visage au moment où il rendait l’âme. Il avait entendu Etienne dire : "</w:t>
            </w:r>
            <w:r w:rsidRPr="00593F2F">
              <w:rPr>
                <w:rFonts w:ascii="Tahoma" w:hAnsi="Tahoma" w:cs="Tahoma"/>
                <w:sz w:val="20"/>
                <w:szCs w:val="20"/>
                <w:lang w:val="fr-FR"/>
              </w:rPr>
              <w:t>Voici, je vois les cieux ouverts, et le Fils de l'homme debout à la droite de Dieu</w:t>
            </w:r>
            <w:r w:rsidRPr="00593F2F">
              <w:rPr>
                <w:rFonts w:ascii="Tahoma" w:hAnsi="Tahoma" w:cs="Tahoma"/>
                <w:color w:val="000000"/>
                <w:sz w:val="20"/>
                <w:szCs w:val="20"/>
                <w:lang w:val="fr-FR"/>
              </w:rPr>
              <w:t>" (Actes 7:56). Paul avait un ardent désir de vivre la même chose, et il était disposé à payer n'importe quel prix pour voir cela. La pensée de voir Jésus le faisait frémir. C’était la raison pour laquelle il était toujours heureux. Personne ne pouvait lui arracher cette espérance.</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Si nous sommes nés de nouveau, nous sommes des enfants de Dieu, et Ses héritiers. Nous sommes cohéritiers avec Christ de toutes les gloires du Ciel. Jésus est allé préparer une place pour nous, une place plus glorieuse que ce que nous ne pouvons imaginer. Paul dit que si nous souffrons ici avec Christ, nous serons glorifiés avec Lui.</w:t>
            </w:r>
          </w:p>
          <w:p w:rsidR="00593F2F" w:rsidRPr="00593F2F" w:rsidRDefault="00593F2F" w:rsidP="00593F2F">
            <w:pPr>
              <w:shd w:val="clear" w:color="auto" w:fill="FFFFFF"/>
              <w:ind w:firstLine="708"/>
              <w:jc w:val="both"/>
              <w:rPr>
                <w:rFonts w:ascii="Tahoma" w:hAnsi="Tahoma" w:cs="Tahoma"/>
                <w:color w:val="000000"/>
                <w:sz w:val="20"/>
                <w:szCs w:val="20"/>
                <w:lang w:val="fr-FR"/>
              </w:rPr>
            </w:pP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b/>
                <w:bCs/>
                <w:color w:val="000000"/>
                <w:sz w:val="20"/>
                <w:szCs w:val="20"/>
                <w:lang w:val="fr-FR"/>
              </w:rPr>
              <w:t>Des Avertissements</w:t>
            </w:r>
          </w:p>
          <w:p w:rsidR="00593F2F" w:rsidRPr="00593F2F" w:rsidRDefault="00593F2F" w:rsidP="00593F2F">
            <w:pPr>
              <w:shd w:val="clear" w:color="auto" w:fill="FFFFFF"/>
              <w:ind w:firstLine="720"/>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Paul manifesta beaucoup de prudence dans sa vie pour qu'il soit digne de jouir du Ciel avec Jésus, et il avertit les Philippiens pour qu’ils vivent de sorte qu'ils pussent jouir aussi de la vie éternelle. Il leur a dit de se méfier des chiens, un nom qu'il a donné aux personnes méchantes, aux mauvais ouvriers, et les défenseurs de la circoncision. Les défenseurs de la circoncision étaient des Juifs très religieux qui ne suivaient pas Jésus et qui essayaient de détourner les Chrétiens de Jésus. Ils prêchaient que les gens devaient garder les formes et les cérémonies de la loi afin d’être sauvés. </w:t>
            </w:r>
          </w:p>
          <w:p w:rsidR="00593F2F" w:rsidRPr="00593F2F" w:rsidRDefault="00593F2F" w:rsidP="00593F2F">
            <w:pPr>
              <w:shd w:val="clear" w:color="auto" w:fill="FFFFFF"/>
              <w:ind w:firstLine="720"/>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Les Juifs insistaient sur le fait qu'ils étaient les descendants d'Abraham; par conséquent, ils étaient les seuls qui iraient au Ciel. Quand Paul dit: "Nous sommes la circoncision", il voulait dire que nous qui sommes nés de nouveau et qui obéissons aux commandements de Dieu, nous sommes les vrais enfants d'Abraham. Abraham crut en Jésus et sa foi le sauva; ainsi, nous qui venons à </w:t>
            </w:r>
            <w:r w:rsidRPr="00593F2F">
              <w:rPr>
                <w:rFonts w:ascii="Tahoma" w:hAnsi="Tahoma" w:cs="Tahoma"/>
                <w:color w:val="000000"/>
                <w:sz w:val="20"/>
                <w:szCs w:val="20"/>
                <w:lang w:val="fr-FR"/>
              </w:rPr>
              <w:lastRenderedPageBreak/>
              <w:t>Jésus par la repentance et croyons que Jésus est le divin Fils de Dieu qui mourut pour nous, nous sommes les vrais enfants d'Abraham. "</w:t>
            </w:r>
            <w:r w:rsidRPr="00593F2F">
              <w:rPr>
                <w:rFonts w:ascii="Tahoma" w:hAnsi="Tahoma" w:cs="Tahoma"/>
                <w:sz w:val="20"/>
                <w:szCs w:val="20"/>
                <w:lang w:val="fr-FR"/>
              </w:rPr>
              <w:t>Et si vous êtes à Christ, vous êtes donc la postérité d'Abraham, héritiers selon la promesse</w:t>
            </w:r>
            <w:r w:rsidRPr="00593F2F">
              <w:rPr>
                <w:rFonts w:ascii="Tahoma" w:hAnsi="Tahoma" w:cs="Tahoma"/>
                <w:color w:val="000000"/>
                <w:sz w:val="20"/>
                <w:szCs w:val="20"/>
                <w:lang w:val="fr-FR"/>
              </w:rPr>
              <w:t>" (Galates 3 :29).</w:t>
            </w:r>
          </w:p>
          <w:p w:rsidR="00593F2F" w:rsidRPr="00593F2F" w:rsidRDefault="00593F2F" w:rsidP="00593F2F">
            <w:pPr>
              <w:shd w:val="clear" w:color="auto" w:fill="FFFFFF"/>
              <w:ind w:firstLine="720"/>
              <w:jc w:val="both"/>
              <w:rPr>
                <w:rFonts w:ascii="Tahoma" w:hAnsi="Tahoma" w:cs="Tahoma"/>
                <w:color w:val="000000"/>
                <w:sz w:val="20"/>
                <w:szCs w:val="20"/>
                <w:lang w:val="fr-FR"/>
              </w:rPr>
            </w:pPr>
          </w:p>
          <w:p w:rsidR="00593F2F" w:rsidRPr="00593F2F" w:rsidRDefault="00593F2F" w:rsidP="00593F2F">
            <w:pPr>
              <w:shd w:val="clear" w:color="auto" w:fill="FFFFFF"/>
              <w:jc w:val="both"/>
              <w:rPr>
                <w:rFonts w:ascii="Tahoma" w:hAnsi="Tahoma" w:cs="Tahoma"/>
                <w:color w:val="000000"/>
                <w:sz w:val="20"/>
                <w:szCs w:val="20"/>
                <w:lang w:val="fr-FR"/>
              </w:rPr>
            </w:pPr>
            <w:r w:rsidRPr="00593F2F">
              <w:rPr>
                <w:rFonts w:ascii="Tahoma" w:hAnsi="Tahoma" w:cs="Tahoma"/>
                <w:b/>
                <w:bCs/>
                <w:color w:val="000000"/>
                <w:sz w:val="20"/>
                <w:szCs w:val="20"/>
                <w:lang w:val="fr-FR"/>
              </w:rPr>
              <w:t xml:space="preserve">Sauvé, non pas par les Œuvres </w:t>
            </w:r>
          </w:p>
          <w:p w:rsidR="00593F2F" w:rsidRPr="00593F2F" w:rsidRDefault="00593F2F" w:rsidP="00593F2F">
            <w:pPr>
              <w:shd w:val="clear" w:color="auto" w:fill="FFFFFF"/>
              <w:ind w:firstLine="720"/>
              <w:jc w:val="both"/>
              <w:rPr>
                <w:rFonts w:ascii="Tahoma" w:hAnsi="Tahoma" w:cs="Tahoma"/>
                <w:color w:val="000000"/>
                <w:sz w:val="20"/>
                <w:szCs w:val="20"/>
                <w:lang w:val="fr-FR"/>
              </w:rPr>
            </w:pPr>
            <w:r w:rsidRPr="00593F2F">
              <w:rPr>
                <w:rFonts w:ascii="Tahoma" w:hAnsi="Tahoma" w:cs="Tahoma"/>
                <w:color w:val="000000"/>
                <w:sz w:val="20"/>
                <w:szCs w:val="20"/>
                <w:lang w:val="fr-FR"/>
              </w:rPr>
              <w:t>Quand il dit: "Ne mettons point notre confiance en la chair", il montra que le fait que ses parents étaient Juifs, et qu’il avait rigoureusement observé les formes et les cérémonies de la Loi, ne lui donna pas un billet pour le Ciel. Paul dit qu’il avait le droit, tout comme toute autre personne, de se déclarer membre de la famille de Dieu à travers sa naissance dans une famille Juive, et son zèle pour la religion Juive; mais il se rendit compte qu'aucune de ces choses ne le rendrait digne du Ciel. Il dit: "Mais ces choses qui étaient pour moi des gains, je les ai regardées comme une perte, à cause de Christ . . . et je les regarde comme de la boue, afin de gagner Christ" (Philippiens 3 :7,8). Ce n’était qu’à travers Jésus qu’il (ou n’importe qui)  pouvait être sauvé.</w:t>
            </w:r>
          </w:p>
          <w:p w:rsidR="00593F2F" w:rsidRPr="00593F2F" w:rsidRDefault="00593F2F" w:rsidP="00593F2F">
            <w:pPr>
              <w:shd w:val="clear" w:color="auto" w:fill="FFFFFF"/>
              <w:spacing w:after="240"/>
              <w:ind w:firstLine="720"/>
              <w:jc w:val="both"/>
              <w:rPr>
                <w:rFonts w:ascii="Tahoma" w:hAnsi="Tahoma" w:cs="Tahoma"/>
                <w:color w:val="000000"/>
                <w:sz w:val="20"/>
                <w:szCs w:val="20"/>
                <w:lang w:val="fr-FR"/>
              </w:rPr>
            </w:pPr>
            <w:r w:rsidRPr="00593F2F">
              <w:rPr>
                <w:rFonts w:ascii="Tahoma" w:hAnsi="Tahoma" w:cs="Tahoma"/>
                <w:color w:val="000000"/>
                <w:sz w:val="20"/>
                <w:szCs w:val="20"/>
                <w:lang w:val="fr-FR"/>
              </w:rPr>
              <w:t>Il y a des gens aujourd'hui qui pensent que s’ils vont à l'église le dimanche matin, et ne font du tort à personne, ils iront au Ciel. D'autres pensent que s’ils vont à l'église le Samedi et s’abstiennent de manger la viande, ils iront au Ciel. Certains se tiennent debout, aux coins de rue, vendant des livres et pensent qu’ils peuvent gagner leur voie pour le Ciel, par ce moyen. Même le fait de se consacrer pour le secours des malades et des pauvres sur le plan médical ne sauvera pas l’âme.</w:t>
            </w:r>
          </w:p>
          <w:p w:rsidR="00593F2F" w:rsidRPr="00593F2F" w:rsidRDefault="00593F2F" w:rsidP="00593F2F">
            <w:pPr>
              <w:ind w:firstLine="720"/>
              <w:rPr>
                <w:rFonts w:ascii="Tahoma" w:hAnsi="Tahoma" w:cs="Tahoma"/>
                <w:b/>
                <w:sz w:val="20"/>
                <w:szCs w:val="20"/>
                <w:lang w:val="fr-FR"/>
              </w:rPr>
            </w:pPr>
            <w:r w:rsidRPr="00593F2F">
              <w:rPr>
                <w:rFonts w:ascii="Tahoma" w:hAnsi="Tahoma" w:cs="Tahoma"/>
                <w:b/>
                <w:bCs/>
                <w:color w:val="000000"/>
                <w:sz w:val="20"/>
                <w:szCs w:val="20"/>
                <w:lang w:val="fr-FR"/>
              </w:rPr>
              <w:t>"</w:t>
            </w:r>
            <w:r w:rsidRPr="00593F2F">
              <w:rPr>
                <w:rFonts w:ascii="Tahoma" w:hAnsi="Tahoma" w:cs="Tahoma"/>
                <w:b/>
                <w:sz w:val="20"/>
                <w:szCs w:val="20"/>
                <w:lang w:val="fr-FR"/>
              </w:rPr>
              <w:t xml:space="preserve"> Qu’est-ce qui peut me sauver?...</w:t>
            </w:r>
          </w:p>
          <w:p w:rsidR="00593F2F" w:rsidRPr="00593F2F" w:rsidRDefault="00593F2F" w:rsidP="00593F2F">
            <w:pPr>
              <w:rPr>
                <w:rFonts w:ascii="Tahoma" w:hAnsi="Tahoma" w:cs="Tahoma"/>
                <w:b/>
                <w:sz w:val="20"/>
                <w:szCs w:val="20"/>
                <w:lang w:val="fr-FR"/>
              </w:rPr>
            </w:pPr>
            <w:r w:rsidRPr="00593F2F">
              <w:rPr>
                <w:rFonts w:ascii="Tahoma" w:hAnsi="Tahoma" w:cs="Tahoma"/>
                <w:b/>
                <w:sz w:val="20"/>
                <w:szCs w:val="20"/>
                <w:lang w:val="fr-FR"/>
              </w:rPr>
              <w:tab/>
              <w:t>Qu’est-ce qui me rendra pur?</w:t>
            </w:r>
          </w:p>
          <w:p w:rsidR="00593F2F" w:rsidRPr="00593F2F" w:rsidRDefault="00593F2F" w:rsidP="00593F2F">
            <w:pPr>
              <w:spacing w:after="240"/>
              <w:rPr>
                <w:rFonts w:ascii="Tahoma" w:hAnsi="Tahoma" w:cs="Tahoma"/>
                <w:b/>
                <w:color w:val="000000"/>
                <w:sz w:val="20"/>
                <w:szCs w:val="20"/>
                <w:lang w:val="fr-FR"/>
              </w:rPr>
            </w:pPr>
            <w:r w:rsidRPr="00593F2F">
              <w:rPr>
                <w:rFonts w:ascii="Tahoma" w:hAnsi="Tahoma" w:cs="Tahoma"/>
                <w:b/>
                <w:sz w:val="20"/>
                <w:szCs w:val="20"/>
                <w:lang w:val="fr-FR"/>
              </w:rPr>
              <w:tab/>
              <w:t>Rien que le Sang de Jésus-Christ!</w:t>
            </w:r>
            <w:r w:rsidRPr="00593F2F">
              <w:rPr>
                <w:rFonts w:ascii="Tahoma" w:hAnsi="Tahoma" w:cs="Tahoma"/>
                <w:b/>
                <w:bCs/>
                <w:color w:val="000000"/>
                <w:sz w:val="20"/>
                <w:szCs w:val="20"/>
                <w:lang w:val="fr-FR"/>
              </w:rPr>
              <w:t>"</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Paul avait renoncé à toute sa réputation de Juif afin de marcher avec Jésus et d’obéir à Ses enseignements. Il y a seulement une voie pour être sauvé: "Il faut que vous naissiez de nouveau" (Jean 3:7). Les anciennes choses doivent passer – la nature pécheresse doit être éradiquée – et toutes choses deviennent nouvelles dans nos vies si nous voulons être prêts à aller au Ciel.</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Après toutes les choses que Paul avait déjà abandonnées, il sentit qu'il lui restait encore plus à faire. Il était encore possible qu'il perde la vie éternelle, s'il ne marchait pas prudemment. Il faisait beaucoup d'efforts et il pouvait dire: "Je cours vers le but, pour remporter le prix de la vocation céleste de Dieu en Jésus-Christ" (Philippiens 3:14).</w:t>
            </w:r>
          </w:p>
          <w:p w:rsidR="00593F2F" w:rsidRPr="00593F2F" w:rsidRDefault="00593F2F" w:rsidP="00593F2F">
            <w:pPr>
              <w:shd w:val="clear" w:color="auto" w:fill="FFFFFF"/>
              <w:jc w:val="both"/>
              <w:rPr>
                <w:rFonts w:ascii="Tahoma" w:hAnsi="Tahoma" w:cs="Tahoma"/>
                <w:color w:val="000000"/>
                <w:sz w:val="20"/>
                <w:szCs w:val="20"/>
                <w:lang w:val="fr-FR"/>
              </w:rPr>
            </w:pP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b/>
                <w:bCs/>
                <w:color w:val="000000"/>
                <w:sz w:val="20"/>
                <w:szCs w:val="20"/>
                <w:lang w:val="fr-FR"/>
              </w:rPr>
              <w:t xml:space="preserve">Les Citoyens du Ciel </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"Mais notre cité à nous est dans les cieux," pourrait être autrement dit: "Notre droit de citoyenneté est dans le Ciel." Quand nous sommes nés de nouveau et sommes héritiers avec Christ, nous sommes des citoyens du Ciel, et sommes supposés vivre dans ce monde comme des représentants de notre "Patrie." Les gens peuvent-ils dire que tu es un Chrétien par ta manière de vivre? </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Une fois, quand Jésus avait envoyé certains disciples prêcher, ils revinrent très joyeux parce que même les mauvais esprits leur avaient été soumis. Jésus répondit: "</w:t>
            </w:r>
            <w:r w:rsidRPr="00593F2F">
              <w:rPr>
                <w:rFonts w:ascii="Tahoma" w:hAnsi="Tahoma" w:cs="Tahoma"/>
                <w:sz w:val="20"/>
                <w:szCs w:val="20"/>
                <w:lang w:val="fr-FR"/>
              </w:rPr>
              <w:t>Cependant, ne vous réjouissez pas de ce que les esprits vous sont soumis; mais réjouissez-vous de ce que vos noms sont écrits dans les cieux</w:t>
            </w:r>
            <w:r w:rsidRPr="00593F2F">
              <w:rPr>
                <w:rFonts w:ascii="Tahoma" w:hAnsi="Tahoma" w:cs="Tahoma"/>
                <w:color w:val="000000"/>
                <w:sz w:val="20"/>
                <w:szCs w:val="20"/>
                <w:lang w:val="fr-FR"/>
              </w:rPr>
              <w:t xml:space="preserve">" (Luc 10:20). Avoir notre nom écrit dans les Cieux est la chose la plus importante dans notre vie. Et même s'il y a été déjà écrit, nous devons être vigilants pour nous assurer que nous le gardons là. Si, après que nous avons une fois été sauvés, nous commettons encore le péché, notre nom sera effacé du Livre de Dieu. Il dit: "C'est celui qui a péché contre moi que j'effacerai de mon livre" (Exode 32:33). Quand notre nom est écrit </w:t>
            </w:r>
            <w:r w:rsidRPr="00593F2F">
              <w:rPr>
                <w:rFonts w:ascii="Tahoma" w:hAnsi="Tahoma" w:cs="Tahoma"/>
                <w:color w:val="000000"/>
                <w:sz w:val="20"/>
                <w:szCs w:val="20"/>
                <w:lang w:val="fr-FR"/>
              </w:rPr>
              <w:lastRenderedPageBreak/>
              <w:t>dans les Cieux, nous prenons du plaisir à parler au sujet des choses célestes. "Car là où est ton trésor, là aussi sera ton cœur" (Matthieu 6:21).</w:t>
            </w:r>
          </w:p>
          <w:p w:rsidR="00593F2F" w:rsidRPr="00593F2F" w:rsidRDefault="00593F2F" w:rsidP="00593F2F">
            <w:pPr>
              <w:shd w:val="clear" w:color="auto" w:fill="FFFFFF"/>
              <w:ind w:firstLine="708"/>
              <w:jc w:val="both"/>
              <w:rPr>
                <w:rFonts w:ascii="Tahoma" w:hAnsi="Tahoma" w:cs="Tahoma"/>
                <w:color w:val="000000"/>
                <w:sz w:val="20"/>
                <w:szCs w:val="20"/>
                <w:lang w:val="fr-FR"/>
              </w:rPr>
            </w:pP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b/>
                <w:bCs/>
                <w:color w:val="000000"/>
                <w:sz w:val="20"/>
                <w:szCs w:val="20"/>
                <w:lang w:val="fr-FR"/>
              </w:rPr>
              <w:t>La Venue du Seigneur</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La glorieuse espérance du Chrétien est de s’envoler au moment de l'Enlèvement de l'Eglise. Cela pourrait se produire à n’importe quel moment; il est donc important que nous soyons continuellement prêts. "Que votre douceur soit connue de tous les hommes." Que les gens remarquent que tu vis pour Jésus, car la venue du Seigneur est proche. Vis à chaque instant comme si Jésus pourrait apparaître maintenant. </w:t>
            </w:r>
          </w:p>
          <w:p w:rsidR="00593F2F" w:rsidRPr="00593F2F" w:rsidRDefault="00593F2F" w:rsidP="00593F2F">
            <w:pPr>
              <w:shd w:val="clear" w:color="auto" w:fill="FFFFFF"/>
              <w:ind w:firstLine="708"/>
              <w:jc w:val="both"/>
              <w:rPr>
                <w:rFonts w:ascii="Tahoma" w:hAnsi="Tahoma" w:cs="Tahoma"/>
                <w:color w:val="000000"/>
                <w:sz w:val="20"/>
                <w:szCs w:val="20"/>
                <w:lang w:val="fr-FR"/>
              </w:rPr>
            </w:pP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b/>
                <w:bCs/>
                <w:color w:val="000000"/>
                <w:sz w:val="20"/>
                <w:szCs w:val="20"/>
                <w:lang w:val="fr-FR"/>
              </w:rPr>
              <w:t>Celui qui Porte nos Fardeaux</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"Ne vous inquiétez de rien." Décharge-toi de tous tes soucis sur le Seigneur et permets-Lui de résoudre tes problèmes parce qu'Il prend soin de toi. Permets-Lui de subvenir à tes besoins et ne t’inquiète pas de ce dont tu pourrais avoir besoin dans le futur. Jésus a dit: "</w:t>
            </w:r>
            <w:r w:rsidRPr="00593F2F">
              <w:rPr>
                <w:rFonts w:ascii="Tahoma" w:hAnsi="Tahoma" w:cs="Tahoma"/>
                <w:sz w:val="20"/>
                <w:szCs w:val="20"/>
                <w:lang w:val="fr-FR"/>
              </w:rPr>
              <w:t>Ne vous inquiétez pas pour votre vie de ce que vous mangerez, ni pour votre corps, de quoi vous serez vêtus. La vie n'est-elle pas plus que la nourriture, et le corps plus que le vêtement?</w:t>
            </w:r>
            <w:r w:rsidRPr="00593F2F">
              <w:rPr>
                <w:rFonts w:ascii="Tahoma" w:hAnsi="Tahoma" w:cs="Tahoma"/>
                <w:color w:val="000000"/>
                <w:sz w:val="20"/>
                <w:szCs w:val="20"/>
                <w:lang w:val="fr-FR"/>
              </w:rPr>
              <w:t>" (Matthieu 6:25). Il est plus important d'avoir le salut de notre âme que 1a nourriture et le vêtement. Notre salut est notre vie. Mais en plus de ceci, le Seigneur sait de quoi nous avons besoin et a promis d’en pourvoir, si nous avons confiance en Lui. "</w:t>
            </w:r>
            <w:r w:rsidRPr="00593F2F">
              <w:rPr>
                <w:rFonts w:ascii="Tahoma" w:hAnsi="Tahoma" w:cs="Tahoma"/>
                <w:sz w:val="20"/>
                <w:szCs w:val="20"/>
                <w:lang w:val="fr-FR"/>
              </w:rPr>
              <w:t>Regardez les oiseaux du ciel: ils ne sèment ni ne moissonnent, et ils n'amassent rien dans des greniers; et votre Père céleste les nourrit. Ne valez-vous pas beaucoup plus qu'eux?</w:t>
            </w:r>
            <w:r w:rsidRPr="00593F2F">
              <w:rPr>
                <w:rFonts w:ascii="Tahoma" w:hAnsi="Tahoma" w:cs="Tahoma"/>
                <w:color w:val="000000"/>
                <w:sz w:val="20"/>
                <w:szCs w:val="20"/>
                <w:lang w:val="fr-FR"/>
              </w:rPr>
              <w:t xml:space="preserve">" (Matthieu 6:26). As-tu constaté que Jésus a dit que nous valons "beaucoup plus" que les oiseaux dont Il prend soin? </w:t>
            </w:r>
          </w:p>
          <w:p w:rsidR="00593F2F" w:rsidRPr="00593F2F" w:rsidRDefault="00593F2F" w:rsidP="00593F2F">
            <w:pPr>
              <w:shd w:val="clear" w:color="auto" w:fill="FFFFFF"/>
              <w:ind w:firstLine="708"/>
              <w:jc w:val="both"/>
              <w:rPr>
                <w:rFonts w:ascii="Tahoma" w:hAnsi="Tahoma" w:cs="Tahoma"/>
                <w:color w:val="000000"/>
                <w:sz w:val="20"/>
                <w:szCs w:val="20"/>
                <w:lang w:val="fr-FR"/>
              </w:rPr>
            </w:pP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b/>
                <w:bCs/>
                <w:color w:val="000000"/>
                <w:sz w:val="20"/>
                <w:szCs w:val="20"/>
                <w:lang w:val="fr-FR"/>
              </w:rPr>
              <w:t>Comment Prier</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L'Apôtre Paul prodigua de bons conseils quant à la manière de prier. Il a dit: "Mais </w:t>
            </w:r>
            <w:r w:rsidRPr="00593F2F">
              <w:rPr>
                <w:rFonts w:ascii="Tahoma" w:hAnsi="Tahoma" w:cs="Tahoma"/>
                <w:sz w:val="20"/>
                <w:szCs w:val="20"/>
                <w:lang w:val="fr-FR"/>
              </w:rPr>
              <w:t>en toute chose faites connaître vos besoins à Dieu par des prières et des supplications, avec des actions de grâces</w:t>
            </w:r>
            <w:r w:rsidRPr="00593F2F">
              <w:rPr>
                <w:rFonts w:ascii="Tahoma" w:hAnsi="Tahoma" w:cs="Tahoma"/>
                <w:color w:val="000000"/>
                <w:sz w:val="20"/>
                <w:szCs w:val="20"/>
                <w:lang w:val="fr-FR"/>
              </w:rPr>
              <w:t xml:space="preserve">" (Philippiens 4:6). Quand tu commences à prier, rappelle-toi quelques-unes des choses que Dieu a déjà faites pour toi. Pendant que tu commences à Le remercier pour ces choses-là, la joie remplira ton cœur. Si tu ne peux te rappeler quelque chose de bon que Dieu a fait pour toi, pense à la Maison dans les Cieux, laquelle Il est allé préparée pour toi, et il te sera possible d’être avec Jésus. Réjouis-toi de ce que Dieu a dit: "Que celui qui veut vienne". Ceci nous concerne tous. Dieu soit loué pour le beau soleil, pour les fleurs qui rendent beau le paysage, pour la pluie qui arrose la végétation de Dieu. Il y a toujours de si nombreuses choses pour lesquelles il faut remercier Dieu. Plus nous apprécions ce que Dieu a donné, plus nous aurons la foi pour recevoir Ses dons bénis. Nous aurons le sentiment que Dieu est vraiment notre Père aimable qui veille sur nous et veut faire du bien à Ses enfants. </w:t>
            </w:r>
          </w:p>
          <w:p w:rsidR="00593F2F" w:rsidRPr="00593F2F" w:rsidRDefault="00593F2F" w:rsidP="00593F2F">
            <w:pPr>
              <w:shd w:val="clear" w:color="auto" w:fill="FFFFFF"/>
              <w:ind w:firstLine="708"/>
              <w:jc w:val="both"/>
              <w:rPr>
                <w:rFonts w:ascii="Tahoma" w:hAnsi="Tahoma" w:cs="Tahoma"/>
                <w:color w:val="000000"/>
                <w:sz w:val="20"/>
                <w:szCs w:val="20"/>
                <w:lang w:val="fr-FR"/>
              </w:rPr>
            </w:pP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b/>
                <w:bCs/>
                <w:color w:val="000000"/>
                <w:sz w:val="20"/>
                <w:szCs w:val="20"/>
                <w:lang w:val="fr-FR"/>
              </w:rPr>
              <w:t>Le Contentement</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Paul n'était pas soucieux de la quantité de biens qu’il possédait dans ce monde, ou de la grandeur de l’honneur que les hommes lui rendaient. Il a dit: "Car </w:t>
            </w:r>
            <w:r w:rsidRPr="00593F2F">
              <w:rPr>
                <w:rFonts w:ascii="Tahoma" w:hAnsi="Tahoma" w:cs="Tahoma"/>
                <w:sz w:val="20"/>
                <w:szCs w:val="20"/>
                <w:lang w:val="fr-FR"/>
              </w:rPr>
              <w:t>j'ai appris à être content de l'état où je me trouve</w:t>
            </w:r>
            <w:r w:rsidRPr="00593F2F">
              <w:rPr>
                <w:rFonts w:ascii="Tahoma" w:hAnsi="Tahoma" w:cs="Tahoma"/>
                <w:color w:val="000000"/>
                <w:sz w:val="20"/>
                <w:szCs w:val="20"/>
                <w:lang w:val="fr-FR"/>
              </w:rPr>
              <w:t>" (Philippiens 4:11). S'il vivait dans l'abondance, il s’en réjouissait. Il remerciait Dieu pour cela. Il ne s’enorgueillissait pas quand les gens parlaient bien de lui, ni ne se couvrait pas de gloire dans l'abondance qui pourrait être sienne. Mais s'il avait peu, il ne se plaignait pas. "</w:t>
            </w:r>
            <w:r w:rsidRPr="00593F2F">
              <w:rPr>
                <w:rFonts w:ascii="Tahoma" w:hAnsi="Tahoma" w:cs="Tahoma"/>
                <w:sz w:val="20"/>
                <w:szCs w:val="20"/>
                <w:lang w:val="fr-FR"/>
              </w:rPr>
              <w:t xml:space="preserve">Mieux vaut peu, avec la crainte de l'Eternel, </w:t>
            </w:r>
            <w:r w:rsidRPr="00593F2F">
              <w:rPr>
                <w:rFonts w:ascii="Tahoma" w:hAnsi="Tahoma" w:cs="Tahoma"/>
                <w:color w:val="000000"/>
                <w:sz w:val="20"/>
                <w:szCs w:val="20"/>
                <w:lang w:val="fr-FR"/>
              </w:rPr>
              <w:t xml:space="preserve">qu'un </w:t>
            </w:r>
            <w:r w:rsidRPr="00593F2F">
              <w:rPr>
                <w:rFonts w:ascii="Tahoma" w:hAnsi="Tahoma" w:cs="Tahoma"/>
                <w:sz w:val="20"/>
                <w:szCs w:val="20"/>
                <w:lang w:val="fr-FR"/>
              </w:rPr>
              <w:t>grand trésor, avec le trouble</w:t>
            </w:r>
            <w:r w:rsidRPr="00593F2F">
              <w:rPr>
                <w:rFonts w:ascii="Tahoma" w:hAnsi="Tahoma" w:cs="Tahoma"/>
                <w:color w:val="000000"/>
                <w:sz w:val="20"/>
                <w:szCs w:val="20"/>
                <w:lang w:val="fr-FR"/>
              </w:rPr>
              <w:t xml:space="preserve">" (Proverbes 15:16). Quand toute chose était partie et qu'il avait à peine assez à manger, il pouvait </w:t>
            </w:r>
            <w:r w:rsidRPr="00593F2F">
              <w:rPr>
                <w:rFonts w:ascii="Tahoma" w:hAnsi="Tahoma" w:cs="Tahoma"/>
                <w:color w:val="000000"/>
                <w:sz w:val="20"/>
                <w:szCs w:val="20"/>
                <w:lang w:val="fr-FR"/>
              </w:rPr>
              <w:lastRenderedPageBreak/>
              <w:t>cependant se réjouir. Ce n'était pas qu'il avait une condition naturellement heureuse, mais Dieu avait opéré le changement dans son cœur, lequel le rendit capable de dire: "Soyez toujours joyeux. Rendez grâces en toutes choses" (1 Thessaloniciens 5:16, 18). Et il n'espérait pas que quelqu'un fasse quelque chose que lui-même n'a pas fait. Il était devenu un "participant" des messages qu'il prêchait.</w:t>
            </w:r>
          </w:p>
          <w:p w:rsidR="00593F2F" w:rsidRPr="00593F2F" w:rsidRDefault="00593F2F" w:rsidP="00593F2F">
            <w:pPr>
              <w:shd w:val="clear" w:color="auto" w:fill="FFFFFF"/>
              <w:ind w:firstLine="708"/>
              <w:jc w:val="both"/>
              <w:rPr>
                <w:rFonts w:ascii="Tahoma" w:hAnsi="Tahoma" w:cs="Tahoma"/>
                <w:color w:val="000000"/>
                <w:sz w:val="20"/>
                <w:szCs w:val="20"/>
                <w:lang w:val="fr-FR"/>
              </w:rPr>
            </w:pPr>
            <w:r w:rsidRPr="00593F2F">
              <w:rPr>
                <w:rFonts w:ascii="Tahoma" w:hAnsi="Tahoma" w:cs="Tahoma"/>
                <w:color w:val="000000"/>
                <w:sz w:val="20"/>
                <w:szCs w:val="20"/>
                <w:lang w:val="fr-FR"/>
              </w:rPr>
              <w:t xml:space="preserve">La raison pour laquelle Paul pouvait prêcher de si merveilleux sermons, donner beaucoup de conseils nécessaires à plusieurs églises, et être un soutien et un réconfort aux Chrétiens depuis son temps jusqu'à nos jours, était qu'il s'était entièrement confié au Seigneur. Il dit: "Je puis tout par celui qui me fortifie" (Philippiens 4:13). </w:t>
            </w:r>
          </w:p>
          <w:p w:rsidR="00593F2F" w:rsidRPr="00593F2F" w:rsidRDefault="00593F2F" w:rsidP="00593F2F">
            <w:pPr>
              <w:shd w:val="clear" w:color="auto" w:fill="FFFFFF"/>
              <w:jc w:val="center"/>
              <w:rPr>
                <w:rFonts w:ascii="Tahoma" w:hAnsi="Tahoma" w:cs="Tahoma"/>
                <w:color w:val="FF0000"/>
                <w:sz w:val="20"/>
                <w:szCs w:val="20"/>
                <w:u w:val="double"/>
                <w:lang w:val="fr-FR"/>
              </w:rPr>
            </w:pPr>
            <w:r w:rsidRPr="00593F2F">
              <w:rPr>
                <w:rFonts w:ascii="Tahoma" w:hAnsi="Tahoma" w:cs="Tahoma"/>
                <w:b/>
                <w:bCs/>
                <w:color w:val="FF0000"/>
                <w:sz w:val="20"/>
                <w:szCs w:val="20"/>
                <w:u w:val="double"/>
                <w:lang w:val="fr-FR"/>
              </w:rPr>
              <w:t>QUESTIONS</w:t>
            </w: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color w:val="000000"/>
                <w:sz w:val="20"/>
                <w:szCs w:val="20"/>
                <w:lang w:val="fr-FR"/>
              </w:rPr>
              <w:t>1. Quelle était la plus grande ambition de Paul?</w:t>
            </w:r>
          </w:p>
          <w:p w:rsidR="00593F2F" w:rsidRPr="00593F2F" w:rsidRDefault="00593F2F" w:rsidP="00593F2F">
            <w:pPr>
              <w:shd w:val="clear" w:color="auto" w:fill="FFFFFF"/>
              <w:ind w:left="284" w:hanging="284"/>
              <w:rPr>
                <w:rFonts w:ascii="Tahoma" w:hAnsi="Tahoma" w:cs="Tahoma"/>
                <w:color w:val="000000"/>
                <w:sz w:val="20"/>
                <w:szCs w:val="20"/>
                <w:lang w:val="fr-FR"/>
              </w:rPr>
            </w:pPr>
            <w:r w:rsidRPr="00593F2F">
              <w:rPr>
                <w:rFonts w:ascii="Tahoma" w:hAnsi="Tahoma" w:cs="Tahoma"/>
                <w:color w:val="000000"/>
                <w:sz w:val="20"/>
                <w:szCs w:val="20"/>
                <w:lang w:val="fr-FR"/>
              </w:rPr>
              <w:t>2. Donne quelques raisons pour lesquelles Paul était un Chrétien heureux.</w:t>
            </w: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color w:val="000000"/>
                <w:sz w:val="20"/>
                <w:szCs w:val="20"/>
                <w:lang w:val="fr-FR"/>
              </w:rPr>
              <w:t>3. Qui sont les descendants spirituels d'Abraham?</w:t>
            </w:r>
          </w:p>
          <w:p w:rsidR="00593F2F" w:rsidRPr="00593F2F" w:rsidRDefault="00593F2F" w:rsidP="00593F2F">
            <w:pPr>
              <w:shd w:val="clear" w:color="auto" w:fill="FFFFFF"/>
              <w:ind w:left="284" w:hanging="284"/>
              <w:rPr>
                <w:rFonts w:ascii="Tahoma" w:hAnsi="Tahoma" w:cs="Tahoma"/>
                <w:color w:val="000000"/>
                <w:sz w:val="20"/>
                <w:szCs w:val="20"/>
                <w:lang w:val="fr-FR"/>
              </w:rPr>
            </w:pPr>
            <w:r w:rsidRPr="00593F2F">
              <w:rPr>
                <w:rFonts w:ascii="Tahoma" w:hAnsi="Tahoma" w:cs="Tahoma"/>
                <w:color w:val="000000"/>
                <w:sz w:val="20"/>
                <w:szCs w:val="20"/>
                <w:lang w:val="fr-FR"/>
              </w:rPr>
              <w:t>4. D’après la religion des Juifs, de quel droit Paul devrait-il jouir dans le Ciel ?</w:t>
            </w:r>
          </w:p>
          <w:p w:rsidR="00593F2F" w:rsidRPr="00593F2F" w:rsidRDefault="00593F2F" w:rsidP="00593F2F">
            <w:pPr>
              <w:shd w:val="clear" w:color="auto" w:fill="FFFFFF"/>
              <w:ind w:left="284" w:hanging="284"/>
              <w:rPr>
                <w:rFonts w:ascii="Tahoma" w:hAnsi="Tahoma" w:cs="Tahoma"/>
                <w:color w:val="000000"/>
                <w:sz w:val="20"/>
                <w:szCs w:val="20"/>
                <w:lang w:val="fr-FR"/>
              </w:rPr>
            </w:pPr>
            <w:r w:rsidRPr="00593F2F">
              <w:rPr>
                <w:rFonts w:ascii="Tahoma" w:hAnsi="Tahoma" w:cs="Tahoma"/>
                <w:color w:val="000000"/>
                <w:sz w:val="20"/>
                <w:szCs w:val="20"/>
                <w:lang w:val="fr-FR"/>
              </w:rPr>
              <w:t>5. Après le salut de Paul, quelle importance accorda t-il aux lois juives ?</w:t>
            </w: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color w:val="000000"/>
                <w:sz w:val="20"/>
                <w:szCs w:val="20"/>
                <w:lang w:val="fr-FR"/>
              </w:rPr>
              <w:t>6. Qui sont les citoyens du Ciel?</w:t>
            </w:r>
          </w:p>
          <w:p w:rsidR="00593F2F" w:rsidRPr="00593F2F" w:rsidRDefault="00593F2F" w:rsidP="00593F2F">
            <w:pPr>
              <w:shd w:val="clear" w:color="auto" w:fill="FFFFFF"/>
              <w:ind w:left="284" w:hanging="284"/>
              <w:rPr>
                <w:rFonts w:ascii="Tahoma" w:hAnsi="Tahoma" w:cs="Tahoma"/>
                <w:color w:val="000000"/>
                <w:sz w:val="20"/>
                <w:szCs w:val="20"/>
                <w:lang w:val="fr-FR"/>
              </w:rPr>
            </w:pPr>
            <w:r w:rsidRPr="00593F2F">
              <w:rPr>
                <w:rFonts w:ascii="Tahoma" w:hAnsi="Tahoma" w:cs="Tahoma"/>
                <w:color w:val="000000"/>
                <w:sz w:val="20"/>
                <w:szCs w:val="20"/>
                <w:lang w:val="fr-FR"/>
              </w:rPr>
              <w:t>7. Qu'est-ce qui effacera notre nom du Livre de Dieu après qu'il y ait été écrit ?</w:t>
            </w:r>
          </w:p>
          <w:p w:rsidR="00593F2F" w:rsidRPr="00593F2F" w:rsidRDefault="00593F2F" w:rsidP="00593F2F">
            <w:pPr>
              <w:shd w:val="clear" w:color="auto" w:fill="FFFFFF"/>
              <w:ind w:left="284" w:hanging="284"/>
              <w:rPr>
                <w:rFonts w:ascii="Tahoma" w:hAnsi="Tahoma" w:cs="Tahoma"/>
                <w:color w:val="000000"/>
                <w:sz w:val="20"/>
                <w:szCs w:val="20"/>
                <w:lang w:val="fr-FR"/>
              </w:rPr>
            </w:pPr>
            <w:r w:rsidRPr="00593F2F">
              <w:rPr>
                <w:rFonts w:ascii="Tahoma" w:hAnsi="Tahoma" w:cs="Tahoma"/>
                <w:color w:val="000000"/>
                <w:sz w:val="20"/>
                <w:szCs w:val="20"/>
                <w:lang w:val="fr-FR"/>
              </w:rPr>
              <w:t>8. Qui prend soin des oiseaux? Comment nous comparons-nous avec les oiseaux.</w:t>
            </w: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color w:val="000000"/>
                <w:sz w:val="20"/>
                <w:szCs w:val="20"/>
                <w:lang w:val="fr-FR"/>
              </w:rPr>
              <w:t>9. Comment devons-nous prier?</w:t>
            </w:r>
          </w:p>
          <w:p w:rsidR="00593F2F" w:rsidRPr="00593F2F" w:rsidRDefault="00593F2F" w:rsidP="00593F2F">
            <w:pPr>
              <w:shd w:val="clear" w:color="auto" w:fill="FFFFFF"/>
              <w:rPr>
                <w:rFonts w:ascii="Tahoma" w:hAnsi="Tahoma" w:cs="Tahoma"/>
                <w:color w:val="000000"/>
                <w:sz w:val="20"/>
                <w:szCs w:val="20"/>
                <w:lang w:val="fr-FR"/>
              </w:rPr>
            </w:pPr>
            <w:r w:rsidRPr="00593F2F">
              <w:rPr>
                <w:rFonts w:ascii="Tahoma" w:hAnsi="Tahoma" w:cs="Tahoma"/>
                <w:color w:val="000000"/>
                <w:sz w:val="20"/>
                <w:szCs w:val="20"/>
                <w:lang w:val="fr-FR"/>
              </w:rPr>
              <w:t>10. Que dit l'Apôtre Paul au sujet du contentement?</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5D" w:rsidRDefault="00EE1E5D" w:rsidP="00355763">
      <w:pPr>
        <w:pStyle w:val="Style1"/>
      </w:pPr>
      <w:r>
        <w:separator/>
      </w:r>
    </w:p>
  </w:endnote>
  <w:endnote w:type="continuationSeparator" w:id="0">
    <w:p w:rsidR="00EE1E5D" w:rsidRDefault="00EE1E5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C462F"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Joie Du Chretien</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6A2A31">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6A2A31">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5D" w:rsidRDefault="00EE1E5D" w:rsidP="00355763">
      <w:pPr>
        <w:pStyle w:val="Style1"/>
      </w:pPr>
      <w:r>
        <w:separator/>
      </w:r>
    </w:p>
  </w:footnote>
  <w:footnote w:type="continuationSeparator" w:id="0">
    <w:p w:rsidR="00EE1E5D" w:rsidRDefault="00EE1E5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92F"/>
    <w:multiLevelType w:val="hybridMultilevel"/>
    <w:tmpl w:val="2564C1C4"/>
    <w:lvl w:ilvl="0" w:tplc="12546190">
      <w:start w:val="1"/>
      <w:numFmt w:val="decimal"/>
      <w:lvlText w:val="%1."/>
      <w:lvlJc w:val="left"/>
      <w:pPr>
        <w:ind w:left="916" w:hanging="360"/>
      </w:pPr>
      <w:rPr>
        <w:rFonts w:hint="default"/>
      </w:r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0CD4D91"/>
    <w:multiLevelType w:val="hybridMultilevel"/>
    <w:tmpl w:val="F82C7C36"/>
    <w:lvl w:ilvl="0" w:tplc="17543E9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139A203E"/>
    <w:multiLevelType w:val="hybridMultilevel"/>
    <w:tmpl w:val="37AC408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
    <w:nsid w:val="18CE3BAE"/>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69897E29"/>
    <w:multiLevelType w:val="hybridMultilevel"/>
    <w:tmpl w:val="60482E66"/>
    <w:lvl w:ilvl="0" w:tplc="0644C44A">
      <w:start w:val="5"/>
      <w:numFmt w:val="decimal"/>
      <w:lvlText w:val="%1."/>
      <w:lvlJc w:val="left"/>
      <w:pPr>
        <w:ind w:left="9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462F"/>
    <w:rsid w:val="00000994"/>
    <w:rsid w:val="00001009"/>
    <w:rsid w:val="000046DE"/>
    <w:rsid w:val="0001367E"/>
    <w:rsid w:val="00025973"/>
    <w:rsid w:val="00027266"/>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E21"/>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3F2F"/>
    <w:rsid w:val="00595FB6"/>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A31"/>
    <w:rsid w:val="006A2DB2"/>
    <w:rsid w:val="006A3E2B"/>
    <w:rsid w:val="006A4322"/>
    <w:rsid w:val="006A602E"/>
    <w:rsid w:val="006A7489"/>
    <w:rsid w:val="006B1DDC"/>
    <w:rsid w:val="006B308F"/>
    <w:rsid w:val="006B5486"/>
    <w:rsid w:val="006B6DE3"/>
    <w:rsid w:val="006B7E37"/>
    <w:rsid w:val="006C2645"/>
    <w:rsid w:val="006C4292"/>
    <w:rsid w:val="006D077A"/>
    <w:rsid w:val="006D1356"/>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4F72"/>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63D9"/>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62F"/>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28B9"/>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1E5D"/>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083457769">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48697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2014-09-28T11:29:00Z</dcterms:created>
  <dcterms:modified xsi:type="dcterms:W3CDTF">2014-09-28T11:29:00Z</dcterms:modified>
</cp:coreProperties>
</file>