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C1" w:rsidRPr="004C32C1" w:rsidRDefault="004C32C1" w:rsidP="004C32C1">
      <w:pPr>
        <w:shd w:val="clear" w:color="auto" w:fill="FFFFFF"/>
        <w:jc w:val="center"/>
        <w:rPr>
          <w:rFonts w:ascii="Tahoma" w:hAnsi="Tahoma" w:cs="Tahoma"/>
          <w:color w:val="000000"/>
          <w:sz w:val="32"/>
          <w:szCs w:val="32"/>
          <w:lang w:val="fr-FR"/>
        </w:rPr>
      </w:pPr>
      <w:r w:rsidRPr="004C32C1">
        <w:rPr>
          <w:rFonts w:ascii="Tahoma" w:hAnsi="Tahoma" w:cs="Tahoma"/>
          <w:b/>
          <w:bCs/>
          <w:color w:val="000000"/>
          <w:sz w:val="32"/>
          <w:szCs w:val="32"/>
          <w:lang w:val="fr-FR"/>
        </w:rPr>
        <w:t>LES VISIONS D'EZECHIEL</w:t>
      </w:r>
    </w:p>
    <w:p w:rsidR="00F359E1" w:rsidRPr="00F359E1" w:rsidRDefault="0088286B" w:rsidP="00F359E1">
      <w:pPr>
        <w:shd w:val="clear" w:color="auto" w:fill="FFFFFF"/>
        <w:spacing w:line="360" w:lineRule="auto"/>
        <w:jc w:val="center"/>
        <w:rPr>
          <w:rFonts w:ascii="Tahoma" w:hAnsi="Tahoma" w:cs="Tahoma"/>
          <w:b/>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359E1" w:rsidRPr="00F359E1">
        <w:rPr>
          <w:rFonts w:ascii="Tahoma" w:hAnsi="Tahoma" w:cs="Tahoma"/>
          <w:b/>
          <w:bCs/>
          <w:color w:val="000000"/>
          <w:sz w:val="20"/>
          <w:szCs w:val="20"/>
          <w:lang w:val="fr-FR"/>
        </w:rPr>
        <w:t>Ezéchiel .1:1-28; 2:1-10; 3:1-27</w:t>
      </w:r>
    </w:p>
    <w:p w:rsidR="000E5DD0" w:rsidRPr="00B03CB9" w:rsidRDefault="00F359E1" w:rsidP="0088286B">
      <w:pPr>
        <w:jc w:val="center"/>
        <w:rPr>
          <w:rFonts w:ascii="Tahoma" w:hAnsi="Tahoma" w:cs="Tahoma"/>
          <w:b/>
          <w:bCs/>
          <w:lang w:val="fr-FR"/>
        </w:rPr>
      </w:pPr>
      <w:r>
        <w:rPr>
          <w:rFonts w:ascii="Tahoma" w:hAnsi="Tahoma" w:cs="Tahoma"/>
          <w:sz w:val="20"/>
          <w:szCs w:val="20"/>
          <w:lang w:val="fr-FR"/>
        </w:rPr>
        <w:t>LEÇON  407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4C32C1">
        <w:rPr>
          <w:rFonts w:ascii="Tahoma" w:hAnsi="Tahoma" w:cs="Tahoma"/>
          <w:b/>
          <w:sz w:val="20"/>
          <w:szCs w:val="20"/>
          <w:lang w:val="fr-FR"/>
        </w:rPr>
        <w:t>JEUN</w:t>
      </w:r>
      <w:r w:rsidR="00AF760C" w:rsidRPr="00B03CB9">
        <w:rPr>
          <w:rFonts w:ascii="Tahoma" w:hAnsi="Tahoma" w:cs="Tahoma"/>
          <w:b/>
          <w:sz w:val="20"/>
          <w:szCs w:val="20"/>
          <w:lang w:val="fr-FR"/>
        </w:rPr>
        <w:t>ES</w:t>
      </w:r>
    </w:p>
    <w:p w:rsidR="00F359E1" w:rsidRPr="00F359E1" w:rsidRDefault="00AF760C" w:rsidP="00F359E1">
      <w:pPr>
        <w:pBdr>
          <w:bottom w:val="thinThickSmallGap" w:sz="24" w:space="1" w:color="auto"/>
        </w:pBdr>
        <w:shd w:val="clear" w:color="auto" w:fill="FFFFFF"/>
        <w:spacing w:line="276" w:lineRule="auto"/>
        <w:jc w:val="both"/>
        <w:rPr>
          <w:rFonts w:ascii="Tahoma" w:hAnsi="Tahoma" w:cs="Tahoma"/>
          <w:b/>
          <w:bCs/>
          <w:color w:val="000000"/>
          <w:sz w:val="20"/>
          <w:szCs w:val="20"/>
          <w:lang w:val="fr-FR"/>
        </w:rPr>
      </w:pPr>
      <w:r w:rsidRPr="00265B6C">
        <w:rPr>
          <w:rFonts w:ascii="Tahoma" w:hAnsi="Tahoma" w:cs="Tahoma"/>
          <w:b/>
          <w:lang w:val="fr-FR"/>
        </w:rPr>
        <w:t>VERSET DE MEMOIRE:</w:t>
      </w:r>
      <w:r w:rsidRPr="00265B6C">
        <w:rPr>
          <w:lang w:val="fr-FR"/>
        </w:rPr>
        <w:t xml:space="preserve"> </w:t>
      </w:r>
      <w:r w:rsidR="004C32C1" w:rsidRPr="004C32C1">
        <w:rPr>
          <w:rFonts w:ascii="Tahoma" w:hAnsi="Tahoma" w:cs="Tahoma"/>
          <w:b/>
          <w:bCs/>
          <w:color w:val="000000"/>
          <w:sz w:val="20"/>
          <w:szCs w:val="20"/>
          <w:lang w:val="fr-FR"/>
        </w:rPr>
        <w:t xml:space="preserve">"Fils de l'homme, je t'établis comme sentinelle sur la maison d'Israël. Tu écouteras la parole qui sortira de ma bouche, et tu les avertiras de ma part" (Ezéchiel 3:17). </w:t>
      </w:r>
      <w:r w:rsidR="00F359E1" w:rsidRPr="00F359E1">
        <w:rPr>
          <w:rFonts w:ascii="Tahoma" w:hAnsi="Tahoma" w:cs="Tahoma"/>
          <w:b/>
          <w:bCs/>
          <w:color w:val="000000"/>
          <w:sz w:val="20"/>
          <w:szCs w:val="2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8A23EB" w:rsidRPr="00235224" w:rsidRDefault="009841E1" w:rsidP="00235224">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359E1" w:rsidRPr="00425C8C" w:rsidRDefault="00F359E1" w:rsidP="00F359E1">
            <w:pPr>
              <w:rPr>
                <w:rStyle w:val="ind"/>
                <w:rFonts w:ascii="Tahoma" w:hAnsi="Tahoma" w:cs="Tahoma"/>
                <w:color w:val="44546A"/>
                <w:sz w:val="18"/>
                <w:szCs w:val="18"/>
              </w:rPr>
            </w:pPr>
            <w:r w:rsidRPr="00425C8C">
              <w:rPr>
                <w:rFonts w:ascii="Tahoma" w:hAnsi="Tahoma" w:cs="Tahoma"/>
                <w:b/>
                <w:bCs/>
                <w:color w:val="44546A"/>
                <w:sz w:val="18"/>
                <w:szCs w:val="18"/>
                <w:lang w:val="fr-FR"/>
              </w:rPr>
              <w:t>Ezéchiel</w:t>
            </w:r>
            <w:r w:rsidRPr="006671CB">
              <w:rPr>
                <w:rFonts w:ascii="Tahoma" w:hAnsi="Tahoma" w:cs="Tahoma"/>
                <w:b/>
                <w:bCs/>
                <w:color w:val="44546A"/>
                <w:sz w:val="18"/>
                <w:szCs w:val="18"/>
              </w:rPr>
              <w:t xml:space="preserve"> </w:t>
            </w:r>
            <w:r w:rsidRPr="00425C8C">
              <w:rPr>
                <w:rFonts w:ascii="Tahoma" w:hAnsi="Tahoma" w:cs="Tahoma"/>
                <w:b/>
                <w:bCs/>
                <w:color w:val="44546A"/>
                <w:sz w:val="18"/>
                <w:szCs w:val="18"/>
              </w:rPr>
              <w:t xml:space="preserve">1:1-28 </w:t>
            </w:r>
            <w:r w:rsidRPr="00425C8C">
              <w:rPr>
                <w:rFonts w:ascii="Tahoma" w:hAnsi="Tahoma" w:cs="Tahoma"/>
                <w:color w:val="44546A"/>
                <w:sz w:val="18"/>
                <w:szCs w:val="18"/>
              </w:rPr>
              <w:br/>
            </w:r>
            <w:r w:rsidRPr="00425C8C">
              <w:rPr>
                <w:rFonts w:ascii="Tahoma" w:hAnsi="Tahoma" w:cs="Tahoma"/>
                <w:color w:val="44546A"/>
                <w:sz w:val="18"/>
                <w:szCs w:val="18"/>
                <w:vertAlign w:val="superscript"/>
              </w:rPr>
              <w:t xml:space="preserve">1 </w:t>
            </w:r>
            <w:r w:rsidRPr="00425C8C">
              <w:rPr>
                <w:rStyle w:val="ind"/>
                <w:rFonts w:ascii="Tahoma" w:hAnsi="Tahoma" w:cs="Tahoma"/>
                <w:color w:val="44546A"/>
                <w:sz w:val="18"/>
                <w:szCs w:val="18"/>
              </w:rPr>
              <w:t xml:space="preserve">La trentième année, le cinquième jour du quatrième mois, comme j'étais parmi les captifs du fleuve du Kebar, les cieux s'ouvrirent, et j'eus des visions divines.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 </w:t>
            </w:r>
            <w:r w:rsidRPr="00425C8C">
              <w:rPr>
                <w:rStyle w:val="ind"/>
                <w:rFonts w:ascii="Tahoma" w:hAnsi="Tahoma" w:cs="Tahoma"/>
                <w:color w:val="44546A"/>
                <w:sz w:val="18"/>
                <w:szCs w:val="18"/>
              </w:rPr>
              <w:t xml:space="preserve">Le cinquième jour du mois, c'était la cinquième année de la captivité du roi Jojakin, -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3 </w:t>
            </w:r>
            <w:r w:rsidRPr="00425C8C">
              <w:rPr>
                <w:rStyle w:val="ind"/>
                <w:rFonts w:ascii="Tahoma" w:hAnsi="Tahoma" w:cs="Tahoma"/>
                <w:color w:val="44546A"/>
                <w:sz w:val="18"/>
                <w:szCs w:val="18"/>
              </w:rPr>
              <w:t xml:space="preserve">la parole de l'Eternel fut adressée àEzéchiel, fils de Buzi, le sacrificateur, dans le pays des Chaldéens, près du fleuve du Kebar; et c'est làque la main de l'Eternel fut sur lui.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4 </w:t>
            </w:r>
            <w:r w:rsidRPr="00425C8C">
              <w:rPr>
                <w:rStyle w:val="ind"/>
                <w:rFonts w:ascii="Tahoma" w:hAnsi="Tahoma" w:cs="Tahoma"/>
                <w:color w:val="44546A"/>
                <w:sz w:val="18"/>
                <w:szCs w:val="18"/>
              </w:rPr>
              <w:t xml:space="preserve">Je regardai, et voici, il vint du septentrion un vent impétueux, une grosse nuée, et une gerbe de feu, qui répandait de tous côtés une lumière éclatante, au centre de laquelle brillait comme de l'airain poli, sortant du milieu du feu.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5 </w:t>
            </w:r>
            <w:r w:rsidRPr="00425C8C">
              <w:rPr>
                <w:rStyle w:val="ind"/>
                <w:rFonts w:ascii="Tahoma" w:hAnsi="Tahoma" w:cs="Tahoma"/>
                <w:color w:val="44546A"/>
                <w:sz w:val="18"/>
                <w:szCs w:val="18"/>
              </w:rPr>
              <w:t xml:space="preserve">Au centre encore, apparaissaient quatre animaux, dont l'aspect avait une ressemblance humaine.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6 </w:t>
            </w:r>
            <w:r w:rsidRPr="00425C8C">
              <w:rPr>
                <w:rStyle w:val="ind"/>
                <w:rFonts w:ascii="Tahoma" w:hAnsi="Tahoma" w:cs="Tahoma"/>
                <w:color w:val="44546A"/>
                <w:sz w:val="18"/>
                <w:szCs w:val="18"/>
              </w:rPr>
              <w:t xml:space="preserve">Chacun d'eux avait quatre faces, et chacun avait quatre ailes.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7 </w:t>
            </w:r>
            <w:r w:rsidRPr="00425C8C">
              <w:rPr>
                <w:rStyle w:val="ind"/>
                <w:rFonts w:ascii="Tahoma" w:hAnsi="Tahoma" w:cs="Tahoma"/>
                <w:color w:val="44546A"/>
                <w:sz w:val="18"/>
                <w:szCs w:val="18"/>
              </w:rPr>
              <w:t xml:space="preserve">Leurs pieds étaient droits, et la plante de leurs pieds était comme celle du pied d'un veau, ils étincelaient comme de l'airain poli.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8 </w:t>
            </w:r>
            <w:r w:rsidRPr="00425C8C">
              <w:rPr>
                <w:rStyle w:val="ind"/>
                <w:rFonts w:ascii="Tahoma" w:hAnsi="Tahoma" w:cs="Tahoma"/>
                <w:color w:val="44546A"/>
                <w:sz w:val="18"/>
                <w:szCs w:val="18"/>
              </w:rPr>
              <w:t xml:space="preserve">Ils avaient des mains d'homme sous les ailes àleurs quatre côtés; et tous les quatre avaient leurs faces et leurs ailes.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9 </w:t>
            </w:r>
            <w:r w:rsidRPr="00425C8C">
              <w:rPr>
                <w:rStyle w:val="ind"/>
                <w:rFonts w:ascii="Tahoma" w:hAnsi="Tahoma" w:cs="Tahoma"/>
                <w:color w:val="44546A"/>
                <w:sz w:val="18"/>
                <w:szCs w:val="18"/>
              </w:rPr>
              <w:t xml:space="preserve">Leurs ailes étaient jointes l'une àl'autre; ils ne se tournaient point en marchant, mais chacun marchait droit devant soi.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10 </w:t>
            </w:r>
            <w:r w:rsidRPr="00425C8C">
              <w:rPr>
                <w:rStyle w:val="ind"/>
                <w:rFonts w:ascii="Tahoma" w:hAnsi="Tahoma" w:cs="Tahoma"/>
                <w:color w:val="44546A"/>
                <w:sz w:val="18"/>
                <w:szCs w:val="18"/>
              </w:rPr>
              <w:t xml:space="preserve">Quant àla figure de leurs faces, ils avaient tous une face d'homme, tous quatre une face de lion àdroite, tous quatre une face de boeuf àgauche, et tous quatre une face d'aigle.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11 </w:t>
            </w:r>
            <w:r w:rsidRPr="00425C8C">
              <w:rPr>
                <w:rStyle w:val="ind"/>
                <w:rFonts w:ascii="Tahoma" w:hAnsi="Tahoma" w:cs="Tahoma"/>
                <w:color w:val="44546A"/>
                <w:sz w:val="18"/>
                <w:szCs w:val="18"/>
              </w:rPr>
              <w:t xml:space="preserve">Leurs faces et leurs ailes étaient séparées par le haut; deux de leurs ailes étaient jointes l'une àl'autre, et deux couvraient leurs corps.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12 </w:t>
            </w:r>
            <w:r w:rsidRPr="00425C8C">
              <w:rPr>
                <w:rStyle w:val="ind"/>
                <w:rFonts w:ascii="Tahoma" w:hAnsi="Tahoma" w:cs="Tahoma"/>
                <w:color w:val="44546A"/>
                <w:sz w:val="18"/>
                <w:szCs w:val="18"/>
              </w:rPr>
              <w:t xml:space="preserve">Chacun marchait droit devant soi; ils allaient où l'esprit les poussait àaller, et ils ne se tournaient point dans leur marche.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13 </w:t>
            </w:r>
            <w:r w:rsidRPr="00425C8C">
              <w:rPr>
                <w:rStyle w:val="ind"/>
                <w:rFonts w:ascii="Tahoma" w:hAnsi="Tahoma" w:cs="Tahoma"/>
                <w:color w:val="44546A"/>
                <w:sz w:val="18"/>
                <w:szCs w:val="18"/>
              </w:rPr>
              <w:t xml:space="preserve">L'aspect de ces animaux ressemblait àdes charbons de feu ardents, c'était comme l'aspect des flambeaux, et ce feu circulait entre les animaux; il jetait une lumière éclatante, et il en sortait des éclairs.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14 </w:t>
            </w:r>
            <w:r w:rsidRPr="00425C8C">
              <w:rPr>
                <w:rStyle w:val="ind"/>
                <w:rFonts w:ascii="Tahoma" w:hAnsi="Tahoma" w:cs="Tahoma"/>
                <w:color w:val="44546A"/>
                <w:sz w:val="18"/>
                <w:szCs w:val="18"/>
              </w:rPr>
              <w:t xml:space="preserve">Et les animaux couraient et revenaient comme la foudre.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15 </w:t>
            </w:r>
            <w:r w:rsidRPr="00425C8C">
              <w:rPr>
                <w:rStyle w:val="ind"/>
                <w:rFonts w:ascii="Tahoma" w:hAnsi="Tahoma" w:cs="Tahoma"/>
                <w:color w:val="44546A"/>
                <w:sz w:val="18"/>
                <w:szCs w:val="18"/>
              </w:rPr>
              <w:t xml:space="preserve">Je regardais ces animaux; et voici, il y avait une roue sur la terre, près des animaux, devant leurs quatre faces.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16 </w:t>
            </w:r>
            <w:r w:rsidRPr="00425C8C">
              <w:rPr>
                <w:rStyle w:val="ind"/>
                <w:rFonts w:ascii="Tahoma" w:hAnsi="Tahoma" w:cs="Tahoma"/>
                <w:color w:val="44546A"/>
                <w:sz w:val="18"/>
                <w:szCs w:val="18"/>
              </w:rPr>
              <w:t xml:space="preserve">A leur aspect et àleur structure, ces roues semblaient être en chrysolithe, et toutes les quatre avaient la même forme; leur aspect et leur structure étaient tels que chaque roue paraissait être au milieu d'une autre roue.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17 </w:t>
            </w:r>
            <w:r w:rsidRPr="00425C8C">
              <w:rPr>
                <w:rStyle w:val="ind"/>
                <w:rFonts w:ascii="Tahoma" w:hAnsi="Tahoma" w:cs="Tahoma"/>
                <w:color w:val="44546A"/>
                <w:sz w:val="18"/>
                <w:szCs w:val="18"/>
              </w:rPr>
              <w:t xml:space="preserve">En cheminant, elles allaient de leurs quatre </w:t>
            </w:r>
            <w:r w:rsidRPr="00425C8C">
              <w:rPr>
                <w:rStyle w:val="ind"/>
                <w:rFonts w:ascii="Tahoma" w:hAnsi="Tahoma" w:cs="Tahoma"/>
                <w:color w:val="44546A"/>
                <w:sz w:val="18"/>
                <w:szCs w:val="18"/>
              </w:rPr>
              <w:lastRenderedPageBreak/>
              <w:t xml:space="preserve">côtés, et elles ne se tournaient point dans leur marche.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18 </w:t>
            </w:r>
            <w:r w:rsidRPr="00425C8C">
              <w:rPr>
                <w:rStyle w:val="ind"/>
                <w:rFonts w:ascii="Tahoma" w:hAnsi="Tahoma" w:cs="Tahoma"/>
                <w:color w:val="44546A"/>
                <w:sz w:val="18"/>
                <w:szCs w:val="18"/>
              </w:rPr>
              <w:t xml:space="preserve">Elles avaient une circonférence et une hauteur effrayantes, et àleur circonférence les quatre roues étaient remplies d'yeux tout autour.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19 </w:t>
            </w:r>
            <w:r w:rsidRPr="00425C8C">
              <w:rPr>
                <w:rStyle w:val="ind"/>
                <w:rFonts w:ascii="Tahoma" w:hAnsi="Tahoma" w:cs="Tahoma"/>
                <w:color w:val="44546A"/>
                <w:sz w:val="18"/>
                <w:szCs w:val="18"/>
              </w:rPr>
              <w:t xml:space="preserve">Quand les animaux marchaient, les roues cheminaient àcôté d'eux; et quand les animaux s'élevaient de terre, les roues s'élevaient aussi.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20 </w:t>
            </w:r>
            <w:r w:rsidRPr="00425C8C">
              <w:rPr>
                <w:rStyle w:val="ind"/>
                <w:rFonts w:ascii="Tahoma" w:hAnsi="Tahoma" w:cs="Tahoma"/>
                <w:color w:val="44546A"/>
                <w:sz w:val="18"/>
                <w:szCs w:val="18"/>
              </w:rPr>
              <w:t xml:space="preserve">Ils allaient où l'esprit les poussait àaller; et les roues s'élevaient avec eux, car l'esprit des animaux était dans les roues.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21 </w:t>
            </w:r>
            <w:r w:rsidRPr="00425C8C">
              <w:rPr>
                <w:rStyle w:val="ind"/>
                <w:rFonts w:ascii="Tahoma" w:hAnsi="Tahoma" w:cs="Tahoma"/>
                <w:color w:val="44546A"/>
                <w:sz w:val="18"/>
                <w:szCs w:val="18"/>
              </w:rPr>
              <w:t xml:space="preserve">Quand ils marchaient, elles marchaient; quand ils s'arrêtaient, elles s'arrêtaient; quand ils s'élevaient de terre, les roues s'élevaient avec eux, car l'esprit des animaux était dans les roues.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22 </w:t>
            </w:r>
            <w:r w:rsidRPr="00425C8C">
              <w:rPr>
                <w:rStyle w:val="ind"/>
                <w:rFonts w:ascii="Tahoma" w:hAnsi="Tahoma" w:cs="Tahoma"/>
                <w:color w:val="44546A"/>
                <w:sz w:val="18"/>
                <w:szCs w:val="18"/>
              </w:rPr>
              <w:t xml:space="preserve">Au-dessus des têtes des animaux, il y avait comme un ciel de cristal resplendissant, qui s'étendait sur leurs têtes dans le haut.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23 </w:t>
            </w:r>
            <w:r w:rsidRPr="00425C8C">
              <w:rPr>
                <w:rStyle w:val="ind"/>
                <w:rFonts w:ascii="Tahoma" w:hAnsi="Tahoma" w:cs="Tahoma"/>
                <w:color w:val="44546A"/>
                <w:sz w:val="18"/>
                <w:szCs w:val="18"/>
              </w:rPr>
              <w:t xml:space="preserve">Sous ce ciel, leurs ailes étaient droites l'une contre l'autre, et ils en avaient chacun deux qui les couvraient, chacun deux qui couvraient leurs corps.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24 </w:t>
            </w:r>
            <w:r w:rsidRPr="00425C8C">
              <w:rPr>
                <w:rStyle w:val="ind"/>
                <w:rFonts w:ascii="Tahoma" w:hAnsi="Tahoma" w:cs="Tahoma"/>
                <w:color w:val="44546A"/>
                <w:sz w:val="18"/>
                <w:szCs w:val="18"/>
              </w:rPr>
              <w:t xml:space="preserve">J'entendis le bruit de leurs ailes, quand ils marchaient, pareil au bruit de grosses eaux, ou àla voix du Tout-Puissant; c'était un bruit tumultueux, comme celui d'une armée; quand ils s'arrêtaient, ils laissaient tomber leurs ailes.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25 </w:t>
            </w:r>
            <w:r w:rsidRPr="00425C8C">
              <w:rPr>
                <w:rStyle w:val="ind"/>
                <w:rFonts w:ascii="Tahoma" w:hAnsi="Tahoma" w:cs="Tahoma"/>
                <w:color w:val="44546A"/>
                <w:sz w:val="18"/>
                <w:szCs w:val="18"/>
              </w:rPr>
              <w:t xml:space="preserve">Et il se faisait un bruit qui partait du ciel étendu sur leurs têtes, lorsqu'ils s'arrêtaient et laissaient tomber leurs ailes.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26 </w:t>
            </w:r>
            <w:r w:rsidRPr="00425C8C">
              <w:rPr>
                <w:rStyle w:val="ind"/>
                <w:rFonts w:ascii="Tahoma" w:hAnsi="Tahoma" w:cs="Tahoma"/>
                <w:color w:val="44546A"/>
                <w:sz w:val="18"/>
                <w:szCs w:val="18"/>
              </w:rPr>
              <w:t xml:space="preserve">Au-dessus du ciel qui était sur leurs têtes, il y avait quelque chose de semblable àune pierre de saphir, en forme de trône; et sur cette forme de trône apparaissait comme une figure d'homme placé dessus en haut.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27 </w:t>
            </w:r>
            <w:r w:rsidRPr="00425C8C">
              <w:rPr>
                <w:rStyle w:val="ind"/>
                <w:rFonts w:ascii="Tahoma" w:hAnsi="Tahoma" w:cs="Tahoma"/>
                <w:color w:val="44546A"/>
                <w:sz w:val="18"/>
                <w:szCs w:val="18"/>
              </w:rPr>
              <w:t xml:space="preserve">Je vis encore comme de l'airain poli, comme du feu, au dedans duquel était cet homme, et qui rayonnait tout autour; depuis la forme de ses reins jusqu'en haut, et depuis la forme de ses reins jusqu'en bas, je vis comme du feu, et comme une lumière éclatante, dont il était environné.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28 </w:t>
            </w:r>
            <w:r w:rsidRPr="00425C8C">
              <w:rPr>
                <w:rStyle w:val="ind"/>
                <w:rFonts w:ascii="Tahoma" w:hAnsi="Tahoma" w:cs="Tahoma"/>
                <w:color w:val="44546A"/>
                <w:sz w:val="18"/>
                <w:szCs w:val="18"/>
              </w:rPr>
              <w:t xml:space="preserve">Tel l'aspect de l'arc qui est dans la nue en un jour de pluie, ainsi était l'aspect de cette lumière éclatante, qui l'entourait: c'était une image de la gloire de l'Eternel. A cette vue, je tombai sur ma face, et j'entendis la voix de quelqu'un qui parlait. </w:t>
            </w:r>
            <w:r w:rsidRPr="00425C8C">
              <w:rPr>
                <w:rFonts w:ascii="Tahoma" w:hAnsi="Tahoma" w:cs="Tahoma"/>
                <w:color w:val="44546A"/>
                <w:sz w:val="18"/>
                <w:szCs w:val="18"/>
              </w:rPr>
              <w:br/>
            </w:r>
            <w:r w:rsidRPr="006671CB">
              <w:rPr>
                <w:rFonts w:ascii="Tahoma" w:hAnsi="Tahoma" w:cs="Tahoma"/>
                <w:b/>
                <w:bCs/>
                <w:color w:val="44546A"/>
                <w:sz w:val="18"/>
                <w:szCs w:val="18"/>
                <w:lang w:val="fr-FR"/>
              </w:rPr>
              <w:t>Ezéchiel</w:t>
            </w:r>
            <w:r w:rsidRPr="00425C8C">
              <w:rPr>
                <w:rStyle w:val="ind"/>
                <w:rFonts w:ascii="Tahoma" w:hAnsi="Tahoma" w:cs="Tahoma"/>
                <w:b/>
                <w:bCs/>
                <w:color w:val="44546A"/>
                <w:sz w:val="18"/>
                <w:szCs w:val="18"/>
              </w:rPr>
              <w:t xml:space="preserve"> 2:1-10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 </w:t>
            </w:r>
            <w:r w:rsidRPr="00425C8C">
              <w:rPr>
                <w:rStyle w:val="ind"/>
                <w:rFonts w:ascii="Tahoma" w:hAnsi="Tahoma" w:cs="Tahoma"/>
                <w:color w:val="44546A"/>
                <w:sz w:val="18"/>
                <w:szCs w:val="18"/>
              </w:rPr>
              <w:t xml:space="preserve">Il me dit: Fils de l'homme, tiens-toi sur tes pieds, et je te parlerai.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 </w:t>
            </w:r>
            <w:r w:rsidRPr="00425C8C">
              <w:rPr>
                <w:rStyle w:val="ind"/>
                <w:rFonts w:ascii="Tahoma" w:hAnsi="Tahoma" w:cs="Tahoma"/>
                <w:color w:val="44546A"/>
                <w:sz w:val="18"/>
                <w:szCs w:val="18"/>
              </w:rPr>
              <w:t xml:space="preserve">Dès qu'il m'eut adressé ces mots, l'esprit entra en moi et me fit tenir sur mes pieds; et j'entendis celui qui me parlait.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3 </w:t>
            </w:r>
            <w:r w:rsidRPr="00425C8C">
              <w:rPr>
                <w:rStyle w:val="ind"/>
                <w:rFonts w:ascii="Tahoma" w:hAnsi="Tahoma" w:cs="Tahoma"/>
                <w:color w:val="44546A"/>
                <w:sz w:val="18"/>
                <w:szCs w:val="18"/>
              </w:rPr>
              <w:t xml:space="preserve">Il me dit: Fils de l'homme, je t'envoie vers les enfants d'Israël, vers ces peuples rebelles, qui se sont révoltés contre moi; eux et leurs pères ont péché contre moi, jusqu'au jour même où nous sommes.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4 </w:t>
            </w:r>
            <w:r w:rsidRPr="00425C8C">
              <w:rPr>
                <w:rStyle w:val="ind"/>
                <w:rFonts w:ascii="Tahoma" w:hAnsi="Tahoma" w:cs="Tahoma"/>
                <w:color w:val="44546A"/>
                <w:sz w:val="18"/>
                <w:szCs w:val="18"/>
              </w:rPr>
              <w:t xml:space="preserve">Ce sont des enfants àla face impudente et au coeur endurci; je t'envoie vers eux, et tu leur diras: Ainsi parle le Seigneur, l'Eternel.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5 </w:t>
            </w:r>
            <w:r w:rsidRPr="00425C8C">
              <w:rPr>
                <w:rStyle w:val="ind"/>
                <w:rFonts w:ascii="Tahoma" w:hAnsi="Tahoma" w:cs="Tahoma"/>
                <w:color w:val="44546A"/>
                <w:sz w:val="18"/>
                <w:szCs w:val="18"/>
              </w:rPr>
              <w:t xml:space="preserve">Qu'ils écoutent, ou qu'ils n'écoutent pas, -car c'est une famille de rebelles, -ils sauront qu'un prophète est au milieu d'eux.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6 </w:t>
            </w:r>
            <w:r w:rsidRPr="00425C8C">
              <w:rPr>
                <w:rStyle w:val="ind"/>
                <w:rFonts w:ascii="Tahoma" w:hAnsi="Tahoma" w:cs="Tahoma"/>
                <w:color w:val="44546A"/>
                <w:sz w:val="18"/>
                <w:szCs w:val="18"/>
              </w:rPr>
              <w:t xml:space="preserve">Et toi, fils de l'homme, ne les crains pas et </w:t>
            </w:r>
            <w:r w:rsidRPr="00425C8C">
              <w:rPr>
                <w:rStyle w:val="ind"/>
                <w:rFonts w:ascii="Tahoma" w:hAnsi="Tahoma" w:cs="Tahoma"/>
                <w:color w:val="44546A"/>
                <w:sz w:val="18"/>
                <w:szCs w:val="18"/>
              </w:rPr>
              <w:lastRenderedPageBreak/>
              <w:t xml:space="preserve">ne crains pas leurs discours, quoique tu aies auprès de toi des ronces et des épines, et que tu habites avec des scorpions; ne crains pas leurs discours et ne t'effraie pas de leurs visages, quoiqu'ils soient une famille de rebelles.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7 </w:t>
            </w:r>
            <w:r w:rsidRPr="00425C8C">
              <w:rPr>
                <w:rStyle w:val="ind"/>
                <w:rFonts w:ascii="Tahoma" w:hAnsi="Tahoma" w:cs="Tahoma"/>
                <w:color w:val="44546A"/>
                <w:sz w:val="18"/>
                <w:szCs w:val="18"/>
              </w:rPr>
              <w:t xml:space="preserve">Tu leur diras mes paroles, qu'ils écoutent ou qu'ils n'écoutent pas, car ce sont des rebelles.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8 </w:t>
            </w:r>
            <w:r w:rsidRPr="00425C8C">
              <w:rPr>
                <w:rStyle w:val="ind"/>
                <w:rFonts w:ascii="Tahoma" w:hAnsi="Tahoma" w:cs="Tahoma"/>
                <w:color w:val="44546A"/>
                <w:sz w:val="18"/>
                <w:szCs w:val="18"/>
              </w:rPr>
              <w:t xml:space="preserve">Et toi, fils de l'homme, écoute ce que je vais te dire! Ne sois pas rebelle, comme cette famille de rebelles! Ouvre ta bouche, et mange ce que je te donnerai!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9 </w:t>
            </w:r>
            <w:r w:rsidRPr="00425C8C">
              <w:rPr>
                <w:rStyle w:val="ind"/>
                <w:rFonts w:ascii="Tahoma" w:hAnsi="Tahoma" w:cs="Tahoma"/>
                <w:color w:val="44546A"/>
                <w:sz w:val="18"/>
                <w:szCs w:val="18"/>
              </w:rPr>
              <w:t xml:space="preserve">Je regardai, et voici, une main était étendue vers moi, et elle tenait un livre en rouleau.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10 </w:t>
            </w:r>
            <w:r w:rsidRPr="00425C8C">
              <w:rPr>
                <w:rStyle w:val="ind"/>
                <w:rFonts w:ascii="Tahoma" w:hAnsi="Tahoma" w:cs="Tahoma"/>
                <w:color w:val="44546A"/>
                <w:sz w:val="18"/>
                <w:szCs w:val="18"/>
              </w:rPr>
              <w:t xml:space="preserve">Il le déploya devant moi, et il était écrit en dedans et en dehors; des lamentations, des plaintes et des gémissements y étaient écrits. </w:t>
            </w:r>
            <w:r w:rsidRPr="00425C8C">
              <w:rPr>
                <w:rFonts w:ascii="Tahoma" w:hAnsi="Tahoma" w:cs="Tahoma"/>
                <w:color w:val="44546A"/>
                <w:sz w:val="18"/>
                <w:szCs w:val="18"/>
              </w:rPr>
              <w:br/>
            </w:r>
            <w:r w:rsidRPr="006671CB">
              <w:rPr>
                <w:rFonts w:ascii="Tahoma" w:hAnsi="Tahoma" w:cs="Tahoma"/>
                <w:b/>
                <w:bCs/>
                <w:color w:val="44546A"/>
                <w:sz w:val="18"/>
                <w:szCs w:val="18"/>
                <w:lang w:val="fr-FR"/>
              </w:rPr>
              <w:t>Ezéchiel</w:t>
            </w:r>
            <w:r w:rsidRPr="006671CB">
              <w:rPr>
                <w:rStyle w:val="ind"/>
                <w:rFonts w:ascii="Tahoma" w:hAnsi="Tahoma" w:cs="Tahoma"/>
                <w:b/>
                <w:bCs/>
                <w:color w:val="44546A"/>
                <w:sz w:val="18"/>
                <w:szCs w:val="18"/>
              </w:rPr>
              <w:t xml:space="preserve"> </w:t>
            </w:r>
            <w:r w:rsidRPr="00425C8C">
              <w:rPr>
                <w:rStyle w:val="ind"/>
                <w:rFonts w:ascii="Tahoma" w:hAnsi="Tahoma" w:cs="Tahoma"/>
                <w:b/>
                <w:bCs/>
                <w:color w:val="44546A"/>
                <w:sz w:val="18"/>
                <w:szCs w:val="18"/>
              </w:rPr>
              <w:t xml:space="preserve">3:1-27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 </w:t>
            </w:r>
            <w:r w:rsidRPr="00425C8C">
              <w:rPr>
                <w:rStyle w:val="ind"/>
                <w:rFonts w:ascii="Tahoma" w:hAnsi="Tahoma" w:cs="Tahoma"/>
                <w:color w:val="44546A"/>
                <w:sz w:val="18"/>
                <w:szCs w:val="18"/>
              </w:rPr>
              <w:t xml:space="preserve">Il me dit: Fils de l'homme, mange ce que tu trouves, mange ce rouleau, et va, parle àla maison d'Israël!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 </w:t>
            </w:r>
            <w:r w:rsidRPr="00425C8C">
              <w:rPr>
                <w:rStyle w:val="ind"/>
                <w:rFonts w:ascii="Tahoma" w:hAnsi="Tahoma" w:cs="Tahoma"/>
                <w:color w:val="44546A"/>
                <w:sz w:val="18"/>
                <w:szCs w:val="18"/>
              </w:rPr>
              <w:t xml:space="preserve">J'ouvris la bouche, et il me fit manger ce rouleau.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3 </w:t>
            </w:r>
            <w:r w:rsidRPr="00425C8C">
              <w:rPr>
                <w:rStyle w:val="ind"/>
                <w:rFonts w:ascii="Tahoma" w:hAnsi="Tahoma" w:cs="Tahoma"/>
                <w:color w:val="44546A"/>
                <w:sz w:val="18"/>
                <w:szCs w:val="18"/>
              </w:rPr>
              <w:t xml:space="preserve">Il me dit: Fils de l'homme, nourris ton ventre et remplis tes entrailles de ce rouleau que je te donne! Je le mangeai, et il fut dans ma bouche doux comme du miel.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4 </w:t>
            </w:r>
            <w:r w:rsidRPr="00425C8C">
              <w:rPr>
                <w:rStyle w:val="ind"/>
                <w:rFonts w:ascii="Tahoma" w:hAnsi="Tahoma" w:cs="Tahoma"/>
                <w:color w:val="44546A"/>
                <w:sz w:val="18"/>
                <w:szCs w:val="18"/>
              </w:rPr>
              <w:t xml:space="preserve">Il me dit: Fils de l'homme, va vers la maison d'Israël, et dis-leur mes paroles!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5 </w:t>
            </w:r>
            <w:r w:rsidRPr="00425C8C">
              <w:rPr>
                <w:rStyle w:val="ind"/>
                <w:rFonts w:ascii="Tahoma" w:hAnsi="Tahoma" w:cs="Tahoma"/>
                <w:color w:val="44546A"/>
                <w:sz w:val="18"/>
                <w:szCs w:val="18"/>
              </w:rPr>
              <w:t xml:space="preserve">Car ce n'est point vers un peuple ayant un langage obscur, une langue inintelligible, que tu es envoyé; c'est àla maison d'Israël.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6 </w:t>
            </w:r>
            <w:r w:rsidRPr="00425C8C">
              <w:rPr>
                <w:rStyle w:val="ind"/>
                <w:rFonts w:ascii="Tahoma" w:hAnsi="Tahoma" w:cs="Tahoma"/>
                <w:color w:val="44546A"/>
                <w:sz w:val="18"/>
                <w:szCs w:val="18"/>
              </w:rPr>
              <w:t xml:space="preserve">Ce n'est point vers de nombreux peuples ayant un langage obscur, une langue inintelligible, dont tu ne comprends pas les discours. Si je t'envoyais vers eux, ils t'écouteraient.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7 </w:t>
            </w:r>
            <w:r w:rsidRPr="00425C8C">
              <w:rPr>
                <w:rStyle w:val="ind"/>
                <w:rFonts w:ascii="Tahoma" w:hAnsi="Tahoma" w:cs="Tahoma"/>
                <w:color w:val="44546A"/>
                <w:sz w:val="18"/>
                <w:szCs w:val="18"/>
              </w:rPr>
              <w:t xml:space="preserve">Mais la maison d'Israël ne voudra pas t'écouter, parce qu'elle ne veut pas m'écouter; car toute la maison d'Israël a le front dur et le coeur endurci.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8 </w:t>
            </w:r>
            <w:r w:rsidRPr="00425C8C">
              <w:rPr>
                <w:rStyle w:val="ind"/>
                <w:rFonts w:ascii="Tahoma" w:hAnsi="Tahoma" w:cs="Tahoma"/>
                <w:color w:val="44546A"/>
                <w:sz w:val="18"/>
                <w:szCs w:val="18"/>
              </w:rPr>
              <w:t xml:space="preserve">Voici, j'endurcirai ta face, pour que tu l'opposes àleur face; j'endurcirai ton front, pour que tu l'opposes àleur front.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9 </w:t>
            </w:r>
            <w:r w:rsidRPr="00425C8C">
              <w:rPr>
                <w:rStyle w:val="ind"/>
                <w:rFonts w:ascii="Tahoma" w:hAnsi="Tahoma" w:cs="Tahoma"/>
                <w:color w:val="44546A"/>
                <w:sz w:val="18"/>
                <w:szCs w:val="18"/>
              </w:rPr>
              <w:t xml:space="preserve">Je rendrai ton front comme un diamant, plus dur que le roc. Ne les crains pas, quoiqu'ils soient une famille de rebelles.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10 </w:t>
            </w:r>
            <w:r w:rsidRPr="00425C8C">
              <w:rPr>
                <w:rStyle w:val="ind"/>
                <w:rFonts w:ascii="Tahoma" w:hAnsi="Tahoma" w:cs="Tahoma"/>
                <w:color w:val="44546A"/>
                <w:sz w:val="18"/>
                <w:szCs w:val="18"/>
              </w:rPr>
              <w:t xml:space="preserve">Il me dit: Fils de l'homme, reçois dans ton coeur et écoute de tes oreilles toutes les paroles que je te dirai!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11 </w:t>
            </w:r>
            <w:r w:rsidRPr="00425C8C">
              <w:rPr>
                <w:rStyle w:val="ind"/>
                <w:rFonts w:ascii="Tahoma" w:hAnsi="Tahoma" w:cs="Tahoma"/>
                <w:color w:val="44546A"/>
                <w:sz w:val="18"/>
                <w:szCs w:val="18"/>
              </w:rPr>
              <w:t xml:space="preserve">Va vers les captifs, vers les enfants de ton peuple; tu leur parleras, et, qu'ils écoutent ou qu'ils n'écoutent pas, tu leur diras: Ainsi parle le Seigneur, l'Eternel.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12 </w:t>
            </w:r>
            <w:r w:rsidRPr="00425C8C">
              <w:rPr>
                <w:rStyle w:val="ind"/>
                <w:rFonts w:ascii="Tahoma" w:hAnsi="Tahoma" w:cs="Tahoma"/>
                <w:color w:val="44546A"/>
                <w:sz w:val="18"/>
                <w:szCs w:val="18"/>
              </w:rPr>
              <w:t xml:space="preserve">Et l'esprit m'enleva, et j'entendis derrière moi le bruit d'un grand tumulte: Bénie soit la gloire de l'Eternel, du lieu de sa demeure!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13 </w:t>
            </w:r>
            <w:r w:rsidRPr="00425C8C">
              <w:rPr>
                <w:rStyle w:val="ind"/>
                <w:rFonts w:ascii="Tahoma" w:hAnsi="Tahoma" w:cs="Tahoma"/>
                <w:color w:val="44546A"/>
                <w:sz w:val="18"/>
                <w:szCs w:val="18"/>
              </w:rPr>
              <w:t xml:space="preserve">J'entendis le bruit des ailes des animaux, frappant l'une contre l'autre, le bruit des roues auprès d'eux, et le bruit d'un grand tumulte.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14 </w:t>
            </w:r>
            <w:r w:rsidRPr="00425C8C">
              <w:rPr>
                <w:rStyle w:val="ind"/>
                <w:rFonts w:ascii="Tahoma" w:hAnsi="Tahoma" w:cs="Tahoma"/>
                <w:color w:val="44546A"/>
                <w:sz w:val="18"/>
                <w:szCs w:val="18"/>
              </w:rPr>
              <w:t xml:space="preserve">L'esprit m'enleva et m'emporta. J'allais, irrité et furieux, et la main de l'Eternel agissait sur moi avec puissance.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15 </w:t>
            </w:r>
            <w:r w:rsidRPr="00425C8C">
              <w:rPr>
                <w:rStyle w:val="ind"/>
                <w:rFonts w:ascii="Tahoma" w:hAnsi="Tahoma" w:cs="Tahoma"/>
                <w:color w:val="44546A"/>
                <w:sz w:val="18"/>
                <w:szCs w:val="18"/>
              </w:rPr>
              <w:t xml:space="preserve">J'arrivai àThel-Abib, vers les exilés qui demeuraient près du fleuve du Kebar, et dans le lieu où ils se trouvaient; làje restai sept jours, stupéfait au milieu d'eux.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16 </w:t>
            </w:r>
            <w:r w:rsidRPr="00425C8C">
              <w:rPr>
                <w:rStyle w:val="ind"/>
                <w:rFonts w:ascii="Tahoma" w:hAnsi="Tahoma" w:cs="Tahoma"/>
                <w:color w:val="44546A"/>
                <w:sz w:val="18"/>
                <w:szCs w:val="18"/>
              </w:rPr>
              <w:t xml:space="preserve">Au bout de sept jours, la parole de l'Eternel me fut adressée, en ces mots: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lastRenderedPageBreak/>
              <w:t xml:space="preserve">17 </w:t>
            </w:r>
            <w:r w:rsidRPr="00425C8C">
              <w:rPr>
                <w:rStyle w:val="ind"/>
                <w:rFonts w:ascii="Tahoma" w:hAnsi="Tahoma" w:cs="Tahoma"/>
                <w:color w:val="44546A"/>
                <w:sz w:val="18"/>
                <w:szCs w:val="18"/>
              </w:rPr>
              <w:t xml:space="preserve">Fils de l'homme, je t'établis comme sentinelle sur la maison d'Israël. Tu écouteras la parole qui sortira de ma bouche, et tu les avertiras de ma part.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18 </w:t>
            </w:r>
            <w:r w:rsidRPr="00425C8C">
              <w:rPr>
                <w:rStyle w:val="ind"/>
                <w:rFonts w:ascii="Tahoma" w:hAnsi="Tahoma" w:cs="Tahoma"/>
                <w:color w:val="44546A"/>
                <w:sz w:val="18"/>
                <w:szCs w:val="18"/>
              </w:rPr>
              <w:t xml:space="preserve">Quand je dirai au méchant: Tu mourras! si tu ne l'avertis pas, si tu ne parles pas pour détourner le méchant de sa mauvaise voie et pour lui sauver la vie, ce méchant mourra dans son iniquité, et je te redemanderai son sang.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19 </w:t>
            </w:r>
            <w:r w:rsidRPr="00425C8C">
              <w:rPr>
                <w:rStyle w:val="ind"/>
                <w:rFonts w:ascii="Tahoma" w:hAnsi="Tahoma" w:cs="Tahoma"/>
                <w:color w:val="44546A"/>
                <w:sz w:val="18"/>
                <w:szCs w:val="18"/>
              </w:rPr>
              <w:t xml:space="preserve">Mais si tu avertis le méchant, et qu'il ne se détourne pas de sa méchanceté et de sa mauvaise voie, il mourra dans son iniquité, et toi, tu sauveras ton âme.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20 </w:t>
            </w:r>
            <w:r w:rsidRPr="00425C8C">
              <w:rPr>
                <w:rStyle w:val="ind"/>
                <w:rFonts w:ascii="Tahoma" w:hAnsi="Tahoma" w:cs="Tahoma"/>
                <w:color w:val="44546A"/>
                <w:sz w:val="18"/>
                <w:szCs w:val="18"/>
              </w:rPr>
              <w:t xml:space="preserve">Si un juste se détourne de sa justice et fait ce qui est mal, je mettrai un piège devant lui, et il mourra; parce que tu ne l'as pas averti, il mourra dans son péché, on ne parlera plus de la justice qu'il a pratiquée, et je te redemanderai son sang.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21 </w:t>
            </w:r>
            <w:r w:rsidRPr="00425C8C">
              <w:rPr>
                <w:rStyle w:val="ind"/>
                <w:rFonts w:ascii="Tahoma" w:hAnsi="Tahoma" w:cs="Tahoma"/>
                <w:color w:val="44546A"/>
                <w:sz w:val="18"/>
                <w:szCs w:val="18"/>
              </w:rPr>
              <w:t xml:space="preserve">Mais si tu avertis le juste de ne pas pécher, et qu'il ne pèche pas, il vivra, parce qu'il s'est laissé avertir, et toi, tu sauveras ton âme.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22 </w:t>
            </w:r>
            <w:r w:rsidRPr="00425C8C">
              <w:rPr>
                <w:rStyle w:val="ind"/>
                <w:rFonts w:ascii="Tahoma" w:hAnsi="Tahoma" w:cs="Tahoma"/>
                <w:color w:val="44546A"/>
                <w:sz w:val="18"/>
                <w:szCs w:val="18"/>
              </w:rPr>
              <w:t xml:space="preserve">Làencore la main de l'Eternel fut sur moi, et il me dit: Lève-toi, va dans la vallée, et làje te parlerai.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23 </w:t>
            </w:r>
            <w:r w:rsidRPr="00425C8C">
              <w:rPr>
                <w:rStyle w:val="ind"/>
                <w:rFonts w:ascii="Tahoma" w:hAnsi="Tahoma" w:cs="Tahoma"/>
                <w:color w:val="44546A"/>
                <w:sz w:val="18"/>
                <w:szCs w:val="18"/>
              </w:rPr>
              <w:t xml:space="preserve">Je me levai, et j'allai dans la vallée; et voici, la gloire de l'Eternel y apparut, telle que je l'avais vue près du fleuve du Kebar. Alors je tombai sur ma face.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24 </w:t>
            </w:r>
            <w:r w:rsidRPr="00425C8C">
              <w:rPr>
                <w:rStyle w:val="ind"/>
                <w:rFonts w:ascii="Tahoma" w:hAnsi="Tahoma" w:cs="Tahoma"/>
                <w:color w:val="44546A"/>
                <w:sz w:val="18"/>
                <w:szCs w:val="18"/>
              </w:rPr>
              <w:t xml:space="preserve">L'esprit entra en moi, et me fit tenir sur mes pieds. Et l'Eternel me parla et me dit: Va t'enfermer dans ta maison.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25 </w:t>
            </w:r>
            <w:r w:rsidRPr="00425C8C">
              <w:rPr>
                <w:rStyle w:val="ind"/>
                <w:rFonts w:ascii="Tahoma" w:hAnsi="Tahoma" w:cs="Tahoma"/>
                <w:color w:val="44546A"/>
                <w:sz w:val="18"/>
                <w:szCs w:val="18"/>
              </w:rPr>
              <w:t xml:space="preserve">Fils de l'homme, voici, on mettra sur toi des cordes, avec lesquelles on te liera, afin que tu n'ailles pas au milieu d'eux.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26 </w:t>
            </w:r>
            <w:r w:rsidRPr="00425C8C">
              <w:rPr>
                <w:rStyle w:val="ind"/>
                <w:rFonts w:ascii="Tahoma" w:hAnsi="Tahoma" w:cs="Tahoma"/>
                <w:color w:val="44546A"/>
                <w:sz w:val="18"/>
                <w:szCs w:val="18"/>
              </w:rPr>
              <w:t xml:space="preserve">J'attacherai ta langue àton palais, pour que tu sois muet et que tu ne puisses pas les reprendre, car c'est une famille de rebelles. </w:t>
            </w:r>
            <w:r w:rsidRPr="00425C8C">
              <w:rPr>
                <w:rFonts w:ascii="Tahoma" w:hAnsi="Tahoma" w:cs="Tahoma"/>
                <w:color w:val="44546A"/>
                <w:sz w:val="18"/>
                <w:szCs w:val="18"/>
              </w:rPr>
              <w:br/>
            </w:r>
            <w:r w:rsidRPr="00425C8C">
              <w:rPr>
                <w:rStyle w:val="ind"/>
                <w:rFonts w:ascii="Tahoma" w:hAnsi="Tahoma" w:cs="Tahoma"/>
                <w:color w:val="44546A"/>
                <w:sz w:val="18"/>
                <w:szCs w:val="18"/>
                <w:vertAlign w:val="superscript"/>
              </w:rPr>
              <w:t xml:space="preserve">27 </w:t>
            </w:r>
            <w:r w:rsidRPr="00425C8C">
              <w:rPr>
                <w:rStyle w:val="ind"/>
                <w:rFonts w:ascii="Tahoma" w:hAnsi="Tahoma" w:cs="Tahoma"/>
                <w:color w:val="44546A"/>
                <w:sz w:val="18"/>
                <w:szCs w:val="18"/>
              </w:rPr>
              <w:t xml:space="preserve">Mais quand je te parlerai, j'ouvrirai ta bouche, pour que tu leur dises: Ainsi parle le Seigneur, l'Eternel. Que celui qui voudra écouter écoute, et que celui qui ne voudra pas n'écoute pas, car c'est une famille de rebelles. </w:t>
            </w:r>
          </w:p>
          <w:p w:rsidR="008A23EB" w:rsidRPr="00235224" w:rsidRDefault="008A23EB" w:rsidP="009841E1">
            <w:pPr>
              <w:rPr>
                <w:rFonts w:ascii="Tahoma" w:hAnsi="Tahoma" w:cs="Tahoma"/>
                <w:b/>
                <w:bCs/>
                <w:sz w:val="21"/>
                <w:szCs w:val="21"/>
              </w:rPr>
            </w:pPr>
          </w:p>
        </w:tc>
        <w:tc>
          <w:tcPr>
            <w:tcW w:w="6379" w:type="dxa"/>
            <w:tcBorders>
              <w:left w:val="single" w:sz="4" w:space="0" w:color="auto"/>
            </w:tcBorders>
            <w:shd w:val="clear" w:color="auto" w:fill="auto"/>
          </w:tcPr>
          <w:p w:rsidR="00F359E1" w:rsidRPr="00265B6C" w:rsidRDefault="00F359E1"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C32C1" w:rsidRPr="004C32C1" w:rsidRDefault="00AF760C" w:rsidP="004C32C1">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4C32C1" w:rsidRPr="004C32C1" w:rsidRDefault="004C32C1" w:rsidP="004C32C1">
            <w:pPr>
              <w:shd w:val="clear" w:color="auto" w:fill="FFFFFF"/>
              <w:rPr>
                <w:rFonts w:ascii="Tahoma" w:hAnsi="Tahoma" w:cs="Tahoma"/>
                <w:color w:val="000000"/>
                <w:sz w:val="20"/>
                <w:szCs w:val="20"/>
                <w:lang w:val="fr-FR"/>
              </w:rPr>
            </w:pPr>
            <w:r w:rsidRPr="004C32C1">
              <w:rPr>
                <w:rFonts w:ascii="Tahoma" w:hAnsi="Tahoma" w:cs="Tahoma"/>
                <w:b/>
                <w:bCs/>
                <w:color w:val="000000"/>
                <w:sz w:val="20"/>
                <w:szCs w:val="20"/>
                <w:lang w:val="fr-FR"/>
              </w:rPr>
              <w:t>La Captivité</w:t>
            </w:r>
          </w:p>
          <w:p w:rsidR="004C32C1" w:rsidRPr="004C32C1" w:rsidRDefault="004C32C1" w:rsidP="004C32C1">
            <w:pPr>
              <w:shd w:val="clear" w:color="auto" w:fill="FFFFFF"/>
              <w:ind w:firstLine="720"/>
              <w:jc w:val="both"/>
              <w:rPr>
                <w:rFonts w:ascii="Tahoma" w:hAnsi="Tahoma" w:cs="Tahoma"/>
                <w:color w:val="000000"/>
                <w:sz w:val="20"/>
                <w:szCs w:val="20"/>
                <w:lang w:val="fr-FR"/>
              </w:rPr>
            </w:pPr>
            <w:r w:rsidRPr="004C32C1">
              <w:rPr>
                <w:rFonts w:ascii="Tahoma" w:hAnsi="Tahoma" w:cs="Tahoma"/>
                <w:color w:val="000000"/>
                <w:sz w:val="20"/>
                <w:szCs w:val="20"/>
                <w:lang w:val="fr-FR"/>
              </w:rPr>
              <w:t>Dieu était déterminé à accomplir exactement Sa parole quand Il avait dit aux Israélites que s'ils n'obéissent pas à Ses commandements, Il les punirait. "Parce que vous n'avez point écouté mes paroles…tout ce pays deviendra une ruine, un désert, et ces nations seront asservies au roi de Babylone pendant soixante-dix ans" (Jérémie 25:8-11, leçon 375). L'heure était venue où Dieu permit aux méchants rois d'emmener les habitants, loin de leurs maisons de Jérusalem à une distance de plusieurs centaines de Kilomètres. Les puissants hommes, les hommes de métier et les familles royales furent conduits de leurs maisons à Babylone. Dans une prochaine leçon, nous étudieront au sujet de Daniel et des trois enfants hébreux, lesquels se trouvaient parmi ceux qui furent emmenés en captivité.</w:t>
            </w:r>
          </w:p>
          <w:p w:rsidR="004C32C1" w:rsidRPr="004C32C1" w:rsidRDefault="004C32C1" w:rsidP="004C32C1">
            <w:pPr>
              <w:shd w:val="clear" w:color="auto" w:fill="FFFFFF"/>
              <w:ind w:firstLine="720"/>
              <w:jc w:val="both"/>
              <w:rPr>
                <w:rFonts w:ascii="Tahoma" w:hAnsi="Tahoma" w:cs="Tahoma"/>
                <w:color w:val="000000"/>
                <w:sz w:val="20"/>
                <w:szCs w:val="20"/>
                <w:lang w:val="fr-FR"/>
              </w:rPr>
            </w:pPr>
            <w:r w:rsidRPr="004C32C1">
              <w:rPr>
                <w:rFonts w:ascii="Tahoma" w:hAnsi="Tahoma" w:cs="Tahoma"/>
                <w:color w:val="000000"/>
                <w:sz w:val="20"/>
                <w:szCs w:val="20"/>
                <w:lang w:val="fr-FR"/>
              </w:rPr>
              <w:t>Ezéchiel, le sacrificateur, était l'un des hommes bons qui furent esclaves à Babylone. Pendant qu'ils y étaient, Dieu le désigna pour prêcher au peuple. Le nom "Ezéchiel" signifie "Dieu fortifie" ou "Dieu vaincra."</w:t>
            </w:r>
          </w:p>
          <w:p w:rsidR="004C32C1" w:rsidRPr="004C32C1" w:rsidRDefault="004C32C1" w:rsidP="004C32C1">
            <w:pPr>
              <w:shd w:val="clear" w:color="auto" w:fill="FFFFFF"/>
              <w:ind w:firstLine="720"/>
              <w:jc w:val="both"/>
              <w:rPr>
                <w:rFonts w:ascii="Tahoma" w:hAnsi="Tahoma" w:cs="Tahoma"/>
                <w:color w:val="000000"/>
                <w:sz w:val="20"/>
                <w:szCs w:val="20"/>
                <w:lang w:val="fr-FR"/>
              </w:rPr>
            </w:pPr>
          </w:p>
          <w:p w:rsidR="004C32C1" w:rsidRPr="004C32C1" w:rsidRDefault="004C32C1" w:rsidP="004C32C1">
            <w:pPr>
              <w:shd w:val="clear" w:color="auto" w:fill="FFFFFF"/>
              <w:rPr>
                <w:rFonts w:ascii="Tahoma" w:hAnsi="Tahoma" w:cs="Tahoma"/>
                <w:color w:val="000000"/>
                <w:sz w:val="20"/>
                <w:szCs w:val="20"/>
                <w:lang w:val="fr-FR"/>
              </w:rPr>
            </w:pPr>
            <w:r w:rsidRPr="004C32C1">
              <w:rPr>
                <w:rFonts w:ascii="Tahoma" w:hAnsi="Tahoma" w:cs="Tahoma"/>
                <w:b/>
                <w:bCs/>
                <w:color w:val="000000"/>
                <w:sz w:val="20"/>
                <w:szCs w:val="20"/>
                <w:lang w:val="fr-FR"/>
              </w:rPr>
              <w:t>Les Visions</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Le cinquième jour du quatrième mois, comme Ezéchiel était près de la rivière du Kébar avec ses compatriotes, il eut une merveilleuse expérience: "Les cieux s'ouvrirent" et il eut "des visions divines".</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Nous avons lu dans la Bible au sujet d'autres personnes qui eurent des visions et des songes venant du Seigneur. Aujourd’hui, le Seigneur ne permet pas très souvent à Son peuple d'avoir des visions; et les songes qui sont réellement du Seigneur ne sont pas fréquents. Le Seigneur veut que nous lisions Sa Parole, et que nous soyons guidés par Son Esprit; et nous avons aussi des ministres et des maîtres de l'Ecole du Dimanche pour nous indiquer la voie. </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La vision qu’Ezéchiel eut n'était en aucun cas une simple  imagination, car il était bien en éveil à ce moment: "La main de l'Eternel fut sur lui". Comme il regardait, il vint tout à coup du nord un grand vent, un épais nuage et une gerbe de feu d'où sortait une lumière dont l'éclat était celui de la couleur de l'ambre. Alors il vit quatre créatures vivantes, ayant l’aspect humain, dont les mains étaient celles d'un homme; chacune d'elles avait quatre faces. Une face était semblable à celle d'un homme, une à celle d'un lion, une à celle d'un bœuf et une à celle d'un aigle. Chaque créature possédait quatre ailes: deux des ailes se touchaient de leur bout, et les deux autres couvraient leur corps. Ezéchiel remarqua que les créatures, ou les anges, allaient droit devant elles – "elles ne se tournaient point dans leur marche", car elles avaient une face qui regardait dans chaque direction. </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Elles brillaient comme de l'airain poli et leur apparence était comme des flambeaux lumineux et des lampes brillantes. Rapidement, comme à la vitesse de l'éclair, elles allaient et revenaient. Alors Ezéchiel vit une roue et une autre roue au milieu de </w:t>
            </w:r>
            <w:r w:rsidRPr="004C32C1">
              <w:rPr>
                <w:rFonts w:ascii="Tahoma" w:hAnsi="Tahoma" w:cs="Tahoma"/>
                <w:color w:val="000000"/>
                <w:sz w:val="20"/>
                <w:szCs w:val="20"/>
                <w:lang w:val="fr-FR"/>
              </w:rPr>
              <w:lastRenderedPageBreak/>
              <w:t>la première. Quand les roues s'élevaient de la terre, les créatures s'élevaient aussi; quand les créatures s'arrêtaient, les roues s’arrêtaient aussi. Quand les créatures s’arrêtaient, elles étendaient leurs ailes et en couvraient leur corps.</w:t>
            </w:r>
          </w:p>
          <w:p w:rsidR="004C32C1" w:rsidRPr="004C32C1" w:rsidRDefault="004C32C1" w:rsidP="004C32C1">
            <w:pPr>
              <w:shd w:val="clear" w:color="auto" w:fill="FFFFFF"/>
              <w:ind w:firstLine="708"/>
              <w:jc w:val="both"/>
              <w:rPr>
                <w:rFonts w:ascii="Tahoma" w:hAnsi="Tahoma" w:cs="Tahoma"/>
                <w:color w:val="000000"/>
                <w:sz w:val="20"/>
                <w:szCs w:val="20"/>
                <w:lang w:val="fr-FR"/>
              </w:rPr>
            </w:pPr>
          </w:p>
          <w:p w:rsidR="004C32C1" w:rsidRPr="004C32C1" w:rsidRDefault="004C32C1" w:rsidP="004C32C1">
            <w:pPr>
              <w:shd w:val="clear" w:color="auto" w:fill="FFFFFF"/>
              <w:rPr>
                <w:rFonts w:ascii="Tahoma" w:hAnsi="Tahoma" w:cs="Tahoma"/>
                <w:color w:val="000000"/>
                <w:sz w:val="20"/>
                <w:szCs w:val="20"/>
                <w:lang w:val="fr-FR"/>
              </w:rPr>
            </w:pPr>
            <w:r w:rsidRPr="004C32C1">
              <w:rPr>
                <w:rFonts w:ascii="Tahoma" w:hAnsi="Tahoma" w:cs="Tahoma"/>
                <w:b/>
                <w:bCs/>
                <w:color w:val="000000"/>
                <w:sz w:val="20"/>
                <w:szCs w:val="20"/>
                <w:lang w:val="fr-FR"/>
              </w:rPr>
              <w:t>La Gloire du Seigneur</w:t>
            </w:r>
          </w:p>
          <w:p w:rsidR="004C32C1" w:rsidRPr="004C32C1" w:rsidRDefault="004C32C1" w:rsidP="004C32C1">
            <w:pPr>
              <w:shd w:val="clear" w:color="auto" w:fill="FFFFFF"/>
              <w:ind w:firstLine="720"/>
              <w:jc w:val="both"/>
              <w:rPr>
                <w:rFonts w:ascii="Tahoma" w:hAnsi="Tahoma" w:cs="Tahoma"/>
                <w:color w:val="000000"/>
                <w:sz w:val="20"/>
                <w:szCs w:val="20"/>
                <w:lang w:val="fr-FR"/>
              </w:rPr>
            </w:pPr>
            <w:r w:rsidRPr="004C32C1">
              <w:rPr>
                <w:rFonts w:ascii="Tahoma" w:hAnsi="Tahoma" w:cs="Tahoma"/>
                <w:color w:val="000000"/>
                <w:sz w:val="20"/>
                <w:szCs w:val="20"/>
                <w:lang w:val="fr-FR"/>
              </w:rPr>
              <w:t>Quand elles s'envolaient, c'était comme le bruit de grandes eaux ou la voix du Tout-Puissant. Alors comme Ezéchiel regardait, il les vit laisser tomber leurs ailes avec révérence, quand dans les cieux, apparut un trône avec du feu tout autour, resplendissant comme un magnifique arc-en-ciel. Au-dessus de ce trône, il vit apparaître un homme entouré de la gloire du Seigneur. Ezéchiel tomba sur sa face comme il entendit la voix qui lui parlait.</w:t>
            </w:r>
          </w:p>
          <w:p w:rsidR="004C32C1" w:rsidRPr="004C32C1" w:rsidRDefault="004C32C1" w:rsidP="004C32C1">
            <w:pPr>
              <w:shd w:val="clear" w:color="auto" w:fill="FFFFFF"/>
              <w:ind w:firstLine="720"/>
              <w:jc w:val="both"/>
              <w:rPr>
                <w:rFonts w:ascii="Tahoma" w:hAnsi="Tahoma" w:cs="Tahoma"/>
                <w:color w:val="000000"/>
                <w:sz w:val="20"/>
                <w:szCs w:val="20"/>
                <w:lang w:val="fr-FR"/>
              </w:rPr>
            </w:pPr>
            <w:r w:rsidRPr="004C32C1">
              <w:rPr>
                <w:rFonts w:ascii="Tahoma" w:hAnsi="Tahoma" w:cs="Tahoma"/>
                <w:color w:val="000000"/>
                <w:sz w:val="20"/>
                <w:szCs w:val="20"/>
                <w:lang w:val="fr-FR"/>
              </w:rPr>
              <w:t>Tout comme le fit Jean, dont nous avons lu le récit dans Apocalypse, lorsqu’il eut une vision du Christ glorifié, Ezéchiel tomba sur sa face. C'est là, l'attitude correcte à adopter en face du Seigneur, le Saint. Avant de commencer n'importe quel service d'adoration de Dieu, nous nous sentons indignes et nous nous agenouillons et prions Dieu le Tout-Puissant de nous aider.</w:t>
            </w:r>
          </w:p>
          <w:p w:rsidR="004C32C1" w:rsidRPr="004C32C1" w:rsidRDefault="004C32C1" w:rsidP="004C32C1">
            <w:pPr>
              <w:shd w:val="clear" w:color="auto" w:fill="FFFFFF"/>
              <w:ind w:firstLine="720"/>
              <w:jc w:val="both"/>
              <w:rPr>
                <w:rFonts w:ascii="Tahoma" w:hAnsi="Tahoma" w:cs="Tahoma"/>
                <w:color w:val="000000"/>
                <w:sz w:val="20"/>
                <w:szCs w:val="20"/>
                <w:lang w:val="fr-FR"/>
              </w:rPr>
            </w:pPr>
            <w:r w:rsidRPr="004C32C1">
              <w:rPr>
                <w:rFonts w:ascii="Tahoma" w:hAnsi="Tahoma" w:cs="Tahoma"/>
                <w:color w:val="000000"/>
                <w:sz w:val="20"/>
                <w:szCs w:val="20"/>
                <w:lang w:val="fr-FR"/>
              </w:rPr>
              <w:t>Esaïe aussi eut une vision venant du Seigneur, dans laquelle il vit des séraphins et des chérubins ou anges, et le Seigneur assis sur un trône élevé. Le Seigneur lui confia un message pour le peuple. Sans doute, Esaïe et Ezéchiel reconnurent tous deux les créatures vivantes comme étant des anges ou des chérubins (Ezéchiel l0:20). Le Temple de Salomon était orné d'anges magnifiquement sculptés (II Chroniques 3).</w:t>
            </w:r>
          </w:p>
          <w:p w:rsidR="004C32C1" w:rsidRPr="004C32C1" w:rsidRDefault="004C32C1" w:rsidP="004C32C1">
            <w:pPr>
              <w:shd w:val="clear" w:color="auto" w:fill="FFFFFF"/>
              <w:ind w:firstLine="720"/>
              <w:jc w:val="both"/>
              <w:rPr>
                <w:rFonts w:ascii="Tahoma" w:hAnsi="Tahoma" w:cs="Tahoma"/>
                <w:color w:val="000000"/>
                <w:sz w:val="20"/>
                <w:szCs w:val="20"/>
                <w:lang w:val="fr-FR"/>
              </w:rPr>
            </w:pPr>
          </w:p>
          <w:p w:rsidR="004C32C1" w:rsidRPr="004C32C1" w:rsidRDefault="004C32C1" w:rsidP="004C32C1">
            <w:pPr>
              <w:shd w:val="clear" w:color="auto" w:fill="FFFFFF"/>
              <w:rPr>
                <w:rFonts w:ascii="Tahoma" w:hAnsi="Tahoma" w:cs="Tahoma"/>
                <w:color w:val="000000"/>
                <w:sz w:val="20"/>
                <w:szCs w:val="20"/>
                <w:lang w:val="fr-FR"/>
              </w:rPr>
            </w:pPr>
            <w:r w:rsidRPr="004C32C1">
              <w:rPr>
                <w:rFonts w:ascii="Tahoma" w:hAnsi="Tahoma" w:cs="Tahoma"/>
                <w:b/>
                <w:bCs/>
                <w:color w:val="000000"/>
                <w:sz w:val="20"/>
                <w:szCs w:val="20"/>
                <w:lang w:val="fr-FR"/>
              </w:rPr>
              <w:t xml:space="preserve">Le Message </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Le Seigneur dit à Ezéchiel: "Fils de l'homme, tiens-toi sur tes pieds et je te parlerai". Une part du message dont le Seigneur chargea était: "Je t'envoie vers les enfants d'Israël, vers ces peuples rebelles, qui se sont révoltés contre moi; eux et leurs pères ont péché contre moi jusqu'au jour même où nous sommes. Ce sont des enfants à la face impudente et au cœur endurci." Le message de Dieu au méchant était: "Tu mourras". Dieu voulait dire par là que l'âme d’une telle personne serait perdue pour toujours. </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Il était dit à Ezéchiel de prêcher aux captifs; ils devraient savoir que parmi eux il y avait un prophète. Le Seigneur lui dit de ne pas avoir peur de leurs visages ou de leurs paroles, quoiqu'il ait auprès de lui des ronces, des épines et des scorpions. Peut-être les paroles des hommes méchants blesseraient Ezéchiel et le piqueraient comme des épines ou même comme le venin du serpent. Quelquefois des paroles peuvent "faire mal" à une personne autant ou même plus que des blessures. Trois fois dans ces chapitres, le Seigneur dit à Ezéchiel d'annoncer Ses paroles, "qu'ils écoutent ou qu’ils n’écoutent pas."  </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Aujourd'hui, le Seigneur veut que nous annoncions l'histoire de Jésus et mettions les pécheurs en garde contre le jugement. C’est la raison pour laquelle notre église tient des cultes en plein air, et prêche dans les prisons, publie la littérature évangélique et fait des cultes à l’église. C'est notre devoir de publier le message du salut, quoique les gens refusent souvent de l’écouter. </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"Ne sois pas rebelle, comme cette famille de rebelles," dit le Seigneur. Ensuite, il fut donné à Ezéchiel un rouleau à manger, ce qui était le symbole d'un cœur complètement rempli de l'urgence de ce message. Ils "ne voudront pas t'écouter, parce qu’ils ne veulent pas m'écouter," dit le Seigneur, car ils ont "le front dur et le cœur endurci."</w:t>
            </w:r>
          </w:p>
          <w:p w:rsidR="004C32C1" w:rsidRPr="004C32C1" w:rsidRDefault="004C32C1" w:rsidP="004C32C1">
            <w:pPr>
              <w:shd w:val="clear" w:color="auto" w:fill="FFFFFF"/>
              <w:ind w:firstLine="708"/>
              <w:jc w:val="both"/>
              <w:rPr>
                <w:rFonts w:ascii="Tahoma" w:hAnsi="Tahoma" w:cs="Tahoma"/>
                <w:color w:val="000000"/>
                <w:sz w:val="20"/>
                <w:szCs w:val="20"/>
                <w:lang w:val="fr-FR"/>
              </w:rPr>
            </w:pPr>
          </w:p>
          <w:p w:rsidR="004C32C1" w:rsidRPr="004C32C1" w:rsidRDefault="004C32C1" w:rsidP="004C32C1">
            <w:pPr>
              <w:shd w:val="clear" w:color="auto" w:fill="FFFFFF"/>
              <w:rPr>
                <w:rFonts w:ascii="Tahoma" w:hAnsi="Tahoma" w:cs="Tahoma"/>
                <w:color w:val="000000"/>
                <w:sz w:val="20"/>
                <w:szCs w:val="20"/>
                <w:lang w:val="fr-FR"/>
              </w:rPr>
            </w:pPr>
            <w:r w:rsidRPr="004C32C1">
              <w:rPr>
                <w:rFonts w:ascii="Tahoma" w:hAnsi="Tahoma" w:cs="Tahoma"/>
                <w:b/>
                <w:bCs/>
                <w:color w:val="000000"/>
                <w:sz w:val="20"/>
                <w:szCs w:val="20"/>
                <w:lang w:val="fr-FR"/>
              </w:rPr>
              <w:t>Une Sentinelle</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L'Esprit enleva ensuite Ezéchiel et l'emporta. Plus tard, il revint vers les captifs qui étaient près du fleuve du Kéber et il y </w:t>
            </w:r>
            <w:r w:rsidRPr="004C32C1">
              <w:rPr>
                <w:rFonts w:ascii="Tahoma" w:hAnsi="Tahoma" w:cs="Tahoma"/>
                <w:color w:val="000000"/>
                <w:sz w:val="20"/>
                <w:szCs w:val="20"/>
                <w:lang w:val="fr-FR"/>
              </w:rPr>
              <w:lastRenderedPageBreak/>
              <w:t xml:space="preserve">demeura sept jours. Après cela le Seigneur dit: "Fils de l'homme, je t'établis comme sentinelle sur la maison d'Israël. Tu écouteras la parole qui sortira de ma bouche, et tu les avertiras de ma part." Si Ezéchiel manquait d’avertir le peuple et que des pécheurs mouraient dans leurs péchés, Dieu dit qu'il en serait responsable. Par ailleurs, si Ezéchiel avertit une personne et qu'elle ne prenait pas garde à l’avertissement et ne se détourna pas de ses péchés, et qu’elle mourait, Ezéchiel n’en serait pas tenu responsable. </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Dieu dit aussi que si un juste se détournait de sa justice et commettait l'iniquité, ou s'il récidivait et mourait dans son péché, toute sa justice serait oubliée. Sa justice passée ne le délivrerait pas à ce moment-là.</w:t>
            </w:r>
          </w:p>
          <w:p w:rsidR="004C32C1" w:rsidRPr="004C32C1" w:rsidRDefault="004C32C1" w:rsidP="004C32C1">
            <w:pPr>
              <w:shd w:val="clear" w:color="auto" w:fill="FFFFFF"/>
              <w:ind w:firstLine="708"/>
              <w:jc w:val="both"/>
              <w:rPr>
                <w:rFonts w:ascii="Tahoma" w:hAnsi="Tahoma" w:cs="Tahoma"/>
                <w:color w:val="000000"/>
                <w:sz w:val="20"/>
                <w:szCs w:val="20"/>
                <w:lang w:val="fr-FR"/>
              </w:rPr>
            </w:pPr>
          </w:p>
          <w:p w:rsidR="004C32C1" w:rsidRPr="004C32C1" w:rsidRDefault="004C32C1" w:rsidP="004C32C1">
            <w:pPr>
              <w:shd w:val="clear" w:color="auto" w:fill="FFFFFF"/>
              <w:rPr>
                <w:rFonts w:ascii="Tahoma" w:hAnsi="Tahoma" w:cs="Tahoma"/>
                <w:color w:val="000000"/>
                <w:sz w:val="20"/>
                <w:szCs w:val="20"/>
                <w:lang w:val="fr-FR"/>
              </w:rPr>
            </w:pPr>
            <w:r w:rsidRPr="004C32C1">
              <w:rPr>
                <w:rFonts w:ascii="Tahoma" w:hAnsi="Tahoma" w:cs="Tahoma"/>
                <w:b/>
                <w:bCs/>
                <w:color w:val="000000"/>
                <w:sz w:val="20"/>
                <w:szCs w:val="20"/>
                <w:lang w:val="fr-FR"/>
              </w:rPr>
              <w:t>Perdre l'Amour de Dieu.</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Ceci nous apprend que quand nous sommes sauvés, nous ne devons pas laisser l'amour de Dieu s’écouler de notre cœur. Quelques faux enseignants disent que quand nous sommes une fois sauvés, il nous est impossible de nous perdre. Mais nous voyons clairement au verset 20 du chapitre 3 qu'il est possible de retourner dans le péché et d'être perdu, même après avoir été sauvé. Cependant, Dieu est capable de nous préserver de la chute. Combien diligemment nous devrions lire la Parole et prier avant de commencer chaque activité quotidienne!</w:t>
            </w:r>
          </w:p>
          <w:p w:rsidR="004C32C1" w:rsidRPr="004C32C1" w:rsidRDefault="004C32C1" w:rsidP="004C32C1">
            <w:pPr>
              <w:shd w:val="clear" w:color="auto" w:fill="FFFFFF"/>
              <w:ind w:firstLine="708"/>
              <w:jc w:val="both"/>
              <w:rPr>
                <w:rFonts w:ascii="Tahoma" w:hAnsi="Tahoma" w:cs="Tahoma"/>
                <w:color w:val="000000"/>
                <w:sz w:val="20"/>
                <w:szCs w:val="20"/>
                <w:lang w:val="fr-FR"/>
              </w:rPr>
            </w:pPr>
          </w:p>
          <w:p w:rsidR="004C32C1" w:rsidRPr="004C32C1" w:rsidRDefault="004C32C1" w:rsidP="004C32C1">
            <w:pPr>
              <w:shd w:val="clear" w:color="auto" w:fill="FFFFFF"/>
              <w:rPr>
                <w:rFonts w:ascii="Tahoma" w:hAnsi="Tahoma" w:cs="Tahoma"/>
                <w:color w:val="000000"/>
                <w:sz w:val="20"/>
                <w:szCs w:val="20"/>
                <w:lang w:val="fr-FR"/>
              </w:rPr>
            </w:pPr>
            <w:r w:rsidRPr="004C32C1">
              <w:rPr>
                <w:rFonts w:ascii="Tahoma" w:hAnsi="Tahoma" w:cs="Tahoma"/>
                <w:b/>
                <w:bCs/>
                <w:color w:val="000000"/>
                <w:sz w:val="20"/>
                <w:szCs w:val="20"/>
                <w:lang w:val="fr-FR"/>
              </w:rPr>
              <w:t>Répondre à L'Appel</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Ezéchiel était un prophète fidèle de Dieu et pendant plus de vingt ans, il prêchait au peuple et il lui enseignait que si même il était impatient de retourner dans ses maisons à Jérusalem, il devrait se tourner vers son Dieu.</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color w:val="000000"/>
                <w:sz w:val="20"/>
                <w:szCs w:val="20"/>
                <w:lang w:val="fr-FR"/>
              </w:rPr>
              <w:t>Nous aussi, sommes appelés à être des sentinelles selon l'Esprit pour mettre les pécheurs en garde contre le jugement à venir. Ne soyons pas désobéissants à la voix de Dieu.</w:t>
            </w:r>
          </w:p>
          <w:p w:rsidR="004C32C1" w:rsidRPr="004C32C1" w:rsidRDefault="004C32C1" w:rsidP="004C32C1">
            <w:pPr>
              <w:shd w:val="clear" w:color="auto" w:fill="FFFFFF"/>
              <w:ind w:firstLine="708"/>
              <w:jc w:val="both"/>
              <w:rPr>
                <w:rFonts w:ascii="Tahoma" w:hAnsi="Tahoma" w:cs="Tahoma"/>
                <w:color w:val="000000"/>
                <w:sz w:val="20"/>
                <w:szCs w:val="20"/>
                <w:lang w:val="fr-FR"/>
              </w:rPr>
            </w:pPr>
          </w:p>
          <w:p w:rsidR="004C32C1" w:rsidRPr="004C32C1" w:rsidRDefault="004C32C1" w:rsidP="004C32C1">
            <w:pPr>
              <w:shd w:val="clear" w:color="auto" w:fill="FFFFFF"/>
              <w:ind w:firstLine="708"/>
              <w:jc w:val="both"/>
              <w:rPr>
                <w:rFonts w:ascii="Tahoma" w:hAnsi="Tahoma" w:cs="Tahoma"/>
                <w:b/>
                <w:color w:val="000000"/>
                <w:sz w:val="20"/>
                <w:szCs w:val="20"/>
                <w:lang w:val="fr-FR"/>
              </w:rPr>
            </w:pPr>
            <w:r w:rsidRPr="004C32C1">
              <w:rPr>
                <w:rFonts w:ascii="Tahoma" w:hAnsi="Tahoma" w:cs="Tahoma"/>
                <w:b/>
                <w:color w:val="000000"/>
                <w:sz w:val="20"/>
                <w:szCs w:val="20"/>
                <w:lang w:val="fr-FR"/>
              </w:rPr>
              <w:t xml:space="preserve">"Ne seras-tu pas peiné si un ami </w:t>
            </w:r>
          </w:p>
          <w:p w:rsidR="004C32C1" w:rsidRPr="004C32C1" w:rsidRDefault="004C32C1" w:rsidP="004C32C1">
            <w:pPr>
              <w:shd w:val="clear" w:color="auto" w:fill="FFFFFF"/>
              <w:ind w:firstLine="708"/>
              <w:jc w:val="both"/>
              <w:rPr>
                <w:rFonts w:ascii="Tahoma" w:hAnsi="Tahoma" w:cs="Tahoma"/>
                <w:b/>
                <w:color w:val="000000"/>
                <w:sz w:val="20"/>
                <w:szCs w:val="20"/>
                <w:lang w:val="fr-FR"/>
              </w:rPr>
            </w:pPr>
            <w:r w:rsidRPr="004C32C1">
              <w:rPr>
                <w:rFonts w:ascii="Tahoma" w:hAnsi="Tahoma" w:cs="Tahoma"/>
                <w:b/>
                <w:color w:val="000000"/>
                <w:sz w:val="20"/>
                <w:szCs w:val="20"/>
                <w:lang w:val="fr-FR"/>
              </w:rPr>
              <w:t>Que tu rencontrais tous les jours</w:t>
            </w:r>
          </w:p>
          <w:p w:rsidR="004C32C1" w:rsidRPr="004C32C1" w:rsidRDefault="004C32C1" w:rsidP="004C32C1">
            <w:pPr>
              <w:shd w:val="clear" w:color="auto" w:fill="FFFFFF"/>
              <w:ind w:firstLine="708"/>
              <w:rPr>
                <w:rFonts w:ascii="Tahoma" w:hAnsi="Tahoma" w:cs="Tahoma"/>
                <w:b/>
                <w:color w:val="000000"/>
                <w:sz w:val="20"/>
                <w:szCs w:val="20"/>
                <w:lang w:val="fr-FR"/>
              </w:rPr>
            </w:pPr>
            <w:r w:rsidRPr="004C32C1">
              <w:rPr>
                <w:rFonts w:ascii="Tahoma" w:hAnsi="Tahoma" w:cs="Tahoma"/>
                <w:b/>
                <w:color w:val="000000"/>
                <w:sz w:val="20"/>
                <w:szCs w:val="20"/>
                <w:lang w:val="fr-FR"/>
              </w:rPr>
              <w:t>N'entend jamais parler de Jésus?</w:t>
            </w:r>
          </w:p>
          <w:p w:rsidR="004C32C1" w:rsidRPr="004C32C1" w:rsidRDefault="004C32C1" w:rsidP="004C32C1">
            <w:pPr>
              <w:shd w:val="clear" w:color="auto" w:fill="FFFFFF"/>
              <w:ind w:firstLine="708"/>
              <w:jc w:val="both"/>
              <w:rPr>
                <w:rFonts w:ascii="Tahoma" w:hAnsi="Tahoma" w:cs="Tahoma"/>
                <w:b/>
                <w:color w:val="000000"/>
                <w:sz w:val="20"/>
                <w:szCs w:val="20"/>
                <w:lang w:val="fr-FR"/>
              </w:rPr>
            </w:pPr>
            <w:r w:rsidRPr="004C32C1">
              <w:rPr>
                <w:rFonts w:ascii="Tahoma" w:hAnsi="Tahoma" w:cs="Tahoma"/>
                <w:b/>
                <w:color w:val="000000"/>
                <w:sz w:val="20"/>
                <w:szCs w:val="20"/>
                <w:lang w:val="fr-FR"/>
              </w:rPr>
              <w:t>Veux-tu qu'au jour du jugement il dise:</w:t>
            </w:r>
          </w:p>
          <w:p w:rsidR="004C32C1" w:rsidRPr="004C32C1" w:rsidRDefault="004C32C1" w:rsidP="004C32C1">
            <w:pPr>
              <w:shd w:val="clear" w:color="auto" w:fill="FFFFFF"/>
              <w:ind w:firstLine="708"/>
              <w:jc w:val="both"/>
              <w:rPr>
                <w:rFonts w:ascii="Tahoma" w:hAnsi="Tahoma" w:cs="Tahoma"/>
                <w:color w:val="000000"/>
                <w:sz w:val="20"/>
                <w:szCs w:val="20"/>
                <w:lang w:val="fr-FR"/>
              </w:rPr>
            </w:pPr>
            <w:r w:rsidRPr="004C32C1">
              <w:rPr>
                <w:rFonts w:ascii="Tahoma" w:hAnsi="Tahoma" w:cs="Tahoma"/>
                <w:b/>
                <w:color w:val="000000"/>
                <w:sz w:val="20"/>
                <w:szCs w:val="20"/>
                <w:lang w:val="fr-FR"/>
              </w:rPr>
              <w:t>‘Personne ne m'a parlé de Jésus’?"</w:t>
            </w:r>
          </w:p>
          <w:p w:rsidR="004C32C1" w:rsidRPr="004C32C1" w:rsidRDefault="004C32C1" w:rsidP="004C32C1">
            <w:pPr>
              <w:shd w:val="clear" w:color="auto" w:fill="FFFFFF"/>
              <w:jc w:val="both"/>
              <w:rPr>
                <w:rFonts w:ascii="Tahoma" w:hAnsi="Tahoma" w:cs="Tahoma"/>
                <w:color w:val="000000"/>
                <w:sz w:val="20"/>
                <w:szCs w:val="20"/>
                <w:lang w:val="fr-FR"/>
              </w:rPr>
            </w:pPr>
          </w:p>
          <w:p w:rsidR="004C32C1" w:rsidRPr="004C32C1" w:rsidRDefault="004C32C1" w:rsidP="004C32C1">
            <w:pPr>
              <w:shd w:val="clear" w:color="auto" w:fill="FFFFFF"/>
              <w:jc w:val="center"/>
              <w:rPr>
                <w:rFonts w:ascii="Tahoma" w:hAnsi="Tahoma" w:cs="Tahoma"/>
                <w:color w:val="FF0000"/>
                <w:sz w:val="20"/>
                <w:szCs w:val="20"/>
                <w:u w:val="double"/>
                <w:lang w:val="fr-FR"/>
              </w:rPr>
            </w:pPr>
            <w:r w:rsidRPr="004C32C1">
              <w:rPr>
                <w:rFonts w:ascii="Tahoma" w:hAnsi="Tahoma" w:cs="Tahoma"/>
                <w:b/>
                <w:bCs/>
                <w:color w:val="FF0000"/>
                <w:sz w:val="20"/>
                <w:szCs w:val="20"/>
                <w:u w:val="double"/>
                <w:lang w:val="fr-FR"/>
              </w:rPr>
              <w:t>QUESTIONS</w:t>
            </w:r>
          </w:p>
          <w:p w:rsidR="004C32C1" w:rsidRPr="004C32C1" w:rsidRDefault="004C32C1" w:rsidP="004C32C1">
            <w:pPr>
              <w:shd w:val="clear" w:color="auto" w:fill="FFFFFF"/>
              <w:jc w:val="both"/>
              <w:rPr>
                <w:rFonts w:ascii="Tahoma" w:hAnsi="Tahoma" w:cs="Tahoma"/>
                <w:color w:val="000000"/>
                <w:sz w:val="20"/>
                <w:szCs w:val="20"/>
                <w:lang w:val="fr-FR"/>
              </w:rPr>
            </w:pPr>
            <w:r w:rsidRPr="004C32C1">
              <w:rPr>
                <w:rFonts w:ascii="Tahoma" w:hAnsi="Tahoma" w:cs="Tahoma"/>
                <w:color w:val="000000"/>
                <w:sz w:val="20"/>
                <w:szCs w:val="20"/>
                <w:lang w:val="fr-FR"/>
              </w:rPr>
              <w:t>1. Décris brièvement les chérubins.</w:t>
            </w:r>
          </w:p>
          <w:p w:rsidR="004C32C1" w:rsidRPr="004C32C1" w:rsidRDefault="004C32C1" w:rsidP="004C32C1">
            <w:pPr>
              <w:shd w:val="clear" w:color="auto" w:fill="FFFFFF"/>
              <w:jc w:val="both"/>
              <w:rPr>
                <w:rFonts w:ascii="Tahoma" w:hAnsi="Tahoma" w:cs="Tahoma"/>
                <w:color w:val="000000"/>
                <w:sz w:val="20"/>
                <w:szCs w:val="20"/>
                <w:lang w:val="fr-FR"/>
              </w:rPr>
            </w:pPr>
            <w:r w:rsidRPr="004C32C1">
              <w:rPr>
                <w:rFonts w:ascii="Tahoma" w:hAnsi="Tahoma" w:cs="Tahoma"/>
                <w:color w:val="000000"/>
                <w:sz w:val="20"/>
                <w:szCs w:val="20"/>
                <w:lang w:val="fr-FR"/>
              </w:rPr>
              <w:t>2. Décris le trône vu par Ezéchiel.</w:t>
            </w:r>
          </w:p>
          <w:p w:rsidR="004C32C1" w:rsidRPr="004C32C1" w:rsidRDefault="004C32C1" w:rsidP="004C32C1">
            <w:pPr>
              <w:shd w:val="clear" w:color="auto" w:fill="FFFFFF"/>
              <w:jc w:val="both"/>
              <w:rPr>
                <w:rFonts w:ascii="Tahoma" w:hAnsi="Tahoma" w:cs="Tahoma"/>
                <w:color w:val="000000"/>
                <w:sz w:val="20"/>
                <w:szCs w:val="20"/>
                <w:lang w:val="fr-FR"/>
              </w:rPr>
            </w:pPr>
            <w:r w:rsidRPr="004C32C1">
              <w:rPr>
                <w:rFonts w:ascii="Tahoma" w:hAnsi="Tahoma" w:cs="Tahoma"/>
                <w:color w:val="000000"/>
                <w:sz w:val="20"/>
                <w:szCs w:val="20"/>
                <w:lang w:val="fr-FR"/>
              </w:rPr>
              <w:t>3. Que fit-il quand il vit la gloire du Seigneur?</w:t>
            </w:r>
          </w:p>
          <w:p w:rsidR="004C32C1" w:rsidRPr="004C32C1" w:rsidRDefault="004C32C1" w:rsidP="004C32C1">
            <w:pPr>
              <w:shd w:val="clear" w:color="auto" w:fill="FFFFFF"/>
              <w:ind w:left="284" w:hanging="284"/>
              <w:jc w:val="both"/>
              <w:rPr>
                <w:rFonts w:ascii="Tahoma" w:hAnsi="Tahoma" w:cs="Tahoma"/>
                <w:color w:val="000000"/>
                <w:sz w:val="20"/>
                <w:szCs w:val="20"/>
                <w:lang w:val="fr-FR"/>
              </w:rPr>
            </w:pPr>
            <w:r w:rsidRPr="004C32C1">
              <w:rPr>
                <w:rFonts w:ascii="Tahoma" w:hAnsi="Tahoma" w:cs="Tahoma"/>
                <w:color w:val="000000"/>
                <w:sz w:val="20"/>
                <w:szCs w:val="20"/>
                <w:lang w:val="fr-FR"/>
              </w:rPr>
              <w:t>4. Cite deux autres personnes dont nous avons lu l'histoire dans la Bible et qui eurent des visions de la part de Dieu.</w:t>
            </w:r>
          </w:p>
          <w:p w:rsidR="004C32C1" w:rsidRPr="004C32C1" w:rsidRDefault="004C32C1" w:rsidP="004C32C1">
            <w:pPr>
              <w:shd w:val="clear" w:color="auto" w:fill="FFFFFF"/>
              <w:ind w:left="426" w:hanging="426"/>
              <w:jc w:val="both"/>
              <w:rPr>
                <w:rFonts w:ascii="Tahoma" w:hAnsi="Tahoma" w:cs="Tahoma"/>
                <w:color w:val="000000"/>
                <w:sz w:val="20"/>
                <w:szCs w:val="20"/>
                <w:lang w:val="fr-FR"/>
              </w:rPr>
            </w:pPr>
            <w:r w:rsidRPr="004C32C1">
              <w:rPr>
                <w:rFonts w:ascii="Tahoma" w:hAnsi="Tahoma" w:cs="Tahoma"/>
                <w:color w:val="000000"/>
                <w:sz w:val="20"/>
                <w:szCs w:val="20"/>
                <w:lang w:val="fr-FR"/>
              </w:rPr>
              <w:t>5. Pourquoi le Seigneur envoya-t-II Ezéchiel auprès des Enfants d'Israël?</w:t>
            </w:r>
          </w:p>
          <w:p w:rsidR="004C32C1" w:rsidRPr="004C32C1" w:rsidRDefault="004C32C1" w:rsidP="004C32C1">
            <w:pPr>
              <w:shd w:val="clear" w:color="auto" w:fill="FFFFFF"/>
              <w:ind w:left="426" w:hanging="426"/>
              <w:jc w:val="both"/>
              <w:rPr>
                <w:rFonts w:ascii="Tahoma" w:hAnsi="Tahoma" w:cs="Tahoma"/>
                <w:color w:val="000000"/>
                <w:sz w:val="20"/>
                <w:szCs w:val="20"/>
                <w:lang w:val="fr-FR"/>
              </w:rPr>
            </w:pPr>
            <w:r w:rsidRPr="004C32C1">
              <w:rPr>
                <w:rFonts w:ascii="Tahoma" w:hAnsi="Tahoma" w:cs="Tahoma"/>
                <w:color w:val="000000"/>
                <w:sz w:val="20"/>
                <w:szCs w:val="20"/>
                <w:lang w:val="fr-FR"/>
              </w:rPr>
              <w:t>6. Le message d'Ezéchiel serait-il reçu par le peuple ? Comment ont-ils reçu les messages précédents ?</w:t>
            </w:r>
          </w:p>
          <w:p w:rsidR="004C32C1" w:rsidRPr="004C32C1" w:rsidRDefault="004C32C1" w:rsidP="004C32C1">
            <w:pPr>
              <w:shd w:val="clear" w:color="auto" w:fill="FFFFFF"/>
              <w:jc w:val="both"/>
              <w:rPr>
                <w:rFonts w:ascii="Tahoma" w:hAnsi="Tahoma" w:cs="Tahoma"/>
                <w:color w:val="000000"/>
                <w:sz w:val="20"/>
                <w:szCs w:val="20"/>
                <w:lang w:val="fr-FR"/>
              </w:rPr>
            </w:pPr>
            <w:r w:rsidRPr="004C32C1">
              <w:rPr>
                <w:rFonts w:ascii="Tahoma" w:hAnsi="Tahoma" w:cs="Tahoma"/>
                <w:color w:val="000000"/>
                <w:sz w:val="20"/>
                <w:szCs w:val="20"/>
                <w:lang w:val="fr-FR"/>
              </w:rPr>
              <w:t>7. Quel titre le Seigneur donna-t-Il à Ezéchiel?</w:t>
            </w:r>
          </w:p>
          <w:p w:rsidR="004C32C1" w:rsidRPr="004C32C1" w:rsidRDefault="004C32C1" w:rsidP="004C32C1">
            <w:pPr>
              <w:shd w:val="clear" w:color="auto" w:fill="FFFFFF"/>
              <w:jc w:val="both"/>
              <w:rPr>
                <w:rFonts w:ascii="Tahoma" w:hAnsi="Tahoma" w:cs="Tahoma"/>
                <w:color w:val="000000"/>
                <w:sz w:val="20"/>
                <w:szCs w:val="20"/>
                <w:lang w:val="fr-FR"/>
              </w:rPr>
            </w:pPr>
            <w:r w:rsidRPr="004C32C1">
              <w:rPr>
                <w:rFonts w:ascii="Tahoma" w:hAnsi="Tahoma" w:cs="Tahoma"/>
                <w:color w:val="000000"/>
                <w:sz w:val="20"/>
                <w:szCs w:val="20"/>
                <w:lang w:val="fr-FR"/>
              </w:rPr>
              <w:t>8. Qu'est-ce qui lui arriverait s'il n'avertissait pas le peuple?</w:t>
            </w:r>
          </w:p>
          <w:p w:rsidR="004C32C1" w:rsidRPr="004C32C1" w:rsidRDefault="004C32C1" w:rsidP="004C32C1">
            <w:pPr>
              <w:shd w:val="clear" w:color="auto" w:fill="FFFFFF"/>
              <w:ind w:left="284" w:hanging="284"/>
              <w:jc w:val="both"/>
              <w:rPr>
                <w:rFonts w:ascii="Tahoma" w:hAnsi="Tahoma" w:cs="Tahoma"/>
                <w:color w:val="000000"/>
                <w:sz w:val="20"/>
                <w:szCs w:val="20"/>
                <w:lang w:val="fr-FR"/>
              </w:rPr>
            </w:pPr>
            <w:r w:rsidRPr="004C32C1">
              <w:rPr>
                <w:rFonts w:ascii="Tahoma" w:hAnsi="Tahoma" w:cs="Tahoma"/>
                <w:color w:val="000000"/>
                <w:sz w:val="20"/>
                <w:szCs w:val="20"/>
                <w:lang w:val="fr-FR"/>
              </w:rPr>
              <w:t>9. Qu'arriverait-il s'il avertissait, et qu’il n’était pas écouté?</w:t>
            </w:r>
          </w:p>
          <w:p w:rsidR="004C32C1" w:rsidRPr="004C32C1" w:rsidRDefault="004C32C1" w:rsidP="004C32C1">
            <w:pPr>
              <w:shd w:val="clear" w:color="auto" w:fill="FFFFFF"/>
              <w:ind w:left="426" w:hanging="426"/>
              <w:jc w:val="both"/>
              <w:rPr>
                <w:rFonts w:ascii="Tahoma" w:hAnsi="Tahoma" w:cs="Tahoma"/>
                <w:color w:val="000000"/>
                <w:sz w:val="20"/>
                <w:szCs w:val="20"/>
                <w:lang w:val="fr-FR"/>
              </w:rPr>
            </w:pPr>
            <w:r w:rsidRPr="004C32C1">
              <w:rPr>
                <w:rFonts w:ascii="Tahoma" w:hAnsi="Tahoma" w:cs="Tahoma"/>
                <w:color w:val="000000"/>
                <w:sz w:val="20"/>
                <w:szCs w:val="20"/>
                <w:lang w:val="fr-FR"/>
              </w:rPr>
              <w:t xml:space="preserve">10. Donnez quatre mots dont le Seigneur fit usage dans la description  des Enfants d'Israël. Penses-tu que certaines gens ont les mêmes caractéristiques aujourd'hui? </w:t>
            </w:r>
          </w:p>
          <w:p w:rsidR="009841E1" w:rsidRPr="00235224" w:rsidRDefault="009841E1" w:rsidP="00235224">
            <w:pPr>
              <w:shd w:val="clear" w:color="auto" w:fill="FFFFFF"/>
              <w:ind w:left="284" w:hanging="284"/>
              <w:jc w:val="both"/>
              <w:rPr>
                <w:rFonts w:ascii="Tahoma" w:hAnsi="Tahoma" w:cs="Tahoma"/>
                <w:color w:val="000000"/>
                <w:sz w:val="20"/>
                <w:szCs w:val="20"/>
                <w:lang w:val="fr-FR"/>
              </w:rPr>
            </w:pPr>
          </w:p>
        </w:tc>
      </w:tr>
    </w:tbl>
    <w:p w:rsidR="000E5DD0" w:rsidRPr="00265B6C" w:rsidRDefault="000E5DD0" w:rsidP="00235224">
      <w:pPr>
        <w:rPr>
          <w:lang w:val="fr-FR"/>
        </w:rPr>
      </w:pPr>
    </w:p>
    <w:sectPr w:rsidR="000E5DD0" w:rsidRPr="00265B6C" w:rsidSect="00235224">
      <w:type w:val="continuous"/>
      <w:pgSz w:w="11909" w:h="16834" w:code="9"/>
      <w:pgMar w:top="568" w:right="852" w:bottom="1077" w:left="851" w:header="720" w:footer="375"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17" w:rsidRDefault="00D72317" w:rsidP="00355763">
      <w:pPr>
        <w:pStyle w:val="Style1"/>
      </w:pPr>
      <w:r>
        <w:separator/>
      </w:r>
    </w:p>
  </w:endnote>
  <w:endnote w:type="continuationSeparator" w:id="0">
    <w:p w:rsidR="00D72317" w:rsidRDefault="00D7231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539EB"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Commission D’Ezechiel</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684A0A">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684A0A">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17" w:rsidRDefault="00D72317" w:rsidP="00355763">
      <w:pPr>
        <w:pStyle w:val="Style1"/>
      </w:pPr>
      <w:r>
        <w:separator/>
      </w:r>
    </w:p>
  </w:footnote>
  <w:footnote w:type="continuationSeparator" w:id="0">
    <w:p w:rsidR="00D72317" w:rsidRDefault="00D7231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48ED6D7C"/>
    <w:multiLevelType w:val="hybridMultilevel"/>
    <w:tmpl w:val="5D60C0DC"/>
    <w:lvl w:ilvl="0" w:tplc="3AEA7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abstractNum w:abstractNumId="5">
    <w:nsid w:val="59B23CE6"/>
    <w:multiLevelType w:val="hybridMultilevel"/>
    <w:tmpl w:val="FCA61C06"/>
    <w:lvl w:ilvl="0" w:tplc="A5B6C3B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8C66AD"/>
    <w:multiLevelType w:val="hybridMultilevel"/>
    <w:tmpl w:val="56521012"/>
    <w:lvl w:ilvl="0" w:tplc="6EF04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1F7BC1"/>
    <w:multiLevelType w:val="hybridMultilevel"/>
    <w:tmpl w:val="67CEB418"/>
    <w:lvl w:ilvl="0" w:tplc="DCF2B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359E1"/>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354C"/>
    <w:rsid w:val="001742A5"/>
    <w:rsid w:val="00177BFA"/>
    <w:rsid w:val="0018131C"/>
    <w:rsid w:val="00191059"/>
    <w:rsid w:val="00191988"/>
    <w:rsid w:val="0019385C"/>
    <w:rsid w:val="00194D02"/>
    <w:rsid w:val="001A011B"/>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5224"/>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5C8C"/>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32C1"/>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3B7F"/>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39EB"/>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1CB"/>
    <w:rsid w:val="00667F63"/>
    <w:rsid w:val="00673053"/>
    <w:rsid w:val="00673E2B"/>
    <w:rsid w:val="00674B7B"/>
    <w:rsid w:val="006756F5"/>
    <w:rsid w:val="00681BDC"/>
    <w:rsid w:val="00684A0A"/>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87345"/>
    <w:rsid w:val="00794476"/>
    <w:rsid w:val="0079490A"/>
    <w:rsid w:val="007A0B39"/>
    <w:rsid w:val="007A0DCA"/>
    <w:rsid w:val="007A38EA"/>
    <w:rsid w:val="007A5C01"/>
    <w:rsid w:val="007A79CA"/>
    <w:rsid w:val="007B4A39"/>
    <w:rsid w:val="007B68D1"/>
    <w:rsid w:val="007B6B5B"/>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37CE"/>
    <w:rsid w:val="0083402E"/>
    <w:rsid w:val="00834A5E"/>
    <w:rsid w:val="00835600"/>
    <w:rsid w:val="00835B82"/>
    <w:rsid w:val="0084079B"/>
    <w:rsid w:val="00841D6D"/>
    <w:rsid w:val="00843256"/>
    <w:rsid w:val="00843DA5"/>
    <w:rsid w:val="00844A06"/>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5812"/>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780"/>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2317"/>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59E1"/>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14072341">
      <w:bodyDiv w:val="1"/>
      <w:marLeft w:val="0"/>
      <w:marRight w:val="0"/>
      <w:marTop w:val="0"/>
      <w:marBottom w:val="0"/>
      <w:divBdr>
        <w:top w:val="none" w:sz="0" w:space="0" w:color="auto"/>
        <w:left w:val="none" w:sz="0" w:space="0" w:color="auto"/>
        <w:bottom w:val="none" w:sz="0" w:space="0" w:color="auto"/>
        <w:right w:val="none" w:sz="0" w:space="0" w:color="auto"/>
      </w:divBdr>
    </w:div>
    <w:div w:id="544172532">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899095512">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92880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2014-10-02T08:28:00Z</dcterms:created>
  <dcterms:modified xsi:type="dcterms:W3CDTF">2014-10-02T08:28:00Z</dcterms:modified>
</cp:coreProperties>
</file>