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E8" w:rsidRPr="00B572E8" w:rsidRDefault="00B572E8" w:rsidP="00B572E8">
      <w:pPr>
        <w:shd w:val="clear" w:color="auto" w:fill="FFFFFF"/>
        <w:jc w:val="center"/>
        <w:rPr>
          <w:rFonts w:ascii="Tahoma" w:hAnsi="Tahoma" w:cs="Tahoma"/>
          <w:color w:val="000000"/>
          <w:sz w:val="32"/>
          <w:szCs w:val="32"/>
          <w:lang w:val="fr-FR"/>
        </w:rPr>
      </w:pPr>
      <w:r w:rsidRPr="00B572E8">
        <w:rPr>
          <w:rFonts w:ascii="Tahoma" w:hAnsi="Tahoma" w:cs="Tahoma"/>
          <w:b/>
          <w:bCs/>
          <w:color w:val="000000"/>
          <w:sz w:val="32"/>
          <w:szCs w:val="32"/>
          <w:lang w:val="fr-FR"/>
        </w:rPr>
        <w:t>LA RESPONSABILITE DU PECHE</w:t>
      </w:r>
    </w:p>
    <w:p w:rsidR="00B572E8" w:rsidRPr="00B572E8" w:rsidRDefault="0088286B" w:rsidP="00B572E8">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B572E8" w:rsidRPr="00B572E8">
        <w:rPr>
          <w:rFonts w:ascii="Tahoma" w:hAnsi="Tahoma" w:cs="Tahoma"/>
          <w:b/>
          <w:bCs/>
          <w:color w:val="000000"/>
          <w:sz w:val="20"/>
          <w:szCs w:val="20"/>
          <w:lang w:val="fr-FR"/>
        </w:rPr>
        <w:t>Ezéchiel 18:1-32</w:t>
      </w:r>
    </w:p>
    <w:p w:rsidR="000E5DD0" w:rsidRPr="00B03CB9" w:rsidRDefault="00B572E8" w:rsidP="0088286B">
      <w:pPr>
        <w:jc w:val="center"/>
        <w:rPr>
          <w:rFonts w:ascii="Tahoma" w:hAnsi="Tahoma" w:cs="Tahoma"/>
          <w:b/>
          <w:bCs/>
          <w:lang w:val="fr-FR"/>
        </w:rPr>
      </w:pPr>
      <w:r>
        <w:rPr>
          <w:rFonts w:ascii="Tahoma" w:hAnsi="Tahoma" w:cs="Tahoma"/>
          <w:sz w:val="20"/>
          <w:szCs w:val="20"/>
          <w:lang w:val="fr-FR"/>
        </w:rPr>
        <w:t>LEÇON  408</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B572E8" w:rsidRPr="00B572E8">
        <w:rPr>
          <w:rFonts w:ascii="Tahoma" w:hAnsi="Tahoma" w:cs="Tahoma"/>
          <w:b/>
          <w:bCs/>
          <w:color w:val="000000"/>
          <w:lang w:val="fr-FR"/>
        </w:rPr>
        <w:t>"L'âme qui pèche, c'est celle qui mourra. Le fils ne portera pas l'iniquité de son père, et le père ne portera pas l'iniquité de son fils. La justice du juste sera sur lui, et la méchanceté du méchant sera sur lui" (Ezéchiel 18:20).</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10736A" w:rsidRPr="00436199" w:rsidRDefault="0010736A" w:rsidP="0010736A">
            <w:pPr>
              <w:rPr>
                <w:rStyle w:val="ind"/>
                <w:rFonts w:ascii="Tahoma" w:hAnsi="Tahoma" w:cs="Tahoma"/>
                <w:color w:val="44546A"/>
              </w:rPr>
            </w:pPr>
            <w:r w:rsidRPr="00436199">
              <w:rPr>
                <w:rFonts w:ascii="Tahoma" w:hAnsi="Tahoma" w:cs="Tahoma"/>
                <w:b/>
                <w:color w:val="44546A"/>
                <w:lang w:val="fr-FR"/>
              </w:rPr>
              <w:t>Ezéchiel</w:t>
            </w:r>
            <w:r w:rsidRPr="00436199">
              <w:rPr>
                <w:rFonts w:ascii="Tahoma" w:hAnsi="Tahoma" w:cs="Tahoma"/>
                <w:b/>
                <w:bCs/>
                <w:color w:val="44546A"/>
              </w:rPr>
              <w:t xml:space="preserve"> 18:1-32 </w:t>
            </w:r>
            <w:r w:rsidRPr="00436199">
              <w:rPr>
                <w:rFonts w:ascii="Tahoma" w:hAnsi="Tahoma" w:cs="Tahoma"/>
                <w:color w:val="44546A"/>
              </w:rPr>
              <w:br/>
            </w:r>
            <w:r w:rsidRPr="00436199">
              <w:rPr>
                <w:rFonts w:ascii="Tahoma" w:hAnsi="Tahoma" w:cs="Tahoma"/>
                <w:color w:val="44546A"/>
                <w:vertAlign w:val="superscript"/>
              </w:rPr>
              <w:t xml:space="preserve">1 </w:t>
            </w:r>
            <w:r w:rsidRPr="00436199">
              <w:rPr>
                <w:rStyle w:val="ind"/>
                <w:rFonts w:ascii="Tahoma" w:hAnsi="Tahoma" w:cs="Tahoma"/>
                <w:color w:val="44546A"/>
              </w:rPr>
              <w:t xml:space="preserve">La parole de l'Eternel me fut adressée, en ces mots: </w:t>
            </w:r>
            <w:r w:rsidRPr="00436199">
              <w:rPr>
                <w:rFonts w:ascii="Tahoma" w:hAnsi="Tahoma" w:cs="Tahoma"/>
                <w:color w:val="44546A"/>
              </w:rPr>
              <w:br/>
            </w:r>
            <w:r w:rsidRPr="00436199">
              <w:rPr>
                <w:rStyle w:val="ind"/>
                <w:rFonts w:ascii="Tahoma" w:hAnsi="Tahoma" w:cs="Tahoma"/>
                <w:color w:val="44546A"/>
                <w:vertAlign w:val="superscript"/>
              </w:rPr>
              <w:t xml:space="preserve">2 </w:t>
            </w:r>
            <w:r w:rsidRPr="00436199">
              <w:rPr>
                <w:rStyle w:val="ind"/>
                <w:rFonts w:ascii="Tahoma" w:hAnsi="Tahoma" w:cs="Tahoma"/>
                <w:color w:val="44546A"/>
              </w:rPr>
              <w:t xml:space="preserve">Pourquoi dites-vous ce proverbe dans le pays d'Israël: Les pères ont mangé des raisins verts, et les dents des enfants en ont été agacées? </w:t>
            </w:r>
            <w:r w:rsidRPr="00436199">
              <w:rPr>
                <w:rFonts w:ascii="Tahoma" w:hAnsi="Tahoma" w:cs="Tahoma"/>
                <w:color w:val="44546A"/>
              </w:rPr>
              <w:br/>
            </w:r>
            <w:r w:rsidRPr="00436199">
              <w:rPr>
                <w:rStyle w:val="ind"/>
                <w:rFonts w:ascii="Tahoma" w:hAnsi="Tahoma" w:cs="Tahoma"/>
                <w:color w:val="44546A"/>
                <w:vertAlign w:val="superscript"/>
              </w:rPr>
              <w:t xml:space="preserve">3 </w:t>
            </w:r>
            <w:r w:rsidRPr="00436199">
              <w:rPr>
                <w:rStyle w:val="ind"/>
                <w:rFonts w:ascii="Tahoma" w:hAnsi="Tahoma" w:cs="Tahoma"/>
                <w:color w:val="44546A"/>
              </w:rPr>
              <w:t xml:space="preserve">Je suis vivant! dit le Seigneur, l'Eternel, vous n'aurez plus lieu de dire ce proverbe en Israël. </w:t>
            </w:r>
            <w:r w:rsidRPr="00436199">
              <w:rPr>
                <w:rFonts w:ascii="Tahoma" w:hAnsi="Tahoma" w:cs="Tahoma"/>
                <w:color w:val="44546A"/>
              </w:rPr>
              <w:br/>
            </w:r>
            <w:r w:rsidRPr="00436199">
              <w:rPr>
                <w:rStyle w:val="ind"/>
                <w:rFonts w:ascii="Tahoma" w:hAnsi="Tahoma" w:cs="Tahoma"/>
                <w:color w:val="44546A"/>
                <w:vertAlign w:val="superscript"/>
              </w:rPr>
              <w:t xml:space="preserve">4 </w:t>
            </w:r>
            <w:r w:rsidRPr="00436199">
              <w:rPr>
                <w:rStyle w:val="ind"/>
                <w:rFonts w:ascii="Tahoma" w:hAnsi="Tahoma" w:cs="Tahoma"/>
                <w:color w:val="44546A"/>
              </w:rPr>
              <w:t xml:space="preserve">Voici, toutes les âmes sont àmoi; l'âme du fils comme l'âme du père, l'une et l'autre sont àmoi; l'âme qui pèche, c'est celle qui mourra. </w:t>
            </w:r>
            <w:r w:rsidRPr="00436199">
              <w:rPr>
                <w:rFonts w:ascii="Tahoma" w:hAnsi="Tahoma" w:cs="Tahoma"/>
                <w:color w:val="44546A"/>
              </w:rPr>
              <w:br/>
            </w:r>
            <w:r w:rsidRPr="00436199">
              <w:rPr>
                <w:rStyle w:val="ind"/>
                <w:rFonts w:ascii="Tahoma" w:hAnsi="Tahoma" w:cs="Tahoma"/>
                <w:color w:val="44546A"/>
                <w:vertAlign w:val="superscript"/>
              </w:rPr>
              <w:t xml:space="preserve">5 </w:t>
            </w:r>
            <w:r w:rsidRPr="00436199">
              <w:rPr>
                <w:rStyle w:val="ind"/>
                <w:rFonts w:ascii="Tahoma" w:hAnsi="Tahoma" w:cs="Tahoma"/>
                <w:color w:val="44546A"/>
              </w:rPr>
              <w:t xml:space="preserve">L'homme qui est juste, qui pratique la droiture et la justice, </w:t>
            </w:r>
            <w:r w:rsidRPr="00436199">
              <w:rPr>
                <w:rFonts w:ascii="Tahoma" w:hAnsi="Tahoma" w:cs="Tahoma"/>
                <w:color w:val="44546A"/>
              </w:rPr>
              <w:br/>
            </w:r>
            <w:r w:rsidRPr="00436199">
              <w:rPr>
                <w:rStyle w:val="ind"/>
                <w:rFonts w:ascii="Tahoma" w:hAnsi="Tahoma" w:cs="Tahoma"/>
                <w:color w:val="44546A"/>
                <w:vertAlign w:val="superscript"/>
              </w:rPr>
              <w:t xml:space="preserve">6 </w:t>
            </w:r>
            <w:r w:rsidRPr="00436199">
              <w:rPr>
                <w:rStyle w:val="ind"/>
                <w:rFonts w:ascii="Tahoma" w:hAnsi="Tahoma" w:cs="Tahoma"/>
                <w:color w:val="44546A"/>
              </w:rPr>
              <w:t xml:space="preserve">qui ne mange pas sur les montagnes et ne lève pas les yeux vers les idoles de la maison d'Israël, qui ne déshonore pas la femme de son prochain et ne s'approche pas d'une femme pendant son impureté, </w:t>
            </w:r>
            <w:r w:rsidRPr="00436199">
              <w:rPr>
                <w:rFonts w:ascii="Tahoma" w:hAnsi="Tahoma" w:cs="Tahoma"/>
                <w:color w:val="44546A"/>
              </w:rPr>
              <w:br/>
            </w:r>
            <w:r w:rsidRPr="00436199">
              <w:rPr>
                <w:rStyle w:val="ind"/>
                <w:rFonts w:ascii="Tahoma" w:hAnsi="Tahoma" w:cs="Tahoma"/>
                <w:color w:val="44546A"/>
                <w:vertAlign w:val="superscript"/>
              </w:rPr>
              <w:t xml:space="preserve">7 </w:t>
            </w:r>
            <w:r w:rsidRPr="00436199">
              <w:rPr>
                <w:rStyle w:val="ind"/>
                <w:rFonts w:ascii="Tahoma" w:hAnsi="Tahoma" w:cs="Tahoma"/>
                <w:color w:val="44546A"/>
              </w:rPr>
              <w:t xml:space="preserve">qui n'opprime personne, qui rend au débiteur son gage, qui ne commet point de rapines, qui donne son pain àcelui qui a faim et couvre d'un vêtement celui qui est nu, </w:t>
            </w:r>
            <w:r w:rsidRPr="00436199">
              <w:rPr>
                <w:rFonts w:ascii="Tahoma" w:hAnsi="Tahoma" w:cs="Tahoma"/>
                <w:color w:val="44546A"/>
              </w:rPr>
              <w:br/>
            </w:r>
            <w:r w:rsidRPr="00436199">
              <w:rPr>
                <w:rStyle w:val="ind"/>
                <w:rFonts w:ascii="Tahoma" w:hAnsi="Tahoma" w:cs="Tahoma"/>
                <w:color w:val="44546A"/>
                <w:vertAlign w:val="superscript"/>
              </w:rPr>
              <w:t xml:space="preserve">8 </w:t>
            </w:r>
            <w:r w:rsidRPr="00436199">
              <w:rPr>
                <w:rStyle w:val="ind"/>
                <w:rFonts w:ascii="Tahoma" w:hAnsi="Tahoma" w:cs="Tahoma"/>
                <w:color w:val="44546A"/>
              </w:rPr>
              <w:t xml:space="preserve">qui ne prête pas àintérêt et ne tire point d'usure, qui détourne sa main de l'iniquité et juge selon la vérité entre un homme et un autre, </w:t>
            </w:r>
            <w:r w:rsidRPr="00436199">
              <w:rPr>
                <w:rFonts w:ascii="Tahoma" w:hAnsi="Tahoma" w:cs="Tahoma"/>
                <w:color w:val="44546A"/>
              </w:rPr>
              <w:br/>
            </w:r>
            <w:r w:rsidRPr="00436199">
              <w:rPr>
                <w:rStyle w:val="ind"/>
                <w:rFonts w:ascii="Tahoma" w:hAnsi="Tahoma" w:cs="Tahoma"/>
                <w:color w:val="44546A"/>
                <w:vertAlign w:val="superscript"/>
              </w:rPr>
              <w:t xml:space="preserve">9 </w:t>
            </w:r>
            <w:r w:rsidRPr="00436199">
              <w:rPr>
                <w:rStyle w:val="ind"/>
                <w:rFonts w:ascii="Tahoma" w:hAnsi="Tahoma" w:cs="Tahoma"/>
                <w:color w:val="44546A"/>
              </w:rPr>
              <w:t xml:space="preserve">qui suit mes lois et observe mes ordonnances en agissant avec fidélité, celui-làest juste, il vivra, dit le Seigneur, l'Eternel. </w:t>
            </w:r>
            <w:r w:rsidRPr="00436199">
              <w:rPr>
                <w:rFonts w:ascii="Tahoma" w:hAnsi="Tahoma" w:cs="Tahoma"/>
                <w:color w:val="44546A"/>
              </w:rPr>
              <w:br/>
            </w:r>
            <w:r w:rsidRPr="00436199">
              <w:rPr>
                <w:rStyle w:val="ind"/>
                <w:rFonts w:ascii="Tahoma" w:hAnsi="Tahoma" w:cs="Tahoma"/>
                <w:color w:val="44546A"/>
                <w:vertAlign w:val="superscript"/>
              </w:rPr>
              <w:t xml:space="preserve">10 </w:t>
            </w:r>
            <w:r w:rsidRPr="00436199">
              <w:rPr>
                <w:rStyle w:val="ind"/>
                <w:rFonts w:ascii="Tahoma" w:hAnsi="Tahoma" w:cs="Tahoma"/>
                <w:color w:val="44546A"/>
              </w:rPr>
              <w:t xml:space="preserve">S'il a un fils qui soit violent, qui répande le sang, ou qui commette </w:t>
            </w:r>
            <w:r w:rsidRPr="00436199">
              <w:rPr>
                <w:rStyle w:val="ind"/>
                <w:rFonts w:ascii="Tahoma" w:hAnsi="Tahoma" w:cs="Tahoma"/>
                <w:color w:val="44546A"/>
              </w:rPr>
              <w:lastRenderedPageBreak/>
              <w:t xml:space="preserve">quelque chose de semblable; </w:t>
            </w:r>
            <w:r w:rsidRPr="00436199">
              <w:rPr>
                <w:rFonts w:ascii="Tahoma" w:hAnsi="Tahoma" w:cs="Tahoma"/>
                <w:color w:val="44546A"/>
              </w:rPr>
              <w:br/>
            </w:r>
            <w:r w:rsidRPr="00436199">
              <w:rPr>
                <w:rStyle w:val="ind"/>
                <w:rFonts w:ascii="Tahoma" w:hAnsi="Tahoma" w:cs="Tahoma"/>
                <w:color w:val="44546A"/>
                <w:vertAlign w:val="superscript"/>
              </w:rPr>
              <w:t xml:space="preserve">11 </w:t>
            </w:r>
            <w:r w:rsidRPr="00436199">
              <w:rPr>
                <w:rStyle w:val="ind"/>
                <w:rFonts w:ascii="Tahoma" w:hAnsi="Tahoma" w:cs="Tahoma"/>
                <w:color w:val="44546A"/>
              </w:rPr>
              <w:t xml:space="preserve">si ce fils n'imite en rien la conduite de son père, s'il mange sur les montagnes, s'il déshonore la femme de son prochain, </w:t>
            </w:r>
            <w:r w:rsidRPr="00436199">
              <w:rPr>
                <w:rFonts w:ascii="Tahoma" w:hAnsi="Tahoma" w:cs="Tahoma"/>
                <w:color w:val="44546A"/>
              </w:rPr>
              <w:br/>
            </w:r>
            <w:r w:rsidRPr="00436199">
              <w:rPr>
                <w:rStyle w:val="ind"/>
                <w:rFonts w:ascii="Tahoma" w:hAnsi="Tahoma" w:cs="Tahoma"/>
                <w:color w:val="44546A"/>
                <w:vertAlign w:val="superscript"/>
              </w:rPr>
              <w:t xml:space="preserve">12 </w:t>
            </w:r>
            <w:r w:rsidRPr="00436199">
              <w:rPr>
                <w:rStyle w:val="ind"/>
                <w:rFonts w:ascii="Tahoma" w:hAnsi="Tahoma" w:cs="Tahoma"/>
                <w:color w:val="44546A"/>
              </w:rPr>
              <w:t xml:space="preserve">s'il opprime le malheureux et l'indigent, s'il commet des rapines, s'il ne rend pas le gage, s'il lève les yeux vers les idoles et fait des abominations, </w:t>
            </w:r>
            <w:r w:rsidRPr="00436199">
              <w:rPr>
                <w:rFonts w:ascii="Tahoma" w:hAnsi="Tahoma" w:cs="Tahoma"/>
                <w:color w:val="44546A"/>
              </w:rPr>
              <w:br/>
            </w:r>
            <w:r w:rsidRPr="00436199">
              <w:rPr>
                <w:rStyle w:val="ind"/>
                <w:rFonts w:ascii="Tahoma" w:hAnsi="Tahoma" w:cs="Tahoma"/>
                <w:color w:val="44546A"/>
                <w:vertAlign w:val="superscript"/>
              </w:rPr>
              <w:t xml:space="preserve">13 </w:t>
            </w:r>
            <w:r w:rsidRPr="00436199">
              <w:rPr>
                <w:rStyle w:val="ind"/>
                <w:rFonts w:ascii="Tahoma" w:hAnsi="Tahoma" w:cs="Tahoma"/>
                <w:color w:val="44546A"/>
              </w:rPr>
              <w:t xml:space="preserve">S'il prête àintérêt et tire une usure, ce fils-làvivrait! Il ne vivra pas; il a commis toutes ces abominations; qu'il meure! que son sang retombe sur lui! </w:t>
            </w:r>
            <w:r w:rsidRPr="00436199">
              <w:rPr>
                <w:rFonts w:ascii="Tahoma" w:hAnsi="Tahoma" w:cs="Tahoma"/>
                <w:color w:val="44546A"/>
              </w:rPr>
              <w:br/>
            </w:r>
            <w:r w:rsidRPr="00436199">
              <w:rPr>
                <w:rStyle w:val="ind"/>
                <w:rFonts w:ascii="Tahoma" w:hAnsi="Tahoma" w:cs="Tahoma"/>
                <w:color w:val="44546A"/>
                <w:vertAlign w:val="superscript"/>
              </w:rPr>
              <w:t xml:space="preserve">14 </w:t>
            </w:r>
            <w:r w:rsidRPr="00436199">
              <w:rPr>
                <w:rStyle w:val="ind"/>
                <w:rFonts w:ascii="Tahoma" w:hAnsi="Tahoma" w:cs="Tahoma"/>
                <w:color w:val="44546A"/>
              </w:rPr>
              <w:t xml:space="preserve">Mais si un homme a un fils qui voie tous les péchés que commet son père, qui les voie et n'agisse pas de la même manière; </w:t>
            </w:r>
            <w:r w:rsidRPr="00436199">
              <w:rPr>
                <w:rFonts w:ascii="Tahoma" w:hAnsi="Tahoma" w:cs="Tahoma"/>
                <w:color w:val="44546A"/>
              </w:rPr>
              <w:br/>
            </w:r>
            <w:r w:rsidRPr="00436199">
              <w:rPr>
                <w:rStyle w:val="ind"/>
                <w:rFonts w:ascii="Tahoma" w:hAnsi="Tahoma" w:cs="Tahoma"/>
                <w:color w:val="44546A"/>
                <w:vertAlign w:val="superscript"/>
              </w:rPr>
              <w:t xml:space="preserve">15 </w:t>
            </w:r>
            <w:r w:rsidRPr="00436199">
              <w:rPr>
                <w:rStyle w:val="ind"/>
                <w:rFonts w:ascii="Tahoma" w:hAnsi="Tahoma" w:cs="Tahoma"/>
                <w:color w:val="44546A"/>
              </w:rPr>
              <w:t xml:space="preserve">si ce fils ne mange pas sur les montagnes et ne lève pas les yeux vers les idoles de la maison d'Israël, s'il ne déshonore pas la femme de son prochain, </w:t>
            </w:r>
            <w:r w:rsidRPr="00436199">
              <w:rPr>
                <w:rFonts w:ascii="Tahoma" w:hAnsi="Tahoma" w:cs="Tahoma"/>
                <w:color w:val="44546A"/>
              </w:rPr>
              <w:br/>
            </w:r>
            <w:r w:rsidRPr="00436199">
              <w:rPr>
                <w:rStyle w:val="ind"/>
                <w:rFonts w:ascii="Tahoma" w:hAnsi="Tahoma" w:cs="Tahoma"/>
                <w:color w:val="44546A"/>
                <w:vertAlign w:val="superscript"/>
              </w:rPr>
              <w:t xml:space="preserve">16 </w:t>
            </w:r>
            <w:r w:rsidRPr="00436199">
              <w:rPr>
                <w:rStyle w:val="ind"/>
                <w:rFonts w:ascii="Tahoma" w:hAnsi="Tahoma" w:cs="Tahoma"/>
                <w:color w:val="44546A"/>
              </w:rPr>
              <w:t xml:space="preserve">s'il n'opprime personne, s'il ne prend point de gage, s'il ne commet point de rapines, s'il donne son pain àcelui qui a faim et couvre d'un vêtement celui qui est nu, </w:t>
            </w:r>
            <w:r w:rsidRPr="00436199">
              <w:rPr>
                <w:rFonts w:ascii="Tahoma" w:hAnsi="Tahoma" w:cs="Tahoma"/>
                <w:color w:val="44546A"/>
              </w:rPr>
              <w:br/>
            </w:r>
            <w:r w:rsidRPr="00436199">
              <w:rPr>
                <w:rStyle w:val="ind"/>
                <w:rFonts w:ascii="Tahoma" w:hAnsi="Tahoma" w:cs="Tahoma"/>
                <w:color w:val="44546A"/>
                <w:vertAlign w:val="superscript"/>
              </w:rPr>
              <w:t xml:space="preserve">17 </w:t>
            </w:r>
            <w:r w:rsidRPr="00436199">
              <w:rPr>
                <w:rStyle w:val="ind"/>
                <w:rFonts w:ascii="Tahoma" w:hAnsi="Tahoma" w:cs="Tahoma"/>
                <w:color w:val="44546A"/>
              </w:rPr>
              <w:t xml:space="preserve">s'il détourne sa main de l'iniquité, s'il n'exige ni intérêt ni usure, s'il observe mes ordonnances et suit mes lois, celui-làne mourra pas pour l'iniquité de son père; il vivra. </w:t>
            </w:r>
            <w:r w:rsidRPr="00436199">
              <w:rPr>
                <w:rFonts w:ascii="Tahoma" w:hAnsi="Tahoma" w:cs="Tahoma"/>
                <w:color w:val="44546A"/>
              </w:rPr>
              <w:br/>
            </w:r>
            <w:r w:rsidRPr="00436199">
              <w:rPr>
                <w:rStyle w:val="ind"/>
                <w:rFonts w:ascii="Tahoma" w:hAnsi="Tahoma" w:cs="Tahoma"/>
                <w:color w:val="44546A"/>
                <w:vertAlign w:val="superscript"/>
              </w:rPr>
              <w:t xml:space="preserve">18 </w:t>
            </w:r>
            <w:r w:rsidRPr="00436199">
              <w:rPr>
                <w:rStyle w:val="ind"/>
                <w:rFonts w:ascii="Tahoma" w:hAnsi="Tahoma" w:cs="Tahoma"/>
                <w:color w:val="44546A"/>
              </w:rPr>
              <w:t xml:space="preserve">C'est son père, qui a été un oppresseur, qui a commis des rapines envers les autres, qui a fait au milieu de son peuple ce qui n'est pas bien, c'est lui qui mourra pour son iniquité. </w:t>
            </w:r>
            <w:r w:rsidRPr="00436199">
              <w:rPr>
                <w:rFonts w:ascii="Tahoma" w:hAnsi="Tahoma" w:cs="Tahoma"/>
                <w:color w:val="44546A"/>
              </w:rPr>
              <w:br/>
            </w:r>
            <w:r w:rsidRPr="00436199">
              <w:rPr>
                <w:rStyle w:val="ind"/>
                <w:rFonts w:ascii="Tahoma" w:hAnsi="Tahoma" w:cs="Tahoma"/>
                <w:color w:val="44546A"/>
                <w:vertAlign w:val="superscript"/>
              </w:rPr>
              <w:t xml:space="preserve">19 </w:t>
            </w:r>
            <w:r w:rsidRPr="00436199">
              <w:rPr>
                <w:rStyle w:val="ind"/>
                <w:rFonts w:ascii="Tahoma" w:hAnsi="Tahoma" w:cs="Tahoma"/>
                <w:color w:val="44546A"/>
              </w:rPr>
              <w:t xml:space="preserve">Vous dites: Pourquoi le fils ne porte-t-il pas l'iniquité de son père? C'est que le fils a agi selon la droiture et la justice, c'est qu'il a observé et mis en pratique toutes mes lois; il vivra. </w:t>
            </w:r>
            <w:r w:rsidRPr="00436199">
              <w:rPr>
                <w:rFonts w:ascii="Tahoma" w:hAnsi="Tahoma" w:cs="Tahoma"/>
                <w:color w:val="44546A"/>
              </w:rPr>
              <w:br/>
            </w:r>
            <w:r w:rsidRPr="00436199">
              <w:rPr>
                <w:rStyle w:val="ind"/>
                <w:rFonts w:ascii="Tahoma" w:hAnsi="Tahoma" w:cs="Tahoma"/>
                <w:color w:val="44546A"/>
                <w:vertAlign w:val="superscript"/>
              </w:rPr>
              <w:t xml:space="preserve">20 </w:t>
            </w:r>
            <w:r w:rsidRPr="00436199">
              <w:rPr>
                <w:rStyle w:val="ind"/>
                <w:rFonts w:ascii="Tahoma" w:hAnsi="Tahoma" w:cs="Tahoma"/>
                <w:color w:val="44546A"/>
              </w:rPr>
              <w:t xml:space="preserve">L'âme qui pèche, c'est celle qui mourra. Le fils ne portera pas </w:t>
            </w:r>
            <w:r w:rsidRPr="00436199">
              <w:rPr>
                <w:rStyle w:val="ind"/>
                <w:rFonts w:ascii="Tahoma" w:hAnsi="Tahoma" w:cs="Tahoma"/>
                <w:color w:val="44546A"/>
              </w:rPr>
              <w:lastRenderedPageBreak/>
              <w:t xml:space="preserve">l'iniquité de son père, et le père ne portera pas l'iniquité de son fils. La justice du juste sera sur lui, et la méchanceté du méchant sera sur lui. </w:t>
            </w:r>
            <w:r w:rsidRPr="00436199">
              <w:rPr>
                <w:rFonts w:ascii="Tahoma" w:hAnsi="Tahoma" w:cs="Tahoma"/>
                <w:color w:val="44546A"/>
              </w:rPr>
              <w:br/>
            </w:r>
            <w:r w:rsidRPr="00436199">
              <w:rPr>
                <w:rStyle w:val="ind"/>
                <w:rFonts w:ascii="Tahoma" w:hAnsi="Tahoma" w:cs="Tahoma"/>
                <w:color w:val="44546A"/>
                <w:vertAlign w:val="superscript"/>
              </w:rPr>
              <w:t xml:space="preserve">21 </w:t>
            </w:r>
            <w:r w:rsidRPr="00436199">
              <w:rPr>
                <w:rStyle w:val="ind"/>
                <w:rFonts w:ascii="Tahoma" w:hAnsi="Tahoma" w:cs="Tahoma"/>
                <w:color w:val="44546A"/>
              </w:rPr>
              <w:t xml:space="preserve">Si le méchant revient de tous les péchés qu'il a commis, s'il observe toutes mes lois et pratique la droiture et la justice, il vivra, il ne mourra pas. </w:t>
            </w:r>
            <w:r w:rsidRPr="00436199">
              <w:rPr>
                <w:rFonts w:ascii="Tahoma" w:hAnsi="Tahoma" w:cs="Tahoma"/>
                <w:color w:val="44546A"/>
              </w:rPr>
              <w:br/>
            </w:r>
            <w:r w:rsidRPr="00436199">
              <w:rPr>
                <w:rStyle w:val="ind"/>
                <w:rFonts w:ascii="Tahoma" w:hAnsi="Tahoma" w:cs="Tahoma"/>
                <w:color w:val="44546A"/>
                <w:vertAlign w:val="superscript"/>
              </w:rPr>
              <w:t xml:space="preserve">22 </w:t>
            </w:r>
            <w:r w:rsidRPr="00436199">
              <w:rPr>
                <w:rStyle w:val="ind"/>
                <w:rFonts w:ascii="Tahoma" w:hAnsi="Tahoma" w:cs="Tahoma"/>
                <w:color w:val="44546A"/>
              </w:rPr>
              <w:t xml:space="preserve">Toutes les transgressions qu'il a commises seront oubliées; il vivra, àcause de la justice qu'il a pratiquée. </w:t>
            </w:r>
            <w:r w:rsidRPr="00436199">
              <w:rPr>
                <w:rFonts w:ascii="Tahoma" w:hAnsi="Tahoma" w:cs="Tahoma"/>
                <w:color w:val="44546A"/>
              </w:rPr>
              <w:br/>
            </w:r>
            <w:r w:rsidRPr="00436199">
              <w:rPr>
                <w:rStyle w:val="ind"/>
                <w:rFonts w:ascii="Tahoma" w:hAnsi="Tahoma" w:cs="Tahoma"/>
                <w:color w:val="44546A"/>
                <w:vertAlign w:val="superscript"/>
              </w:rPr>
              <w:t xml:space="preserve">23 </w:t>
            </w:r>
            <w:r w:rsidRPr="00436199">
              <w:rPr>
                <w:rStyle w:val="ind"/>
                <w:rFonts w:ascii="Tahoma" w:hAnsi="Tahoma" w:cs="Tahoma"/>
                <w:color w:val="44546A"/>
              </w:rPr>
              <w:t xml:space="preserve">Ce que je désire, est-ce que le méchant meure? dit le Seigneur, l'Eternel. N'est-ce pas qu'il change de conduite et qu'il vive? </w:t>
            </w:r>
            <w:r w:rsidRPr="00436199">
              <w:rPr>
                <w:rFonts w:ascii="Tahoma" w:hAnsi="Tahoma" w:cs="Tahoma"/>
                <w:color w:val="44546A"/>
              </w:rPr>
              <w:br/>
            </w:r>
            <w:r w:rsidRPr="00436199">
              <w:rPr>
                <w:rStyle w:val="ind"/>
                <w:rFonts w:ascii="Tahoma" w:hAnsi="Tahoma" w:cs="Tahoma"/>
                <w:color w:val="44546A"/>
                <w:vertAlign w:val="superscript"/>
              </w:rPr>
              <w:t xml:space="preserve">24 </w:t>
            </w:r>
            <w:r w:rsidRPr="00436199">
              <w:rPr>
                <w:rStyle w:val="ind"/>
                <w:rFonts w:ascii="Tahoma" w:hAnsi="Tahoma" w:cs="Tahoma"/>
                <w:color w:val="44546A"/>
              </w:rPr>
              <w:t xml:space="preserve">Si le juste se détourne de sa justice et commet l'iniquité, s'il imite toutes les abominations du méchant, vivra-t-il? Toute sa justice sera oubliée, parce qu'il s'est livré àl'iniquité et au péché; àcause de cela, il mourra. </w:t>
            </w:r>
            <w:r w:rsidRPr="00436199">
              <w:rPr>
                <w:rFonts w:ascii="Tahoma" w:hAnsi="Tahoma" w:cs="Tahoma"/>
                <w:color w:val="44546A"/>
              </w:rPr>
              <w:br/>
            </w:r>
            <w:r w:rsidRPr="00436199">
              <w:rPr>
                <w:rStyle w:val="ind"/>
                <w:rFonts w:ascii="Tahoma" w:hAnsi="Tahoma" w:cs="Tahoma"/>
                <w:color w:val="44546A"/>
                <w:vertAlign w:val="superscript"/>
              </w:rPr>
              <w:t xml:space="preserve">25 </w:t>
            </w:r>
            <w:r w:rsidRPr="00436199">
              <w:rPr>
                <w:rStyle w:val="ind"/>
                <w:rFonts w:ascii="Tahoma" w:hAnsi="Tahoma" w:cs="Tahoma"/>
                <w:color w:val="44546A"/>
              </w:rPr>
              <w:t xml:space="preserve">Vous dites: La voie du Seigneur n'est pas droite. Ecoutez donc, maison d'Israël! Est-ce ma voie qui n'est pas droite? Ne sont-ce pas plutôt vos voies qui ne sont pas droites? </w:t>
            </w:r>
            <w:r w:rsidRPr="00436199">
              <w:rPr>
                <w:rFonts w:ascii="Tahoma" w:hAnsi="Tahoma" w:cs="Tahoma"/>
                <w:color w:val="44546A"/>
              </w:rPr>
              <w:br/>
            </w:r>
            <w:r w:rsidRPr="00436199">
              <w:rPr>
                <w:rStyle w:val="ind"/>
                <w:rFonts w:ascii="Tahoma" w:hAnsi="Tahoma" w:cs="Tahoma"/>
                <w:color w:val="44546A"/>
                <w:vertAlign w:val="superscript"/>
              </w:rPr>
              <w:t xml:space="preserve">26 </w:t>
            </w:r>
            <w:r w:rsidRPr="00436199">
              <w:rPr>
                <w:rStyle w:val="ind"/>
                <w:rFonts w:ascii="Tahoma" w:hAnsi="Tahoma" w:cs="Tahoma"/>
                <w:color w:val="44546A"/>
              </w:rPr>
              <w:t xml:space="preserve">Si le juste se détourne de sa justice et commet l'iniquité, et meurt pour cela, il meurt àcause de l'iniquité qu'il a commise. </w:t>
            </w:r>
            <w:r w:rsidRPr="00436199">
              <w:rPr>
                <w:rFonts w:ascii="Tahoma" w:hAnsi="Tahoma" w:cs="Tahoma"/>
                <w:color w:val="44546A"/>
              </w:rPr>
              <w:br/>
            </w:r>
            <w:r w:rsidRPr="00436199">
              <w:rPr>
                <w:rStyle w:val="ind"/>
                <w:rFonts w:ascii="Tahoma" w:hAnsi="Tahoma" w:cs="Tahoma"/>
                <w:color w:val="44546A"/>
                <w:vertAlign w:val="superscript"/>
              </w:rPr>
              <w:t xml:space="preserve">27 </w:t>
            </w:r>
            <w:r w:rsidRPr="00436199">
              <w:rPr>
                <w:rStyle w:val="ind"/>
                <w:rFonts w:ascii="Tahoma" w:hAnsi="Tahoma" w:cs="Tahoma"/>
                <w:color w:val="44546A"/>
              </w:rPr>
              <w:t xml:space="preserve">Si le méchant revient de sa méchanceté et pratique la droiture et la justice, il fera vivre son âme. </w:t>
            </w:r>
            <w:r w:rsidRPr="00436199">
              <w:rPr>
                <w:rFonts w:ascii="Tahoma" w:hAnsi="Tahoma" w:cs="Tahoma"/>
                <w:color w:val="44546A"/>
              </w:rPr>
              <w:br/>
            </w:r>
            <w:r w:rsidRPr="00436199">
              <w:rPr>
                <w:rStyle w:val="ind"/>
                <w:rFonts w:ascii="Tahoma" w:hAnsi="Tahoma" w:cs="Tahoma"/>
                <w:color w:val="44546A"/>
                <w:vertAlign w:val="superscript"/>
              </w:rPr>
              <w:t xml:space="preserve">28 </w:t>
            </w:r>
            <w:r w:rsidRPr="00436199">
              <w:rPr>
                <w:rStyle w:val="ind"/>
                <w:rFonts w:ascii="Tahoma" w:hAnsi="Tahoma" w:cs="Tahoma"/>
                <w:color w:val="44546A"/>
              </w:rPr>
              <w:t xml:space="preserve">S'il ouvre les yeux et se détourne de toutes les transgressions qu'il a commises, il vivra, il ne mourra pas. </w:t>
            </w:r>
            <w:r w:rsidRPr="00436199">
              <w:rPr>
                <w:rFonts w:ascii="Tahoma" w:hAnsi="Tahoma" w:cs="Tahoma"/>
                <w:color w:val="44546A"/>
              </w:rPr>
              <w:br/>
            </w:r>
            <w:r w:rsidRPr="00436199">
              <w:rPr>
                <w:rStyle w:val="ind"/>
                <w:rFonts w:ascii="Tahoma" w:hAnsi="Tahoma" w:cs="Tahoma"/>
                <w:color w:val="44546A"/>
                <w:vertAlign w:val="superscript"/>
              </w:rPr>
              <w:t xml:space="preserve">29 </w:t>
            </w:r>
            <w:r w:rsidRPr="00436199">
              <w:rPr>
                <w:rStyle w:val="ind"/>
                <w:rFonts w:ascii="Tahoma" w:hAnsi="Tahoma" w:cs="Tahoma"/>
                <w:color w:val="44546A"/>
              </w:rPr>
              <w:t xml:space="preserve">La maison d'Israël dit: La voie du Seigneur n'est pas droite. Est-ce ma voie qui n'est pas droite, maison d'Israël? Ne sont-ce pas plutôt vos voies qui ne sont pas droites? </w:t>
            </w:r>
            <w:r w:rsidRPr="00436199">
              <w:rPr>
                <w:rFonts w:ascii="Tahoma" w:hAnsi="Tahoma" w:cs="Tahoma"/>
                <w:color w:val="44546A"/>
              </w:rPr>
              <w:br/>
            </w:r>
            <w:r w:rsidRPr="00436199">
              <w:rPr>
                <w:rStyle w:val="ind"/>
                <w:rFonts w:ascii="Tahoma" w:hAnsi="Tahoma" w:cs="Tahoma"/>
                <w:color w:val="44546A"/>
                <w:vertAlign w:val="superscript"/>
              </w:rPr>
              <w:t xml:space="preserve">30 </w:t>
            </w:r>
            <w:r w:rsidRPr="00436199">
              <w:rPr>
                <w:rStyle w:val="ind"/>
                <w:rFonts w:ascii="Tahoma" w:hAnsi="Tahoma" w:cs="Tahoma"/>
                <w:color w:val="44546A"/>
              </w:rPr>
              <w:t xml:space="preserve">C'est pourquoi je vous jugerai chacun selon ses voies, maison </w:t>
            </w:r>
            <w:r w:rsidRPr="00436199">
              <w:rPr>
                <w:rStyle w:val="ind"/>
                <w:rFonts w:ascii="Tahoma" w:hAnsi="Tahoma" w:cs="Tahoma"/>
                <w:color w:val="44546A"/>
              </w:rPr>
              <w:lastRenderedPageBreak/>
              <w:t xml:space="preserve">d'Israël, dit le Seigneur, l'Eternel. Revenez et détournez-vous de toutes vos transgressions, afin que l'iniquité ne cause pas votre ruine. </w:t>
            </w:r>
            <w:r w:rsidRPr="00436199">
              <w:rPr>
                <w:rFonts w:ascii="Tahoma" w:hAnsi="Tahoma" w:cs="Tahoma"/>
                <w:color w:val="44546A"/>
              </w:rPr>
              <w:br/>
            </w:r>
            <w:r w:rsidRPr="00436199">
              <w:rPr>
                <w:rStyle w:val="ind"/>
                <w:rFonts w:ascii="Tahoma" w:hAnsi="Tahoma" w:cs="Tahoma"/>
                <w:color w:val="44546A"/>
                <w:vertAlign w:val="superscript"/>
              </w:rPr>
              <w:t xml:space="preserve">31 </w:t>
            </w:r>
            <w:r w:rsidRPr="00436199">
              <w:rPr>
                <w:rStyle w:val="ind"/>
                <w:rFonts w:ascii="Tahoma" w:hAnsi="Tahoma" w:cs="Tahoma"/>
                <w:color w:val="44546A"/>
              </w:rPr>
              <w:t xml:space="preserve">Rejetez loin de vous toutes les transgressions par lesquelles vous avez péché; faites-vous un coeur nouveau et un esprit nouveau. Pourquoi mourriez-vous, maison d'Israël? </w:t>
            </w:r>
            <w:r w:rsidRPr="00436199">
              <w:rPr>
                <w:rFonts w:ascii="Tahoma" w:hAnsi="Tahoma" w:cs="Tahoma"/>
                <w:color w:val="44546A"/>
              </w:rPr>
              <w:br/>
            </w:r>
            <w:r w:rsidRPr="00436199">
              <w:rPr>
                <w:rStyle w:val="ind"/>
                <w:rFonts w:ascii="Tahoma" w:hAnsi="Tahoma" w:cs="Tahoma"/>
                <w:color w:val="44546A"/>
                <w:vertAlign w:val="superscript"/>
              </w:rPr>
              <w:t xml:space="preserve">32 </w:t>
            </w:r>
            <w:r w:rsidRPr="00436199">
              <w:rPr>
                <w:rStyle w:val="ind"/>
                <w:rFonts w:ascii="Tahoma" w:hAnsi="Tahoma" w:cs="Tahoma"/>
                <w:color w:val="44546A"/>
              </w:rPr>
              <w:t xml:space="preserve">Car je ne désire pas la mort de celui qui meurt, dit le Seigneur, l'Eternel. Convertissez-vous donc, et vivez. </w:t>
            </w:r>
          </w:p>
          <w:p w:rsidR="008A23EB" w:rsidRDefault="008A23EB" w:rsidP="0010736A">
            <w:pPr>
              <w:rPr>
                <w:rFonts w:ascii="Tahoma" w:hAnsi="Tahoma" w:cs="Tahoma"/>
                <w:b/>
                <w:bCs/>
              </w:rPr>
            </w:pPr>
          </w:p>
          <w:p w:rsidR="00CF5DB8" w:rsidRDefault="00CF5DB8" w:rsidP="0010736A">
            <w:pPr>
              <w:rPr>
                <w:rFonts w:ascii="Tahoma" w:hAnsi="Tahoma" w:cs="Tahoma"/>
                <w:b/>
                <w:bCs/>
              </w:rPr>
            </w:pPr>
          </w:p>
          <w:p w:rsidR="00CF5DB8" w:rsidRPr="00B572E8" w:rsidRDefault="00CF5DB8" w:rsidP="00CF5DB8">
            <w:pPr>
              <w:shd w:val="clear" w:color="auto" w:fill="FFFFFF"/>
              <w:ind w:firstLine="720"/>
              <w:jc w:val="both"/>
              <w:rPr>
                <w:rFonts w:ascii="Tahoma" w:hAnsi="Tahoma" w:cs="Tahoma"/>
                <w:color w:val="000000"/>
                <w:sz w:val="20"/>
                <w:szCs w:val="20"/>
                <w:lang w:val="fr-FR"/>
              </w:rPr>
            </w:pPr>
          </w:p>
          <w:p w:rsidR="00CF5DB8" w:rsidRPr="00B572E8" w:rsidRDefault="00CF5DB8" w:rsidP="00CF5DB8">
            <w:pPr>
              <w:shd w:val="clear" w:color="auto" w:fill="FFFFFF"/>
              <w:jc w:val="center"/>
              <w:rPr>
                <w:rFonts w:ascii="Tahoma" w:hAnsi="Tahoma" w:cs="Tahoma"/>
                <w:color w:val="FF0000"/>
                <w:sz w:val="20"/>
                <w:szCs w:val="20"/>
                <w:u w:val="double"/>
                <w:lang w:val="fr-FR"/>
              </w:rPr>
            </w:pPr>
            <w:bookmarkStart w:id="0" w:name="_GoBack"/>
            <w:bookmarkEnd w:id="0"/>
            <w:r w:rsidRPr="00B572E8">
              <w:rPr>
                <w:rFonts w:ascii="Tahoma" w:hAnsi="Tahoma" w:cs="Tahoma"/>
                <w:b/>
                <w:bCs/>
                <w:color w:val="FF0000"/>
                <w:sz w:val="20"/>
                <w:szCs w:val="20"/>
                <w:u w:val="double"/>
                <w:lang w:val="fr-FR"/>
              </w:rPr>
              <w:t>QUESTIONS</w:t>
            </w:r>
          </w:p>
          <w:p w:rsidR="00CF5DB8" w:rsidRPr="00B572E8" w:rsidRDefault="00CF5DB8" w:rsidP="00CF5DB8">
            <w:p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1. Quel proverbe utilisaient les enfants d'Israël?</w:t>
            </w:r>
          </w:p>
          <w:p w:rsidR="00CF5DB8" w:rsidRPr="00B572E8" w:rsidRDefault="00CF5DB8" w:rsidP="00CF5DB8">
            <w:p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2. Nommez les différentes choses que le Seigneur dit qu'un juste fera.</w:t>
            </w:r>
          </w:p>
          <w:p w:rsidR="00CF5DB8" w:rsidRPr="00B572E8" w:rsidRDefault="00CF5DB8" w:rsidP="00CF5DB8">
            <w:p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3. Au jour où le juste pèche, que lui arrivera-t-il?</w:t>
            </w:r>
          </w:p>
          <w:p w:rsidR="00CF5DB8" w:rsidRPr="00B572E8" w:rsidRDefault="00CF5DB8" w:rsidP="00CF5DB8">
            <w:p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4. Au jour où le pécheur se détourne de ses péchés, que lui arrivera-t-il?</w:t>
            </w:r>
          </w:p>
          <w:p w:rsidR="00CF5DB8" w:rsidRPr="00B572E8" w:rsidRDefault="00CF5DB8" w:rsidP="00CF5DB8">
            <w:p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5. Quelle fausse doctrine ce chapitre d’Ezéchiel réfute-t-il?</w:t>
            </w:r>
          </w:p>
          <w:p w:rsidR="00CF5DB8" w:rsidRPr="00B572E8" w:rsidRDefault="00CF5DB8" w:rsidP="00CF5DB8">
            <w:p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6. Expliquez comment les voies de Dieu sont justes.</w:t>
            </w:r>
          </w:p>
          <w:p w:rsidR="00CF5DB8" w:rsidRPr="00B572E8" w:rsidRDefault="00CF5DB8" w:rsidP="00CF5DB8">
            <w:p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7. Comment obtenons-nous un cœur nouveau?</w:t>
            </w:r>
          </w:p>
          <w:p w:rsidR="00CF5DB8" w:rsidRPr="00EC7A50" w:rsidRDefault="00CF5DB8" w:rsidP="00CF5DB8">
            <w:pPr>
              <w:rPr>
                <w:rFonts w:ascii="Tahoma" w:hAnsi="Tahoma" w:cs="Tahoma"/>
                <w:b/>
                <w:bCs/>
              </w:rPr>
            </w:pPr>
            <w:r w:rsidRPr="00B572E8">
              <w:rPr>
                <w:rFonts w:ascii="Tahoma" w:hAnsi="Tahoma" w:cs="Tahoma"/>
                <w:color w:val="000000"/>
                <w:sz w:val="20"/>
                <w:szCs w:val="20"/>
                <w:lang w:val="fr-FR"/>
              </w:rPr>
              <w:t>8. Pourquoi le Seigneur plaide-t-il avec le pécheur pour qu'il se repente?</w:t>
            </w:r>
          </w:p>
        </w:tc>
        <w:tc>
          <w:tcPr>
            <w:tcW w:w="6379" w:type="dxa"/>
            <w:tcBorders>
              <w:left w:val="single" w:sz="4" w:space="0" w:color="auto"/>
            </w:tcBorders>
            <w:shd w:val="clear" w:color="auto" w:fill="auto"/>
          </w:tcPr>
          <w:p w:rsidR="00B572E8" w:rsidRPr="00B572E8" w:rsidRDefault="00B572E8" w:rsidP="00B572E8">
            <w:pPr>
              <w:shd w:val="clear" w:color="auto" w:fill="FFFFFF"/>
              <w:jc w:val="both"/>
              <w:rPr>
                <w:rFonts w:ascii="Tahoma" w:hAnsi="Tahoma" w:cs="Tahoma"/>
                <w:color w:val="000000"/>
                <w:sz w:val="20"/>
                <w:szCs w:val="20"/>
                <w:lang w:val="fr-FR"/>
              </w:rPr>
            </w:pPr>
            <w:r w:rsidRPr="00B572E8">
              <w:rPr>
                <w:rFonts w:ascii="Tahoma" w:hAnsi="Tahoma" w:cs="Tahoma"/>
                <w:b/>
                <w:bCs/>
                <w:color w:val="000000"/>
                <w:sz w:val="20"/>
                <w:szCs w:val="20"/>
                <w:lang w:val="fr-FR"/>
              </w:rPr>
              <w:lastRenderedPageBreak/>
              <w:t>I La Juste Attitude de Dieu Envers L'Homme</w:t>
            </w:r>
          </w:p>
          <w:p w:rsidR="00B572E8" w:rsidRDefault="00B572E8" w:rsidP="00EB4BDD">
            <w:pPr>
              <w:numPr>
                <w:ilvl w:val="0"/>
                <w:numId w:val="5"/>
              </w:num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Le Seigneur condamne le proverbe de raisins verts: Ezéchiel   18:1-3; </w:t>
            </w:r>
          </w:p>
          <w:p w:rsidR="00EB4BDD" w:rsidRPr="00436199" w:rsidRDefault="00EB4BDD" w:rsidP="00EB4BDD">
            <w:pPr>
              <w:shd w:val="clear" w:color="auto" w:fill="FFFFFF"/>
              <w:ind w:left="884" w:hanging="284"/>
              <w:rPr>
                <w:rFonts w:ascii="Bookman Old Style" w:hAnsi="Bookman Old Style" w:cs="Tahoma"/>
                <w:color w:val="44546A"/>
                <w:sz w:val="18"/>
                <w:szCs w:val="18"/>
                <w:lang w:val="fr-FR"/>
              </w:rPr>
            </w:pPr>
            <w:r w:rsidRPr="00436199">
              <w:rPr>
                <w:rFonts w:ascii="Bookman Old Style" w:hAnsi="Bookman Old Style"/>
                <w:b/>
                <w:bCs/>
                <w:color w:val="44546A"/>
                <w:sz w:val="18"/>
                <w:szCs w:val="18"/>
              </w:rPr>
              <w:t xml:space="preserve">RomaIns 6:23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23 </w:t>
            </w:r>
            <w:r w:rsidRPr="00436199">
              <w:rPr>
                <w:rFonts w:ascii="Bookman Old Style" w:hAnsi="Bookman Old Style"/>
                <w:color w:val="44546A"/>
                <w:sz w:val="18"/>
                <w:szCs w:val="18"/>
              </w:rPr>
              <w:t>Car le salaire du péché, c'est la mort; mais le don gratuit de Dieu, c'est la vie éternelle en Jésus-Christ notre Seigneur.</w:t>
            </w:r>
          </w:p>
          <w:p w:rsidR="00B572E8" w:rsidRDefault="00B572E8" w:rsidP="00EB4BDD">
            <w:pPr>
              <w:numPr>
                <w:ilvl w:val="0"/>
                <w:numId w:val="5"/>
              </w:num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Le Seigneur montre comment Il traite avec un père juste:   Ezéchiel 18:4-9; </w:t>
            </w:r>
          </w:p>
          <w:p w:rsidR="00FD3561" w:rsidRPr="00436199" w:rsidRDefault="00FD3561" w:rsidP="00FD3561">
            <w:pPr>
              <w:shd w:val="clear" w:color="auto" w:fill="FFFFFF"/>
              <w:ind w:left="884" w:hanging="284"/>
              <w:rPr>
                <w:rFonts w:ascii="Bookman Old Style" w:hAnsi="Bookman Old Style"/>
                <w:color w:val="44546A"/>
                <w:sz w:val="18"/>
                <w:szCs w:val="18"/>
              </w:rPr>
            </w:pPr>
            <w:r w:rsidRPr="00436199">
              <w:rPr>
                <w:rFonts w:ascii="Bookman Old Style" w:hAnsi="Bookman Old Style"/>
                <w:b/>
                <w:bCs/>
                <w:color w:val="44546A"/>
                <w:sz w:val="18"/>
                <w:szCs w:val="18"/>
              </w:rPr>
              <w:t xml:space="preserve">Psaume 15:5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5 </w:t>
            </w:r>
            <w:r w:rsidRPr="00436199">
              <w:rPr>
                <w:rFonts w:ascii="Bookman Old Style" w:hAnsi="Bookman Old Style"/>
                <w:color w:val="44546A"/>
                <w:sz w:val="18"/>
                <w:szCs w:val="18"/>
              </w:rPr>
              <w:t xml:space="preserve">Il n'exige point d'intérêt de son argent, Et il n'accepte point de don contre l'innocent. Celui qui se conduit ainsi ne chancelle jamais. </w:t>
            </w:r>
          </w:p>
          <w:p w:rsidR="00EB4BDD" w:rsidRPr="00436199" w:rsidRDefault="00FD3561" w:rsidP="00FD3561">
            <w:pPr>
              <w:shd w:val="clear" w:color="auto" w:fill="FFFFFF"/>
              <w:ind w:left="884" w:hanging="284"/>
              <w:rPr>
                <w:rFonts w:ascii="Bookman Old Style" w:hAnsi="Bookman Old Style" w:cs="Tahoma"/>
                <w:color w:val="44546A"/>
                <w:sz w:val="18"/>
                <w:szCs w:val="18"/>
                <w:lang w:val="fr-FR"/>
              </w:rPr>
            </w:pPr>
            <w:r w:rsidRPr="00436199">
              <w:rPr>
                <w:rFonts w:ascii="Bookman Old Style" w:hAnsi="Bookman Old Style"/>
                <w:b/>
                <w:bCs/>
                <w:color w:val="44546A"/>
                <w:sz w:val="18"/>
                <w:szCs w:val="18"/>
              </w:rPr>
              <w:t xml:space="preserve">Amos 5:4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4 </w:t>
            </w:r>
            <w:r w:rsidRPr="00436199">
              <w:rPr>
                <w:rFonts w:ascii="Bookman Old Style" w:hAnsi="Bookman Old Style"/>
                <w:color w:val="44546A"/>
                <w:sz w:val="18"/>
                <w:szCs w:val="18"/>
              </w:rPr>
              <w:t>Car ainsi parle l'Eternel àla maison d'Israël: Cherchez-moi, et vous vivrez!</w:t>
            </w:r>
          </w:p>
          <w:p w:rsidR="00B572E8" w:rsidRDefault="00B572E8" w:rsidP="00FD3561">
            <w:pPr>
              <w:numPr>
                <w:ilvl w:val="0"/>
                <w:numId w:val="5"/>
              </w:num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Il montre comment Il traite avec un fils pécheur d'un père juste: Ezéchiel 18:10-13; </w:t>
            </w:r>
          </w:p>
          <w:p w:rsidR="00FD3561" w:rsidRPr="00436199" w:rsidRDefault="00F779F5" w:rsidP="00FD3561">
            <w:pPr>
              <w:shd w:val="clear" w:color="auto" w:fill="FFFFFF"/>
              <w:ind w:left="884" w:hanging="284"/>
              <w:rPr>
                <w:rFonts w:ascii="Bookman Old Style" w:hAnsi="Bookman Old Style"/>
                <w:color w:val="44546A"/>
                <w:sz w:val="18"/>
                <w:szCs w:val="18"/>
              </w:rPr>
            </w:pPr>
            <w:r w:rsidRPr="00436199">
              <w:rPr>
                <w:rFonts w:ascii="Bookman Old Style" w:hAnsi="Bookman Old Style" w:cs="Tahoma"/>
                <w:b/>
                <w:color w:val="44546A"/>
                <w:sz w:val="18"/>
                <w:szCs w:val="18"/>
                <w:lang w:val="fr-FR"/>
              </w:rPr>
              <w:t>Lévitique 20:9</w:t>
            </w:r>
            <w:r w:rsidR="00FD3561" w:rsidRPr="00436199">
              <w:rPr>
                <w:rFonts w:ascii="Bookman Old Style" w:hAnsi="Bookman Old Style"/>
                <w:color w:val="44546A"/>
                <w:sz w:val="18"/>
                <w:szCs w:val="18"/>
              </w:rPr>
              <w:br/>
            </w:r>
            <w:r w:rsidR="00FD3561" w:rsidRPr="00436199">
              <w:rPr>
                <w:rFonts w:ascii="Bookman Old Style" w:hAnsi="Bookman Old Style"/>
                <w:color w:val="44546A"/>
                <w:sz w:val="18"/>
                <w:szCs w:val="18"/>
                <w:vertAlign w:val="superscript"/>
              </w:rPr>
              <w:t xml:space="preserve">9 </w:t>
            </w:r>
            <w:r w:rsidR="00FD3561" w:rsidRPr="00436199">
              <w:rPr>
                <w:rFonts w:ascii="Bookman Old Style" w:hAnsi="Bookman Old Style"/>
                <w:color w:val="44546A"/>
                <w:sz w:val="18"/>
                <w:szCs w:val="18"/>
              </w:rPr>
              <w:t xml:space="preserve">Si un homme quelconque maudit son père ou sa mère, il sera puni de mort; il a maudit son père ou sa mère: son sang retombera sur lui. </w:t>
            </w:r>
          </w:p>
          <w:p w:rsidR="00FD3561" w:rsidRPr="00436199" w:rsidRDefault="00FD3561" w:rsidP="00FD3561">
            <w:pPr>
              <w:shd w:val="clear" w:color="auto" w:fill="FFFFFF"/>
              <w:ind w:left="884" w:hanging="284"/>
              <w:rPr>
                <w:rFonts w:ascii="Bookman Old Style" w:hAnsi="Bookman Old Style" w:cs="Tahoma"/>
                <w:color w:val="44546A"/>
                <w:sz w:val="18"/>
                <w:szCs w:val="18"/>
                <w:lang w:val="fr-FR"/>
              </w:rPr>
            </w:pPr>
            <w:r w:rsidRPr="00436199">
              <w:rPr>
                <w:rFonts w:ascii="Bookman Old Style" w:hAnsi="Bookman Old Style" w:cs="Tahoma"/>
                <w:b/>
                <w:color w:val="44546A"/>
                <w:sz w:val="18"/>
                <w:szCs w:val="18"/>
                <w:lang w:val="fr-FR"/>
              </w:rPr>
              <w:t>Deutéronome 21:18-21</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18 </w:t>
            </w:r>
            <w:r w:rsidRPr="00436199">
              <w:rPr>
                <w:rFonts w:ascii="Bookman Old Style" w:hAnsi="Bookman Old Style"/>
                <w:color w:val="44546A"/>
                <w:sz w:val="18"/>
                <w:szCs w:val="18"/>
              </w:rPr>
              <w:t xml:space="preserve">Si un homme a un fils indocile et rebelle, n'écoutant ni la voix de son père, ni la voix de sa mère, et ne leur obéissant pas même après qu'ils l'ont châtié,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19 </w:t>
            </w:r>
            <w:r w:rsidRPr="00436199">
              <w:rPr>
                <w:rFonts w:ascii="Bookman Old Style" w:hAnsi="Bookman Old Style"/>
                <w:color w:val="44546A"/>
                <w:sz w:val="18"/>
                <w:szCs w:val="18"/>
              </w:rPr>
              <w:t xml:space="preserve">le père et la mère le prendront, et le mèneront vers les anciens de sa ville et àla porte du lieu qu'il habite.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20 </w:t>
            </w:r>
            <w:r w:rsidRPr="00436199">
              <w:rPr>
                <w:rFonts w:ascii="Bookman Old Style" w:hAnsi="Bookman Old Style"/>
                <w:color w:val="44546A"/>
                <w:sz w:val="18"/>
                <w:szCs w:val="18"/>
              </w:rPr>
              <w:t xml:space="preserve">Ils diront aux anciens de sa ville: Voici notre fils qui est indocile et rebelle, qui n'écoute pas notre voix, et qui se livre àdes excès et àl'ivrognerie.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21 </w:t>
            </w:r>
            <w:r w:rsidRPr="00436199">
              <w:rPr>
                <w:rFonts w:ascii="Bookman Old Style" w:hAnsi="Bookman Old Style"/>
                <w:color w:val="44546A"/>
                <w:sz w:val="18"/>
                <w:szCs w:val="18"/>
              </w:rPr>
              <w:t>Et tous les hommes de sa ville le lapideront, et il mourra. Tu ôteras ainsi le mal du milieu de toi, afin que tout Israël entende et craigne.</w:t>
            </w:r>
          </w:p>
          <w:p w:rsidR="00B572E8" w:rsidRPr="00B572E8" w:rsidRDefault="00B572E8" w:rsidP="00B572E8">
            <w:pPr>
              <w:shd w:val="clear" w:color="auto" w:fill="FFFFFF"/>
              <w:ind w:left="567" w:hanging="567"/>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     4. Il montre comment Il traite avec un fils juste d'un père pécheur: Ezéchiel 18:14-19</w:t>
            </w:r>
          </w:p>
          <w:p w:rsidR="00B572E8" w:rsidRDefault="00B572E8" w:rsidP="00B572E8">
            <w:pPr>
              <w:shd w:val="clear" w:color="auto" w:fill="FFFFFF"/>
              <w:ind w:left="567" w:hanging="567"/>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     5. "L'âme qui pèche, c'est celle qui mourra": Ezéchiel 18:20; </w:t>
            </w:r>
          </w:p>
          <w:p w:rsidR="0010736A" w:rsidRPr="00436199" w:rsidRDefault="0010736A" w:rsidP="0010736A">
            <w:pPr>
              <w:shd w:val="clear" w:color="auto" w:fill="FFFFFF"/>
              <w:ind w:left="884" w:hanging="284"/>
              <w:rPr>
                <w:rFonts w:ascii="Bookman Old Style" w:hAnsi="Bookman Old Style"/>
                <w:color w:val="44546A"/>
                <w:sz w:val="18"/>
                <w:szCs w:val="18"/>
              </w:rPr>
            </w:pPr>
            <w:r w:rsidRPr="00436199">
              <w:rPr>
                <w:rFonts w:ascii="Bookman Old Style" w:hAnsi="Bookman Old Style" w:cs="Tahoma"/>
                <w:b/>
                <w:color w:val="44546A"/>
                <w:sz w:val="18"/>
                <w:szCs w:val="18"/>
                <w:lang w:val="fr-FR"/>
              </w:rPr>
              <w:t>Esaïe 3:11</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11 </w:t>
            </w:r>
            <w:r w:rsidRPr="00436199">
              <w:rPr>
                <w:rFonts w:ascii="Bookman Old Style" w:hAnsi="Bookman Old Style"/>
                <w:color w:val="44546A"/>
                <w:sz w:val="18"/>
                <w:szCs w:val="18"/>
              </w:rPr>
              <w:t xml:space="preserve">Malheur au méchant! il sera dans l'infortune, Car il recueillera le produit de ses mains. </w:t>
            </w:r>
          </w:p>
          <w:p w:rsidR="0010736A" w:rsidRPr="00436199" w:rsidRDefault="0010736A" w:rsidP="0010736A">
            <w:pPr>
              <w:shd w:val="clear" w:color="auto" w:fill="FFFFFF"/>
              <w:ind w:left="884" w:hanging="284"/>
              <w:rPr>
                <w:rFonts w:ascii="Bookman Old Style" w:hAnsi="Bookman Old Style" w:cs="Tahoma"/>
                <w:color w:val="44546A"/>
                <w:sz w:val="18"/>
                <w:szCs w:val="18"/>
                <w:lang w:val="fr-FR"/>
              </w:rPr>
            </w:pPr>
            <w:r w:rsidRPr="00436199">
              <w:rPr>
                <w:rFonts w:ascii="Bookman Old Style" w:hAnsi="Bookman Old Style"/>
                <w:b/>
                <w:bCs/>
                <w:color w:val="44546A"/>
                <w:sz w:val="18"/>
                <w:szCs w:val="18"/>
              </w:rPr>
              <w:t xml:space="preserve">Romains 2:9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9 </w:t>
            </w:r>
            <w:r w:rsidRPr="00436199">
              <w:rPr>
                <w:rFonts w:ascii="Bookman Old Style" w:hAnsi="Bookman Old Style"/>
                <w:color w:val="44546A"/>
                <w:sz w:val="18"/>
                <w:szCs w:val="18"/>
              </w:rPr>
              <w:t>Tribulation et angoisse sur toute âme d'homme qui fait le mal, sur le Juif premièrement, puis sur le Grec!</w:t>
            </w:r>
          </w:p>
          <w:p w:rsidR="00B572E8" w:rsidRDefault="00B572E8" w:rsidP="00B572E8">
            <w:pPr>
              <w:shd w:val="clear" w:color="auto" w:fill="FFFFFF"/>
              <w:ind w:left="567" w:hanging="567"/>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     6. Si le méchant revient de ses péchés et pratique la justice,  il vivra: Ezéchiel 18:21, 23-28; </w:t>
            </w:r>
          </w:p>
          <w:p w:rsidR="0010736A" w:rsidRPr="00436199" w:rsidRDefault="0010736A" w:rsidP="0010736A">
            <w:pPr>
              <w:shd w:val="clear" w:color="auto" w:fill="FFFFFF"/>
              <w:ind w:left="884" w:hanging="284"/>
              <w:rPr>
                <w:rFonts w:ascii="Bookman Old Style" w:hAnsi="Bookman Old Style"/>
                <w:color w:val="44546A"/>
                <w:sz w:val="18"/>
                <w:szCs w:val="18"/>
              </w:rPr>
            </w:pPr>
            <w:r w:rsidRPr="00436199">
              <w:rPr>
                <w:rFonts w:ascii="Bookman Old Style" w:hAnsi="Bookman Old Style" w:cs="Tahoma"/>
                <w:b/>
                <w:color w:val="44546A"/>
                <w:sz w:val="18"/>
                <w:szCs w:val="18"/>
                <w:lang w:val="fr-FR"/>
              </w:rPr>
              <w:t>Ezéchiel</w:t>
            </w:r>
            <w:r w:rsidRPr="00436199">
              <w:rPr>
                <w:rFonts w:ascii="Bookman Old Style" w:hAnsi="Bookman Old Style"/>
                <w:b/>
                <w:bCs/>
                <w:color w:val="44546A"/>
                <w:sz w:val="18"/>
                <w:szCs w:val="18"/>
              </w:rPr>
              <w:t xml:space="preserve"> 33:12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12 </w:t>
            </w:r>
            <w:r w:rsidRPr="00436199">
              <w:rPr>
                <w:rFonts w:ascii="Bookman Old Style" w:hAnsi="Bookman Old Style"/>
                <w:color w:val="44546A"/>
                <w:sz w:val="18"/>
                <w:szCs w:val="18"/>
              </w:rPr>
              <w:t xml:space="preserve">Et toi, fils de l'homme, dis aux enfants de ton peuple: La justice du juste ne le sauvera pas au jour de sa transgression; et le méchant ne tombera pas par sa méchanceté le jour où il s'en détournera, de même que le juste ne pourra pas vivre par sa justice au jour de sa transgression. </w:t>
            </w:r>
          </w:p>
          <w:p w:rsidR="0010736A" w:rsidRPr="00436199" w:rsidRDefault="0010736A" w:rsidP="0010736A">
            <w:pPr>
              <w:shd w:val="clear" w:color="auto" w:fill="FFFFFF"/>
              <w:ind w:left="884" w:hanging="284"/>
              <w:rPr>
                <w:rFonts w:ascii="Bookman Old Style" w:hAnsi="Bookman Old Style"/>
                <w:color w:val="44546A"/>
                <w:sz w:val="18"/>
                <w:szCs w:val="18"/>
              </w:rPr>
            </w:pPr>
            <w:r w:rsidRPr="0010736A">
              <w:rPr>
                <w:rFonts w:ascii="Bookman Old Style" w:hAnsi="Bookman Old Style" w:cs="Tahoma"/>
                <w:b/>
                <w:color w:val="44546A"/>
                <w:sz w:val="18"/>
                <w:szCs w:val="18"/>
                <w:lang w:val="fr-FR"/>
              </w:rPr>
              <w:t>Ezéchiel</w:t>
            </w:r>
            <w:r w:rsidRPr="0010736A">
              <w:rPr>
                <w:rFonts w:ascii="Bookman Old Style" w:hAnsi="Bookman Old Style"/>
                <w:b/>
                <w:bCs/>
                <w:color w:val="44546A"/>
                <w:sz w:val="18"/>
                <w:szCs w:val="18"/>
              </w:rPr>
              <w:t xml:space="preserve"> </w:t>
            </w:r>
            <w:r w:rsidRPr="00436199">
              <w:rPr>
                <w:rFonts w:ascii="Bookman Old Style" w:hAnsi="Bookman Old Style"/>
                <w:b/>
                <w:bCs/>
                <w:color w:val="44546A"/>
                <w:sz w:val="18"/>
                <w:szCs w:val="18"/>
              </w:rPr>
              <w:t xml:space="preserve">33:16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16 </w:t>
            </w:r>
            <w:r w:rsidRPr="00436199">
              <w:rPr>
                <w:rFonts w:ascii="Bookman Old Style" w:hAnsi="Bookman Old Style"/>
                <w:color w:val="44546A"/>
                <w:sz w:val="18"/>
                <w:szCs w:val="18"/>
              </w:rPr>
              <w:t xml:space="preserve">Tous les péchés qu'il a commis seront oubliés; s'il pratique la droiture et la justice, il vivra. </w:t>
            </w:r>
          </w:p>
          <w:p w:rsidR="0010736A" w:rsidRPr="00436199" w:rsidRDefault="0010736A" w:rsidP="0010736A">
            <w:pPr>
              <w:shd w:val="clear" w:color="auto" w:fill="FFFFFF"/>
              <w:ind w:left="884" w:hanging="284"/>
              <w:rPr>
                <w:rFonts w:ascii="Bookman Old Style" w:hAnsi="Bookman Old Style" w:cs="Tahoma"/>
                <w:color w:val="44546A"/>
                <w:sz w:val="18"/>
                <w:szCs w:val="18"/>
                <w:lang w:val="fr-FR"/>
              </w:rPr>
            </w:pPr>
            <w:r w:rsidRPr="0010736A">
              <w:rPr>
                <w:rFonts w:ascii="Bookman Old Style" w:hAnsi="Bookman Old Style" w:cs="Tahoma"/>
                <w:b/>
                <w:color w:val="44546A"/>
                <w:sz w:val="18"/>
                <w:szCs w:val="18"/>
                <w:lang w:val="fr-FR"/>
              </w:rPr>
              <w:lastRenderedPageBreak/>
              <w:t>Ezéchiel</w:t>
            </w:r>
            <w:r w:rsidRPr="00436199">
              <w:rPr>
                <w:rFonts w:ascii="Bookman Old Style" w:hAnsi="Bookman Old Style"/>
                <w:b/>
                <w:bCs/>
                <w:color w:val="44546A"/>
                <w:sz w:val="18"/>
                <w:szCs w:val="18"/>
              </w:rPr>
              <w:t xml:space="preserve"> 33:19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19 </w:t>
            </w:r>
            <w:r w:rsidRPr="00436199">
              <w:rPr>
                <w:rFonts w:ascii="Bookman Old Style" w:hAnsi="Bookman Old Style"/>
                <w:color w:val="44546A"/>
                <w:sz w:val="18"/>
                <w:szCs w:val="18"/>
              </w:rPr>
              <w:t>Si le méchant revient de sa méchanceté et pratique la droiture et la justice, il vivra àcause de cela.</w:t>
            </w:r>
          </w:p>
          <w:p w:rsidR="00B572E8" w:rsidRDefault="00B572E8" w:rsidP="00B572E8">
            <w:pPr>
              <w:shd w:val="clear" w:color="auto" w:fill="FFFFFF"/>
              <w:ind w:left="567" w:hanging="567"/>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     7. Si le juste se détourne de sa justice et commet l'iniquité, il mourra: Ezéchiel 18:24, 26; </w:t>
            </w:r>
          </w:p>
          <w:p w:rsidR="0094093D" w:rsidRPr="00436199" w:rsidRDefault="0094093D" w:rsidP="004F5E0C">
            <w:pPr>
              <w:shd w:val="clear" w:color="auto" w:fill="FFFFFF"/>
              <w:ind w:left="884" w:hanging="284"/>
              <w:rPr>
                <w:rFonts w:ascii="Bookman Old Style" w:hAnsi="Bookman Old Style"/>
                <w:color w:val="44546A"/>
                <w:sz w:val="18"/>
                <w:szCs w:val="18"/>
              </w:rPr>
            </w:pPr>
            <w:r w:rsidRPr="0094093D">
              <w:rPr>
                <w:rFonts w:ascii="Bookman Old Style" w:hAnsi="Bookman Old Style" w:cs="Tahoma"/>
                <w:b/>
                <w:color w:val="44546A"/>
                <w:sz w:val="18"/>
                <w:szCs w:val="18"/>
                <w:lang w:val="fr-FR"/>
              </w:rPr>
              <w:t>Ezéchiel</w:t>
            </w:r>
            <w:r w:rsidR="004F5E0C" w:rsidRPr="00436199">
              <w:rPr>
                <w:rFonts w:ascii="Bookman Old Style" w:hAnsi="Bookman Old Style"/>
                <w:b/>
                <w:bCs/>
                <w:color w:val="44546A"/>
                <w:sz w:val="18"/>
                <w:szCs w:val="18"/>
              </w:rPr>
              <w:t xml:space="preserve"> 33:11 </w:t>
            </w:r>
            <w:r w:rsidR="004F5E0C" w:rsidRPr="00436199">
              <w:rPr>
                <w:rFonts w:ascii="Bookman Old Style" w:hAnsi="Bookman Old Style"/>
                <w:color w:val="44546A"/>
                <w:sz w:val="18"/>
                <w:szCs w:val="18"/>
              </w:rPr>
              <w:br/>
            </w:r>
            <w:r w:rsidR="004F5E0C" w:rsidRPr="00436199">
              <w:rPr>
                <w:rFonts w:ascii="Bookman Old Style" w:hAnsi="Bookman Old Style"/>
                <w:color w:val="44546A"/>
                <w:sz w:val="18"/>
                <w:szCs w:val="18"/>
                <w:vertAlign w:val="superscript"/>
              </w:rPr>
              <w:t xml:space="preserve">11 </w:t>
            </w:r>
            <w:r w:rsidR="004F5E0C" w:rsidRPr="00436199">
              <w:rPr>
                <w:rFonts w:ascii="Bookman Old Style" w:hAnsi="Bookman Old Style"/>
                <w:color w:val="44546A"/>
                <w:sz w:val="18"/>
                <w:szCs w:val="18"/>
              </w:rPr>
              <w:t xml:space="preserve">Dis-leur: je suis vivant! dit le Seigneur, l'Eternel, ce que je désire, ce n'est pas que le méchant meure, c'est qu'il change de conduite et qu'il vive. Revenez, revenez de votre mauvaise voie; et pourquoi mourriez-vous, maison d'Israël? </w:t>
            </w:r>
          </w:p>
          <w:p w:rsidR="004F5E0C" w:rsidRPr="00436199" w:rsidRDefault="0094093D" w:rsidP="004F5E0C">
            <w:pPr>
              <w:shd w:val="clear" w:color="auto" w:fill="FFFFFF"/>
              <w:ind w:left="884" w:hanging="284"/>
              <w:rPr>
                <w:rFonts w:ascii="Bookman Old Style" w:hAnsi="Bookman Old Style" w:cs="Tahoma"/>
                <w:color w:val="44546A"/>
                <w:sz w:val="18"/>
                <w:szCs w:val="18"/>
                <w:lang w:val="fr-FR"/>
              </w:rPr>
            </w:pPr>
            <w:r w:rsidRPr="00436199">
              <w:rPr>
                <w:rFonts w:ascii="Bookman Old Style" w:hAnsi="Bookman Old Style"/>
                <w:b/>
                <w:bCs/>
                <w:color w:val="44546A"/>
                <w:sz w:val="18"/>
                <w:szCs w:val="18"/>
              </w:rPr>
              <w:t>2 Pierre</w:t>
            </w:r>
            <w:r w:rsidR="004F5E0C" w:rsidRPr="00436199">
              <w:rPr>
                <w:rFonts w:ascii="Bookman Old Style" w:hAnsi="Bookman Old Style"/>
                <w:b/>
                <w:bCs/>
                <w:color w:val="44546A"/>
                <w:sz w:val="18"/>
                <w:szCs w:val="18"/>
              </w:rPr>
              <w:t xml:space="preserve"> 2:20 </w:t>
            </w:r>
            <w:r w:rsidR="004F5E0C" w:rsidRPr="00436199">
              <w:rPr>
                <w:rFonts w:ascii="Bookman Old Style" w:hAnsi="Bookman Old Style"/>
                <w:color w:val="44546A"/>
                <w:sz w:val="18"/>
                <w:szCs w:val="18"/>
              </w:rPr>
              <w:br/>
            </w:r>
            <w:r w:rsidR="004F5E0C" w:rsidRPr="00436199">
              <w:rPr>
                <w:rFonts w:ascii="Bookman Old Style" w:hAnsi="Bookman Old Style"/>
                <w:color w:val="44546A"/>
                <w:sz w:val="18"/>
                <w:szCs w:val="18"/>
                <w:vertAlign w:val="superscript"/>
              </w:rPr>
              <w:t xml:space="preserve">20 </w:t>
            </w:r>
            <w:r w:rsidR="004F5E0C" w:rsidRPr="00436199">
              <w:rPr>
                <w:rFonts w:ascii="Bookman Old Style" w:hAnsi="Bookman Old Style"/>
                <w:color w:val="44546A"/>
                <w:sz w:val="18"/>
                <w:szCs w:val="18"/>
              </w:rPr>
              <w:t>En effet, si, après s'ê tre retirés des souillures du monde, par la connaissance du Seigneur et Sauveur Jésus-Christ, ils s'y engagent de nouveau et sont vaincus, leur dernière condition est pire que la première.</w:t>
            </w:r>
          </w:p>
          <w:p w:rsidR="00C174E5" w:rsidRDefault="00B572E8" w:rsidP="00C174E5">
            <w:pPr>
              <w:shd w:val="clear" w:color="auto" w:fill="FFFFFF"/>
              <w:ind w:left="709" w:hanging="709"/>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     8. Israël déclara que la voie du Seigneur ne fut pas droite: Ezéchiel 18:25 ,29</w:t>
            </w:r>
          </w:p>
          <w:p w:rsidR="00265B6C" w:rsidRDefault="00B572E8" w:rsidP="00C174E5">
            <w:pPr>
              <w:shd w:val="clear" w:color="auto" w:fill="FFFFFF"/>
              <w:ind w:left="709" w:hanging="392"/>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9. Ils sont exhortés à se détourner de leurs péchés afin qu'ils vivent: Ezéchiel 18:30-32; </w:t>
            </w:r>
          </w:p>
          <w:p w:rsidR="00CF5DB8" w:rsidRPr="00436199" w:rsidRDefault="00CF5DB8" w:rsidP="00CF5DB8">
            <w:pPr>
              <w:shd w:val="clear" w:color="auto" w:fill="FFFFFF"/>
              <w:ind w:left="884" w:hanging="284"/>
              <w:rPr>
                <w:rFonts w:ascii="Bookman Old Style" w:hAnsi="Bookman Old Style"/>
                <w:color w:val="44546A"/>
                <w:sz w:val="18"/>
                <w:szCs w:val="18"/>
              </w:rPr>
            </w:pPr>
            <w:r w:rsidRPr="0010736A">
              <w:rPr>
                <w:rFonts w:ascii="Bookman Old Style" w:hAnsi="Bookman Old Style" w:cs="Tahoma"/>
                <w:b/>
                <w:color w:val="44546A"/>
                <w:sz w:val="18"/>
                <w:szCs w:val="18"/>
                <w:lang w:val="fr-FR"/>
              </w:rPr>
              <w:t>Ezéchiel</w:t>
            </w:r>
            <w:r w:rsidRPr="00436199">
              <w:rPr>
                <w:rFonts w:ascii="Bookman Old Style" w:hAnsi="Bookman Old Style"/>
                <w:b/>
                <w:bCs/>
                <w:color w:val="44546A"/>
                <w:sz w:val="18"/>
                <w:szCs w:val="18"/>
              </w:rPr>
              <w:t xml:space="preserve"> 33:11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11 </w:t>
            </w:r>
            <w:r w:rsidRPr="00436199">
              <w:rPr>
                <w:rFonts w:ascii="Bookman Old Style" w:hAnsi="Bookman Old Style"/>
                <w:color w:val="44546A"/>
                <w:sz w:val="18"/>
                <w:szCs w:val="18"/>
              </w:rPr>
              <w:t xml:space="preserve">Dis-leur: je suis vivant! dit le Seigneur, l'Eternel, ce que je désire, ce n'est pas que le méchant meure, c'est qu'il change de conduite et qu'il vive. Revenez, revenez de votre mauvaise voie; et pourquoi mourriez-vous, maison d'Israël? </w:t>
            </w:r>
          </w:p>
          <w:p w:rsidR="00CF5DB8" w:rsidRPr="00436199" w:rsidRDefault="00CF5DB8" w:rsidP="00CF5DB8">
            <w:pPr>
              <w:shd w:val="clear" w:color="auto" w:fill="FFFFFF"/>
              <w:ind w:left="884" w:hanging="284"/>
              <w:rPr>
                <w:rFonts w:ascii="Bookman Old Style" w:hAnsi="Bookman Old Style"/>
                <w:color w:val="44546A"/>
                <w:sz w:val="18"/>
                <w:szCs w:val="18"/>
              </w:rPr>
            </w:pPr>
            <w:r w:rsidRPr="00436199">
              <w:rPr>
                <w:rFonts w:ascii="Bookman Old Style" w:hAnsi="Bookman Old Style" w:cs="Tahoma"/>
                <w:b/>
                <w:color w:val="44546A"/>
                <w:sz w:val="18"/>
                <w:szCs w:val="18"/>
                <w:lang w:val="fr-FR"/>
              </w:rPr>
              <w:t>Jérémie</w:t>
            </w:r>
            <w:r w:rsidRPr="00436199">
              <w:rPr>
                <w:rFonts w:ascii="Bookman Old Style" w:hAnsi="Bookman Old Style"/>
                <w:b/>
                <w:bCs/>
                <w:color w:val="44546A"/>
                <w:sz w:val="18"/>
                <w:szCs w:val="18"/>
              </w:rPr>
              <w:t xml:space="preserve"> 35:15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15 </w:t>
            </w:r>
            <w:r w:rsidRPr="00436199">
              <w:rPr>
                <w:rFonts w:ascii="Bookman Old Style" w:hAnsi="Bookman Old Style"/>
                <w:color w:val="44546A"/>
                <w:sz w:val="18"/>
                <w:szCs w:val="18"/>
              </w:rPr>
              <w:t xml:space="preserve">Je vous ai envoyé tous mes serviteurs, les prophètes, je les ai envoyés dès le matin, pour vous dire: Revenez chacun de votre mauvaise voie, amendez vos actions, n'allez pas après d'autres dieux pour les servir, et vous resterez dans le pays que j'ai donné àvous et àvos pères. Mais vous n'avez pas prêté l'oreille, vous ne m'avez pas écouté. </w:t>
            </w:r>
          </w:p>
          <w:p w:rsidR="00CF5DB8" w:rsidRPr="00436199" w:rsidRDefault="00CF5DB8" w:rsidP="00CF5DB8">
            <w:pPr>
              <w:shd w:val="clear" w:color="auto" w:fill="FFFFFF"/>
              <w:ind w:left="884" w:hanging="284"/>
              <w:rPr>
                <w:rFonts w:ascii="Bookman Old Style" w:hAnsi="Bookman Old Style" w:cs="Tahoma"/>
                <w:color w:val="44546A"/>
                <w:sz w:val="18"/>
                <w:szCs w:val="18"/>
              </w:rPr>
            </w:pPr>
            <w:r w:rsidRPr="00436199">
              <w:rPr>
                <w:rFonts w:ascii="Bookman Old Style" w:hAnsi="Bookman Old Style" w:cs="Tahoma"/>
                <w:b/>
                <w:color w:val="44546A"/>
                <w:sz w:val="18"/>
                <w:szCs w:val="18"/>
                <w:lang w:val="fr-FR"/>
              </w:rPr>
              <w:t>Ephésiens</w:t>
            </w:r>
            <w:r w:rsidRPr="00436199">
              <w:rPr>
                <w:rFonts w:ascii="Bookman Old Style" w:hAnsi="Bookman Old Style"/>
                <w:b/>
                <w:bCs/>
                <w:color w:val="44546A"/>
                <w:sz w:val="18"/>
                <w:szCs w:val="18"/>
              </w:rPr>
              <w:t xml:space="preserve"> 4:22-24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22 </w:t>
            </w:r>
            <w:r w:rsidRPr="00436199">
              <w:rPr>
                <w:rFonts w:ascii="Bookman Old Style" w:hAnsi="Bookman Old Style"/>
                <w:color w:val="44546A"/>
                <w:sz w:val="18"/>
                <w:szCs w:val="18"/>
              </w:rPr>
              <w:t xml:space="preserve">à vous dépouiller, eu égard à votre vie passée, du vieil homme qui se corrompt par les convoitises trompeuses,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23 </w:t>
            </w:r>
            <w:r w:rsidRPr="00436199">
              <w:rPr>
                <w:rFonts w:ascii="Bookman Old Style" w:hAnsi="Bookman Old Style"/>
                <w:color w:val="44546A"/>
                <w:sz w:val="18"/>
                <w:szCs w:val="18"/>
              </w:rPr>
              <w:t xml:space="preserve">à ê tre renouvelés dans l'esprit de votre intelligence, </w:t>
            </w:r>
            <w:r w:rsidRPr="00436199">
              <w:rPr>
                <w:rFonts w:ascii="Bookman Old Style" w:hAnsi="Bookman Old Style"/>
                <w:color w:val="44546A"/>
                <w:sz w:val="18"/>
                <w:szCs w:val="18"/>
              </w:rPr>
              <w:br/>
            </w:r>
            <w:r w:rsidRPr="00436199">
              <w:rPr>
                <w:rFonts w:ascii="Bookman Old Style" w:hAnsi="Bookman Old Style"/>
                <w:color w:val="44546A"/>
                <w:sz w:val="18"/>
                <w:szCs w:val="18"/>
                <w:vertAlign w:val="superscript"/>
              </w:rPr>
              <w:t xml:space="preserve">24 </w:t>
            </w:r>
            <w:r w:rsidRPr="00436199">
              <w:rPr>
                <w:rFonts w:ascii="Bookman Old Style" w:hAnsi="Bookman Old Style"/>
                <w:color w:val="44546A"/>
                <w:sz w:val="18"/>
                <w:szCs w:val="18"/>
              </w:rPr>
              <w:t>et à revê tir l'homme nouveau, créé selon Dieu dans une justice et une sainteté que produit la vérité.</w:t>
            </w: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572E8" w:rsidRPr="00B572E8" w:rsidRDefault="00AF760C" w:rsidP="00B572E8">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B572E8" w:rsidRPr="00B572E8" w:rsidRDefault="00B572E8" w:rsidP="00B572E8">
            <w:pPr>
              <w:shd w:val="clear" w:color="auto" w:fill="FFFFFF"/>
              <w:jc w:val="both"/>
              <w:rPr>
                <w:rFonts w:ascii="Tahoma" w:hAnsi="Tahoma" w:cs="Tahoma"/>
                <w:color w:val="000000"/>
                <w:sz w:val="20"/>
                <w:szCs w:val="20"/>
                <w:lang w:val="fr-FR"/>
              </w:rPr>
            </w:pPr>
            <w:r w:rsidRPr="00B572E8">
              <w:rPr>
                <w:rFonts w:ascii="Tahoma" w:hAnsi="Tahoma" w:cs="Tahoma"/>
                <w:b/>
                <w:bCs/>
                <w:color w:val="000000"/>
                <w:sz w:val="20"/>
                <w:szCs w:val="20"/>
                <w:lang w:val="fr-FR"/>
              </w:rPr>
              <w:t>Des Raisins Verts</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Les enfants d'Israël qui étaient en captivité dans le pays de Babylone faisaient usage de ce proverbe: "</w:t>
            </w:r>
            <w:r w:rsidRPr="00B572E8">
              <w:rPr>
                <w:rFonts w:ascii="Tahoma" w:hAnsi="Tahoma" w:cs="Tahoma"/>
                <w:sz w:val="20"/>
                <w:szCs w:val="20"/>
                <w:lang w:val="fr-FR"/>
              </w:rPr>
              <w:t>Les pères ont mangé des raisins verts, et les dents des enfants en ont été agacées</w:t>
            </w:r>
            <w:r w:rsidRPr="00B572E8">
              <w:rPr>
                <w:rFonts w:ascii="Tahoma" w:hAnsi="Tahoma" w:cs="Tahoma"/>
                <w:color w:val="000000"/>
                <w:sz w:val="20"/>
                <w:szCs w:val="20"/>
                <w:lang w:val="fr-FR"/>
              </w:rPr>
              <w:t xml:space="preserve">". Ils attribuaient le tort du fait qu’ils fussent en captivité aux péchés de leurs parents. Ils n'examinaient pas leurs propres cœurs pour dire: "Nous avons péché, et à cause de nos propres péchés le Seigneur nous a emmenés en captivité."   </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Il semble que c’est un signe de la nature humaine corrompue de faire retomber le tort du péché sur une autre personne. Exactement comme Adam rejeta son péché de désobéissance sur Eve, et Eve, quant à elle, sur le serpent, l'homme a été toujours enclin à condamner quelqu'un d'autre s'il est dans une condition pécheresse. La loi du jugement du Seigneur a toujours été juste et la même: "L'âme qui pèche, c'est celle qui mourra".</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Abraham réalisa que Dieu était juste; ainsi, quand le Seigneur était sur le point de détruire Sodome, il supplia le Seigneur d'épargner Lot, en disant: "</w:t>
            </w:r>
            <w:r w:rsidRPr="00B572E8">
              <w:rPr>
                <w:rFonts w:ascii="Tahoma" w:hAnsi="Tahoma" w:cs="Tahoma"/>
                <w:sz w:val="20"/>
                <w:szCs w:val="20"/>
                <w:lang w:val="fr-FR"/>
              </w:rPr>
              <w:t>Faire mourir le juste avec le méchant… loin de toi cette manière d'agir!</w:t>
            </w:r>
            <w:r w:rsidRPr="00B572E8">
              <w:rPr>
                <w:rFonts w:ascii="Tahoma" w:hAnsi="Tahoma" w:cs="Tahoma"/>
                <w:color w:val="000000"/>
                <w:sz w:val="20"/>
                <w:szCs w:val="20"/>
                <w:lang w:val="fr-FR"/>
              </w:rPr>
              <w:t xml:space="preserve"> </w:t>
            </w:r>
            <w:r w:rsidRPr="00B572E8">
              <w:rPr>
                <w:rFonts w:ascii="Tahoma" w:hAnsi="Tahoma" w:cs="Tahoma"/>
                <w:sz w:val="20"/>
                <w:szCs w:val="20"/>
                <w:lang w:val="fr-FR"/>
              </w:rPr>
              <w:t>Celui qui juge toute la terre n'exercera-t-il pas la justice?</w:t>
            </w:r>
            <w:r w:rsidRPr="00B572E8">
              <w:rPr>
                <w:rFonts w:ascii="Tahoma" w:hAnsi="Tahoma" w:cs="Tahoma"/>
                <w:color w:val="000000"/>
                <w:sz w:val="20"/>
                <w:szCs w:val="20"/>
                <w:lang w:val="fr-FR"/>
              </w:rPr>
              <w:t>" (Genèse 18 :25)</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Le Seigneur était fatigué de leur usage injuste de ce proverbe de raisins verts, si bien qu’à travers Ezéchiel, il leur dit que leurs voies ne sont pas droites. Il dit: "Toutes les âmes sont à moi", l'âme du père aussi bien que l'âme du fils. Personne ne mourra pour le crime d'un autre, personne non plus ne sera sauvé pour la justice </w:t>
            </w:r>
            <w:r w:rsidRPr="00B572E8">
              <w:rPr>
                <w:rFonts w:ascii="Tahoma" w:hAnsi="Tahoma" w:cs="Tahoma"/>
                <w:color w:val="000000"/>
                <w:sz w:val="20"/>
                <w:szCs w:val="20"/>
                <w:lang w:val="fr-FR"/>
              </w:rPr>
              <w:lastRenderedPageBreak/>
              <w:t>d'un autre.</w:t>
            </w:r>
          </w:p>
          <w:p w:rsidR="00B572E8" w:rsidRPr="00B572E8" w:rsidRDefault="00B572E8" w:rsidP="00B572E8">
            <w:pPr>
              <w:shd w:val="clear" w:color="auto" w:fill="FFFFFF"/>
              <w:ind w:firstLine="720"/>
              <w:jc w:val="both"/>
              <w:rPr>
                <w:rFonts w:ascii="Tahoma" w:hAnsi="Tahoma" w:cs="Tahoma"/>
                <w:color w:val="000000"/>
                <w:sz w:val="20"/>
                <w:szCs w:val="20"/>
                <w:lang w:val="fr-FR"/>
              </w:rPr>
            </w:pPr>
          </w:p>
          <w:p w:rsidR="00B572E8" w:rsidRPr="00B572E8" w:rsidRDefault="00B572E8" w:rsidP="00B572E8">
            <w:pPr>
              <w:shd w:val="clear" w:color="auto" w:fill="FFFFFF"/>
              <w:jc w:val="both"/>
              <w:rPr>
                <w:rFonts w:ascii="Tahoma" w:hAnsi="Tahoma" w:cs="Tahoma"/>
                <w:color w:val="000000"/>
                <w:sz w:val="20"/>
                <w:szCs w:val="20"/>
                <w:lang w:val="fr-FR"/>
              </w:rPr>
            </w:pPr>
            <w:r w:rsidRPr="00B572E8">
              <w:rPr>
                <w:rFonts w:ascii="Tahoma" w:hAnsi="Tahoma" w:cs="Tahoma"/>
                <w:b/>
                <w:bCs/>
                <w:color w:val="000000"/>
                <w:sz w:val="20"/>
                <w:szCs w:val="20"/>
                <w:lang w:val="fr-FR"/>
              </w:rPr>
              <w:t>Les Exigences de Dieu</w:t>
            </w:r>
            <w:r w:rsidRPr="00B572E8">
              <w:rPr>
                <w:rFonts w:ascii="Tahoma" w:hAnsi="Tahoma" w:cs="Tahoma"/>
                <w:color w:val="000000"/>
                <w:sz w:val="20"/>
                <w:szCs w:val="20"/>
                <w:lang w:val="fr-FR"/>
              </w:rPr>
              <w:t xml:space="preserve"> </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w:t>
            </w:r>
            <w:r w:rsidRPr="00B572E8">
              <w:rPr>
                <w:rFonts w:ascii="Tahoma" w:hAnsi="Tahoma" w:cs="Tahoma"/>
                <w:sz w:val="20"/>
                <w:szCs w:val="20"/>
                <w:lang w:val="fr-FR"/>
              </w:rPr>
              <w:t>L'homme qui est juste, qui pratique la droiture et la justice,</w:t>
            </w:r>
            <w:r w:rsidRPr="00B572E8">
              <w:rPr>
                <w:rFonts w:ascii="Tahoma" w:hAnsi="Tahoma" w:cs="Tahoma"/>
                <w:color w:val="000000"/>
                <w:sz w:val="20"/>
                <w:szCs w:val="20"/>
                <w:lang w:val="fr-FR"/>
              </w:rPr>
              <w:t xml:space="preserve"> ... </w:t>
            </w:r>
            <w:r w:rsidRPr="00B572E8">
              <w:rPr>
                <w:rFonts w:ascii="Tahoma" w:hAnsi="Tahoma" w:cs="Tahoma"/>
                <w:sz w:val="20"/>
                <w:szCs w:val="20"/>
                <w:lang w:val="fr-FR"/>
              </w:rPr>
              <w:t>qui ne commet point de rapines, qui donne son pain à celui qui a faim et couvre d'un vêtement celui qui est nu,</w:t>
            </w:r>
            <w:r w:rsidRPr="00B572E8">
              <w:rPr>
                <w:rFonts w:ascii="Tahoma" w:hAnsi="Tahoma" w:cs="Tahoma"/>
                <w:color w:val="000000"/>
                <w:sz w:val="20"/>
                <w:szCs w:val="20"/>
                <w:lang w:val="fr-FR"/>
              </w:rPr>
              <w:t xml:space="preserve"> . . . </w:t>
            </w:r>
            <w:r w:rsidRPr="00B572E8">
              <w:rPr>
                <w:rFonts w:ascii="Tahoma" w:hAnsi="Tahoma" w:cs="Tahoma"/>
                <w:sz w:val="20"/>
                <w:szCs w:val="20"/>
                <w:lang w:val="fr-FR"/>
              </w:rPr>
              <w:t>qui suit mes lois et observe mes ordonnances en agissant avec fidélité, celui-là est juste, il vivra, dit le Seigneur, l'Eternel.</w:t>
            </w:r>
            <w:r w:rsidRPr="00B572E8">
              <w:rPr>
                <w:rFonts w:ascii="Tahoma" w:hAnsi="Tahoma" w:cs="Tahoma"/>
                <w:color w:val="000000"/>
                <w:sz w:val="20"/>
                <w:szCs w:val="20"/>
                <w:lang w:val="fr-FR"/>
              </w:rPr>
              <w:t>" Telles sont les exigences de Dieu pour un père juste.</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Le Seigneur aborde ensuite le cas d'un fils injuste d'un père juste. Si un fils ne vit pas dans la justice, mais est un brigand, un meurtrier, s'il a opprimé le pauvre et le nécessiteux, s'il n'a pas restitué le gage, alors il mourra dans son iniquité: Il fait comprendre qu'il mourra pour ses propres péchés. </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Ensuite, le Seigneur considère le cas d'un fils juste d'un père injuste. S'il voit tous les péchés de son père, considère et fait ce qui est juste et droit, il ne mourra pas pour l'iniquité de son père; il vivra. Le Seigneur leur fait comprendre qu'ils ne souffriront pas pour les péchés de leurs pères.</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Maintenant, le Seigneur aborde le cas d'un pécheur. S'il se détourne de ses péchés et fait ce qui est juste et droit, il vivra. Le pécheur repentant est traité suivant sa nouvelle obéissance et non suivant ses anciens péchés. Par ailleurs, si un juste se détourne de sa justice et se tourne vers le péché, il sera puni pour ses péchés et sa première justice ne pourra le délivrer. Il doit s'attendre, au jour du jugement, que ses anciens actes de bonté ne pourront expier ses péchés commis après.</w:t>
            </w:r>
          </w:p>
          <w:p w:rsidR="00B572E8" w:rsidRPr="00B572E8" w:rsidRDefault="00B572E8" w:rsidP="00B572E8">
            <w:pPr>
              <w:shd w:val="clear" w:color="auto" w:fill="FFFFFF"/>
              <w:ind w:firstLine="720"/>
              <w:jc w:val="both"/>
              <w:rPr>
                <w:rFonts w:ascii="Tahoma" w:hAnsi="Tahoma" w:cs="Tahoma"/>
                <w:color w:val="000000"/>
                <w:sz w:val="20"/>
                <w:szCs w:val="20"/>
                <w:lang w:val="fr-FR"/>
              </w:rPr>
            </w:pPr>
          </w:p>
          <w:p w:rsidR="00B572E8" w:rsidRPr="00B572E8" w:rsidRDefault="00B572E8" w:rsidP="00B572E8">
            <w:pPr>
              <w:shd w:val="clear" w:color="auto" w:fill="FFFFFF"/>
              <w:jc w:val="both"/>
              <w:rPr>
                <w:rFonts w:ascii="Tahoma" w:hAnsi="Tahoma" w:cs="Tahoma"/>
                <w:color w:val="000000"/>
                <w:sz w:val="20"/>
                <w:szCs w:val="20"/>
                <w:lang w:val="fr-FR"/>
              </w:rPr>
            </w:pPr>
            <w:r w:rsidRPr="00B572E8">
              <w:rPr>
                <w:rFonts w:ascii="Tahoma" w:hAnsi="Tahoma" w:cs="Tahoma"/>
                <w:b/>
                <w:bCs/>
                <w:color w:val="000000"/>
                <w:sz w:val="20"/>
                <w:szCs w:val="20"/>
                <w:lang w:val="fr-FR"/>
              </w:rPr>
              <w:t xml:space="preserve">La Sécurité Eternelle </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Il y a un faux enseignement dans le monde aujourd'hui qui dit que lorsqu’une personne est une fois née de nouveau, elle demeure toujours enfant de Dieu et ne sera pas perdue éternellement, quelle que soit la profondeur dans laquelle elle irait dans le péché, et malgré le fait qu'elle meure dans ses péchés. Ils appellent cela "sécurité éternelle." Certains disent que ceux qui ont été effectivement sauvés et ont récidivé, retourneront à Dieu avant de mourir, bien qu'ils puissent errer dans le péché pendant longtemps. Il est vrai qu'ils peuvent retourner à Dieu, mais il y a le risque de ne pas retourner à Lui. Leur ignorance, dans cette leçon, de cet enseignement clair, surpasse ce que l'on peut comprendre. Dans Jean 15:1-6, Christ enseigne que les sarments stériles sont coupés et détruits. Chacun de ces sarments avait été une fois attaché au cep.</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L'avertissement de David à son fils Salomon, dans 1 Chroniques 28:9, dit: "Et toi, Salomon, mon fils, connais le Dieu de ton père, et sers-le d'un cœur dévoué et d'une âme bien disposée, car l'Eternel sonde tous les cœurs et pénètre tous les desseins et toutes les pensées. Si tu le cherches, il se laissera trouver par toi; mais si tu l'abandonnes, il te rejettera pour toujours." </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Ces portions de l'Ecriture enseignent clairement qu'une âme peut avoir une fois connu Dieu et ensuite récidiver, et être perdue à jamais. Aucun péché n’entrera au Ciel. Jésus mourut afin que nous puissions être sauvés de nos péchés.</w:t>
            </w:r>
          </w:p>
          <w:p w:rsidR="00B572E8" w:rsidRPr="00B572E8" w:rsidRDefault="00B572E8" w:rsidP="00B572E8">
            <w:pPr>
              <w:shd w:val="clear" w:color="auto" w:fill="FFFFFF"/>
              <w:ind w:firstLine="720"/>
              <w:jc w:val="both"/>
              <w:rPr>
                <w:rFonts w:ascii="Tahoma" w:hAnsi="Tahoma" w:cs="Tahoma"/>
                <w:color w:val="000000"/>
                <w:sz w:val="20"/>
                <w:szCs w:val="20"/>
                <w:lang w:val="fr-FR"/>
              </w:rPr>
            </w:pPr>
          </w:p>
          <w:p w:rsidR="00B572E8" w:rsidRPr="00B572E8" w:rsidRDefault="00B572E8" w:rsidP="00B572E8">
            <w:pPr>
              <w:shd w:val="clear" w:color="auto" w:fill="FFFFFF"/>
              <w:jc w:val="both"/>
              <w:rPr>
                <w:rFonts w:ascii="Tahoma" w:hAnsi="Tahoma" w:cs="Tahoma"/>
                <w:color w:val="000000"/>
                <w:sz w:val="20"/>
                <w:szCs w:val="20"/>
                <w:lang w:val="fr-FR"/>
              </w:rPr>
            </w:pPr>
            <w:r w:rsidRPr="00B572E8">
              <w:rPr>
                <w:rFonts w:ascii="Tahoma" w:hAnsi="Tahoma" w:cs="Tahoma"/>
                <w:b/>
                <w:bCs/>
                <w:color w:val="000000"/>
                <w:sz w:val="20"/>
                <w:szCs w:val="20"/>
                <w:lang w:val="fr-FR"/>
              </w:rPr>
              <w:t xml:space="preserve">La Véracité des Ecritures </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L’un des textes préférés de ceux qui croient en la soi-disant doctrine de la sécurité éternelle est dans Jean 10:27, 28. "Mes brebis entendent ma voix; je les connais, et elles me suivent. Je leur donne la vie éternelle; et elles ne périront jamais, et personne ne les ravira de ma main." Remarquez que Jésus dit: "Elles me suivent." </w:t>
            </w:r>
            <w:r w:rsidRPr="00B572E8">
              <w:rPr>
                <w:rFonts w:ascii="Tahoma" w:hAnsi="Tahoma" w:cs="Tahoma"/>
                <w:color w:val="000000"/>
                <w:sz w:val="20"/>
                <w:szCs w:val="20"/>
                <w:lang w:val="fr-FR"/>
              </w:rPr>
              <w:lastRenderedPageBreak/>
              <w:t>Certainement, lorsqu'une âme rétrograde et pèche, elle ne suit plus Jésus et ne demeure plus une brebis.</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Notre feu frère Jack Robbins avait l'habitude de dire: "Nul ne peut te ravir de la main de Dieu, mais tu peux toi-même t’en retirer".  "Veillez et priez, afin que vous ne tombiez pas dans la tentation" (Matthieu 26:41). Lorsqu'une âme cède à la tentation et tombe dans le péché, elle se retire ainsi de la main de Dieu, tout comme le fit Adam quand il céda à la voix du tentateur dans le Jardin d'Eden. "Celui qui persévérera jusqu'à la fin sera sauvé" (Matthieu 24:13). C’est notre condition spirituelle à la fin de la course qui déterminera si nous aurons la vie éternelle ou si nous souffrirons la condamnation éternelle.</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"Si le juste se détourne de sa justice et commet l'iniquité, et meurt pour cela, il meurt à cause de l'iniquité qu'il a commise." Il n’y a rien dans ce verset qui nous fait penser que parce qu'il a été une fois un enfant de Dieu, le Seigneur le fera retourner à la bergerie avant qu'il ne meurt. L'arbre pourrit là où il tombe. </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Le Seigneur déclare que Ses voies sont justes et que les voies d'Israël ne sont pas justes. Il en est de même des voies des défenseurs de la sécurité éternelle - elles ne sont pas justes.</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Le Seigneur dit qu'Il est fiancé au rebelle, qu'Il désire 1e ramener à la bergerie, et qu’Il le ramènera s'il se repent et se détourne de ses péchés. Si quelqu'un meurt dans ses péchés - ce qui arrive à plusieurs - il est perdu, éternellement perdu. Le Seigneur plaide avec l'homme pour qu'il se repente et se détourne de ses transgressions afin que l'iniquité ne cause sa ruine. Il dit: "Faites-vous un cœur nouveau et un esprit nouveau. Pourquoi mourriez-vous, maison d'Israël."</w:t>
            </w:r>
          </w:p>
          <w:p w:rsidR="00B572E8" w:rsidRPr="00B572E8" w:rsidRDefault="00B572E8" w:rsidP="00B572E8">
            <w:pPr>
              <w:shd w:val="clear" w:color="auto" w:fill="FFFFFF"/>
              <w:ind w:firstLine="720"/>
              <w:jc w:val="both"/>
              <w:rPr>
                <w:rFonts w:ascii="Tahoma" w:hAnsi="Tahoma" w:cs="Tahoma"/>
                <w:color w:val="000000"/>
                <w:sz w:val="20"/>
                <w:szCs w:val="20"/>
                <w:lang w:val="fr-FR"/>
              </w:rPr>
            </w:pPr>
          </w:p>
          <w:p w:rsidR="00B572E8" w:rsidRPr="00B572E8" w:rsidRDefault="00B572E8" w:rsidP="00B572E8">
            <w:pPr>
              <w:shd w:val="clear" w:color="auto" w:fill="FFFFFF"/>
              <w:jc w:val="both"/>
              <w:rPr>
                <w:rFonts w:ascii="Tahoma" w:hAnsi="Tahoma" w:cs="Tahoma"/>
                <w:color w:val="000000"/>
                <w:sz w:val="20"/>
                <w:szCs w:val="20"/>
                <w:lang w:val="fr-FR"/>
              </w:rPr>
            </w:pPr>
            <w:r w:rsidRPr="00B572E8">
              <w:rPr>
                <w:rFonts w:ascii="Tahoma" w:hAnsi="Tahoma" w:cs="Tahoma"/>
                <w:b/>
                <w:bCs/>
                <w:color w:val="000000"/>
                <w:sz w:val="20"/>
                <w:szCs w:val="20"/>
                <w:lang w:val="fr-FR"/>
              </w:rPr>
              <w:t xml:space="preserve">La Vie Eternelle </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"Je suis vivant! dit le Seigneur, l'Eternel, ce que je désire, ce n'est pas que le méchant meure, c'est qu'il change de conduite et qu'il vive. Revenez, revenez de votre mauvaise voie; et pourquoi mourriez-vous, maison d'Israël? Et toi, fils de l'homme, dis aux enfants de ton peuple: la justice du juste ne le sauvera pas au jour de sa transgression; et le méchant ne tombera pas par sa méchanceté le jour où il s'en détournera, de même que le juste ne pourra pas vivre par sa justice au jour de sa transgression" (Ezéchiel 33:11,12). Ce que le Seigneur cherche aujourd'hui, c'est de vrais Chrétiens nés de nouveau - ceux qui sont passés de la mort à la vie, ceux qui ont abandonné le monde avec son péché et sa folie, et sont lavés dans le Sang de l'Agneau. Ils ont une nouvelle vie. Leur vie a été changée. Ils ne sont plus des enfants du diable. Ils ont changé de maîtres et ils suivent l'Agneau partout où Il va. Ils sont ceux qui hériteront la vie éternelle s'ils continuent fermement jusqu'à la fin.</w:t>
            </w:r>
          </w:p>
          <w:p w:rsidR="00B572E8" w:rsidRPr="00B572E8" w:rsidRDefault="00B572E8" w:rsidP="00B572E8">
            <w:pPr>
              <w:shd w:val="clear" w:color="auto" w:fill="FFFFFF"/>
              <w:ind w:firstLine="720"/>
              <w:jc w:val="both"/>
              <w:rPr>
                <w:rFonts w:ascii="Tahoma" w:hAnsi="Tahoma" w:cs="Tahoma"/>
                <w:color w:val="000000"/>
                <w:sz w:val="20"/>
                <w:szCs w:val="20"/>
                <w:lang w:val="fr-FR"/>
              </w:rPr>
            </w:pPr>
            <w:r w:rsidRPr="00B572E8">
              <w:rPr>
                <w:rFonts w:ascii="Tahoma" w:hAnsi="Tahoma" w:cs="Tahoma"/>
                <w:color w:val="000000"/>
                <w:sz w:val="20"/>
                <w:szCs w:val="20"/>
                <w:lang w:val="fr-FR"/>
              </w:rPr>
              <w:t>Plusieurs en Israël tombèrent en chemin et périrent lorsqu'ils faisaient le voyage de l'Egypte vers Canaan, mais Dieu veut que tous les hommes, partout où ils sont, se repentent et vivent. "Ce que je désire, est-ce que le méchant meure? dit le Seigneur l'Eternel. N'est-ce pas qu'il change de conduite et qu'il vive?"</w:t>
            </w:r>
          </w:p>
          <w:p w:rsidR="00B572E8" w:rsidRPr="00B572E8" w:rsidRDefault="00B572E8" w:rsidP="00B572E8">
            <w:pPr>
              <w:shd w:val="clear" w:color="auto" w:fill="FFFFFF"/>
              <w:jc w:val="both"/>
              <w:rPr>
                <w:rFonts w:ascii="Tahoma" w:hAnsi="Tahoma" w:cs="Tahoma"/>
                <w:color w:val="000000"/>
                <w:sz w:val="20"/>
                <w:szCs w:val="20"/>
                <w:lang w:val="fr-FR"/>
              </w:rPr>
            </w:pPr>
            <w:r w:rsidRPr="00B572E8">
              <w:rPr>
                <w:rFonts w:ascii="Tahoma" w:hAnsi="Tahoma" w:cs="Tahoma"/>
                <w:color w:val="000000"/>
                <w:sz w:val="20"/>
                <w:szCs w:val="20"/>
                <w:lang w:val="fr-FR"/>
              </w:rPr>
              <w:t xml:space="preserve"> </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72" w:rsidRDefault="00902272" w:rsidP="00355763">
      <w:pPr>
        <w:pStyle w:val="Style1"/>
      </w:pPr>
      <w:r>
        <w:separator/>
      </w:r>
    </w:p>
  </w:endnote>
  <w:endnote w:type="continuationSeparator" w:id="0">
    <w:p w:rsidR="00902272" w:rsidRDefault="0090227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265B6C" w:rsidP="00D12B32">
    <w:pPr>
      <w:pStyle w:val="Footer"/>
      <w:pBdr>
        <w:top w:val="thinThickSmallGap" w:sz="24" w:space="1" w:color="auto"/>
      </w:pBdr>
      <w:rPr>
        <w:rFonts w:ascii="Tahoma" w:hAnsi="Tahoma" w:cs="Tahoma"/>
        <w:sz w:val="16"/>
        <w:szCs w:val="16"/>
        <w:lang w:val="fr-FR"/>
      </w:rPr>
    </w:pPr>
    <w:r w:rsidRPr="00265B6C">
      <w:rPr>
        <w:rFonts w:ascii="Tahoma" w:hAnsi="Tahoma" w:cs="Tahoma"/>
        <w:sz w:val="16"/>
        <w:szCs w:val="16"/>
        <w:lang w:val="fr-FR"/>
      </w:rPr>
      <w:t>L’oeuvre Finale De Paul en Asie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6630B8">
      <w:rPr>
        <w:rStyle w:val="PageNumber"/>
        <w:rFonts w:ascii="Tahoma" w:hAnsi="Tahoma" w:cs="Tahoma"/>
        <w:noProof/>
        <w:sz w:val="16"/>
        <w:szCs w:val="16"/>
        <w:lang w:val="fr-FR"/>
      </w:rPr>
      <w:t>2</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6630B8">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72" w:rsidRDefault="00902272" w:rsidP="00355763">
      <w:pPr>
        <w:pStyle w:val="Style1"/>
      </w:pPr>
      <w:r>
        <w:separator/>
      </w:r>
    </w:p>
  </w:footnote>
  <w:footnote w:type="continuationSeparator" w:id="0">
    <w:p w:rsidR="00902272" w:rsidRDefault="00902272"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E7F7652"/>
    <w:multiLevelType w:val="hybridMultilevel"/>
    <w:tmpl w:val="308A6DEA"/>
    <w:lvl w:ilvl="0" w:tplc="2C24E2B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572E8"/>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36A"/>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6199"/>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4F5E0C"/>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30B8"/>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2272"/>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93D"/>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2E8"/>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4E5"/>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CF5DB8"/>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4BDD"/>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779F5"/>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561"/>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248201351">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652560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2014-10-15T09:47:00Z</dcterms:created>
  <dcterms:modified xsi:type="dcterms:W3CDTF">2014-10-15T09:47:00Z</dcterms:modified>
</cp:coreProperties>
</file>