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10" w:rsidRPr="00257E10" w:rsidRDefault="00257E10" w:rsidP="00257E10">
      <w:pPr>
        <w:shd w:val="clear" w:color="auto" w:fill="FFFFFF"/>
        <w:jc w:val="center"/>
        <w:rPr>
          <w:rFonts w:ascii="Tahoma" w:hAnsi="Tahoma" w:cs="Tahoma"/>
          <w:color w:val="000000"/>
          <w:sz w:val="32"/>
          <w:szCs w:val="32"/>
          <w:lang w:val="fr-FR"/>
        </w:rPr>
      </w:pPr>
      <w:r w:rsidRPr="00257E10">
        <w:rPr>
          <w:rFonts w:ascii="Tahoma" w:hAnsi="Tahoma" w:cs="Tahoma"/>
          <w:b/>
          <w:bCs/>
          <w:color w:val="000000"/>
          <w:sz w:val="32"/>
          <w:szCs w:val="32"/>
          <w:lang w:val="fr-FR"/>
        </w:rPr>
        <w:t>LE FLEUVE D’EAU VIVE</w:t>
      </w:r>
    </w:p>
    <w:p w:rsidR="00257E10" w:rsidRPr="00257E10" w:rsidRDefault="0088286B" w:rsidP="00257E10">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57E10" w:rsidRPr="00257E10">
        <w:rPr>
          <w:rFonts w:ascii="Tahoma" w:hAnsi="Tahoma" w:cs="Tahoma"/>
          <w:b/>
          <w:bCs/>
          <w:color w:val="000000"/>
          <w:sz w:val="20"/>
          <w:szCs w:val="20"/>
          <w:lang w:val="fr-FR"/>
        </w:rPr>
        <w:t>Ezéchiel 47:1-12; Apocalypse 22:1-5</w:t>
      </w:r>
    </w:p>
    <w:p w:rsidR="000E5DD0" w:rsidRPr="00B03CB9" w:rsidRDefault="00257E10" w:rsidP="00257E10">
      <w:pPr>
        <w:pStyle w:val="CC"/>
        <w:spacing w:before="0"/>
        <w:rPr>
          <w:rFonts w:ascii="Tahoma" w:hAnsi="Tahoma" w:cs="Tahoma"/>
          <w:b w:val="0"/>
          <w:bCs/>
        </w:rPr>
      </w:pPr>
      <w:r>
        <w:rPr>
          <w:rFonts w:ascii="Tahoma" w:hAnsi="Tahoma" w:cs="Tahoma"/>
          <w:sz w:val="20"/>
        </w:rPr>
        <w:t>LEÇON  409</w:t>
      </w:r>
      <w:r w:rsidR="00AF760C" w:rsidRPr="00B03CB9">
        <w:rPr>
          <w:rFonts w:ascii="Tahoma" w:hAnsi="Tahoma" w:cs="Tahoma"/>
          <w:sz w:val="20"/>
        </w:rPr>
        <w:t xml:space="preserve">  </w:t>
      </w:r>
      <w:r w:rsidR="00AF760C" w:rsidRPr="00B03CB9">
        <w:rPr>
          <w:rFonts w:ascii="Tahoma" w:hAnsi="Tahoma" w:cs="Tahoma"/>
          <w:b w:val="0"/>
          <w:sz w:val="20"/>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257E10" w:rsidRPr="00257E10">
        <w:rPr>
          <w:rFonts w:ascii="Tahoma" w:hAnsi="Tahoma" w:cs="Tahoma"/>
          <w:b/>
          <w:bCs/>
          <w:color w:val="000000"/>
          <w:lang w:val="fr-FR"/>
        </w:rPr>
        <w:t xml:space="preserve">"Mais </w:t>
      </w:r>
      <w:r w:rsidR="00257E10" w:rsidRPr="00257E10">
        <w:rPr>
          <w:rFonts w:ascii="Tahoma" w:hAnsi="Tahoma" w:cs="Tahoma"/>
          <w:b/>
          <w:lang w:val="fr-FR"/>
        </w:rPr>
        <w:t>celui qui boira de l'eau que je lui donnerai n'aura jamais soif, et l'eau que je lui donnerai deviendra en lui une source d'eau qui jaillira jusque dans la vie éternelle</w:t>
      </w:r>
      <w:r w:rsidR="00257E10" w:rsidRPr="00257E10">
        <w:rPr>
          <w:rFonts w:ascii="Tahoma" w:hAnsi="Tahoma" w:cs="Tahoma"/>
          <w:b/>
          <w:bCs/>
          <w:color w:val="000000"/>
          <w:lang w:val="fr-FR"/>
        </w:rPr>
        <w:t>" (Jean 4:14).</w:t>
      </w:r>
      <w:r w:rsidR="00257E10">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57E10" w:rsidRPr="000752E0" w:rsidRDefault="00257E10" w:rsidP="00257E10">
            <w:pPr>
              <w:shd w:val="clear" w:color="auto" w:fill="FFFFFF"/>
              <w:rPr>
                <w:rFonts w:ascii="Tahoma" w:hAnsi="Tahoma" w:cs="Tahoma"/>
                <w:color w:val="44546A"/>
                <w:lang w:val="fr-FR"/>
              </w:rPr>
            </w:pPr>
          </w:p>
          <w:p w:rsidR="00257E10" w:rsidRPr="000752E0" w:rsidRDefault="00257E10" w:rsidP="00257E10">
            <w:pPr>
              <w:rPr>
                <w:rStyle w:val="ind"/>
                <w:rFonts w:ascii="Tahoma" w:hAnsi="Tahoma" w:cs="Tahoma"/>
                <w:color w:val="44546A"/>
              </w:rPr>
            </w:pPr>
            <w:r w:rsidRPr="00257E10">
              <w:rPr>
                <w:rFonts w:ascii="Tahoma" w:hAnsi="Tahoma" w:cs="Tahoma"/>
                <w:b/>
                <w:bCs/>
                <w:color w:val="44546A"/>
                <w:lang w:val="fr-FR"/>
              </w:rPr>
              <w:t>Ezéchiel</w:t>
            </w:r>
            <w:r w:rsidRPr="00257E10">
              <w:rPr>
                <w:rFonts w:ascii="Tahoma" w:hAnsi="Tahoma" w:cs="Tahoma"/>
                <w:b/>
                <w:bCs/>
                <w:color w:val="44546A"/>
              </w:rPr>
              <w:t xml:space="preserve"> </w:t>
            </w:r>
            <w:r w:rsidRPr="000752E0">
              <w:rPr>
                <w:rFonts w:ascii="Tahoma" w:hAnsi="Tahoma" w:cs="Tahoma"/>
                <w:b/>
                <w:bCs/>
                <w:color w:val="44546A"/>
              </w:rPr>
              <w:t xml:space="preserve">47:1-12 </w:t>
            </w:r>
            <w:r w:rsidRPr="000752E0">
              <w:rPr>
                <w:rFonts w:ascii="Tahoma" w:hAnsi="Tahoma" w:cs="Tahoma"/>
                <w:color w:val="44546A"/>
              </w:rPr>
              <w:br/>
            </w:r>
            <w:r w:rsidRPr="000752E0">
              <w:rPr>
                <w:rFonts w:ascii="Tahoma" w:hAnsi="Tahoma" w:cs="Tahoma"/>
                <w:color w:val="44546A"/>
                <w:vertAlign w:val="superscript"/>
              </w:rPr>
              <w:t xml:space="preserve">1 </w:t>
            </w:r>
            <w:r w:rsidRPr="000752E0">
              <w:rPr>
                <w:rStyle w:val="ind"/>
                <w:rFonts w:ascii="Tahoma" w:hAnsi="Tahoma" w:cs="Tahoma"/>
                <w:color w:val="44546A"/>
              </w:rPr>
              <w:t xml:space="preserve">Il me ramena vers la porte de la maison. Et voici, de l'eau sortait sous le seuil de la maison, àl'orient, car la face de la maison était àl'orient; l'eau descendait sous le côté droit de la maison, au midi de l'autel. </w:t>
            </w:r>
            <w:r w:rsidRPr="000752E0">
              <w:rPr>
                <w:rFonts w:ascii="Tahoma" w:hAnsi="Tahoma" w:cs="Tahoma"/>
                <w:color w:val="44546A"/>
              </w:rPr>
              <w:br/>
            </w:r>
            <w:r w:rsidRPr="000752E0">
              <w:rPr>
                <w:rStyle w:val="ind"/>
                <w:rFonts w:ascii="Tahoma" w:hAnsi="Tahoma" w:cs="Tahoma"/>
                <w:color w:val="44546A"/>
                <w:vertAlign w:val="superscript"/>
              </w:rPr>
              <w:t xml:space="preserve">2 </w:t>
            </w:r>
            <w:r w:rsidRPr="000752E0">
              <w:rPr>
                <w:rStyle w:val="ind"/>
                <w:rFonts w:ascii="Tahoma" w:hAnsi="Tahoma" w:cs="Tahoma"/>
                <w:color w:val="44546A"/>
              </w:rPr>
              <w:t xml:space="preserve">Il me conduisit par le chemin de la porte septentrionale, et il me fit faire le tour par dehors jusqu'àl'extérieur de la porte orientale. Et voici, l'eau coulait du côté droit. </w:t>
            </w:r>
            <w:r w:rsidRPr="000752E0">
              <w:rPr>
                <w:rFonts w:ascii="Tahoma" w:hAnsi="Tahoma" w:cs="Tahoma"/>
                <w:color w:val="44546A"/>
              </w:rPr>
              <w:br/>
            </w:r>
            <w:r w:rsidRPr="000752E0">
              <w:rPr>
                <w:rStyle w:val="ind"/>
                <w:rFonts w:ascii="Tahoma" w:hAnsi="Tahoma" w:cs="Tahoma"/>
                <w:color w:val="44546A"/>
                <w:vertAlign w:val="superscript"/>
              </w:rPr>
              <w:t xml:space="preserve">3 </w:t>
            </w:r>
            <w:r w:rsidRPr="000752E0">
              <w:rPr>
                <w:rStyle w:val="ind"/>
                <w:rFonts w:ascii="Tahoma" w:hAnsi="Tahoma" w:cs="Tahoma"/>
                <w:color w:val="44546A"/>
              </w:rPr>
              <w:t xml:space="preserve">Lorsque l'homme s'avança vers l'orient, il avait dans la main un cordeau, et il mesura mille coudées; il me fit traverser l'eau, et j'avais de l'eau jusqu'aux chevilles. </w:t>
            </w:r>
            <w:r w:rsidRPr="000752E0">
              <w:rPr>
                <w:rFonts w:ascii="Tahoma" w:hAnsi="Tahoma" w:cs="Tahoma"/>
                <w:color w:val="44546A"/>
              </w:rPr>
              <w:br/>
            </w:r>
            <w:r w:rsidRPr="000752E0">
              <w:rPr>
                <w:rStyle w:val="ind"/>
                <w:rFonts w:ascii="Tahoma" w:hAnsi="Tahoma" w:cs="Tahoma"/>
                <w:color w:val="44546A"/>
                <w:vertAlign w:val="superscript"/>
              </w:rPr>
              <w:t xml:space="preserve">4 </w:t>
            </w:r>
            <w:r w:rsidRPr="000752E0">
              <w:rPr>
                <w:rStyle w:val="ind"/>
                <w:rFonts w:ascii="Tahoma" w:hAnsi="Tahoma" w:cs="Tahoma"/>
                <w:color w:val="44546A"/>
              </w:rPr>
              <w:t xml:space="preserve">Il mesura encore mille coudées, et me fit traverser l'eau, et j'avais de l'eau jusqu'aux genoux. Il mesura encore mille coudées, et me fit traverser, et j'avais de l'eau jusqu'aux reins. </w:t>
            </w:r>
            <w:r w:rsidRPr="000752E0">
              <w:rPr>
                <w:rFonts w:ascii="Tahoma" w:hAnsi="Tahoma" w:cs="Tahoma"/>
                <w:color w:val="44546A"/>
              </w:rPr>
              <w:br/>
            </w:r>
            <w:r w:rsidRPr="000752E0">
              <w:rPr>
                <w:rStyle w:val="ind"/>
                <w:rFonts w:ascii="Tahoma" w:hAnsi="Tahoma" w:cs="Tahoma"/>
                <w:color w:val="44546A"/>
                <w:vertAlign w:val="superscript"/>
              </w:rPr>
              <w:t xml:space="preserve">5 </w:t>
            </w:r>
            <w:r w:rsidRPr="000752E0">
              <w:rPr>
                <w:rStyle w:val="ind"/>
                <w:rFonts w:ascii="Tahoma" w:hAnsi="Tahoma" w:cs="Tahoma"/>
                <w:color w:val="44546A"/>
              </w:rPr>
              <w:t xml:space="preserve">Il mesura encore mille coudées; c'était un torrent que je ne pouvais traverser, car l'eau était si profonde qu'il fallait y nager; c'était un torrent qu'on ne pouvait traverser. </w:t>
            </w:r>
            <w:r w:rsidRPr="000752E0">
              <w:rPr>
                <w:rFonts w:ascii="Tahoma" w:hAnsi="Tahoma" w:cs="Tahoma"/>
                <w:color w:val="44546A"/>
              </w:rPr>
              <w:br/>
            </w:r>
            <w:r w:rsidRPr="000752E0">
              <w:rPr>
                <w:rStyle w:val="ind"/>
                <w:rFonts w:ascii="Tahoma" w:hAnsi="Tahoma" w:cs="Tahoma"/>
                <w:color w:val="44546A"/>
                <w:vertAlign w:val="superscript"/>
              </w:rPr>
              <w:t xml:space="preserve">6 </w:t>
            </w:r>
            <w:r w:rsidRPr="000752E0">
              <w:rPr>
                <w:rStyle w:val="ind"/>
                <w:rFonts w:ascii="Tahoma" w:hAnsi="Tahoma" w:cs="Tahoma"/>
                <w:color w:val="44546A"/>
              </w:rPr>
              <w:t xml:space="preserve">Il me dit: As-tu vu, fils de l'homme? Et il me ramena au bord du torrent. </w:t>
            </w:r>
            <w:r w:rsidRPr="000752E0">
              <w:rPr>
                <w:rFonts w:ascii="Tahoma" w:hAnsi="Tahoma" w:cs="Tahoma"/>
                <w:color w:val="44546A"/>
              </w:rPr>
              <w:br/>
            </w:r>
            <w:r w:rsidRPr="000752E0">
              <w:rPr>
                <w:rStyle w:val="ind"/>
                <w:rFonts w:ascii="Tahoma" w:hAnsi="Tahoma" w:cs="Tahoma"/>
                <w:color w:val="44546A"/>
                <w:vertAlign w:val="superscript"/>
              </w:rPr>
              <w:t xml:space="preserve">7 </w:t>
            </w:r>
            <w:r w:rsidRPr="000752E0">
              <w:rPr>
                <w:rStyle w:val="ind"/>
                <w:rFonts w:ascii="Tahoma" w:hAnsi="Tahoma" w:cs="Tahoma"/>
                <w:color w:val="44546A"/>
              </w:rPr>
              <w:t xml:space="preserve">Quand il m'eut ramené, voici, il y avait sur le bord du torrent beaucoup d'arbres de chaque côté. </w:t>
            </w:r>
            <w:r w:rsidRPr="000752E0">
              <w:rPr>
                <w:rFonts w:ascii="Tahoma" w:hAnsi="Tahoma" w:cs="Tahoma"/>
                <w:color w:val="44546A"/>
              </w:rPr>
              <w:br/>
            </w:r>
            <w:r w:rsidRPr="000752E0">
              <w:rPr>
                <w:rStyle w:val="ind"/>
                <w:rFonts w:ascii="Tahoma" w:hAnsi="Tahoma" w:cs="Tahoma"/>
                <w:color w:val="44546A"/>
                <w:vertAlign w:val="superscript"/>
              </w:rPr>
              <w:t xml:space="preserve">8 </w:t>
            </w:r>
            <w:r w:rsidRPr="000752E0">
              <w:rPr>
                <w:rStyle w:val="ind"/>
                <w:rFonts w:ascii="Tahoma" w:hAnsi="Tahoma" w:cs="Tahoma"/>
                <w:color w:val="44546A"/>
              </w:rPr>
              <w:t xml:space="preserve">Il me dit: Cette eau coulera vers le district oriental, descendra dans la plaine, et entrera dans la mer; </w:t>
            </w:r>
            <w:r w:rsidRPr="000752E0">
              <w:rPr>
                <w:rStyle w:val="ind"/>
                <w:rFonts w:ascii="Tahoma" w:hAnsi="Tahoma" w:cs="Tahoma"/>
                <w:color w:val="44546A"/>
              </w:rPr>
              <w:lastRenderedPageBreak/>
              <w:t xml:space="preserve">lorsqu'elle se sera jetée dans la mer, les eaux de la mer deviendront saines. </w:t>
            </w:r>
            <w:r w:rsidRPr="000752E0">
              <w:rPr>
                <w:rFonts w:ascii="Tahoma" w:hAnsi="Tahoma" w:cs="Tahoma"/>
                <w:color w:val="44546A"/>
              </w:rPr>
              <w:br/>
            </w:r>
            <w:r w:rsidRPr="000752E0">
              <w:rPr>
                <w:rStyle w:val="ind"/>
                <w:rFonts w:ascii="Tahoma" w:hAnsi="Tahoma" w:cs="Tahoma"/>
                <w:color w:val="44546A"/>
                <w:vertAlign w:val="superscript"/>
              </w:rPr>
              <w:t xml:space="preserve">9 </w:t>
            </w:r>
            <w:r w:rsidRPr="000752E0">
              <w:rPr>
                <w:rStyle w:val="ind"/>
                <w:rFonts w:ascii="Tahoma" w:hAnsi="Tahoma" w:cs="Tahoma"/>
                <w:color w:val="44546A"/>
              </w:rPr>
              <w:t xml:space="preserve">Tout être vivant qui se meut vivra partout où le torrent coulera, et il y aura une grande quantité de poissons; car làoù cette eau arrivera, les eaux deviendront saines, et tout vivra partout où parviendra le torrent. </w:t>
            </w:r>
            <w:r w:rsidRPr="000752E0">
              <w:rPr>
                <w:rFonts w:ascii="Tahoma" w:hAnsi="Tahoma" w:cs="Tahoma"/>
                <w:color w:val="44546A"/>
              </w:rPr>
              <w:br/>
            </w:r>
            <w:r w:rsidRPr="000752E0">
              <w:rPr>
                <w:rStyle w:val="ind"/>
                <w:rFonts w:ascii="Tahoma" w:hAnsi="Tahoma" w:cs="Tahoma"/>
                <w:color w:val="44546A"/>
                <w:vertAlign w:val="superscript"/>
              </w:rPr>
              <w:t xml:space="preserve">10 </w:t>
            </w:r>
            <w:r w:rsidRPr="000752E0">
              <w:rPr>
                <w:rStyle w:val="ind"/>
                <w:rFonts w:ascii="Tahoma" w:hAnsi="Tahoma" w:cs="Tahoma"/>
                <w:color w:val="44546A"/>
              </w:rPr>
              <w:t xml:space="preserve">Des pêcheurs se tiendront sur ses bords; depuis En-Guédi jusqu'àEn-Eglaï m, on étendra les filets; il y aura des poissons de diverses espèces, comme les poissons de la grande mer, et ils seront très nombreux. </w:t>
            </w:r>
            <w:r w:rsidRPr="000752E0">
              <w:rPr>
                <w:rFonts w:ascii="Tahoma" w:hAnsi="Tahoma" w:cs="Tahoma"/>
                <w:color w:val="44546A"/>
              </w:rPr>
              <w:br/>
            </w:r>
            <w:r w:rsidRPr="000752E0">
              <w:rPr>
                <w:rStyle w:val="ind"/>
                <w:rFonts w:ascii="Tahoma" w:hAnsi="Tahoma" w:cs="Tahoma"/>
                <w:color w:val="44546A"/>
                <w:vertAlign w:val="superscript"/>
              </w:rPr>
              <w:t xml:space="preserve">11 </w:t>
            </w:r>
            <w:r w:rsidRPr="000752E0">
              <w:rPr>
                <w:rStyle w:val="ind"/>
                <w:rFonts w:ascii="Tahoma" w:hAnsi="Tahoma" w:cs="Tahoma"/>
                <w:color w:val="44546A"/>
              </w:rPr>
              <w:t xml:space="preserve">Ses marais et ses fosses ne seront point assainis, ils seront abandonnés au sel. </w:t>
            </w:r>
            <w:r w:rsidRPr="000752E0">
              <w:rPr>
                <w:rFonts w:ascii="Tahoma" w:hAnsi="Tahoma" w:cs="Tahoma"/>
                <w:color w:val="44546A"/>
              </w:rPr>
              <w:br/>
            </w:r>
            <w:r w:rsidRPr="000752E0">
              <w:rPr>
                <w:rStyle w:val="ind"/>
                <w:rFonts w:ascii="Tahoma" w:hAnsi="Tahoma" w:cs="Tahoma"/>
                <w:color w:val="44546A"/>
                <w:vertAlign w:val="superscript"/>
              </w:rPr>
              <w:t xml:space="preserve">12 </w:t>
            </w:r>
            <w:r w:rsidRPr="000752E0">
              <w:rPr>
                <w:rStyle w:val="ind"/>
                <w:rFonts w:ascii="Tahoma" w:hAnsi="Tahoma" w:cs="Tahoma"/>
                <w:color w:val="44546A"/>
              </w:rPr>
              <w:t xml:space="preserve">Sur le torrent, sur ses bords de chaque côté, croîtront toutes sortes d'arbres fruitiers. Leur feuillage ne se flétrira point, et leurs fruits n'auront point de fin, ils mûriront tous les mois, parce que les eaux sortiront du sanctuaire. Leurs fruits serviront de nourriture, et leurs feuilles de remède. </w:t>
            </w:r>
            <w:r w:rsidRPr="000752E0">
              <w:rPr>
                <w:rFonts w:ascii="Tahoma" w:hAnsi="Tahoma" w:cs="Tahoma"/>
                <w:color w:val="44546A"/>
              </w:rPr>
              <w:br/>
            </w:r>
            <w:r w:rsidRPr="00257E10">
              <w:rPr>
                <w:rFonts w:ascii="Tahoma" w:hAnsi="Tahoma" w:cs="Tahoma"/>
                <w:b/>
                <w:bCs/>
                <w:color w:val="44546A"/>
                <w:lang w:val="fr-FR"/>
              </w:rPr>
              <w:t>Apocalypse</w:t>
            </w:r>
            <w:r w:rsidRPr="000752E0">
              <w:rPr>
                <w:rStyle w:val="ind"/>
                <w:rFonts w:ascii="Tahoma" w:hAnsi="Tahoma" w:cs="Tahoma"/>
                <w:b/>
                <w:bCs/>
                <w:color w:val="44546A"/>
              </w:rPr>
              <w:t xml:space="preserve"> 22:1-5 </w:t>
            </w:r>
            <w:r w:rsidRPr="000752E0">
              <w:rPr>
                <w:rFonts w:ascii="Tahoma" w:hAnsi="Tahoma" w:cs="Tahoma"/>
                <w:color w:val="44546A"/>
              </w:rPr>
              <w:br/>
            </w:r>
            <w:r w:rsidRPr="000752E0">
              <w:rPr>
                <w:rStyle w:val="ind"/>
                <w:rFonts w:ascii="Tahoma" w:hAnsi="Tahoma" w:cs="Tahoma"/>
                <w:color w:val="44546A"/>
                <w:vertAlign w:val="superscript"/>
              </w:rPr>
              <w:t xml:space="preserve">1 </w:t>
            </w:r>
            <w:r w:rsidRPr="000752E0">
              <w:rPr>
                <w:rStyle w:val="ind"/>
                <w:rFonts w:ascii="Tahoma" w:hAnsi="Tahoma" w:cs="Tahoma"/>
                <w:color w:val="44546A"/>
              </w:rPr>
              <w:t xml:space="preserve">Et il me montra un fleuve d'eau de la vie, limpide comme du cristal, qui sortait du trône de Dieu et de l'agneau. </w:t>
            </w:r>
            <w:r w:rsidRPr="000752E0">
              <w:rPr>
                <w:rFonts w:ascii="Tahoma" w:hAnsi="Tahoma" w:cs="Tahoma"/>
                <w:color w:val="44546A"/>
              </w:rPr>
              <w:br/>
            </w:r>
            <w:r w:rsidRPr="000752E0">
              <w:rPr>
                <w:rStyle w:val="ind"/>
                <w:rFonts w:ascii="Tahoma" w:hAnsi="Tahoma" w:cs="Tahoma"/>
                <w:color w:val="44546A"/>
                <w:vertAlign w:val="superscript"/>
              </w:rPr>
              <w:t xml:space="preserve">2 </w:t>
            </w:r>
            <w:r w:rsidRPr="000752E0">
              <w:rPr>
                <w:rStyle w:val="ind"/>
                <w:rFonts w:ascii="Tahoma" w:hAnsi="Tahoma" w:cs="Tahoma"/>
                <w:color w:val="44546A"/>
              </w:rPr>
              <w:t xml:space="preserve">Au milieu de la place de la ville et sur les deux bords du fleuve, il y avait un arbre de vie, produisant douze fois des fruits, rendant son fruit chaque mois, et dont les feuilles servaient à la guérison des nations. </w:t>
            </w:r>
            <w:r w:rsidRPr="000752E0">
              <w:rPr>
                <w:rFonts w:ascii="Tahoma" w:hAnsi="Tahoma" w:cs="Tahoma"/>
                <w:color w:val="44546A"/>
              </w:rPr>
              <w:br/>
            </w:r>
            <w:r w:rsidRPr="000752E0">
              <w:rPr>
                <w:rStyle w:val="ind"/>
                <w:rFonts w:ascii="Tahoma" w:hAnsi="Tahoma" w:cs="Tahoma"/>
                <w:color w:val="44546A"/>
                <w:vertAlign w:val="superscript"/>
              </w:rPr>
              <w:t xml:space="preserve">3 </w:t>
            </w:r>
            <w:r w:rsidRPr="000752E0">
              <w:rPr>
                <w:rStyle w:val="ind"/>
                <w:rFonts w:ascii="Tahoma" w:hAnsi="Tahoma" w:cs="Tahoma"/>
                <w:color w:val="44546A"/>
              </w:rPr>
              <w:t xml:space="preserve">Il n'y aura plus d'anathème. Le trône de Dieu et de l'agneau sera dans la ville; ses serviteurs le serviront </w:t>
            </w:r>
            <w:r w:rsidRPr="000752E0">
              <w:rPr>
                <w:rFonts w:ascii="Tahoma" w:hAnsi="Tahoma" w:cs="Tahoma"/>
                <w:color w:val="44546A"/>
              </w:rPr>
              <w:br/>
            </w:r>
            <w:r w:rsidRPr="000752E0">
              <w:rPr>
                <w:rStyle w:val="ind"/>
                <w:rFonts w:ascii="Tahoma" w:hAnsi="Tahoma" w:cs="Tahoma"/>
                <w:color w:val="44546A"/>
                <w:vertAlign w:val="superscript"/>
              </w:rPr>
              <w:t xml:space="preserve">4 </w:t>
            </w:r>
            <w:r w:rsidRPr="000752E0">
              <w:rPr>
                <w:rStyle w:val="ind"/>
                <w:rFonts w:ascii="Tahoma" w:hAnsi="Tahoma" w:cs="Tahoma"/>
                <w:color w:val="44546A"/>
              </w:rPr>
              <w:t xml:space="preserve">et verront sa face, et son nom sera sur leurs fronts. </w:t>
            </w:r>
            <w:r w:rsidRPr="000752E0">
              <w:rPr>
                <w:rFonts w:ascii="Tahoma" w:hAnsi="Tahoma" w:cs="Tahoma"/>
                <w:color w:val="44546A"/>
              </w:rPr>
              <w:br/>
            </w:r>
            <w:r w:rsidRPr="000752E0">
              <w:rPr>
                <w:rStyle w:val="ind"/>
                <w:rFonts w:ascii="Tahoma" w:hAnsi="Tahoma" w:cs="Tahoma"/>
                <w:color w:val="44546A"/>
                <w:vertAlign w:val="superscript"/>
              </w:rPr>
              <w:t xml:space="preserve">5 </w:t>
            </w:r>
            <w:r w:rsidRPr="000752E0">
              <w:rPr>
                <w:rStyle w:val="ind"/>
                <w:rFonts w:ascii="Tahoma" w:hAnsi="Tahoma" w:cs="Tahoma"/>
                <w:color w:val="44546A"/>
              </w:rPr>
              <w:t xml:space="preserve">Il n'y aura plus de nuit; et ils n'auront besoin ni de lampe ni de lumière, parce que le Seigneur </w:t>
            </w:r>
            <w:r w:rsidRPr="000752E0">
              <w:rPr>
                <w:rStyle w:val="ind"/>
                <w:rFonts w:ascii="Tahoma" w:hAnsi="Tahoma" w:cs="Tahoma"/>
                <w:color w:val="44546A"/>
              </w:rPr>
              <w:lastRenderedPageBreak/>
              <w:t xml:space="preserve">Dieu les éclairera. Et ils régneront aux siècles des siècles. </w:t>
            </w:r>
          </w:p>
          <w:p w:rsidR="008A23EB" w:rsidRPr="000752E0"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lastRenderedPageBreak/>
              <w:t xml:space="preserve">I Israël Manque de Répondre à l'Appel de Dieu </w:t>
            </w:r>
          </w:p>
          <w:p w:rsidR="000D2A7B" w:rsidRPr="000752E0" w:rsidRDefault="00257E10" w:rsidP="000752E0">
            <w:pPr>
              <w:numPr>
                <w:ilvl w:val="0"/>
                <w:numId w:val="5"/>
              </w:numPr>
              <w:shd w:val="clear" w:color="auto" w:fill="FFFFFF"/>
              <w:tabs>
                <w:tab w:val="left" w:pos="709"/>
              </w:tabs>
              <w:ind w:left="884" w:hanging="284"/>
              <w:jc w:val="both"/>
              <w:rPr>
                <w:rFonts w:ascii="Bookman Old Style" w:hAnsi="Bookman Old Style" w:cs="Tahoma"/>
                <w:color w:val="44546A"/>
                <w:sz w:val="18"/>
                <w:szCs w:val="18"/>
                <w:lang w:val="fr-FR"/>
              </w:rPr>
            </w:pPr>
            <w:r w:rsidRPr="000D2A7B">
              <w:rPr>
                <w:rFonts w:ascii="Tahoma" w:hAnsi="Tahoma" w:cs="Tahoma"/>
                <w:color w:val="000000"/>
                <w:sz w:val="20"/>
                <w:szCs w:val="20"/>
                <w:lang w:val="fr-FR"/>
              </w:rPr>
              <w:t xml:space="preserve">Ils abandonnèrent Dieu, la source d'Eau Vive: </w:t>
            </w:r>
          </w:p>
          <w:p w:rsidR="000D2A7B" w:rsidRPr="000752E0" w:rsidRDefault="000D2A7B" w:rsidP="000D2A7B">
            <w:pPr>
              <w:shd w:val="clear" w:color="auto" w:fill="FFFFFF"/>
              <w:ind w:left="600"/>
              <w:jc w:val="both"/>
              <w:rPr>
                <w:rFonts w:ascii="Bookman Old Style" w:hAnsi="Bookman Old Style" w:cs="Tahoma"/>
                <w:b/>
                <w:color w:val="44546A"/>
                <w:sz w:val="18"/>
                <w:szCs w:val="18"/>
                <w:lang w:val="fr-FR"/>
              </w:rPr>
            </w:pPr>
            <w:r w:rsidRPr="000752E0">
              <w:rPr>
                <w:rFonts w:ascii="Bookman Old Style" w:hAnsi="Bookman Old Style" w:cs="Tahoma"/>
                <w:b/>
                <w:color w:val="44546A"/>
                <w:sz w:val="18"/>
                <w:szCs w:val="18"/>
                <w:lang w:val="fr-FR"/>
              </w:rPr>
              <w:t xml:space="preserve">Jérémie  2:12,13 </w:t>
            </w:r>
          </w:p>
          <w:p w:rsidR="000D2A7B" w:rsidRPr="000752E0" w:rsidRDefault="000D2A7B" w:rsidP="000D2A7B">
            <w:pPr>
              <w:shd w:val="clear" w:color="auto" w:fill="FFFFFF"/>
              <w:ind w:left="884"/>
              <w:rPr>
                <w:rFonts w:ascii="Bookman Old Style" w:hAnsi="Bookman Old Style" w:cs="Tahoma"/>
                <w:color w:val="44546A"/>
                <w:sz w:val="18"/>
                <w:szCs w:val="18"/>
                <w:lang w:val="fr-FR"/>
              </w:rPr>
            </w:pPr>
            <w:r w:rsidRPr="000752E0">
              <w:rPr>
                <w:rFonts w:ascii="Bookman Old Style" w:hAnsi="Bookman Old Style"/>
                <w:color w:val="44546A"/>
                <w:sz w:val="18"/>
                <w:szCs w:val="18"/>
                <w:vertAlign w:val="superscript"/>
              </w:rPr>
              <w:t xml:space="preserve">12 </w:t>
            </w:r>
            <w:r w:rsidRPr="000752E0">
              <w:rPr>
                <w:rFonts w:ascii="Bookman Old Style" w:hAnsi="Bookman Old Style"/>
                <w:color w:val="44546A"/>
                <w:sz w:val="18"/>
                <w:szCs w:val="18"/>
              </w:rPr>
              <w:t xml:space="preserve">Cieux, soyez étonnés de cela; Frémissez d'épouvante et d'horreur! dit l'Eternel.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13 </w:t>
            </w:r>
            <w:r w:rsidRPr="000752E0">
              <w:rPr>
                <w:rFonts w:ascii="Bookman Old Style" w:hAnsi="Bookman Old Style"/>
                <w:color w:val="44546A"/>
                <w:sz w:val="18"/>
                <w:szCs w:val="18"/>
              </w:rPr>
              <w:t>Car mon peuple a commis un double péché: Ils m'ont abandonné, moi qui suis une source d'eau vive, Pour se creuser des citernes, des citernes crevassées, Qui ne retiennent pas l'eau.</w:t>
            </w:r>
          </w:p>
          <w:p w:rsidR="00257E10" w:rsidRDefault="00257E10" w:rsidP="000D2A7B">
            <w:pPr>
              <w:numPr>
                <w:ilvl w:val="0"/>
                <w:numId w:val="5"/>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Ils prirent des citernes comme substitut: </w:t>
            </w:r>
          </w:p>
          <w:p w:rsidR="0082506E" w:rsidRPr="000752E0" w:rsidRDefault="0082506E" w:rsidP="000D2A7B">
            <w:pPr>
              <w:shd w:val="clear" w:color="auto" w:fill="FFFFFF"/>
              <w:ind w:left="884" w:hanging="284"/>
              <w:rPr>
                <w:rFonts w:ascii="Bookman Old Style" w:hAnsi="Bookman Old Style"/>
                <w:color w:val="44546A"/>
                <w:sz w:val="18"/>
                <w:szCs w:val="18"/>
              </w:rPr>
            </w:pPr>
            <w:r w:rsidRPr="0082506E">
              <w:rPr>
                <w:rFonts w:ascii="Bookman Old Style" w:hAnsi="Bookman Old Style" w:cs="Tahoma"/>
                <w:b/>
                <w:color w:val="44546A"/>
                <w:sz w:val="18"/>
                <w:szCs w:val="18"/>
                <w:lang w:val="fr-FR"/>
              </w:rPr>
              <w:t>Jérémie</w:t>
            </w:r>
            <w:r w:rsidR="000D2A7B" w:rsidRPr="000752E0">
              <w:rPr>
                <w:rFonts w:ascii="Bookman Old Style" w:hAnsi="Bookman Old Style"/>
                <w:b/>
                <w:bCs/>
                <w:color w:val="44546A"/>
                <w:sz w:val="18"/>
                <w:szCs w:val="18"/>
              </w:rPr>
              <w:t xml:space="preserve"> 2:13 </w:t>
            </w:r>
            <w:r w:rsidR="000D2A7B" w:rsidRPr="000752E0">
              <w:rPr>
                <w:rFonts w:ascii="Bookman Old Style" w:hAnsi="Bookman Old Style"/>
                <w:color w:val="44546A"/>
                <w:sz w:val="18"/>
                <w:szCs w:val="18"/>
              </w:rPr>
              <w:br/>
            </w:r>
            <w:r w:rsidR="000D2A7B" w:rsidRPr="000752E0">
              <w:rPr>
                <w:rFonts w:ascii="Bookman Old Style" w:hAnsi="Bookman Old Style"/>
                <w:color w:val="44546A"/>
                <w:sz w:val="18"/>
                <w:szCs w:val="18"/>
                <w:vertAlign w:val="superscript"/>
              </w:rPr>
              <w:t xml:space="preserve">13 </w:t>
            </w:r>
            <w:r w:rsidR="000D2A7B" w:rsidRPr="000752E0">
              <w:rPr>
                <w:rFonts w:ascii="Bookman Old Style" w:hAnsi="Bookman Old Style"/>
                <w:color w:val="44546A"/>
                <w:sz w:val="18"/>
                <w:szCs w:val="18"/>
              </w:rPr>
              <w:t xml:space="preserve">Car mon peuple a commis un double péché: Ils m'ont abandonné, moi qui suis une source d'eau vive, Pour se creuser des citernes, des citernes crevassées, Qui ne retiennent pas l'eau. </w:t>
            </w:r>
          </w:p>
          <w:p w:rsidR="000D2A7B" w:rsidRPr="000752E0" w:rsidRDefault="0082506E" w:rsidP="000D2A7B">
            <w:pPr>
              <w:shd w:val="clear" w:color="auto" w:fill="FFFFFF"/>
              <w:ind w:left="884" w:hanging="284"/>
              <w:rPr>
                <w:rFonts w:ascii="Bookman Old Style" w:hAnsi="Bookman Old Style" w:cs="Tahoma"/>
                <w:color w:val="44546A"/>
                <w:sz w:val="18"/>
                <w:szCs w:val="18"/>
                <w:lang w:val="fr-FR"/>
              </w:rPr>
            </w:pPr>
            <w:r w:rsidRPr="0082506E">
              <w:rPr>
                <w:rFonts w:ascii="Bookman Old Style" w:hAnsi="Bookman Old Style" w:cs="Tahoma"/>
                <w:b/>
                <w:color w:val="44546A"/>
                <w:sz w:val="18"/>
                <w:szCs w:val="18"/>
                <w:lang w:val="fr-FR"/>
              </w:rPr>
              <w:t>Jérémie</w:t>
            </w:r>
            <w:r w:rsidR="000D2A7B" w:rsidRPr="000752E0">
              <w:rPr>
                <w:rFonts w:ascii="Bookman Old Style" w:hAnsi="Bookman Old Style"/>
                <w:b/>
                <w:bCs/>
                <w:color w:val="44546A"/>
                <w:sz w:val="18"/>
                <w:szCs w:val="18"/>
              </w:rPr>
              <w:t xml:space="preserve"> 2:26-28 </w:t>
            </w:r>
            <w:r w:rsidR="000D2A7B" w:rsidRPr="000752E0">
              <w:rPr>
                <w:rFonts w:ascii="Bookman Old Style" w:hAnsi="Bookman Old Style"/>
                <w:color w:val="44546A"/>
                <w:sz w:val="18"/>
                <w:szCs w:val="18"/>
              </w:rPr>
              <w:br/>
            </w:r>
            <w:r w:rsidR="000D2A7B" w:rsidRPr="000752E0">
              <w:rPr>
                <w:rFonts w:ascii="Bookman Old Style" w:hAnsi="Bookman Old Style"/>
                <w:color w:val="44546A"/>
                <w:sz w:val="18"/>
                <w:szCs w:val="18"/>
                <w:vertAlign w:val="superscript"/>
              </w:rPr>
              <w:t xml:space="preserve">26 </w:t>
            </w:r>
            <w:r w:rsidR="000D2A7B" w:rsidRPr="000752E0">
              <w:rPr>
                <w:rFonts w:ascii="Bookman Old Style" w:hAnsi="Bookman Old Style"/>
                <w:color w:val="44546A"/>
                <w:sz w:val="18"/>
                <w:szCs w:val="18"/>
              </w:rPr>
              <w:t xml:space="preserve">Comme un voleur est confus lorsqu'il est surpris, Ainsi seront confus ceux de la maison d'Israël, Eux, leurs rois, leurs chefs, Leurs sacrificateurs et leurs prophètes. </w:t>
            </w:r>
            <w:r w:rsidR="000D2A7B" w:rsidRPr="000752E0">
              <w:rPr>
                <w:rFonts w:ascii="Bookman Old Style" w:hAnsi="Bookman Old Style"/>
                <w:color w:val="44546A"/>
                <w:sz w:val="18"/>
                <w:szCs w:val="18"/>
              </w:rPr>
              <w:br/>
            </w:r>
            <w:r w:rsidR="000D2A7B" w:rsidRPr="000752E0">
              <w:rPr>
                <w:rFonts w:ascii="Bookman Old Style" w:hAnsi="Bookman Old Style"/>
                <w:color w:val="44546A"/>
                <w:sz w:val="18"/>
                <w:szCs w:val="18"/>
                <w:vertAlign w:val="superscript"/>
              </w:rPr>
              <w:t xml:space="preserve">27 </w:t>
            </w:r>
            <w:r w:rsidR="000D2A7B" w:rsidRPr="000752E0">
              <w:rPr>
                <w:rFonts w:ascii="Bookman Old Style" w:hAnsi="Bookman Old Style"/>
                <w:color w:val="44546A"/>
                <w:sz w:val="18"/>
                <w:szCs w:val="18"/>
              </w:rPr>
              <w:t xml:space="preserve">Ils disent au bois: Tu es mon père! Et àla pierre: Tu m'as donné la vie! Car ils me tournent le dos, ils ne me regardent pas. Et quand ils sont dans le malheur, ils disent: Lève-toi, sauve-nous! </w:t>
            </w:r>
            <w:r w:rsidR="000D2A7B" w:rsidRPr="000752E0">
              <w:rPr>
                <w:rFonts w:ascii="Bookman Old Style" w:hAnsi="Bookman Old Style"/>
                <w:color w:val="44546A"/>
                <w:sz w:val="18"/>
                <w:szCs w:val="18"/>
              </w:rPr>
              <w:br/>
            </w:r>
            <w:r w:rsidR="000D2A7B" w:rsidRPr="000752E0">
              <w:rPr>
                <w:rFonts w:ascii="Bookman Old Style" w:hAnsi="Bookman Old Style"/>
                <w:color w:val="44546A"/>
                <w:sz w:val="18"/>
                <w:szCs w:val="18"/>
                <w:vertAlign w:val="superscript"/>
              </w:rPr>
              <w:t xml:space="preserve">28 </w:t>
            </w:r>
            <w:r w:rsidR="000D2A7B" w:rsidRPr="000752E0">
              <w:rPr>
                <w:rFonts w:ascii="Bookman Old Style" w:hAnsi="Bookman Old Style"/>
                <w:color w:val="44546A"/>
                <w:sz w:val="18"/>
                <w:szCs w:val="18"/>
              </w:rPr>
              <w:t>Où donc sont tes dieux que tu t'es faits? Qu'ils se lèvent, s'ils peuvent te sauver au temps du malheur! Car tu as autant de dieux que de villes, ô Juda!</w:t>
            </w:r>
          </w:p>
          <w:p w:rsidR="00257E10" w:rsidRDefault="00257E10" w:rsidP="00257E10">
            <w:pPr>
              <w:shd w:val="clear" w:color="auto" w:fill="FFFFFF"/>
              <w:ind w:left="709" w:hanging="709"/>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     3. Les conséquences: leur ville fut détruite et le Temple brulé:   </w:t>
            </w:r>
          </w:p>
          <w:p w:rsidR="006E4191" w:rsidRPr="000752E0" w:rsidRDefault="006E4191" w:rsidP="006E4191">
            <w:pPr>
              <w:shd w:val="clear" w:color="auto" w:fill="FFFFFF"/>
              <w:ind w:left="884" w:hanging="284"/>
              <w:rPr>
                <w:rFonts w:ascii="Bookman Old Style" w:hAnsi="Bookman Old Style"/>
                <w:color w:val="44546A"/>
                <w:sz w:val="18"/>
                <w:szCs w:val="18"/>
              </w:rPr>
            </w:pPr>
            <w:r w:rsidRPr="000752E0">
              <w:rPr>
                <w:rFonts w:ascii="Bookman Old Style" w:hAnsi="Bookman Old Style"/>
                <w:b/>
                <w:bCs/>
                <w:color w:val="44546A"/>
                <w:sz w:val="18"/>
                <w:szCs w:val="18"/>
              </w:rPr>
              <w:t xml:space="preserve">2 Chroniques 36:19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19 </w:t>
            </w:r>
            <w:r w:rsidRPr="000752E0">
              <w:rPr>
                <w:rFonts w:ascii="Bookman Old Style" w:hAnsi="Bookman Old Style"/>
                <w:color w:val="44546A"/>
                <w:sz w:val="18"/>
                <w:szCs w:val="18"/>
              </w:rPr>
              <w:t>Ils brûlèrent la maison de Dieu, ils démolirent les murailles de Jérusalem, ils livrèrent au feu tous ses palais et détruisirent tous les objets précieux.</w:t>
            </w:r>
          </w:p>
          <w:p w:rsidR="006E4191" w:rsidRPr="000752E0" w:rsidRDefault="006E4191" w:rsidP="006E4191">
            <w:pPr>
              <w:shd w:val="clear" w:color="auto" w:fill="FFFFFF"/>
              <w:ind w:left="884" w:hanging="284"/>
              <w:rPr>
                <w:rFonts w:ascii="Bookman Old Style" w:hAnsi="Bookman Old Style" w:cs="Tahoma"/>
                <w:color w:val="44546A"/>
                <w:sz w:val="18"/>
                <w:szCs w:val="18"/>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II Le Plan de Dieu pour une Cité Future Durant le Millénaire</w:t>
            </w:r>
          </w:p>
          <w:p w:rsidR="00257E10" w:rsidRDefault="00257E10" w:rsidP="00E74041">
            <w:pPr>
              <w:numPr>
                <w:ilvl w:val="0"/>
                <w:numId w:val="6"/>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Ezéchiel a eut la vision d'une cité: </w:t>
            </w:r>
          </w:p>
          <w:p w:rsidR="00E74041" w:rsidRPr="000752E0" w:rsidRDefault="00E74041" w:rsidP="00E74041">
            <w:pPr>
              <w:shd w:val="clear" w:color="auto" w:fill="FFFFFF"/>
              <w:ind w:left="884" w:hanging="284"/>
              <w:rPr>
                <w:rFonts w:ascii="Bookman Old Style" w:hAnsi="Bookman Old Style" w:cs="Tahoma"/>
                <w:color w:val="44546A"/>
                <w:sz w:val="20"/>
                <w:szCs w:val="20"/>
                <w:lang w:val="fr-FR"/>
              </w:rPr>
            </w:pPr>
            <w:r w:rsidRPr="000752E0">
              <w:rPr>
                <w:rFonts w:ascii="Bookman Old Style" w:hAnsi="Bookman Old Style" w:cs="Tahoma"/>
                <w:b/>
                <w:color w:val="44546A"/>
                <w:sz w:val="18"/>
                <w:szCs w:val="18"/>
                <w:lang w:val="fr-FR"/>
              </w:rPr>
              <w:t>Ezéchiel 40:2</w:t>
            </w:r>
            <w:r w:rsidRPr="000752E0">
              <w:rPr>
                <w:rFonts w:ascii="Bookman Old Style" w:hAnsi="Bookman Old Style"/>
                <w:color w:val="44546A"/>
              </w:rPr>
              <w:br/>
            </w:r>
            <w:r w:rsidRPr="000752E0">
              <w:rPr>
                <w:rFonts w:ascii="Bookman Old Style" w:hAnsi="Bookman Old Style"/>
                <w:color w:val="44546A"/>
                <w:vertAlign w:val="superscript"/>
              </w:rPr>
              <w:t xml:space="preserve">2 </w:t>
            </w:r>
            <w:r w:rsidRPr="000752E0">
              <w:rPr>
                <w:rFonts w:ascii="Bookman Old Style" w:hAnsi="Bookman Old Style"/>
                <w:color w:val="44546A"/>
              </w:rPr>
              <w:t>dans le pays d'Israël. Il m'y transporta, dans des visions divines, et me déposa sur une montagne très élevée, où se trouvait au midi comme une ville construite.</w:t>
            </w:r>
          </w:p>
          <w:p w:rsidR="00257E10" w:rsidRDefault="00257E10" w:rsidP="00E74041">
            <w:pPr>
              <w:numPr>
                <w:ilvl w:val="0"/>
                <w:numId w:val="6"/>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Le Temple est décrit: Ezéchiel 40:41-46</w:t>
            </w:r>
          </w:p>
          <w:p w:rsidR="00E74041" w:rsidRPr="000752E0" w:rsidRDefault="00E74041" w:rsidP="00E74041">
            <w:pPr>
              <w:shd w:val="clear" w:color="auto" w:fill="FFFFFF"/>
              <w:ind w:left="884" w:hanging="284"/>
              <w:rPr>
                <w:rFonts w:ascii="Bookman Old Style" w:hAnsi="Bookman Old Style" w:cs="Tahoma"/>
                <w:color w:val="44546A"/>
                <w:sz w:val="18"/>
                <w:szCs w:val="18"/>
                <w:lang w:val="fr-FR"/>
              </w:rPr>
            </w:pPr>
            <w:r w:rsidRPr="00E74041">
              <w:rPr>
                <w:rFonts w:ascii="Bookman Old Style" w:hAnsi="Bookman Old Style" w:cs="Tahoma"/>
                <w:b/>
                <w:color w:val="44546A"/>
                <w:sz w:val="18"/>
                <w:szCs w:val="18"/>
                <w:lang w:val="fr-FR"/>
              </w:rPr>
              <w:t>Ezéchiel</w:t>
            </w:r>
            <w:r w:rsidRPr="000752E0">
              <w:rPr>
                <w:rFonts w:ascii="Bookman Old Style" w:hAnsi="Bookman Old Style"/>
                <w:b/>
                <w:bCs/>
                <w:color w:val="44546A"/>
                <w:sz w:val="18"/>
                <w:szCs w:val="18"/>
              </w:rPr>
              <w:t xml:space="preserve"> 40:41-46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41 </w:t>
            </w:r>
            <w:r w:rsidRPr="000752E0">
              <w:rPr>
                <w:rFonts w:ascii="Bookman Old Style" w:hAnsi="Bookman Old Style"/>
                <w:color w:val="44546A"/>
                <w:sz w:val="18"/>
                <w:szCs w:val="18"/>
              </w:rPr>
              <w:t xml:space="preserve">Il se trouvait ainsi, aux côtés de la porte, quatre tables d'une part et quatre tables de l'autre, en tout huit tables, sur lesquelles on devait égorger les victimes.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42 </w:t>
            </w:r>
            <w:r w:rsidRPr="000752E0">
              <w:rPr>
                <w:rFonts w:ascii="Bookman Old Style" w:hAnsi="Bookman Old Style"/>
                <w:color w:val="44546A"/>
                <w:sz w:val="18"/>
                <w:szCs w:val="18"/>
              </w:rPr>
              <w:t xml:space="preserve">Il y avait encore pour les holocaustes quatre tables en pierres de taille, longues d'une coudée et demie, larges d'une coudée et demie, et hautes d'une coudée; on devait mettre sur ces tables les instruments avec lesquels on égorgeait les victimes pour les holocaustes et pour les autres sacrifices.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43 </w:t>
            </w:r>
            <w:r w:rsidRPr="000752E0">
              <w:rPr>
                <w:rFonts w:ascii="Bookman Old Style" w:hAnsi="Bookman Old Style"/>
                <w:color w:val="44546A"/>
                <w:sz w:val="18"/>
                <w:szCs w:val="18"/>
              </w:rPr>
              <w:t xml:space="preserve">Des rebords de quatre doigts étaient adaptés àla maison tout autour; et la chair des sacrifices devait être mise sur les tables.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44 </w:t>
            </w:r>
            <w:r w:rsidRPr="000752E0">
              <w:rPr>
                <w:rFonts w:ascii="Bookman Old Style" w:hAnsi="Bookman Old Style"/>
                <w:color w:val="44546A"/>
                <w:sz w:val="18"/>
                <w:szCs w:val="18"/>
              </w:rPr>
              <w:t xml:space="preserve">En dehors de la porte intérieure il y avait des chambres pour les chantres, dans le parvis intérieur: l'une était àcôté de la porte septentrionale et avait la face au midi, l'autre </w:t>
            </w:r>
            <w:r w:rsidRPr="000752E0">
              <w:rPr>
                <w:rFonts w:ascii="Bookman Old Style" w:hAnsi="Bookman Old Style"/>
                <w:color w:val="44546A"/>
                <w:sz w:val="18"/>
                <w:szCs w:val="18"/>
              </w:rPr>
              <w:lastRenderedPageBreak/>
              <w:t xml:space="preserve">était àcôté de la porte orientale et avait la face au septentrion.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45 </w:t>
            </w:r>
            <w:r w:rsidRPr="000752E0">
              <w:rPr>
                <w:rFonts w:ascii="Bookman Old Style" w:hAnsi="Bookman Old Style"/>
                <w:color w:val="44546A"/>
                <w:sz w:val="18"/>
                <w:szCs w:val="18"/>
              </w:rPr>
              <w:t xml:space="preserve">Il me dit: Cette chambre, dont la face est au midi, est pour les sacrificateurs qui ont la garde de la maison;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46 </w:t>
            </w:r>
            <w:r w:rsidRPr="000752E0">
              <w:rPr>
                <w:rFonts w:ascii="Bookman Old Style" w:hAnsi="Bookman Old Style"/>
                <w:color w:val="44546A"/>
                <w:sz w:val="18"/>
                <w:szCs w:val="18"/>
              </w:rPr>
              <w:t>et la chambre dont la face est au septentrion est pour les sacrificateurs qui ont la garde de l'autel. Ce sont les fils de Tsadok, qui, parmi les fils de Lévi, s'approchent de l'Eternel pour le servir.</w:t>
            </w:r>
          </w:p>
          <w:p w:rsidR="00257E10" w:rsidRDefault="00257E10" w:rsidP="00E74041">
            <w:pPr>
              <w:numPr>
                <w:ilvl w:val="0"/>
                <w:numId w:val="6"/>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L’Eau vive apporte la vie et la guérison: Ezéchiel 47 :1-12</w:t>
            </w:r>
          </w:p>
          <w:p w:rsidR="00E74041" w:rsidRPr="00257E10" w:rsidRDefault="00E74041" w:rsidP="00E74041">
            <w:pPr>
              <w:shd w:val="clear" w:color="auto" w:fill="FFFFFF"/>
              <w:ind w:left="315"/>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III L’Eau Vive de l'Evangile</w:t>
            </w:r>
          </w:p>
          <w:p w:rsidR="00205640" w:rsidRPr="000752E0" w:rsidRDefault="00257E10" w:rsidP="00205640">
            <w:pPr>
              <w:numPr>
                <w:ilvl w:val="0"/>
                <w:numId w:val="7"/>
              </w:numPr>
              <w:shd w:val="clear" w:color="auto" w:fill="FFFFFF"/>
              <w:ind w:left="884" w:hanging="284"/>
              <w:rPr>
                <w:rFonts w:ascii="Bookman Old Style" w:hAnsi="Bookman Old Style"/>
                <w:color w:val="44546A"/>
                <w:sz w:val="18"/>
                <w:szCs w:val="18"/>
              </w:rPr>
            </w:pPr>
            <w:r w:rsidRPr="00205640">
              <w:rPr>
                <w:rFonts w:ascii="Tahoma" w:hAnsi="Tahoma" w:cs="Tahoma"/>
                <w:color w:val="000000"/>
                <w:sz w:val="20"/>
                <w:szCs w:val="20"/>
                <w:lang w:val="fr-FR"/>
              </w:rPr>
              <w:t xml:space="preserve">Le salut est semblable à "une source d'eau": </w:t>
            </w:r>
          </w:p>
          <w:p w:rsidR="00205640" w:rsidRPr="000752E0" w:rsidRDefault="00205640" w:rsidP="00205640">
            <w:pPr>
              <w:shd w:val="clear" w:color="auto" w:fill="FFFFFF"/>
              <w:ind w:left="884" w:hanging="284"/>
              <w:rPr>
                <w:rFonts w:ascii="Bookman Old Style" w:hAnsi="Bookman Old Style"/>
                <w:color w:val="44546A"/>
                <w:sz w:val="18"/>
                <w:szCs w:val="18"/>
              </w:rPr>
            </w:pPr>
            <w:r w:rsidRPr="000752E0">
              <w:rPr>
                <w:rFonts w:ascii="Bookman Old Style" w:hAnsi="Bookman Old Style"/>
                <w:b/>
                <w:bCs/>
                <w:color w:val="44546A"/>
                <w:sz w:val="18"/>
                <w:szCs w:val="18"/>
              </w:rPr>
              <w:t xml:space="preserve">Jean 4:14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14 </w:t>
            </w:r>
            <w:r w:rsidRPr="000752E0">
              <w:rPr>
                <w:rFonts w:ascii="Bookman Old Style" w:hAnsi="Bookman Old Style"/>
                <w:color w:val="44546A"/>
                <w:sz w:val="18"/>
                <w:szCs w:val="18"/>
              </w:rPr>
              <w:t xml:space="preserve">mais celui qui boira de l'eau que je lui donnerai n'aura jamais soif, et l'eau que je lui donnerai deviendra en lui une source d'eau qui jaillira jusque dans la vie éternelle. </w:t>
            </w:r>
          </w:p>
          <w:p w:rsidR="00205640" w:rsidRPr="000752E0" w:rsidRDefault="00205640" w:rsidP="00205640">
            <w:pPr>
              <w:shd w:val="clear" w:color="auto" w:fill="FFFFFF"/>
              <w:ind w:left="600"/>
              <w:rPr>
                <w:rFonts w:ascii="Bookman Old Style" w:hAnsi="Bookman Old Style" w:cs="Tahoma"/>
                <w:b/>
                <w:color w:val="44546A"/>
                <w:sz w:val="18"/>
                <w:szCs w:val="18"/>
                <w:lang w:val="fr-FR"/>
              </w:rPr>
            </w:pPr>
            <w:r w:rsidRPr="000752E0">
              <w:rPr>
                <w:rFonts w:ascii="Bookman Old Style" w:hAnsi="Bookman Old Style" w:cs="Tahoma"/>
                <w:b/>
                <w:color w:val="44546A"/>
                <w:sz w:val="18"/>
                <w:szCs w:val="18"/>
                <w:lang w:val="fr-FR"/>
              </w:rPr>
              <w:t>Esaïe12:3</w:t>
            </w:r>
          </w:p>
          <w:p w:rsidR="0074448C" w:rsidRPr="000752E0" w:rsidRDefault="00205640" w:rsidP="00205640">
            <w:pPr>
              <w:shd w:val="clear" w:color="auto" w:fill="FFFFFF"/>
              <w:ind w:left="884"/>
              <w:rPr>
                <w:rFonts w:ascii="Bookman Old Style" w:hAnsi="Bookman Old Style" w:cs="Tahoma"/>
                <w:color w:val="44546A"/>
                <w:sz w:val="18"/>
                <w:szCs w:val="18"/>
                <w:lang w:val="fr-FR"/>
              </w:rPr>
            </w:pPr>
            <w:r w:rsidRPr="000752E0">
              <w:rPr>
                <w:rFonts w:ascii="Bookman Old Style" w:hAnsi="Bookman Old Style"/>
                <w:color w:val="44546A"/>
                <w:sz w:val="18"/>
                <w:szCs w:val="18"/>
                <w:vertAlign w:val="superscript"/>
              </w:rPr>
              <w:t xml:space="preserve">3 </w:t>
            </w:r>
            <w:r w:rsidRPr="000752E0">
              <w:rPr>
                <w:rFonts w:ascii="Bookman Old Style" w:hAnsi="Bookman Old Style"/>
                <w:color w:val="44546A"/>
                <w:sz w:val="18"/>
                <w:szCs w:val="18"/>
              </w:rPr>
              <w:t>Vous puiserez de l'eau avec joie Aux sources du salut,</w:t>
            </w:r>
          </w:p>
          <w:p w:rsidR="00257E10" w:rsidRDefault="00257E10" w:rsidP="00205640">
            <w:pPr>
              <w:numPr>
                <w:ilvl w:val="0"/>
                <w:numId w:val="7"/>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La sanctification purifie de tout péché: </w:t>
            </w:r>
          </w:p>
          <w:p w:rsidR="002D2CA2" w:rsidRPr="000752E0" w:rsidRDefault="002D2CA2" w:rsidP="002D2CA2">
            <w:pPr>
              <w:shd w:val="clear" w:color="auto" w:fill="FFFFFF"/>
              <w:ind w:left="884" w:hanging="284"/>
              <w:rPr>
                <w:rFonts w:ascii="Bookman Old Style" w:hAnsi="Bookman Old Style"/>
                <w:color w:val="44546A"/>
                <w:sz w:val="18"/>
                <w:szCs w:val="18"/>
              </w:rPr>
            </w:pPr>
            <w:r w:rsidRPr="000752E0">
              <w:rPr>
                <w:rFonts w:ascii="Bookman Old Style" w:hAnsi="Bookman Old Style"/>
                <w:b/>
                <w:bCs/>
                <w:color w:val="44546A"/>
                <w:sz w:val="18"/>
                <w:szCs w:val="18"/>
              </w:rPr>
              <w:t>1 Jean 1:9</w:t>
            </w:r>
            <w:r>
              <w:rPr>
                <w:b/>
                <w:bCs/>
              </w:rPr>
              <w:t xml:space="preserve"> </w:t>
            </w:r>
            <w:r>
              <w:br/>
            </w:r>
            <w:r w:rsidRPr="000752E0">
              <w:rPr>
                <w:rFonts w:ascii="Bookman Old Style" w:hAnsi="Bookman Old Style"/>
                <w:color w:val="44546A"/>
                <w:sz w:val="18"/>
                <w:szCs w:val="18"/>
                <w:vertAlign w:val="superscript"/>
              </w:rPr>
              <w:t xml:space="preserve">9 </w:t>
            </w:r>
            <w:r w:rsidRPr="000752E0">
              <w:rPr>
                <w:rFonts w:ascii="Bookman Old Style" w:hAnsi="Bookman Old Style"/>
                <w:color w:val="44546A"/>
                <w:sz w:val="18"/>
                <w:szCs w:val="18"/>
              </w:rPr>
              <w:t xml:space="preserve">Si nous confessons nos péchés, il est fidèle et juste pour nous les pardonner, et pour nous purifier de toute iniquité. </w:t>
            </w:r>
          </w:p>
          <w:p w:rsidR="00205640" w:rsidRPr="000752E0" w:rsidRDefault="002D2CA2" w:rsidP="002D2CA2">
            <w:pPr>
              <w:shd w:val="clear" w:color="auto" w:fill="FFFFFF"/>
              <w:ind w:left="884" w:hanging="284"/>
              <w:rPr>
                <w:rFonts w:ascii="Bookman Old Style" w:hAnsi="Bookman Old Style" w:cs="Tahoma"/>
                <w:color w:val="44546A"/>
                <w:sz w:val="18"/>
                <w:szCs w:val="18"/>
                <w:lang w:val="fr-FR"/>
              </w:rPr>
            </w:pPr>
            <w:r w:rsidRPr="000752E0">
              <w:rPr>
                <w:rFonts w:ascii="Bookman Old Style" w:hAnsi="Bookman Old Style" w:cs="Tahoma"/>
                <w:b/>
                <w:color w:val="44546A"/>
                <w:sz w:val="18"/>
                <w:szCs w:val="18"/>
                <w:lang w:val="fr-FR"/>
              </w:rPr>
              <w:t>Ephésiens    5:25-27</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25 </w:t>
            </w:r>
            <w:r w:rsidRPr="000752E0">
              <w:rPr>
                <w:rFonts w:ascii="Bookman Old Style" w:hAnsi="Bookman Old Style"/>
                <w:color w:val="44546A"/>
                <w:sz w:val="18"/>
                <w:szCs w:val="18"/>
              </w:rPr>
              <w:t xml:space="preserve">Maris, aimez vos femmes, comme Christ a aimé l'Eglise, et s'est livré lui-mê me pour elle,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26 </w:t>
            </w:r>
            <w:r w:rsidRPr="000752E0">
              <w:rPr>
                <w:rFonts w:ascii="Bookman Old Style" w:hAnsi="Bookman Old Style"/>
                <w:color w:val="44546A"/>
                <w:sz w:val="18"/>
                <w:szCs w:val="18"/>
              </w:rPr>
              <w:t xml:space="preserve">afin de la sanctifier par la parole, après l'avoir purifiée par le baptê me d'eau,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27 </w:t>
            </w:r>
            <w:r w:rsidRPr="000752E0">
              <w:rPr>
                <w:rFonts w:ascii="Bookman Old Style" w:hAnsi="Bookman Old Style"/>
                <w:color w:val="44546A"/>
                <w:sz w:val="18"/>
                <w:szCs w:val="18"/>
              </w:rPr>
              <w:t>afin de faire paraître devant lui cette Eglise glorieuse, sans tache, ni ride, ni rien de semblable, mais sainte et irrépréhensible.</w:t>
            </w:r>
          </w:p>
          <w:p w:rsidR="00257E10" w:rsidRDefault="00257E10" w:rsidP="003D0206">
            <w:pPr>
              <w:numPr>
                <w:ilvl w:val="0"/>
                <w:numId w:val="7"/>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Le baptême du Saint-Esprit est semblable aux "fleuves d’eau   vive": </w:t>
            </w:r>
          </w:p>
          <w:p w:rsidR="003D0206" w:rsidRPr="000752E0" w:rsidRDefault="003D0206" w:rsidP="003D0206">
            <w:pPr>
              <w:shd w:val="clear" w:color="auto" w:fill="FFFFFF"/>
              <w:ind w:left="884" w:hanging="284"/>
              <w:rPr>
                <w:rFonts w:ascii="Bookman Old Style" w:hAnsi="Bookman Old Style"/>
                <w:color w:val="44546A"/>
                <w:sz w:val="18"/>
                <w:szCs w:val="18"/>
              </w:rPr>
            </w:pPr>
            <w:r w:rsidRPr="000752E0">
              <w:rPr>
                <w:rFonts w:ascii="Bookman Old Style" w:hAnsi="Bookman Old Style"/>
                <w:b/>
                <w:bCs/>
                <w:color w:val="44546A"/>
                <w:sz w:val="18"/>
                <w:szCs w:val="18"/>
              </w:rPr>
              <w:t xml:space="preserve">Jean 7:38-39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38 </w:t>
            </w:r>
            <w:r w:rsidRPr="000752E0">
              <w:rPr>
                <w:rFonts w:ascii="Bookman Old Style" w:hAnsi="Bookman Old Style"/>
                <w:color w:val="44546A"/>
                <w:sz w:val="18"/>
                <w:szCs w:val="18"/>
              </w:rPr>
              <w:t xml:space="preserve">Celui qui croit en moi, des fleuves d'eau vive couleront de son sein, comme dit l'Ecriture.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39 </w:t>
            </w:r>
            <w:r w:rsidRPr="000752E0">
              <w:rPr>
                <w:rFonts w:ascii="Bookman Old Style" w:hAnsi="Bookman Old Style"/>
                <w:color w:val="44546A"/>
                <w:sz w:val="18"/>
                <w:szCs w:val="18"/>
              </w:rPr>
              <w:t xml:space="preserve">Il dit cela de l'Esprit que devaient recevoir ceux qui croiraient en lui; car l'Esprit n'était pas encore, parce que Jésus n'avait pas encore été glorifié. </w:t>
            </w:r>
          </w:p>
          <w:p w:rsidR="003D0206" w:rsidRPr="000752E0" w:rsidRDefault="003D0206" w:rsidP="003D0206">
            <w:pPr>
              <w:shd w:val="clear" w:color="auto" w:fill="FFFFFF"/>
              <w:ind w:left="884" w:hanging="284"/>
              <w:rPr>
                <w:rFonts w:ascii="Bookman Old Style" w:hAnsi="Bookman Old Style" w:cs="Tahoma"/>
                <w:color w:val="44546A"/>
                <w:sz w:val="18"/>
                <w:szCs w:val="18"/>
                <w:lang w:val="fr-FR"/>
              </w:rPr>
            </w:pPr>
            <w:r w:rsidRPr="000752E0">
              <w:rPr>
                <w:rFonts w:ascii="Bookman Old Style" w:hAnsi="Bookman Old Style" w:cs="Tahoma"/>
                <w:b/>
                <w:color w:val="44546A"/>
                <w:sz w:val="18"/>
                <w:szCs w:val="18"/>
                <w:lang w:val="fr-FR"/>
              </w:rPr>
              <w:t>Esaïe 44:3,4</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3 </w:t>
            </w:r>
            <w:r w:rsidRPr="000752E0">
              <w:rPr>
                <w:rFonts w:ascii="Bookman Old Style" w:hAnsi="Bookman Old Style"/>
                <w:color w:val="44546A"/>
                <w:sz w:val="18"/>
                <w:szCs w:val="18"/>
              </w:rPr>
              <w:t xml:space="preserve">Car je répandrai des eaux sur le sol altéré, Et des ruisseaux sur la terre desséchée; Je répandrai mon esprit sur ta race, Et ma bénédiction sur tes rejetons.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4 </w:t>
            </w:r>
            <w:r w:rsidRPr="000752E0">
              <w:rPr>
                <w:rFonts w:ascii="Bookman Old Style" w:hAnsi="Bookman Old Style"/>
                <w:color w:val="44546A"/>
                <w:sz w:val="18"/>
                <w:szCs w:val="18"/>
              </w:rPr>
              <w:t>Ils pousseront comme au milieu de l'herbe, Comme les saules près des courants d'eau.</w:t>
            </w:r>
          </w:p>
          <w:p w:rsidR="00257E10" w:rsidRDefault="00257E10" w:rsidP="003D0206">
            <w:pPr>
              <w:numPr>
                <w:ilvl w:val="0"/>
                <w:numId w:val="7"/>
              </w:num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La guérison est pourvue dans l'Expiation: </w:t>
            </w:r>
          </w:p>
          <w:p w:rsidR="005971CB" w:rsidRPr="000752E0" w:rsidRDefault="005971CB" w:rsidP="005971CB">
            <w:pPr>
              <w:shd w:val="clear" w:color="auto" w:fill="FFFFFF"/>
              <w:ind w:left="884" w:hanging="284"/>
              <w:rPr>
                <w:rFonts w:ascii="Bookman Old Style" w:hAnsi="Bookman Old Style"/>
                <w:color w:val="44546A"/>
                <w:sz w:val="18"/>
                <w:szCs w:val="18"/>
              </w:rPr>
            </w:pPr>
            <w:r w:rsidRPr="005971CB">
              <w:rPr>
                <w:rFonts w:ascii="Bookman Old Style" w:hAnsi="Bookman Old Style" w:cs="Tahoma"/>
                <w:b/>
                <w:color w:val="44546A"/>
                <w:sz w:val="18"/>
                <w:szCs w:val="18"/>
                <w:lang w:val="fr-FR"/>
              </w:rPr>
              <w:t>Esaïe</w:t>
            </w:r>
            <w:r w:rsidRPr="000752E0">
              <w:rPr>
                <w:rFonts w:ascii="Bookman Old Style" w:hAnsi="Bookman Old Style"/>
                <w:b/>
                <w:bCs/>
                <w:color w:val="44546A"/>
                <w:sz w:val="18"/>
                <w:szCs w:val="18"/>
              </w:rPr>
              <w:t xml:space="preserve"> 53:5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5 </w:t>
            </w:r>
            <w:r w:rsidRPr="000752E0">
              <w:rPr>
                <w:rFonts w:ascii="Bookman Old Style" w:hAnsi="Bookman Old Style"/>
                <w:color w:val="44546A"/>
                <w:sz w:val="18"/>
                <w:szCs w:val="18"/>
              </w:rPr>
              <w:t xml:space="preserve">Mais il était blessé pour nos péchés, Brisé pour nos iniquités; Le châtiment qui nous donne la paix est tombé sur lui, Et c'est par ses meurtrissures que nous sommes guéris. </w:t>
            </w:r>
          </w:p>
          <w:p w:rsidR="003D0206" w:rsidRPr="000752E0" w:rsidRDefault="005971CB" w:rsidP="005971CB">
            <w:pPr>
              <w:shd w:val="clear" w:color="auto" w:fill="FFFFFF"/>
              <w:ind w:left="884" w:hanging="284"/>
              <w:rPr>
                <w:rFonts w:ascii="Bookman Old Style" w:hAnsi="Bookman Old Style"/>
                <w:color w:val="44546A"/>
                <w:sz w:val="18"/>
                <w:szCs w:val="18"/>
              </w:rPr>
            </w:pPr>
            <w:r w:rsidRPr="000752E0">
              <w:rPr>
                <w:rFonts w:ascii="Bookman Old Style" w:hAnsi="Bookman Old Style"/>
                <w:b/>
                <w:bCs/>
                <w:color w:val="44546A"/>
                <w:sz w:val="18"/>
                <w:szCs w:val="18"/>
              </w:rPr>
              <w:t xml:space="preserve">Matthieu 8:16-17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16 </w:t>
            </w:r>
            <w:r w:rsidRPr="000752E0">
              <w:rPr>
                <w:rFonts w:ascii="Bookman Old Style" w:hAnsi="Bookman Old Style"/>
                <w:color w:val="44546A"/>
                <w:sz w:val="18"/>
                <w:szCs w:val="18"/>
              </w:rPr>
              <w:t xml:space="preserve">Le soir, on amena auprès de Jésus plusieurs démoniaques. Il chassa les esprits par sa parole, et il guérit tous les malades, </w:t>
            </w:r>
            <w:r w:rsidRPr="000752E0">
              <w:rPr>
                <w:rFonts w:ascii="Bookman Old Style" w:hAnsi="Bookman Old Style"/>
                <w:color w:val="44546A"/>
                <w:sz w:val="18"/>
                <w:szCs w:val="18"/>
              </w:rPr>
              <w:br/>
            </w:r>
            <w:r w:rsidRPr="000752E0">
              <w:rPr>
                <w:rFonts w:ascii="Bookman Old Style" w:hAnsi="Bookman Old Style"/>
                <w:color w:val="44546A"/>
                <w:sz w:val="18"/>
                <w:szCs w:val="18"/>
                <w:vertAlign w:val="superscript"/>
              </w:rPr>
              <w:t xml:space="preserve">17 </w:t>
            </w:r>
            <w:r w:rsidRPr="000752E0">
              <w:rPr>
                <w:rFonts w:ascii="Bookman Old Style" w:hAnsi="Bookman Old Style"/>
                <w:color w:val="44546A"/>
                <w:sz w:val="18"/>
                <w:szCs w:val="18"/>
              </w:rPr>
              <w:t>afin que s'accomplît ce qui avait été annoncé par Esaïe, le prophète: Il a pris nos infirmités, et il s'est chargé de nos maladies.</w:t>
            </w:r>
          </w:p>
          <w:p w:rsidR="005971CB" w:rsidRPr="000752E0" w:rsidRDefault="005971CB" w:rsidP="005971CB">
            <w:pPr>
              <w:shd w:val="clear" w:color="auto" w:fill="FFFFFF"/>
              <w:ind w:left="884" w:hanging="284"/>
              <w:rPr>
                <w:rFonts w:ascii="Bookman Old Style" w:hAnsi="Bookman Old Style" w:cs="Tahoma"/>
                <w:color w:val="44546A"/>
                <w:sz w:val="18"/>
                <w:szCs w:val="18"/>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 xml:space="preserve">IV Les nouveaux Cieux et la Nouvelle Terre Après le Millénaire </w:t>
            </w:r>
          </w:p>
          <w:p w:rsidR="00257E10" w:rsidRPr="00257E10" w:rsidRDefault="00257E10" w:rsidP="00257E10">
            <w:pPr>
              <w:shd w:val="clear" w:color="auto" w:fill="FFFFFF"/>
              <w:ind w:left="567" w:hanging="567"/>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     1. Jean vit la Ville Sainte, la Nouvelle Jérusalem: Apocalypse     21:1,2</w:t>
            </w:r>
          </w:p>
          <w:p w:rsidR="00257E10" w:rsidRPr="00257E10" w:rsidRDefault="00257E10" w:rsidP="00257E10">
            <w:pPr>
              <w:shd w:val="clear" w:color="auto" w:fill="FFFFFF"/>
              <w:ind w:left="567" w:hanging="567"/>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     2. L’Eau Vive coule toujours du Trône de Dieu: Apocalypse  22: 1-5</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57E10" w:rsidRPr="00257E10" w:rsidRDefault="00AF760C" w:rsidP="0009679C">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Le Temple</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lastRenderedPageBreak/>
              <w:t>"Il m'y transporta, dans des visions divines, et me déposa sur une montagne très élevée, où se trouvait au midi comme une ville construite" (Ezéchiel 40:2). "Fais connaitre à la maison d'Israël tout ce que tu verras", furent les instructions reçues par Ezéchiel. C'était à un moment où Jérusalem fut en ruines et où le Temple de Dieu avait été incendié. Israël, le peuple de Dieu, était dispersé dans des pays étrangers parmi des gens qui leur étaient inconnus.</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Dans Son amour, Dieu aurait donné ce message et cette vision pour inspirer de l'espoir dans les cœurs de Son peuple le jour où la ville et le Temple de Dieu seraient reconstruits. Il y avait une restauration de la ville, et un autre Temple fut construit sous Esdras et Néhémie, mais le Temple qu'Ezéchiel vit, était différent de ce Temple-là. Il était aussi différent du Temple d'Hérode; en fait, jusqu'à ce jour, aucun temple de ce genre n'a jamais été construit. Cela devrait encourager les Juifs, et même ceux de notre époque, à avoir de l'espérance que le Temple de la vision d'Ezéchiel sera construit.</w:t>
            </w:r>
          </w:p>
          <w:p w:rsidR="00257E10" w:rsidRPr="00257E10" w:rsidRDefault="00257E10" w:rsidP="00257E10">
            <w:pPr>
              <w:shd w:val="clear" w:color="auto" w:fill="FFFFFF"/>
              <w:ind w:firstLine="720"/>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L’Eau Vive</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Après la vision du Temple, Dieu montra à Ezéchiel un courant d'eau qui sortait du seuil. "Cette eau coulera vers le district oriental, descendra dans la plaine, et entrera dans la mer; lorsqu'elle se sera jetée dans la mer, les eaux de la mer deviendront saines. Tout être vivant qui se meut vivra partout où le torrent coulera, et il y aura une grande quantité de poissons; car là où cette eau arrivera, les eaux deviendront saines, et tout vivra partout où parviendra le torrent" (Ezéchiel 47:8, 9).</w:t>
            </w:r>
          </w:p>
          <w:p w:rsidR="00257E10" w:rsidRPr="00257E10" w:rsidRDefault="00257E10" w:rsidP="00257E10">
            <w:pPr>
              <w:shd w:val="clear" w:color="auto" w:fill="FFFFFF"/>
              <w:ind w:firstLine="720"/>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L'Evangile</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L’eau vive! L’eau curative! Quel merveilleux type d'Evangile de Jésus-Christ! Coulant du Fils de Dieu depuis le Calvaire, l'Evangile apporte la guérison et le salut partout où il parvient. La vie et le salut ont suivi la prédication de l'Evangile dans les pays rendus stériles par le péché. Les âmes qui étaient mortes par le péché, sont entrées en contact avec le flot, et la vie leur fut restaurée. Les corps affaiblis par la maladie avaient été instantanément guéris à travers la puissance de l'Evangile. Jésus dit: "Je suis venu afin que les brebis aient la vie, et qu'elles soient dans l'abondance" (Jean 10:10).</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Qu’il est merveilleux de penser au brigand sur la croix, qui se repentit de son péché et trouva une place dans le paradis! Un chef parmi les publicains désira retourner le quadruple de tous les gains mal acquis! Et une femme surprise en flagrant d’élit d’adultère entendant les mots: "Je ne te condamne pas non plus, va et ne pèche plus" (Jean 8:11).  Cette eau vive de l'Evangile continue de couler depuis le temps des Apôtres jusqu'à présent. Des hommes et des femmes ressentent aujourd'hui cette puissance transformatrice de l'Evangile. Des brigands, des ivrognes, des adultères aussi bien que des hommes moraux trouvent le pardon et la vie en venant à Christ.</w:t>
            </w:r>
          </w:p>
          <w:p w:rsidR="00257E10" w:rsidRPr="00257E10" w:rsidRDefault="00257E10" w:rsidP="00257E10">
            <w:pPr>
              <w:shd w:val="clear" w:color="auto" w:fill="FFFFFF"/>
              <w:ind w:firstLine="720"/>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La Guérison</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La guérison est aussi trouvée dans l'Evangile à travers l'Expiation sur le Calvaire. "Mais il était blessé pour nos péchés, brisé pour nos iniquités; le châtiment qui nous donne la paix est tombé sur lui, et c'est par ses meurtrissures que nous sommes guéris" (Esaïe 53:5). La preuve qu'on trouve la guérison dans l'Expiation est davantage mise en relief dans Matthieu 8:16,17. "Le soir, on amena auprès de Jésus plusieurs démoniaques. Il chassa les esprits par sa parole, et Il guérit tous les malades, afin que s'accomplît ce qui avait été annoncé par Esaïe, le prophète: Il a pris nos infirmités, et il s'est chargé de nos maladies."</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lastRenderedPageBreak/>
              <w:t>Ce Torrent qui donne la vie coule toujours et des miracles de guérison sont constamment opérés et les enfants de Dieu en rendent témoignage. Toutes sortes de maladies ont été guéries de nos jours à travers la prière; maintes fois, des cas qui ont confondu les médecins, ont trouvé une délivrance instantanée à travers Christ.</w:t>
            </w:r>
          </w:p>
          <w:p w:rsidR="00257E10" w:rsidRPr="00257E10" w:rsidRDefault="00257E10" w:rsidP="00257E10">
            <w:pPr>
              <w:shd w:val="clear" w:color="auto" w:fill="FFFFFF"/>
              <w:ind w:firstLine="720"/>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Des Citernes Crevassées</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"Cieux, soyez étonnés de cela; frémissez d’épouvante et d'horreur! dit l'Eternel. Car mon peuple a commis un double: ils m'ont abandonné, moi qui suis une source d'eau vive, pour se creuser des citernes, des citernes crevassées, qui ne retiennent pas l'eau" (Jérémie 2:12,13). Tout comme Israël abandonna le Seigneur, et se tourna vers les idoles, les gens ont, aujourd'hui, abandonné l’Eau Vive et se sont tournés vers leurs propres moyens matériels, dans l'espoir de satisfaire leurs âmes. L'Evangile est une Source vivante qui apporte la paix et la satisfaction à ceux qui cherchent le salut. Pourtant, au milieu du tumulte et de la lutte de la soi-disant civilisation d'aujourd'hui, très peu de gens se tournent vers Dieu, car les hommes se sont creusé des citernes crevassées qui ne retiennent pas l'eau.</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Des millions de personnes se tournent vers la liqueur et les calmants pour noyer leurs chagrins, au lieu de chercher le Consolateur qui est capable de leur donner le vrai soulagement. D'autres cherchent le plaisir dans d'autres péchés, ne tenant pas compte de la promesse suivante: "Tu me feras connaître le sentier de la vie; il y a d'abondantes joies devant ta face, des délices éternelles à ta droite" (Psaume 16:11). II y a plusieurs qui se tournent vers les richesses, ne sachant pas que "la vie d'un homme ne dépend pas de ses biens, fût-il dans l'abondance" (Luc 12:15). En vérité, ils ont des citernes crevassées, tous ceux-là qui ne cherchent pas "premièrement le royaume et la justice de Dieu" (Matthieu 6:33).</w:t>
            </w:r>
          </w:p>
          <w:p w:rsidR="00257E10" w:rsidRPr="00257E10" w:rsidRDefault="00257E10" w:rsidP="00257E10">
            <w:pPr>
              <w:shd w:val="clear" w:color="auto" w:fill="FFFFFF"/>
              <w:ind w:firstLine="720"/>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L'Immensité de l’Eau Vive</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Le Torrent d’Eau vive de l'Evangile est profonds et large, tout comme le fleuve que Ezéchiel vit. A mille coudées – l500 pieds (457 mètres) – le prophète n'avait de l'eau que jusqu'aux chevilles, mais comme il continuait, l'eau lui arriva jusqu'aux genoux, aux reins, puis l'eau était si profonde qu'il fallait y nager; enfin, c'était devenu un torrent qu'on ne pouvait traverser. Il en est de même de l'Evangile de Jésus-Christ: au fur et à mesure que l’on avance, l’on voit de plus en plus la profondeur, l'immensité et la grandeur de son cours.</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Certaines gens s'aventurent dans l'eau et reçoivent le salut, mais manquent de regarder par delà et de voir les beautés de la sainteté. S’ils pouvaient suivre l'homme qui a la mesure, en faisant mille autres coudées, quelles bénédictions ils auraient! "Heureux ceux qui ont le cœur pur, car ils verront Dieu " (Matthieu 5:8). Et pourquoi quelqu'un hésiterait-il à poursuivre jusqu'au lieu où "des fleuves d'eau vive couleront de son sein (Il dit cela de l'Esprit que devraient recevoir ceux qui croiraient en lui . . .)" (Jean 7:38, 39). Personne n'a jamais traversé ce courant; ces profondeurs ne sont pas connues; et il continue de couler pour ceux qui s'aventurent par la foi dans la plénitude de Dieu. "O profondeur de la richesse, de la sagesse et de la science de Dieu! Que ses jugements sont insondables, et ses voies incompréhensibles!" (Romains 11:33).</w:t>
            </w:r>
          </w:p>
          <w:p w:rsidR="00257E10" w:rsidRPr="00257E10" w:rsidRDefault="00257E10" w:rsidP="00257E10">
            <w:pPr>
              <w:shd w:val="clear" w:color="auto" w:fill="FFFFFF"/>
              <w:ind w:firstLine="720"/>
              <w:jc w:val="both"/>
              <w:rPr>
                <w:rFonts w:ascii="Tahoma" w:hAnsi="Tahoma" w:cs="Tahoma"/>
                <w:color w:val="000000"/>
                <w:sz w:val="20"/>
                <w:szCs w:val="20"/>
                <w:lang w:val="fr-FR"/>
              </w:rPr>
            </w:pP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b/>
                <w:bCs/>
                <w:color w:val="000000"/>
                <w:sz w:val="20"/>
                <w:szCs w:val="20"/>
                <w:lang w:val="fr-FR"/>
              </w:rPr>
              <w:t>Les Réalités Futures</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 xml:space="preserve">Tout comme Ezéchiel eut la vision d'un torrent qui sortait du Temple à Jérusalem, Jean le Bien-aimé aussi vit "un fleuve d'eau de la vie, limpide comme du cristal qui sortait du trône de Dieu et de l'agneau" (Apocalypse 22:1). Il n'y avait plus de malédiction et Dieu habitait parmi Son peuple. Bien que l'Evangile fasse tressaillir et </w:t>
            </w:r>
            <w:r w:rsidRPr="00257E10">
              <w:rPr>
                <w:rFonts w:ascii="Tahoma" w:hAnsi="Tahoma" w:cs="Tahoma"/>
                <w:color w:val="000000"/>
                <w:sz w:val="20"/>
                <w:szCs w:val="20"/>
                <w:lang w:val="fr-FR"/>
              </w:rPr>
              <w:lastRenderedPageBreak/>
              <w:t>satisfasse l'âme, l'espérance du Chrétien va au-delà de cette terre maudite, à cause du péché, jusqu'au jour où la foi deviendra une réalité.</w:t>
            </w:r>
          </w:p>
          <w:p w:rsidR="00257E10" w:rsidRPr="00257E10" w:rsidRDefault="00257E10" w:rsidP="00257E10">
            <w:pPr>
              <w:shd w:val="clear" w:color="auto" w:fill="FFFFFF"/>
              <w:ind w:firstLine="720"/>
              <w:jc w:val="both"/>
              <w:rPr>
                <w:rFonts w:ascii="Tahoma" w:hAnsi="Tahoma" w:cs="Tahoma"/>
                <w:color w:val="000000"/>
                <w:sz w:val="20"/>
                <w:szCs w:val="20"/>
                <w:lang w:val="fr-FR"/>
              </w:rPr>
            </w:pPr>
            <w:r w:rsidRPr="00257E10">
              <w:rPr>
                <w:rFonts w:ascii="Tahoma" w:hAnsi="Tahoma" w:cs="Tahoma"/>
                <w:color w:val="000000"/>
                <w:sz w:val="20"/>
                <w:szCs w:val="20"/>
                <w:lang w:val="fr-FR"/>
              </w:rPr>
              <w:t>Nous savons que Jérusalem sera la capitale du monde durant le Millénaire où Christ régnera sur cette terre. Sans doute, le Temple qu'Ezéchiel vit sera construit, et le fleuve d'eau vive coulera et donnera la vie à l’actuelle Mer Morte. Quelle glorieuse espérance le Chrétien victorieux a de vivre et de régner avec Christ pendant mille ans sur cette terre et ensuite être pour toujours avec le Seigneur dans le nouveau Ciel et sur la nouvelle Terre! Ce fleuve d'eau vive continuera de couler du Trône de Dieu et de l’Agneau. Il y aura l'Arbre de Vie sur les deux bords, lequel donnera son fruit chaque mois. "Ne nous lassons pas de faire le bien; car nous moissonnerons au temps convenable, si nous ne nous relâchons pas" (Galates 6:9). En vérité, grandes seront les récompenses de ceux qui poursuivront leur voie jusque dans le Royaume de Dieu!</w:t>
            </w:r>
          </w:p>
          <w:p w:rsidR="00257E10" w:rsidRPr="00257E10" w:rsidRDefault="00257E10" w:rsidP="00257E10">
            <w:pPr>
              <w:shd w:val="clear" w:color="auto" w:fill="FFFFFF"/>
              <w:ind w:firstLine="720"/>
              <w:jc w:val="both"/>
              <w:rPr>
                <w:rFonts w:ascii="Tahoma" w:hAnsi="Tahoma" w:cs="Tahoma"/>
                <w:color w:val="FF0000"/>
                <w:sz w:val="20"/>
                <w:szCs w:val="20"/>
                <w:u w:val="double"/>
                <w:lang w:val="fr-FR"/>
              </w:rPr>
            </w:pPr>
          </w:p>
          <w:p w:rsidR="00257E10" w:rsidRPr="00257E10" w:rsidRDefault="00257E10" w:rsidP="00257E10">
            <w:pPr>
              <w:shd w:val="clear" w:color="auto" w:fill="FFFFFF"/>
              <w:jc w:val="center"/>
              <w:rPr>
                <w:rFonts w:ascii="Tahoma" w:hAnsi="Tahoma" w:cs="Tahoma"/>
                <w:color w:val="FF0000"/>
                <w:sz w:val="20"/>
                <w:szCs w:val="20"/>
                <w:u w:val="double"/>
                <w:lang w:val="fr-FR"/>
              </w:rPr>
            </w:pPr>
            <w:r w:rsidRPr="00257E10">
              <w:rPr>
                <w:rFonts w:ascii="Tahoma" w:hAnsi="Tahoma" w:cs="Tahoma"/>
                <w:b/>
                <w:bCs/>
                <w:color w:val="FF0000"/>
                <w:sz w:val="20"/>
                <w:szCs w:val="20"/>
                <w:u w:val="double"/>
                <w:lang w:val="fr-FR"/>
              </w:rPr>
              <w:t>QUESTIONS</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1. Quelle est la longueur d'une coudée?</w:t>
            </w:r>
          </w:p>
          <w:p w:rsidR="00257E10" w:rsidRPr="00257E10" w:rsidRDefault="00257E10" w:rsidP="00257E10">
            <w:pPr>
              <w:shd w:val="clear" w:color="auto" w:fill="FFFFFF"/>
              <w:ind w:left="284" w:hanging="284"/>
              <w:jc w:val="both"/>
              <w:rPr>
                <w:rFonts w:ascii="Tahoma" w:hAnsi="Tahoma" w:cs="Tahoma"/>
                <w:color w:val="000000"/>
                <w:sz w:val="20"/>
                <w:szCs w:val="20"/>
                <w:lang w:val="fr-FR"/>
              </w:rPr>
            </w:pPr>
            <w:r w:rsidRPr="00257E10">
              <w:rPr>
                <w:rFonts w:ascii="Tahoma" w:hAnsi="Tahoma" w:cs="Tahoma"/>
                <w:color w:val="000000"/>
                <w:sz w:val="20"/>
                <w:szCs w:val="20"/>
                <w:lang w:val="fr-FR"/>
              </w:rPr>
              <w:t>2. Quelle est l'étendue minimum possible de ce fleuve qu'Ezéchiel vit?</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3. Que symbolise le fleuve?</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4. Quel effet produit le fleuve partout où il va?</w:t>
            </w:r>
          </w:p>
          <w:p w:rsidR="00257E10" w:rsidRPr="00257E10" w:rsidRDefault="00257E10" w:rsidP="00257E10">
            <w:pPr>
              <w:shd w:val="clear" w:color="auto" w:fill="FFFFFF"/>
              <w:ind w:left="284" w:hanging="284"/>
              <w:jc w:val="both"/>
              <w:rPr>
                <w:rFonts w:ascii="Tahoma" w:hAnsi="Tahoma" w:cs="Tahoma"/>
                <w:color w:val="000000"/>
                <w:sz w:val="20"/>
                <w:szCs w:val="20"/>
                <w:lang w:val="fr-FR"/>
              </w:rPr>
            </w:pPr>
            <w:r w:rsidRPr="00257E10">
              <w:rPr>
                <w:rFonts w:ascii="Tahoma" w:hAnsi="Tahoma" w:cs="Tahoma"/>
                <w:color w:val="000000"/>
                <w:sz w:val="20"/>
                <w:szCs w:val="20"/>
                <w:lang w:val="fr-FR"/>
              </w:rPr>
              <w:t>5. Comparez cette scène donnée par Ezéchiel à la vision de Jean dans cette leçon.</w:t>
            </w:r>
          </w:p>
          <w:p w:rsidR="00257E10" w:rsidRPr="00257E10" w:rsidRDefault="00257E10" w:rsidP="00257E10">
            <w:pPr>
              <w:shd w:val="clear" w:color="auto" w:fill="FFFFFF"/>
              <w:ind w:left="284" w:hanging="284"/>
              <w:jc w:val="both"/>
              <w:rPr>
                <w:rFonts w:ascii="Tahoma" w:hAnsi="Tahoma" w:cs="Tahoma"/>
                <w:color w:val="000000"/>
                <w:sz w:val="20"/>
                <w:szCs w:val="20"/>
                <w:lang w:val="fr-FR"/>
              </w:rPr>
            </w:pPr>
            <w:r w:rsidRPr="00257E10">
              <w:rPr>
                <w:rFonts w:ascii="Tahoma" w:hAnsi="Tahoma" w:cs="Tahoma"/>
                <w:color w:val="000000"/>
                <w:sz w:val="20"/>
                <w:szCs w:val="20"/>
                <w:lang w:val="fr-FR"/>
              </w:rPr>
              <w:t>6. Quand cette vision d'Ezéchiel sera-t-elle accomplie? Quand sera accomplie celle de Jean?</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7. Combien de sortes de fruits sont portés par l’Arbre de Vie ?</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8. Combien de fois l'Arbre de Vie produit-il du fruit?</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9. A quoi servent les feuilles de l'arbre?</w:t>
            </w:r>
          </w:p>
          <w:p w:rsidR="00257E10" w:rsidRPr="00257E10" w:rsidRDefault="00257E10" w:rsidP="00257E10">
            <w:pPr>
              <w:shd w:val="clear" w:color="auto" w:fill="FFFFFF"/>
              <w:jc w:val="both"/>
              <w:rPr>
                <w:rFonts w:ascii="Tahoma" w:hAnsi="Tahoma" w:cs="Tahoma"/>
                <w:color w:val="000000"/>
                <w:sz w:val="20"/>
                <w:szCs w:val="20"/>
                <w:lang w:val="fr-FR"/>
              </w:rPr>
            </w:pPr>
            <w:r w:rsidRPr="00257E10">
              <w:rPr>
                <w:rFonts w:ascii="Tahoma" w:hAnsi="Tahoma" w:cs="Tahoma"/>
                <w:color w:val="000000"/>
                <w:sz w:val="20"/>
                <w:szCs w:val="20"/>
                <w:lang w:val="fr-FR"/>
              </w:rPr>
              <w:t>10. Citez certains changements sur la Nouvelle Terre.</w:t>
            </w:r>
          </w:p>
          <w:p w:rsidR="00257E10" w:rsidRDefault="00257E10" w:rsidP="00257E10">
            <w:pPr>
              <w:shd w:val="clear" w:color="auto" w:fill="FFFFFF"/>
              <w:rPr>
                <w:color w:val="000000"/>
                <w:lang w:val="fr-FR"/>
              </w:rPr>
            </w:pPr>
          </w:p>
          <w:p w:rsidR="00257E10" w:rsidRDefault="00257E10" w:rsidP="00257E10">
            <w:pPr>
              <w:shd w:val="clear" w:color="auto" w:fill="FFFFFF"/>
              <w:rPr>
                <w:color w:val="000000"/>
                <w:lang w:val="fr-FR"/>
              </w:rPr>
            </w:pPr>
          </w:p>
          <w:p w:rsidR="00257E10" w:rsidRDefault="00257E10" w:rsidP="00257E10">
            <w:pPr>
              <w:shd w:val="clear" w:color="auto" w:fill="FFFFFF"/>
              <w:rPr>
                <w:color w:val="00000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F39" w:rsidRDefault="00DB0F39" w:rsidP="00355763">
      <w:pPr>
        <w:pStyle w:val="Style1"/>
      </w:pPr>
      <w:r>
        <w:separator/>
      </w:r>
    </w:p>
  </w:endnote>
  <w:endnote w:type="continuationSeparator" w:id="0">
    <w:p w:rsidR="00DB0F39" w:rsidRDefault="00DB0F3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57E10"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Fleuve D’eau Vive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613B4D">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613B4D">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F39" w:rsidRDefault="00DB0F39" w:rsidP="00355763">
      <w:pPr>
        <w:pStyle w:val="Style1"/>
      </w:pPr>
      <w:r>
        <w:separator/>
      </w:r>
    </w:p>
  </w:footnote>
  <w:footnote w:type="continuationSeparator" w:id="0">
    <w:p w:rsidR="00DB0F39" w:rsidRDefault="00DB0F3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5D4"/>
    <w:multiLevelType w:val="hybridMultilevel"/>
    <w:tmpl w:val="4E6C0988"/>
    <w:lvl w:ilvl="0" w:tplc="77D2243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4FA37011"/>
    <w:multiLevelType w:val="hybridMultilevel"/>
    <w:tmpl w:val="2848B500"/>
    <w:lvl w:ilvl="0" w:tplc="D44034F0">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6BD04BA6"/>
    <w:multiLevelType w:val="hybridMultilevel"/>
    <w:tmpl w:val="C37E6D18"/>
    <w:lvl w:ilvl="0" w:tplc="F1E4557A">
      <w:start w:val="1"/>
      <w:numFmt w:val="decimal"/>
      <w:lvlText w:val="%1."/>
      <w:lvlJc w:val="left"/>
      <w:pPr>
        <w:ind w:left="795" w:hanging="495"/>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7E10"/>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2E0"/>
    <w:rsid w:val="000753EB"/>
    <w:rsid w:val="000754C6"/>
    <w:rsid w:val="0007671A"/>
    <w:rsid w:val="000772C7"/>
    <w:rsid w:val="000816EE"/>
    <w:rsid w:val="00084A24"/>
    <w:rsid w:val="00086005"/>
    <w:rsid w:val="00086FEC"/>
    <w:rsid w:val="00090965"/>
    <w:rsid w:val="000920B7"/>
    <w:rsid w:val="000944DC"/>
    <w:rsid w:val="00094A8D"/>
    <w:rsid w:val="00095D0C"/>
    <w:rsid w:val="0009679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2A7B"/>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5640"/>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57E10"/>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CA2"/>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206"/>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1CB"/>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3B4D"/>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191"/>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8CA"/>
    <w:rsid w:val="00716F1B"/>
    <w:rsid w:val="00720908"/>
    <w:rsid w:val="00721245"/>
    <w:rsid w:val="00723202"/>
    <w:rsid w:val="00723549"/>
    <w:rsid w:val="00726B3A"/>
    <w:rsid w:val="00726E43"/>
    <w:rsid w:val="00732AF0"/>
    <w:rsid w:val="0073550C"/>
    <w:rsid w:val="00737CB3"/>
    <w:rsid w:val="00741854"/>
    <w:rsid w:val="0074448C"/>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06E"/>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39"/>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4041"/>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03239875">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2014-10-15T09:48:00Z</dcterms:created>
  <dcterms:modified xsi:type="dcterms:W3CDTF">2014-10-15T09:48:00Z</dcterms:modified>
</cp:coreProperties>
</file>