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56" w:rsidRPr="00090256" w:rsidRDefault="00090256" w:rsidP="00090256">
      <w:pPr>
        <w:shd w:val="clear" w:color="auto" w:fill="FFFFFF"/>
        <w:jc w:val="center"/>
        <w:rPr>
          <w:rFonts w:ascii="Tahoma" w:hAnsi="Tahoma" w:cs="Tahoma"/>
          <w:color w:val="000000"/>
          <w:sz w:val="32"/>
          <w:szCs w:val="32"/>
          <w:lang w:val="fr-FR"/>
        </w:rPr>
      </w:pPr>
      <w:r w:rsidRPr="00090256">
        <w:rPr>
          <w:rFonts w:ascii="Tahoma" w:hAnsi="Tahoma" w:cs="Tahoma"/>
          <w:b/>
          <w:bCs/>
          <w:color w:val="000000"/>
          <w:sz w:val="32"/>
          <w:szCs w:val="32"/>
          <w:lang w:val="fr-FR"/>
        </w:rPr>
        <w:t>JESUS EST TOUT CE DONT NOUS AVONS BESOIN</w:t>
      </w:r>
    </w:p>
    <w:p w:rsidR="00265B6C" w:rsidRPr="00265B6C" w:rsidRDefault="0088286B" w:rsidP="00265B6C">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10D7A" w:rsidRPr="00210D7A">
        <w:rPr>
          <w:rFonts w:ascii="Tahoma" w:hAnsi="Tahoma" w:cs="Tahoma"/>
          <w:b w:val="0"/>
          <w:bCs/>
          <w:color w:val="000000"/>
          <w:sz w:val="20"/>
        </w:rPr>
        <w:t>Colossiens 1:9-29; 2:8-19</w:t>
      </w:r>
    </w:p>
    <w:p w:rsidR="000E5DD0" w:rsidRPr="00B03CB9" w:rsidRDefault="00210D7A" w:rsidP="0088286B">
      <w:pPr>
        <w:jc w:val="center"/>
        <w:rPr>
          <w:rFonts w:ascii="Tahoma" w:hAnsi="Tahoma" w:cs="Tahoma"/>
          <w:b/>
          <w:bCs/>
          <w:lang w:val="fr-FR"/>
        </w:rPr>
      </w:pPr>
      <w:r>
        <w:rPr>
          <w:rFonts w:ascii="Tahoma" w:hAnsi="Tahoma" w:cs="Tahoma"/>
          <w:sz w:val="20"/>
          <w:szCs w:val="20"/>
          <w:lang w:val="fr-FR"/>
        </w:rPr>
        <w:t>LEÇON  410</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090256">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713A5" w:rsidRPr="00F713A5">
        <w:rPr>
          <w:b/>
          <w:bCs/>
          <w:color w:val="000000"/>
          <w:lang w:val="fr-FR"/>
        </w:rPr>
        <w:t>"Voici, tu as fait les cieux et la terre par ta grande puissance et par ton bras étendu: rien n'est étonnant de ta part" (Jérémie 32:17).</w:t>
      </w:r>
      <w:r w:rsidR="00F713A5">
        <w:rPr>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304025" w:rsidRDefault="00210D7A" w:rsidP="009841E1">
            <w:pPr>
              <w:rPr>
                <w:rFonts w:ascii="Tahoma" w:hAnsi="Tahoma" w:cs="Tahoma"/>
                <w:color w:val="44546A"/>
              </w:rPr>
            </w:pPr>
            <w:r w:rsidRPr="00304025">
              <w:rPr>
                <w:rFonts w:ascii="Tahoma" w:hAnsi="Tahoma" w:cs="Tahoma"/>
                <w:b/>
                <w:bCs/>
                <w:color w:val="44546A"/>
              </w:rPr>
              <w:t xml:space="preserve">Colossiens 1:9-29 </w:t>
            </w:r>
            <w:r w:rsidRPr="00304025">
              <w:rPr>
                <w:rFonts w:ascii="Tahoma" w:hAnsi="Tahoma" w:cs="Tahoma"/>
                <w:color w:val="44546A"/>
              </w:rPr>
              <w:br/>
            </w:r>
            <w:r w:rsidRPr="00304025">
              <w:rPr>
                <w:rFonts w:ascii="Tahoma" w:hAnsi="Tahoma" w:cs="Tahoma"/>
                <w:color w:val="44546A"/>
                <w:vertAlign w:val="superscript"/>
              </w:rPr>
              <w:t xml:space="preserve">9 </w:t>
            </w:r>
            <w:r w:rsidRPr="00304025">
              <w:rPr>
                <w:rFonts w:ascii="Tahoma" w:hAnsi="Tahoma" w:cs="Tahoma"/>
                <w:color w:val="44546A"/>
              </w:rPr>
              <w:t xml:space="preserve">C'est pour cela que nous aussi, depuis le jour où nous en avons été informés, nous ne cessons de prier Dieu pour vous, et de demander que vous soyez remplis de la connaissance de sa volonté, en toute sagesse et intelligence spirituelle, </w:t>
            </w:r>
            <w:r w:rsidRPr="00304025">
              <w:rPr>
                <w:rFonts w:ascii="Tahoma" w:hAnsi="Tahoma" w:cs="Tahoma"/>
                <w:color w:val="44546A"/>
              </w:rPr>
              <w:br/>
            </w:r>
            <w:r w:rsidRPr="00304025">
              <w:rPr>
                <w:rFonts w:ascii="Tahoma" w:hAnsi="Tahoma" w:cs="Tahoma"/>
                <w:color w:val="44546A"/>
                <w:vertAlign w:val="superscript"/>
              </w:rPr>
              <w:t xml:space="preserve">10 </w:t>
            </w:r>
            <w:r w:rsidRPr="00304025">
              <w:rPr>
                <w:rFonts w:ascii="Tahoma" w:hAnsi="Tahoma" w:cs="Tahoma"/>
                <w:color w:val="44546A"/>
              </w:rPr>
              <w:t xml:space="preserve">pour marcher d'une manière digne du Seigneur et lui ê tre entièrement agréables, portant des fruits en toutes sortes de bonnes oeuvres et croissant par la connaissance de Dieu, </w:t>
            </w:r>
            <w:r w:rsidRPr="00304025">
              <w:rPr>
                <w:rFonts w:ascii="Tahoma" w:hAnsi="Tahoma" w:cs="Tahoma"/>
                <w:color w:val="44546A"/>
              </w:rPr>
              <w:br/>
            </w:r>
            <w:r w:rsidRPr="00304025">
              <w:rPr>
                <w:rFonts w:ascii="Tahoma" w:hAnsi="Tahoma" w:cs="Tahoma"/>
                <w:color w:val="44546A"/>
                <w:vertAlign w:val="superscript"/>
              </w:rPr>
              <w:t xml:space="preserve">11 </w:t>
            </w:r>
            <w:r w:rsidRPr="00304025">
              <w:rPr>
                <w:rFonts w:ascii="Tahoma" w:hAnsi="Tahoma" w:cs="Tahoma"/>
                <w:color w:val="44546A"/>
              </w:rPr>
              <w:t xml:space="preserve">fortifiés à tous égards par sa puissance glorieuse, en sorte que vous soyez toujours et avec joie persévérants et patients. </w:t>
            </w:r>
            <w:r w:rsidRPr="00304025">
              <w:rPr>
                <w:rFonts w:ascii="Tahoma" w:hAnsi="Tahoma" w:cs="Tahoma"/>
                <w:color w:val="44546A"/>
              </w:rPr>
              <w:br/>
            </w:r>
            <w:r w:rsidRPr="00304025">
              <w:rPr>
                <w:rFonts w:ascii="Tahoma" w:hAnsi="Tahoma" w:cs="Tahoma"/>
                <w:color w:val="44546A"/>
                <w:vertAlign w:val="superscript"/>
              </w:rPr>
              <w:t xml:space="preserve">12 </w:t>
            </w:r>
            <w:r w:rsidRPr="00304025">
              <w:rPr>
                <w:rFonts w:ascii="Tahoma" w:hAnsi="Tahoma" w:cs="Tahoma"/>
                <w:color w:val="44546A"/>
              </w:rPr>
              <w:t xml:space="preserve">Rendez grâces au Père, qui vous a rendus capables d'avoir part à l'héritage des saints dans la lumière, </w:t>
            </w:r>
            <w:r w:rsidRPr="00304025">
              <w:rPr>
                <w:rFonts w:ascii="Tahoma" w:hAnsi="Tahoma" w:cs="Tahoma"/>
                <w:color w:val="44546A"/>
              </w:rPr>
              <w:br/>
            </w:r>
            <w:r w:rsidRPr="00304025">
              <w:rPr>
                <w:rFonts w:ascii="Tahoma" w:hAnsi="Tahoma" w:cs="Tahoma"/>
                <w:color w:val="44546A"/>
                <w:vertAlign w:val="superscript"/>
              </w:rPr>
              <w:t xml:space="preserve">13 </w:t>
            </w:r>
            <w:r w:rsidRPr="00304025">
              <w:rPr>
                <w:rFonts w:ascii="Tahoma" w:hAnsi="Tahoma" w:cs="Tahoma"/>
                <w:color w:val="44546A"/>
              </w:rPr>
              <w:t xml:space="preserve">qui nous a délivrés de la puissance des ténèbres et nous a transportés dans le royaume du Fils de son amour, </w:t>
            </w:r>
            <w:r w:rsidRPr="00304025">
              <w:rPr>
                <w:rFonts w:ascii="Tahoma" w:hAnsi="Tahoma" w:cs="Tahoma"/>
                <w:color w:val="44546A"/>
              </w:rPr>
              <w:br/>
            </w:r>
            <w:r w:rsidRPr="00304025">
              <w:rPr>
                <w:rFonts w:ascii="Tahoma" w:hAnsi="Tahoma" w:cs="Tahoma"/>
                <w:color w:val="44546A"/>
                <w:vertAlign w:val="superscript"/>
              </w:rPr>
              <w:t xml:space="preserve">14 </w:t>
            </w:r>
            <w:r w:rsidRPr="00304025">
              <w:rPr>
                <w:rFonts w:ascii="Tahoma" w:hAnsi="Tahoma" w:cs="Tahoma"/>
                <w:color w:val="44546A"/>
              </w:rPr>
              <w:t xml:space="preserve">en qui nous avons la rédemption, la rémission des péchés. </w:t>
            </w:r>
            <w:r w:rsidRPr="00304025">
              <w:rPr>
                <w:rFonts w:ascii="Tahoma" w:hAnsi="Tahoma" w:cs="Tahoma"/>
                <w:color w:val="44546A"/>
              </w:rPr>
              <w:br/>
            </w:r>
            <w:r w:rsidRPr="00304025">
              <w:rPr>
                <w:rFonts w:ascii="Tahoma" w:hAnsi="Tahoma" w:cs="Tahoma"/>
                <w:color w:val="44546A"/>
                <w:vertAlign w:val="superscript"/>
              </w:rPr>
              <w:t xml:space="preserve">15 </w:t>
            </w:r>
            <w:r w:rsidRPr="00304025">
              <w:rPr>
                <w:rFonts w:ascii="Tahoma" w:hAnsi="Tahoma" w:cs="Tahoma"/>
                <w:color w:val="44546A"/>
              </w:rPr>
              <w:t xml:space="preserve">Il est l'image du Dieu invisible, le premier-né de toute la création. </w:t>
            </w:r>
            <w:r w:rsidRPr="00304025">
              <w:rPr>
                <w:rFonts w:ascii="Tahoma" w:hAnsi="Tahoma" w:cs="Tahoma"/>
                <w:color w:val="44546A"/>
              </w:rPr>
              <w:br/>
            </w:r>
            <w:r w:rsidRPr="00304025">
              <w:rPr>
                <w:rFonts w:ascii="Tahoma" w:hAnsi="Tahoma" w:cs="Tahoma"/>
                <w:color w:val="44546A"/>
                <w:vertAlign w:val="superscript"/>
              </w:rPr>
              <w:t xml:space="preserve">16 </w:t>
            </w:r>
            <w:r w:rsidRPr="00304025">
              <w:rPr>
                <w:rFonts w:ascii="Tahoma" w:hAnsi="Tahoma" w:cs="Tahoma"/>
                <w:color w:val="44546A"/>
              </w:rPr>
              <w:t xml:space="preserve">Car en lui ont été créées toutes les choses qui sont dans les cieux et sur la terre, les visibles et les invisibles, trônes, dignités, dominations, autorités. Tout a été créé par lui et pour lui. </w:t>
            </w:r>
            <w:r w:rsidRPr="00304025">
              <w:rPr>
                <w:rFonts w:ascii="Tahoma" w:hAnsi="Tahoma" w:cs="Tahoma"/>
                <w:color w:val="44546A"/>
              </w:rPr>
              <w:br/>
            </w:r>
            <w:r w:rsidRPr="00304025">
              <w:rPr>
                <w:rFonts w:ascii="Tahoma" w:hAnsi="Tahoma" w:cs="Tahoma"/>
                <w:color w:val="44546A"/>
                <w:vertAlign w:val="superscript"/>
              </w:rPr>
              <w:t xml:space="preserve">17 </w:t>
            </w:r>
            <w:r w:rsidRPr="00304025">
              <w:rPr>
                <w:rFonts w:ascii="Tahoma" w:hAnsi="Tahoma" w:cs="Tahoma"/>
                <w:color w:val="44546A"/>
              </w:rPr>
              <w:t xml:space="preserve">Il est avant toutes choses, et toutes choses subsistent en lui. </w:t>
            </w:r>
            <w:r w:rsidRPr="00304025">
              <w:rPr>
                <w:rFonts w:ascii="Tahoma" w:hAnsi="Tahoma" w:cs="Tahoma"/>
                <w:color w:val="44546A"/>
              </w:rPr>
              <w:br/>
            </w:r>
            <w:r w:rsidRPr="00304025">
              <w:rPr>
                <w:rFonts w:ascii="Tahoma" w:hAnsi="Tahoma" w:cs="Tahoma"/>
                <w:color w:val="44546A"/>
                <w:vertAlign w:val="superscript"/>
              </w:rPr>
              <w:t xml:space="preserve">18 </w:t>
            </w:r>
            <w:r w:rsidRPr="00304025">
              <w:rPr>
                <w:rFonts w:ascii="Tahoma" w:hAnsi="Tahoma" w:cs="Tahoma"/>
                <w:color w:val="44546A"/>
              </w:rPr>
              <w:t xml:space="preserve">Il est la tê te du corps de l'Eglise; il est le commencement, le </w:t>
            </w:r>
            <w:r w:rsidRPr="00304025">
              <w:rPr>
                <w:rFonts w:ascii="Tahoma" w:hAnsi="Tahoma" w:cs="Tahoma"/>
                <w:color w:val="44546A"/>
              </w:rPr>
              <w:lastRenderedPageBreak/>
              <w:t xml:space="preserve">premier-né d'entre les morts, afin d'ê tre en tout le premier. </w:t>
            </w:r>
            <w:r w:rsidRPr="00304025">
              <w:rPr>
                <w:rFonts w:ascii="Tahoma" w:hAnsi="Tahoma" w:cs="Tahoma"/>
                <w:color w:val="44546A"/>
              </w:rPr>
              <w:br/>
            </w:r>
            <w:r w:rsidRPr="00304025">
              <w:rPr>
                <w:rFonts w:ascii="Tahoma" w:hAnsi="Tahoma" w:cs="Tahoma"/>
                <w:color w:val="44546A"/>
                <w:vertAlign w:val="superscript"/>
              </w:rPr>
              <w:t xml:space="preserve">19 </w:t>
            </w:r>
            <w:r w:rsidRPr="00304025">
              <w:rPr>
                <w:rFonts w:ascii="Tahoma" w:hAnsi="Tahoma" w:cs="Tahoma"/>
                <w:color w:val="44546A"/>
              </w:rPr>
              <w:t xml:space="preserve">Car Dieu a voulu que toute plénitude habitât en lui; </w:t>
            </w:r>
            <w:r w:rsidRPr="00304025">
              <w:rPr>
                <w:rFonts w:ascii="Tahoma" w:hAnsi="Tahoma" w:cs="Tahoma"/>
                <w:color w:val="44546A"/>
              </w:rPr>
              <w:br/>
            </w:r>
            <w:r w:rsidRPr="00304025">
              <w:rPr>
                <w:rFonts w:ascii="Tahoma" w:hAnsi="Tahoma" w:cs="Tahoma"/>
                <w:color w:val="44546A"/>
                <w:vertAlign w:val="superscript"/>
              </w:rPr>
              <w:t xml:space="preserve">20 </w:t>
            </w:r>
            <w:r w:rsidRPr="00304025">
              <w:rPr>
                <w:rFonts w:ascii="Tahoma" w:hAnsi="Tahoma" w:cs="Tahoma"/>
                <w:color w:val="44546A"/>
              </w:rPr>
              <w:t xml:space="preserve">il a voulu par lui réconcilier tout avec lui-mê me, tant ce qui est sur la terre que ce qui est dans les cieux, en faisant la paix par lui, par le sang de sa croix. </w:t>
            </w:r>
            <w:r w:rsidRPr="00304025">
              <w:rPr>
                <w:rFonts w:ascii="Tahoma" w:hAnsi="Tahoma" w:cs="Tahoma"/>
                <w:color w:val="44546A"/>
              </w:rPr>
              <w:br/>
            </w:r>
            <w:r w:rsidRPr="00304025">
              <w:rPr>
                <w:rFonts w:ascii="Tahoma" w:hAnsi="Tahoma" w:cs="Tahoma"/>
                <w:color w:val="44546A"/>
                <w:vertAlign w:val="superscript"/>
              </w:rPr>
              <w:t xml:space="preserve">21 </w:t>
            </w:r>
            <w:r w:rsidRPr="00304025">
              <w:rPr>
                <w:rFonts w:ascii="Tahoma" w:hAnsi="Tahoma" w:cs="Tahoma"/>
                <w:color w:val="44546A"/>
              </w:rPr>
              <w:t xml:space="preserve">Et vous, qui étiez autrefois étrangers et ennemis par vos pensées et par vos mauvaises oeuvres, il vous a maintenant réconciliés </w:t>
            </w:r>
            <w:r w:rsidRPr="00304025">
              <w:rPr>
                <w:rFonts w:ascii="Tahoma" w:hAnsi="Tahoma" w:cs="Tahoma"/>
                <w:color w:val="44546A"/>
              </w:rPr>
              <w:br/>
            </w:r>
            <w:r w:rsidRPr="00304025">
              <w:rPr>
                <w:rFonts w:ascii="Tahoma" w:hAnsi="Tahoma" w:cs="Tahoma"/>
                <w:color w:val="44546A"/>
                <w:vertAlign w:val="superscript"/>
              </w:rPr>
              <w:t xml:space="preserve">22 </w:t>
            </w:r>
            <w:r w:rsidRPr="00304025">
              <w:rPr>
                <w:rFonts w:ascii="Tahoma" w:hAnsi="Tahoma" w:cs="Tahoma"/>
                <w:color w:val="44546A"/>
              </w:rPr>
              <w:t xml:space="preserve">par sa mort dans le corps de sa chair, pour vous faire paraître devant lui saints, irrépréhensibles et sans reproche, </w:t>
            </w:r>
            <w:r w:rsidRPr="00304025">
              <w:rPr>
                <w:rFonts w:ascii="Tahoma" w:hAnsi="Tahoma" w:cs="Tahoma"/>
                <w:color w:val="44546A"/>
              </w:rPr>
              <w:br/>
            </w:r>
            <w:r w:rsidRPr="00304025">
              <w:rPr>
                <w:rFonts w:ascii="Tahoma" w:hAnsi="Tahoma" w:cs="Tahoma"/>
                <w:color w:val="44546A"/>
                <w:vertAlign w:val="superscript"/>
              </w:rPr>
              <w:t xml:space="preserve">23 </w:t>
            </w:r>
            <w:r w:rsidRPr="00304025">
              <w:rPr>
                <w:rFonts w:ascii="Tahoma" w:hAnsi="Tahoma" w:cs="Tahoma"/>
                <w:color w:val="44546A"/>
              </w:rPr>
              <w:t xml:space="preserve">si du moins vous demeurez fondés et inébranlables dans la foi, sans vous détourner de l'espérance de l'Evangile que vous avez entendu, qui a été prê ché à toute créature sous le ciel, et dont moi Paul, j'ai été fait ministre. </w:t>
            </w:r>
            <w:r w:rsidRPr="00304025">
              <w:rPr>
                <w:rFonts w:ascii="Tahoma" w:hAnsi="Tahoma" w:cs="Tahoma"/>
                <w:color w:val="44546A"/>
              </w:rPr>
              <w:br/>
            </w:r>
            <w:r w:rsidRPr="00304025">
              <w:rPr>
                <w:rFonts w:ascii="Tahoma" w:hAnsi="Tahoma" w:cs="Tahoma"/>
                <w:color w:val="44546A"/>
                <w:vertAlign w:val="superscript"/>
              </w:rPr>
              <w:t xml:space="preserve">24 </w:t>
            </w:r>
            <w:r w:rsidRPr="00304025">
              <w:rPr>
                <w:rFonts w:ascii="Tahoma" w:hAnsi="Tahoma" w:cs="Tahoma"/>
                <w:color w:val="44546A"/>
              </w:rPr>
              <w:t xml:space="preserve">Je me réjouis maintenant dans mes souffrances pour vous; et ce qui manque aux souffrances de Christ, je l'achève en ma chair, pour son corps, qui est l'Eglise. </w:t>
            </w:r>
            <w:r w:rsidRPr="00304025">
              <w:rPr>
                <w:rFonts w:ascii="Tahoma" w:hAnsi="Tahoma" w:cs="Tahoma"/>
                <w:color w:val="44546A"/>
              </w:rPr>
              <w:br/>
            </w:r>
            <w:r w:rsidRPr="00304025">
              <w:rPr>
                <w:rFonts w:ascii="Tahoma" w:hAnsi="Tahoma" w:cs="Tahoma"/>
                <w:color w:val="44546A"/>
                <w:vertAlign w:val="superscript"/>
              </w:rPr>
              <w:t xml:space="preserve">25 </w:t>
            </w:r>
            <w:r w:rsidRPr="00304025">
              <w:rPr>
                <w:rFonts w:ascii="Tahoma" w:hAnsi="Tahoma" w:cs="Tahoma"/>
                <w:color w:val="44546A"/>
              </w:rPr>
              <w:t xml:space="preserve">C'est d'elle que j'ai été fait ministre, selon la charge que Dieu m'a donnée auprès de vous, afin que j'annonçasse pleinement la parole de Dieu, </w:t>
            </w:r>
            <w:r w:rsidRPr="00304025">
              <w:rPr>
                <w:rFonts w:ascii="Tahoma" w:hAnsi="Tahoma" w:cs="Tahoma"/>
                <w:color w:val="44546A"/>
              </w:rPr>
              <w:br/>
            </w:r>
            <w:r w:rsidRPr="00304025">
              <w:rPr>
                <w:rFonts w:ascii="Tahoma" w:hAnsi="Tahoma" w:cs="Tahoma"/>
                <w:color w:val="44546A"/>
                <w:vertAlign w:val="superscript"/>
              </w:rPr>
              <w:t xml:space="preserve">26 </w:t>
            </w:r>
            <w:r w:rsidRPr="00304025">
              <w:rPr>
                <w:rFonts w:ascii="Tahoma" w:hAnsi="Tahoma" w:cs="Tahoma"/>
                <w:color w:val="44546A"/>
              </w:rPr>
              <w:t xml:space="preserve">le mystère caché de tout temps et dans tous les âges, mais révélé maintenant à ses saints, </w:t>
            </w:r>
            <w:r w:rsidRPr="00304025">
              <w:rPr>
                <w:rFonts w:ascii="Tahoma" w:hAnsi="Tahoma" w:cs="Tahoma"/>
                <w:color w:val="44546A"/>
              </w:rPr>
              <w:br/>
            </w:r>
            <w:r w:rsidRPr="00304025">
              <w:rPr>
                <w:rFonts w:ascii="Tahoma" w:hAnsi="Tahoma" w:cs="Tahoma"/>
                <w:color w:val="44546A"/>
                <w:vertAlign w:val="superscript"/>
              </w:rPr>
              <w:t xml:space="preserve">27 </w:t>
            </w:r>
            <w:r w:rsidRPr="00304025">
              <w:rPr>
                <w:rFonts w:ascii="Tahoma" w:hAnsi="Tahoma" w:cs="Tahoma"/>
                <w:color w:val="44546A"/>
              </w:rPr>
              <w:t xml:space="preserve">qui Dieu a voulu faire connaître quelle est la glorieuse richesse de ce mystère parmi les païens, savoir: Christ en vous, l'espérance de la gloire. </w:t>
            </w:r>
            <w:r w:rsidRPr="00304025">
              <w:rPr>
                <w:rFonts w:ascii="Tahoma" w:hAnsi="Tahoma" w:cs="Tahoma"/>
                <w:color w:val="44546A"/>
              </w:rPr>
              <w:br/>
            </w:r>
            <w:r w:rsidRPr="00304025">
              <w:rPr>
                <w:rFonts w:ascii="Tahoma" w:hAnsi="Tahoma" w:cs="Tahoma"/>
                <w:color w:val="44546A"/>
                <w:vertAlign w:val="superscript"/>
              </w:rPr>
              <w:t xml:space="preserve">28 </w:t>
            </w:r>
            <w:r w:rsidRPr="00304025">
              <w:rPr>
                <w:rFonts w:ascii="Tahoma" w:hAnsi="Tahoma" w:cs="Tahoma"/>
                <w:color w:val="44546A"/>
              </w:rPr>
              <w:t xml:space="preserve">C'est lui que nous annonçons, exhortant tout homme, et instruisant tout homme en toute sagesse, afin de présenter à Dieu tout homme, devenu parfait en Christ. </w:t>
            </w:r>
            <w:r w:rsidRPr="00304025">
              <w:rPr>
                <w:rFonts w:ascii="Tahoma" w:hAnsi="Tahoma" w:cs="Tahoma"/>
                <w:color w:val="44546A"/>
              </w:rPr>
              <w:br/>
            </w:r>
            <w:r w:rsidRPr="00304025">
              <w:rPr>
                <w:rFonts w:ascii="Tahoma" w:hAnsi="Tahoma" w:cs="Tahoma"/>
                <w:color w:val="44546A"/>
                <w:vertAlign w:val="superscript"/>
              </w:rPr>
              <w:t xml:space="preserve">29 </w:t>
            </w:r>
            <w:r w:rsidRPr="00304025">
              <w:rPr>
                <w:rFonts w:ascii="Tahoma" w:hAnsi="Tahoma" w:cs="Tahoma"/>
                <w:color w:val="44546A"/>
              </w:rPr>
              <w:t xml:space="preserve">C'est à quoi je travaille, en </w:t>
            </w:r>
            <w:r w:rsidRPr="00304025">
              <w:rPr>
                <w:rFonts w:ascii="Tahoma" w:hAnsi="Tahoma" w:cs="Tahoma"/>
                <w:color w:val="44546A"/>
              </w:rPr>
              <w:lastRenderedPageBreak/>
              <w:t xml:space="preserve">combattant avec sa force, qui agit puissamment en moi. </w:t>
            </w:r>
            <w:r w:rsidRPr="00304025">
              <w:rPr>
                <w:rFonts w:ascii="Tahoma" w:hAnsi="Tahoma" w:cs="Tahoma"/>
                <w:color w:val="44546A"/>
              </w:rPr>
              <w:br/>
            </w:r>
            <w:r w:rsidRPr="00304025">
              <w:rPr>
                <w:rFonts w:ascii="Tahoma" w:hAnsi="Tahoma" w:cs="Tahoma"/>
                <w:b/>
                <w:bCs/>
                <w:color w:val="44546A"/>
              </w:rPr>
              <w:t xml:space="preserve">Colossians 2:8-19 </w:t>
            </w:r>
            <w:r w:rsidRPr="00304025">
              <w:rPr>
                <w:rFonts w:ascii="Tahoma" w:hAnsi="Tahoma" w:cs="Tahoma"/>
                <w:color w:val="44546A"/>
              </w:rPr>
              <w:br/>
            </w:r>
            <w:r w:rsidRPr="00304025">
              <w:rPr>
                <w:rFonts w:ascii="Tahoma" w:hAnsi="Tahoma" w:cs="Tahoma"/>
                <w:color w:val="44546A"/>
                <w:vertAlign w:val="superscript"/>
              </w:rPr>
              <w:t xml:space="preserve">8 </w:t>
            </w:r>
            <w:r w:rsidRPr="00304025">
              <w:rPr>
                <w:rFonts w:ascii="Tahoma" w:hAnsi="Tahoma" w:cs="Tahoma"/>
                <w:color w:val="44546A"/>
              </w:rPr>
              <w:t xml:space="preserve">Prenez garde que personne ne fasse de vous sa proie par la philosophie et par une vaine tromperie, s'appuyant sur la tradition des hommes, sur les rudiments du monde, et non sur Christ. </w:t>
            </w:r>
            <w:r w:rsidRPr="00304025">
              <w:rPr>
                <w:rFonts w:ascii="Tahoma" w:hAnsi="Tahoma" w:cs="Tahoma"/>
                <w:color w:val="44546A"/>
              </w:rPr>
              <w:br/>
            </w:r>
            <w:r w:rsidRPr="00304025">
              <w:rPr>
                <w:rFonts w:ascii="Tahoma" w:hAnsi="Tahoma" w:cs="Tahoma"/>
                <w:color w:val="44546A"/>
                <w:vertAlign w:val="superscript"/>
              </w:rPr>
              <w:t xml:space="preserve">9 </w:t>
            </w:r>
            <w:r w:rsidRPr="00304025">
              <w:rPr>
                <w:rFonts w:ascii="Tahoma" w:hAnsi="Tahoma" w:cs="Tahoma"/>
                <w:color w:val="44546A"/>
              </w:rPr>
              <w:t xml:space="preserve">Car en lui habite corporellement toute la plénitude de la divinité. </w:t>
            </w:r>
            <w:r w:rsidRPr="00304025">
              <w:rPr>
                <w:rFonts w:ascii="Tahoma" w:hAnsi="Tahoma" w:cs="Tahoma"/>
                <w:color w:val="44546A"/>
              </w:rPr>
              <w:br/>
            </w:r>
            <w:r w:rsidRPr="00304025">
              <w:rPr>
                <w:rFonts w:ascii="Tahoma" w:hAnsi="Tahoma" w:cs="Tahoma"/>
                <w:color w:val="44546A"/>
                <w:vertAlign w:val="superscript"/>
              </w:rPr>
              <w:t xml:space="preserve">10 </w:t>
            </w:r>
            <w:r w:rsidRPr="00304025">
              <w:rPr>
                <w:rFonts w:ascii="Tahoma" w:hAnsi="Tahoma" w:cs="Tahoma"/>
                <w:color w:val="44546A"/>
              </w:rPr>
              <w:t xml:space="preserve">Vous avez tout pleinement en lui, qui est le chef de toute domination et de toute autorité. </w:t>
            </w:r>
            <w:r w:rsidRPr="00304025">
              <w:rPr>
                <w:rFonts w:ascii="Tahoma" w:hAnsi="Tahoma" w:cs="Tahoma"/>
                <w:color w:val="44546A"/>
              </w:rPr>
              <w:br/>
            </w:r>
            <w:r w:rsidRPr="00304025">
              <w:rPr>
                <w:rFonts w:ascii="Tahoma" w:hAnsi="Tahoma" w:cs="Tahoma"/>
                <w:color w:val="44546A"/>
                <w:vertAlign w:val="superscript"/>
              </w:rPr>
              <w:t xml:space="preserve">11 </w:t>
            </w:r>
            <w:r w:rsidRPr="00304025">
              <w:rPr>
                <w:rFonts w:ascii="Tahoma" w:hAnsi="Tahoma" w:cs="Tahoma"/>
                <w:color w:val="44546A"/>
              </w:rPr>
              <w:t xml:space="preserve">Et c'est en lui que vous avez été circoncis d'une circoncision que la main n'a pas faite, mais de la circoncision de Christ, qui consiste dans le dépouillement du corps de la chair: </w:t>
            </w:r>
            <w:r w:rsidRPr="00304025">
              <w:rPr>
                <w:rFonts w:ascii="Tahoma" w:hAnsi="Tahoma" w:cs="Tahoma"/>
                <w:color w:val="44546A"/>
              </w:rPr>
              <w:br/>
            </w:r>
            <w:r w:rsidRPr="00304025">
              <w:rPr>
                <w:rFonts w:ascii="Tahoma" w:hAnsi="Tahoma" w:cs="Tahoma"/>
                <w:color w:val="44546A"/>
                <w:vertAlign w:val="superscript"/>
              </w:rPr>
              <w:t xml:space="preserve">12 </w:t>
            </w:r>
            <w:r w:rsidRPr="00304025">
              <w:rPr>
                <w:rFonts w:ascii="Tahoma" w:hAnsi="Tahoma" w:cs="Tahoma"/>
                <w:color w:val="44546A"/>
              </w:rPr>
              <w:t xml:space="preserve">ayant été ensevelis avec lui par le baptê me, vous ê tes aussi ressuscités en lui et avec lui, par la foi en la puissance de Dieu, qui l'a ressuscité des morts. </w:t>
            </w:r>
            <w:r w:rsidRPr="00304025">
              <w:rPr>
                <w:rFonts w:ascii="Tahoma" w:hAnsi="Tahoma" w:cs="Tahoma"/>
                <w:color w:val="44546A"/>
              </w:rPr>
              <w:br/>
            </w:r>
            <w:r w:rsidRPr="00304025">
              <w:rPr>
                <w:rFonts w:ascii="Tahoma" w:hAnsi="Tahoma" w:cs="Tahoma"/>
                <w:color w:val="44546A"/>
                <w:vertAlign w:val="superscript"/>
              </w:rPr>
              <w:t xml:space="preserve">13 </w:t>
            </w:r>
            <w:r w:rsidRPr="00304025">
              <w:rPr>
                <w:rFonts w:ascii="Tahoma" w:hAnsi="Tahoma" w:cs="Tahoma"/>
                <w:color w:val="44546A"/>
              </w:rPr>
              <w:t xml:space="preserve">Vous qui étiez morts par vos offenses et par l'incirconcision de votre chair, il vous a rendus à la vie avec lui, en nous faisant grâce pour toutes nos offenses; </w:t>
            </w:r>
            <w:r w:rsidRPr="00304025">
              <w:rPr>
                <w:rFonts w:ascii="Tahoma" w:hAnsi="Tahoma" w:cs="Tahoma"/>
                <w:color w:val="44546A"/>
              </w:rPr>
              <w:br/>
            </w:r>
            <w:r w:rsidRPr="00304025">
              <w:rPr>
                <w:rFonts w:ascii="Tahoma" w:hAnsi="Tahoma" w:cs="Tahoma"/>
                <w:color w:val="44546A"/>
                <w:vertAlign w:val="superscript"/>
              </w:rPr>
              <w:t xml:space="preserve">14 </w:t>
            </w:r>
            <w:r w:rsidRPr="00304025">
              <w:rPr>
                <w:rFonts w:ascii="Tahoma" w:hAnsi="Tahoma" w:cs="Tahoma"/>
                <w:color w:val="44546A"/>
              </w:rPr>
              <w:t xml:space="preserve">il a effacé l'acte dont les ordonnances nous condamnaient et qui subsistait contre nous, et il l'a détruit en le clouant à la croix; </w:t>
            </w:r>
            <w:r w:rsidRPr="00304025">
              <w:rPr>
                <w:rFonts w:ascii="Tahoma" w:hAnsi="Tahoma" w:cs="Tahoma"/>
                <w:color w:val="44546A"/>
              </w:rPr>
              <w:br/>
            </w:r>
            <w:r w:rsidRPr="00304025">
              <w:rPr>
                <w:rFonts w:ascii="Tahoma" w:hAnsi="Tahoma" w:cs="Tahoma"/>
                <w:color w:val="44546A"/>
                <w:vertAlign w:val="superscript"/>
              </w:rPr>
              <w:t xml:space="preserve">15 </w:t>
            </w:r>
            <w:r w:rsidRPr="00304025">
              <w:rPr>
                <w:rFonts w:ascii="Tahoma" w:hAnsi="Tahoma" w:cs="Tahoma"/>
                <w:color w:val="44546A"/>
              </w:rPr>
              <w:t xml:space="preserve">il a dépouillé les dominations et les autorités, et les a livrées publiquement en spectacle, en triomphant d'elles par la croix. </w:t>
            </w:r>
            <w:r w:rsidRPr="00304025">
              <w:rPr>
                <w:rFonts w:ascii="Tahoma" w:hAnsi="Tahoma" w:cs="Tahoma"/>
                <w:color w:val="44546A"/>
              </w:rPr>
              <w:br/>
            </w:r>
            <w:r w:rsidRPr="00304025">
              <w:rPr>
                <w:rFonts w:ascii="Tahoma" w:hAnsi="Tahoma" w:cs="Tahoma"/>
                <w:color w:val="44546A"/>
                <w:vertAlign w:val="superscript"/>
              </w:rPr>
              <w:t xml:space="preserve">16 </w:t>
            </w:r>
            <w:r w:rsidRPr="00304025">
              <w:rPr>
                <w:rFonts w:ascii="Tahoma" w:hAnsi="Tahoma" w:cs="Tahoma"/>
                <w:color w:val="44546A"/>
              </w:rPr>
              <w:t xml:space="preserve">Que personne donc ne vous juge au sujet du manger ou du boire, ou au sujet d'une fê te, d'une nouvelle lune, ou des sabbats: </w:t>
            </w:r>
            <w:r w:rsidRPr="00304025">
              <w:rPr>
                <w:rFonts w:ascii="Tahoma" w:hAnsi="Tahoma" w:cs="Tahoma"/>
                <w:color w:val="44546A"/>
              </w:rPr>
              <w:br/>
            </w:r>
            <w:r w:rsidRPr="00304025">
              <w:rPr>
                <w:rFonts w:ascii="Tahoma" w:hAnsi="Tahoma" w:cs="Tahoma"/>
                <w:color w:val="44546A"/>
                <w:vertAlign w:val="superscript"/>
              </w:rPr>
              <w:t xml:space="preserve">17 </w:t>
            </w:r>
            <w:r w:rsidRPr="00304025">
              <w:rPr>
                <w:rFonts w:ascii="Tahoma" w:hAnsi="Tahoma" w:cs="Tahoma"/>
                <w:color w:val="44546A"/>
              </w:rPr>
              <w:t xml:space="preserve">c'était l'ombre des choses à venir, mais le corps est en Christ. </w:t>
            </w:r>
            <w:r w:rsidRPr="00304025">
              <w:rPr>
                <w:rFonts w:ascii="Tahoma" w:hAnsi="Tahoma" w:cs="Tahoma"/>
                <w:color w:val="44546A"/>
              </w:rPr>
              <w:br/>
            </w:r>
            <w:r w:rsidRPr="00304025">
              <w:rPr>
                <w:rFonts w:ascii="Tahoma" w:hAnsi="Tahoma" w:cs="Tahoma"/>
                <w:color w:val="44546A"/>
                <w:vertAlign w:val="superscript"/>
              </w:rPr>
              <w:t xml:space="preserve">18 </w:t>
            </w:r>
            <w:r w:rsidRPr="00304025">
              <w:rPr>
                <w:rFonts w:ascii="Tahoma" w:hAnsi="Tahoma" w:cs="Tahoma"/>
                <w:color w:val="44546A"/>
              </w:rPr>
              <w:t xml:space="preserve">Qu'aucun homme, sous une apparence d'humilité et par un culte des anges, ne vous ravisse à son gré le prix de la course, tandis </w:t>
            </w:r>
            <w:r w:rsidRPr="00304025">
              <w:rPr>
                <w:rFonts w:ascii="Tahoma" w:hAnsi="Tahoma" w:cs="Tahoma"/>
                <w:color w:val="44546A"/>
              </w:rPr>
              <w:lastRenderedPageBreak/>
              <w:t xml:space="preserve">qu'il s'abandonne à ses visions et qu'il est enflé d'un vain orgueil par ses pensées charnelles, </w:t>
            </w:r>
            <w:r w:rsidRPr="00304025">
              <w:rPr>
                <w:rFonts w:ascii="Tahoma" w:hAnsi="Tahoma" w:cs="Tahoma"/>
                <w:color w:val="44546A"/>
              </w:rPr>
              <w:br/>
            </w:r>
            <w:r w:rsidRPr="00304025">
              <w:rPr>
                <w:rFonts w:ascii="Tahoma" w:hAnsi="Tahoma" w:cs="Tahoma"/>
                <w:color w:val="44546A"/>
                <w:vertAlign w:val="superscript"/>
              </w:rPr>
              <w:t xml:space="preserve">19 </w:t>
            </w:r>
            <w:r w:rsidRPr="00304025">
              <w:rPr>
                <w:rFonts w:ascii="Tahoma" w:hAnsi="Tahoma" w:cs="Tahoma"/>
                <w:color w:val="44546A"/>
              </w:rPr>
              <w:t>sans s'attacher au chef, dont tout le corps, assisté et solidement assemblé par des jointures et des liens, tire l'accroissement que Dieu donne.</w:t>
            </w: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304025" w:rsidRDefault="003E64D3" w:rsidP="009841E1">
            <w:pPr>
              <w:rPr>
                <w:rFonts w:ascii="Tahoma" w:hAnsi="Tahoma" w:cs="Tahoma"/>
                <w:color w:val="44546A"/>
              </w:rPr>
            </w:pPr>
          </w:p>
          <w:p w:rsidR="003E64D3" w:rsidRPr="00210D7A" w:rsidRDefault="003E64D3" w:rsidP="00090256">
            <w:pPr>
              <w:shd w:val="clear" w:color="auto" w:fill="FFFFFF"/>
              <w:jc w:val="both"/>
              <w:rPr>
                <w:rFonts w:ascii="Tahoma" w:hAnsi="Tahoma" w:cs="Tahoma"/>
                <w:color w:val="000000"/>
                <w:sz w:val="20"/>
                <w:szCs w:val="20"/>
                <w:lang w:val="fr-FR"/>
              </w:rPr>
            </w:pPr>
          </w:p>
          <w:p w:rsidR="003E64D3" w:rsidRPr="00304025" w:rsidRDefault="003E64D3" w:rsidP="003E64D3">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713A5" w:rsidRPr="00090256" w:rsidRDefault="00AF760C" w:rsidP="00090256">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 xml:space="preserve">Un Ministre Fidèle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Sur les pentes de la vallée de la rivière Lycus en Asie Mineure, vivait un groupe de Chrétiens dans la florissante ville de Colosse. Leur fidèle ministre était Epaphras, qui priait avec ardeur et fidélité pour eux, afin qu'ils puissent être parfaits et accomplis dans toute la volonté de Dieu.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De fausses religions s’étaient introduites dans la ville de Colosse, et quand Epaphras vit que ces Chrétiens couraient le danger d'être éloignés de la simple foi en Christ, il en était très affecté. Quand Epaphras fit le long voyage par mer pour rendre visite à Paul à Rome, il lui parla des besoins de l'église de Colosse.</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Le Service pour Dieu</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Paul était en détention, en tant que prisonnier, et enchaîné à un soldat qui le surveillait, mais son esprit n'était pas emprisonné. II jouissait de la liberté en le Seigneur. Dieu permit à Paul de vivre dans sa propre maison, laquelle il avait louée, où il enseignait tous ceux qui venaient à lui pour apprendre au sujet de Jésus. C'était peut-être dans cette même maison que Paul écrivit certaines des lettres, lesquelles ont été un encouragement et une aide pour les Chrétiens en tout lieu.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Considérons la vie de Paul dans le service de Dieu, lorsque nous prétendons être incapables de faire telle ou telle chose dans l'œuvre de Dieu. Quoique nous ne puissions être forts dans notre corps, ni être riches, ni avoir beaucoup de talents, nous sommes, toutefois, encouragés quand nous pensons à Paul. II avait une infirmité corporelle, et il n'avait pas d'argent, sauf ce qu'il gagnait en travaillant comme faiseur de tentes et ce que ses amis lui fournissaient. Une fois, il avait été un pécheur, et il avait été capable de faire l’œuvre  de Dieu, seulement parce qu'il avait abandonné sa vie au Seigneur Jésus. Et nous pouvons faire autant, par l’aide de Dieu. </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b/>
                <w:bCs/>
                <w:color w:val="000000"/>
                <w:sz w:val="20"/>
                <w:szCs w:val="20"/>
                <w:lang w:val="fr-FR"/>
              </w:rPr>
            </w:pPr>
          </w:p>
          <w:p w:rsidR="00F713A5" w:rsidRPr="00090256" w:rsidRDefault="00F713A5" w:rsidP="00F713A5">
            <w:pPr>
              <w:shd w:val="clear" w:color="auto" w:fill="FFFFFF"/>
              <w:jc w:val="both"/>
              <w:rPr>
                <w:rFonts w:ascii="Tahoma" w:hAnsi="Tahoma" w:cs="Tahoma"/>
                <w:b/>
                <w:bCs/>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La Connaissance de Dieu</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Epaphras parla à Paul de la foi que les Colossiens avaient en Christ Jésus, de l'amour qu'ils avaient les uns pour les autres, et de l'espérance vivante qu'ils avaient du Ciel. Quand Paul entendit ce bon rapport concernant leur amour et leur foi, il pria pour eux. II écrivit pour les encourager à prier Jésus pour avoir de l’aide.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La chose prédominante dans le cœur de Paul était que ces Chrétiens de Colosse puissent connaître la volonté de Dieu et avoir la sagesse de Dieu, telle  qu’elle est révélée dans la Bible. II priait afin qu'ils puissent comprendre les choses spirituelles. Connaître la volonté de Dieu et la faire, les rendrait capables de marcher ou de se conduire comme des Chrétiens dignes, et d'être un honneur et une bénédiction pour l'Evangile. Il en est de même aujourd'hui: Connaître </w:t>
            </w:r>
            <w:r w:rsidRPr="00090256">
              <w:rPr>
                <w:rFonts w:ascii="Tahoma" w:hAnsi="Tahoma" w:cs="Tahoma"/>
                <w:color w:val="000000"/>
                <w:sz w:val="20"/>
                <w:szCs w:val="20"/>
                <w:lang w:val="fr-FR"/>
              </w:rPr>
              <w:lastRenderedPageBreak/>
              <w:t>la volonté de Dieu et la faire, vous amènera, vous garçons et filles, qui êtes Chrétiens, à vivre pour plaire au Seigneur en toutes choses.</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La Vie Eternelle</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Paul pria pour que les Colossiens fussent fructueux en toute bonne œuvre, ce qui veut dire qu'ils devraient profiter de toute occasion pour faire quelque chose pour le Seigneur. Il pria pour qu'ils croissent dans la connaissance de Dieu, et qu'ils apprennent davantage à Son sujet. Connais-tu la grandeur de la récompense que la connaissance de Dieu apporte? Elle apporte la vie éternelle, car Jésus Lui-même a dit dans Sa prière au Père: "Or, la vie éternelle, c’est qu'ils te connaissent, toi, le seul vrai Dieu, et celui que tu as envoyé, Jésus-Christ" (Jean 17:3).</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Nous avons une connaissance de Dieu quand nous sommes de tous petits enfants. Alors, vient le jour où Dieu nous convainc de nos mauvaises actions. Si nous mentons, si nous devenons furieux et que nous frappons notre frère, Dieu nous fait comprendre que nous sommes coupables. Il désire que nous priions et Lui demandions de nous pardonner et de nous sauver. Quand nous sommes assez grands pour lire et comprendre les paroles de la Bible, nous lisons que Dieu nous aime et envoya Son Fils unique mourir pour nous. Nous avons lu que Dieu est bon, Il est un bon Dieu et s'occupe tendrement de chacun de nous. Ensuite, nous apprenons la bonté de Dieu par expérience. Quand nous sommes dans les épreuves, nous prions et Dieu nous aide.</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Par ces moyens: par la conviction du péché, par le salut, par la lecture et l’étude de la Bible, par l'expérience, notre connaissance de Dieu grandit.</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L’Endurance et la Joie</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Paul pria pour qu'ils soient forts en patience et en endurance. Dans l'un des enseignements de Jésus, "Par votre patience vous gagnerez vos âmes" (Luc 21:19), nous avons appris que la patience est très importante dans la vie chrétienne. Nous devons être patients avec les choses et dans les circonstances; nous devons être endurants avec les amis et les collègues. Quand ton travail ne va pas agréablement, quand vous, les garçons, êtes en train de construire des cages d'oiseaux et que le marteau glisse et frappe votre pouce ou que les pointes s'enfoncent en se courbant, si la prière de Paul remplit votre vie, vous serez calmes et doux. Quand les amis ne veulent pas vous aider, et que les camarades de classe mentent sur votre compte, vous priez pour eux. Et tout le temps que ces choses vont mal, vous ne vous apitoyez  pas sur votre sort; vous êtes pleins de joie et vous remerciez Dieu que votre vie peut être un honneur pour Lui et pour l'Evangile.</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 xml:space="preserve">Notre Sauveur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Jésus est le commencement et la fin de notre salut. Il est le commencement quand Il pardonne et couvre nos péchés de Son précieux Sang. Il est la fin de notre salut en ce sens qu’Il vient dans les airs pour nous prendre, afin que nous soyons avec Lui pour toujours.</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Jésus est l'image de Dieu le Père que nous ne voyons pas. Jésus apparut en personne dans la crèche de Bethléhem (Hébreux 1:6). Il vécut et marcha sur la terre de Palestine, mourut sur la Croix, ressuscita d'entre les morts, et monta au Ciel. Nous savons qui est Jésus, parce que ceux-là avec qui Il vécut pendant qu'II était sur terre, ont écrit à Son sujet, et nous l'avons lu dans la Bible. Dieu est exactement le même comme Jésus est – bon, compatissant, affectueux (Hébreux 1:3).</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lastRenderedPageBreak/>
              <w:t xml:space="preserve"> </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Le Créateur</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Jésus est le premier-né de toute la création. Cela signifie qu'Il existait avant la création de tout être humain. Jésus a toujours existé. C’est un mystère. Nous ne pouvons pas le comprendre, mais nous croyons cela parce que la Bible l'a ainsi dit. Jésus fut avec Dieu à la création, et avec Dieu Il créa toutes choses (Hébreux 1:10; Jean 1:3). Il créa toutes les choses qui sont là-haut dans les cieux et ici-bas sur la terre – le soleil, la lune et les étoiles; les herbes, les arbres et les fleurs; les animaux et toutes les créatures vivantes. Il créa aussi les choses invisibles – les autorités et les gouvernements, ou les nations. Nous pouvons ne pas voir une autorité ou un gouvernement, mais nous savons qu'ils existent. Toutes ces choses furent créées par Jésus Lui-même, et pour Son plaisir (Apocalypse 4:11), et par Sa puissance toutes ces choses demeurent et sont maintenues ensemble. Il y a des théories élaborées par l’homme sur l'origine de la terre qui sont contraires à la Bible; mais sans nous préoccuper de ce que disent les livres académiques, nous savons que la Bible est véridique (Romains 3:4).</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 xml:space="preserve">La Tête de Tout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Jésus est aussi la Tête de l'Eglise. Cette Eglise n'est pas la construction dans laquelle nous adorons. C'est une Eglise invisible, composée de gens qui sont sauvés. C'est l'Eglise des Premiers-nés, ceux dont les noms sont écrits dans les cieux (Hébreux 12:23). Pourquoi, penses-tu, qu'il plut à Dieu de faire de Jésus Quelqu’un d'exceptionnel, Celui qui est le plus important, la Tête de tout? Parce que Jésus était désireux de mourir et répandre Son Sang sur la Croix pour accomplir le plan  de Dieu pour le salut. Le désir de Dieu est que tous les hommes et toutes les choses, y compris la végétation et les animaux, fussent ramenés dans l'harmonie avec Son plan pour le monde entier, tout comme ce fut le cas dans le Jardin d'Eden. Jésus rendit ceci possible lorsqu’Il mourut pour nos péchés.</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 xml:space="preserve">Présentés sans Défaut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Les gens de Colosses, qui étaient autrefois de méchants pécheurs, furent introduits dans une douce relation avec Dieu à travers la mort de Jésus sur la Croix. Quand le moment viendrait pour eux de rendre compte de leur vie, Jésus les présentera sans défaut devant Dieu, s'ils demeuraient dans l'Evangile. Il fera la même chose pour nous, si nous demeurons sauvés et restons dans l'Evangile de Jésus. Dans un autre passage, la Bible dit au Chrétien que Jésus "peut vous préserver de toute chute et vous faire paraître irrépréhensibles et dans l'allégresse" (Jude 24).</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 xml:space="preserve">L'Espérance de l'Evangile </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Paul enseigna aux gens qu'ils seraient enracinés et fixés dans la foi pour ne pas être éloignés de l'espérance de l'Evangile. Qu'est-ce que l'espérance de l'Evangile? C'est l'espérance selon laquelle un jour nous serons au Ciel pour partager la gloire que Jésus a avec le Père. Paul dit que le fait que Jésus vit dans le cœur de Ses gens sauvés est un mystère. Nous ne pouvons surement pas comprendre comment Jésus peut vivre dans notre cœur, mais nous savons qu’Il le fait, parce que nous ressentons Sa présence. Si nous gardons notre cœur ouvert de sorte que Jésus puisse y toujours vivre, un jour nous serons au Ciel avec Lui. </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b/>
                <w:bCs/>
                <w:color w:val="000000"/>
                <w:sz w:val="20"/>
                <w:szCs w:val="20"/>
                <w:lang w:val="fr-FR"/>
              </w:rPr>
              <w:t>De Fausses Doctrines</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 xml:space="preserve">La lettre de Paul exhortait les Colossiens à se méfier de ceux-là qui essayaient de les détourner d'une simple confiance en Christ, </w:t>
            </w:r>
            <w:r w:rsidRPr="00090256">
              <w:rPr>
                <w:rFonts w:ascii="Tahoma" w:hAnsi="Tahoma" w:cs="Tahoma"/>
                <w:color w:val="000000"/>
                <w:sz w:val="20"/>
                <w:szCs w:val="20"/>
                <w:lang w:val="fr-FR"/>
              </w:rPr>
              <w:lastRenderedPageBreak/>
              <w:t>et essayaient de les amener à dépendre des philosophies ou des raisonnements d'hommes – les habitudes et croyances que les hommes inventent pour le salut de l'âme. Plusieurs personnes ne désirent pas s'humilier pour prendre la voie du salut de Dieu, le sentier "dont l'éclat va croissant jusqu'au milieu du jour" (Proverbes 4:18); ainsi elles empruntent leur propre chemin, mais ce chemin les conduit dans les ténèbres et dans la confusion.</w:t>
            </w:r>
          </w:p>
          <w:p w:rsidR="00F713A5" w:rsidRPr="00090256" w:rsidRDefault="00F713A5" w:rsidP="00F713A5">
            <w:pPr>
              <w:shd w:val="clear" w:color="auto" w:fill="FFFFFF"/>
              <w:ind w:firstLine="720"/>
              <w:jc w:val="both"/>
              <w:rPr>
                <w:rFonts w:ascii="Tahoma" w:hAnsi="Tahoma" w:cs="Tahoma"/>
                <w:color w:val="000000"/>
                <w:sz w:val="20"/>
                <w:szCs w:val="20"/>
                <w:lang w:val="fr-FR"/>
              </w:rPr>
            </w:pPr>
            <w:r w:rsidRPr="00090256">
              <w:rPr>
                <w:rFonts w:ascii="Tahoma" w:hAnsi="Tahoma" w:cs="Tahoma"/>
                <w:color w:val="000000"/>
                <w:sz w:val="20"/>
                <w:szCs w:val="20"/>
                <w:lang w:val="fr-FR"/>
              </w:rPr>
              <w:t>Les Chrétiens sont particulièrement mis en garde contre ceux-là qui disent que nous devons garder les formes et les cérémonies de la Loi de Moïse, alors que la Bible dit: "Car nul ne sera justifié devant lui par les œuvres de la loi" (Romains 3:20). Nous sommes mis en garde contre ceux-là qui nient que Jésus est le Fils de Dieu qui est venu sur la terre mourir et ressusciter pour nous sauver du péché, alors que la Bible dit: "Celui qui confessera que Jésus est le Fils de Dieu, Dieu demeure en lui, et lui en Dieu" (1 Jean 4:15). Nous sommes mis en garde contre ceux-là qui disent qu'il n'y a pas de péché et que le diable est juste une mauvaise influence, tandis que la Bible dit: "Toute iniquité est un péché" (1 Jean 5:17), et "Votre adversaire, le diable, rôde comme un lion rugissant, cherchant qui il dévorera" (1 Pierre 5:8). Nous sommes également mis en garde contre ceux-là qui croient que le jeûne, ou le fait de manger certaines nourritures, ou l'exercice du corps, ou la méditation amènera une récompense, alors que la Bible dit: "Le royaume de Dieu, ce n'est pas le manger et le boire, mais la justice, la paix et la joie, par le Saint-Esprit" (Romains 14:17); et "l'exercice corporel est utile à peu de chose, tandis que la piété est utile à tout, ayant la promesse de la vie présente et de celle qui est à venir" (1 Timothée 4:8). Et enfin, nous sommes mis en garde contre ceux-là qui n'ont pas accepté Christ comme "le Chef, dont tout le corps, assisté et solidement assemblé par des jointures et des liens, tire l'accroissement que Dieu donne."</w:t>
            </w:r>
          </w:p>
          <w:p w:rsidR="00F713A5" w:rsidRPr="00090256" w:rsidRDefault="00F713A5" w:rsidP="00F713A5">
            <w:pPr>
              <w:shd w:val="clear" w:color="auto" w:fill="FFFFFF"/>
              <w:ind w:firstLine="720"/>
              <w:jc w:val="both"/>
              <w:rPr>
                <w:rFonts w:ascii="Tahoma" w:hAnsi="Tahoma" w:cs="Tahoma"/>
                <w:color w:val="000000"/>
                <w:sz w:val="20"/>
                <w:szCs w:val="20"/>
                <w:lang w:val="fr-FR"/>
              </w:rPr>
            </w:pPr>
          </w:p>
          <w:p w:rsidR="00F713A5" w:rsidRPr="00090256" w:rsidRDefault="00F713A5" w:rsidP="00F713A5">
            <w:pPr>
              <w:shd w:val="clear" w:color="auto" w:fill="FFFFFF"/>
              <w:jc w:val="center"/>
              <w:rPr>
                <w:rFonts w:ascii="Tahoma" w:hAnsi="Tahoma" w:cs="Tahoma"/>
                <w:b/>
                <w:color w:val="FF0000"/>
                <w:sz w:val="20"/>
                <w:szCs w:val="20"/>
                <w:u w:val="double"/>
                <w:lang w:val="fr-FR"/>
              </w:rPr>
            </w:pPr>
            <w:r w:rsidRPr="00090256">
              <w:rPr>
                <w:rFonts w:ascii="Tahoma" w:hAnsi="Tahoma" w:cs="Tahoma"/>
                <w:b/>
                <w:color w:val="FF0000"/>
                <w:sz w:val="20"/>
                <w:szCs w:val="20"/>
                <w:u w:val="double"/>
                <w:lang w:val="fr-FR"/>
              </w:rPr>
              <w:t>QUESTIONS</w:t>
            </w:r>
          </w:p>
          <w:p w:rsidR="00F713A5" w:rsidRPr="00090256" w:rsidRDefault="00F713A5" w:rsidP="00F713A5">
            <w:pPr>
              <w:shd w:val="clear" w:color="auto" w:fill="FFFFFF"/>
              <w:ind w:left="284" w:hanging="284"/>
              <w:jc w:val="both"/>
              <w:rPr>
                <w:rFonts w:ascii="Tahoma" w:hAnsi="Tahoma" w:cs="Tahoma"/>
                <w:color w:val="000000"/>
                <w:sz w:val="20"/>
                <w:szCs w:val="20"/>
                <w:lang w:val="fr-FR"/>
              </w:rPr>
            </w:pPr>
            <w:r w:rsidRPr="00090256">
              <w:rPr>
                <w:rFonts w:ascii="Tahoma" w:hAnsi="Tahoma" w:cs="Tahoma"/>
                <w:color w:val="000000"/>
                <w:sz w:val="20"/>
                <w:szCs w:val="20"/>
                <w:lang w:val="fr-FR"/>
              </w:rPr>
              <w:t>1. Par quelle chose les Chrétiens de Colosse devraient-ils être remplis, ce qui était le sujet de prière de Paul ?</w:t>
            </w:r>
          </w:p>
          <w:p w:rsidR="00F713A5" w:rsidRPr="00090256" w:rsidRDefault="00F713A5" w:rsidP="00F713A5">
            <w:pPr>
              <w:shd w:val="clear" w:color="auto" w:fill="FFFFFF"/>
              <w:ind w:left="284" w:hanging="284"/>
              <w:jc w:val="both"/>
              <w:rPr>
                <w:rFonts w:ascii="Tahoma" w:hAnsi="Tahoma" w:cs="Tahoma"/>
                <w:color w:val="000000"/>
                <w:sz w:val="20"/>
                <w:szCs w:val="20"/>
                <w:lang w:val="fr-FR"/>
              </w:rPr>
            </w:pPr>
            <w:r w:rsidRPr="00090256">
              <w:rPr>
                <w:rFonts w:ascii="Tahoma" w:hAnsi="Tahoma" w:cs="Tahoma"/>
                <w:color w:val="000000"/>
                <w:sz w:val="20"/>
                <w:szCs w:val="20"/>
                <w:lang w:val="fr-FR"/>
              </w:rPr>
              <w:t>2. Quelles sont les deux choses pour lesquelles il pria et en lesquelles ils devraient être fortifiés?</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3. De qui Jésus est-Il l'image?</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4. Avec qui Jésus était-Il à la création?</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5. Pourquoi Dieu le Père fit de Jésus le Tout-premier ou le Chef?</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6. Quel est le mystère de l'Evangile?</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7. De qui, selon Paul, les Colossiens devraient-ils se méfier?</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8. Que signifie “la philosophie”? Qu'est-ce que la tradition?</w:t>
            </w:r>
          </w:p>
          <w:p w:rsidR="00F713A5" w:rsidRPr="00090256" w:rsidRDefault="00F713A5" w:rsidP="00F713A5">
            <w:pPr>
              <w:shd w:val="clear" w:color="auto" w:fill="FFFFFF"/>
              <w:jc w:val="both"/>
              <w:rPr>
                <w:rFonts w:ascii="Tahoma" w:hAnsi="Tahoma" w:cs="Tahoma"/>
                <w:color w:val="000000"/>
                <w:sz w:val="20"/>
                <w:szCs w:val="20"/>
                <w:lang w:val="fr-FR"/>
              </w:rPr>
            </w:pPr>
            <w:r w:rsidRPr="00090256">
              <w:rPr>
                <w:rFonts w:ascii="Tahoma" w:hAnsi="Tahoma" w:cs="Tahoma"/>
                <w:color w:val="000000"/>
                <w:sz w:val="20"/>
                <w:szCs w:val="20"/>
                <w:lang w:val="fr-FR"/>
              </w:rPr>
              <w:t>9. Qui est le Chef du corps des Chrétiens?</w:t>
            </w:r>
          </w:p>
          <w:p w:rsidR="00F713A5" w:rsidRPr="00090256" w:rsidRDefault="00F713A5" w:rsidP="00F713A5">
            <w:pPr>
              <w:shd w:val="clear" w:color="auto" w:fill="FFFFFF"/>
              <w:jc w:val="both"/>
              <w:rPr>
                <w:rFonts w:ascii="Tahoma" w:hAnsi="Tahoma" w:cs="Tahoma"/>
                <w:color w:val="000000"/>
                <w:sz w:val="20"/>
                <w:szCs w:val="20"/>
                <w:lang w:val="fr-FR"/>
              </w:rPr>
            </w:pPr>
          </w:p>
          <w:p w:rsidR="00210D7A" w:rsidRPr="00210D7A" w:rsidRDefault="00F713A5" w:rsidP="00F713A5">
            <w:pPr>
              <w:shd w:val="clear" w:color="auto" w:fill="FFFFFF"/>
              <w:ind w:left="284" w:hanging="284"/>
              <w:jc w:val="both"/>
              <w:rPr>
                <w:rFonts w:ascii="Tahoma" w:hAnsi="Tahoma" w:cs="Tahoma"/>
                <w:color w:val="000000"/>
                <w:sz w:val="20"/>
                <w:szCs w:val="20"/>
                <w:lang w:val="fr-FR"/>
              </w:rPr>
            </w:pPr>
            <w:r w:rsidRPr="00943716">
              <w:rPr>
                <w:color w:val="000000"/>
                <w:lang w:val="fr-FR"/>
              </w:rPr>
              <w:br/>
            </w:r>
          </w:p>
          <w:p w:rsidR="009841E1" w:rsidRPr="00265B6C" w:rsidRDefault="009841E1" w:rsidP="009841E1">
            <w:pPr>
              <w:pStyle w:val="L6"/>
              <w:spacing w:before="0"/>
              <w:ind w:left="504" w:firstLine="0"/>
              <w:rPr>
                <w:rFonts w:ascii="Tahoma" w:hAnsi="Tahoma" w:cs="Tahoma"/>
                <w:b/>
                <w:bCs/>
                <w:color w:val="FF0000"/>
                <w:u w:val="double"/>
              </w:rPr>
            </w:pPr>
          </w:p>
        </w:tc>
      </w:tr>
    </w:tbl>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3B" w:rsidRDefault="003E393B" w:rsidP="00355763">
      <w:pPr>
        <w:pStyle w:val="Style1"/>
      </w:pPr>
      <w:r>
        <w:separator/>
      </w:r>
    </w:p>
  </w:endnote>
  <w:endnote w:type="continuationSeparator" w:id="0">
    <w:p w:rsidR="003E393B" w:rsidRDefault="003E393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B4" w:rsidRDefault="001A4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1A46B4" w:rsidP="00D12B32">
    <w:pPr>
      <w:pStyle w:val="Footer"/>
      <w:pBdr>
        <w:top w:val="thinThickSmallGap" w:sz="24" w:space="1" w:color="auto"/>
      </w:pBdr>
      <w:rPr>
        <w:rFonts w:ascii="Tahoma" w:hAnsi="Tahoma" w:cs="Tahoma"/>
        <w:sz w:val="16"/>
        <w:szCs w:val="16"/>
        <w:lang w:val="fr-FR"/>
      </w:rPr>
    </w:pPr>
    <w:r w:rsidRPr="001A46B4">
      <w:rPr>
        <w:rFonts w:ascii="Tahoma" w:hAnsi="Tahoma" w:cs="Tahoma"/>
        <w:sz w:val="16"/>
        <w:szCs w:val="16"/>
        <w:lang w:val="fr-FR"/>
      </w:rPr>
      <w:t>Jesus  Est  Tout  Ce  Dont  Nous  Avons Besoin</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675D0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675D06">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B4" w:rsidRDefault="001A4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3B" w:rsidRDefault="003E393B" w:rsidP="00355763">
      <w:pPr>
        <w:pStyle w:val="Style1"/>
      </w:pPr>
      <w:r>
        <w:separator/>
      </w:r>
    </w:p>
  </w:footnote>
  <w:footnote w:type="continuationSeparator" w:id="0">
    <w:p w:rsidR="003E393B" w:rsidRDefault="003E393B"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B4" w:rsidRDefault="001A4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B4" w:rsidRDefault="001A46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B4" w:rsidRDefault="001A4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0F415E29"/>
    <w:multiLevelType w:val="hybridMultilevel"/>
    <w:tmpl w:val="8722C390"/>
    <w:lvl w:ilvl="0" w:tplc="E55A644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abstractNum w:abstractNumId="5">
    <w:nsid w:val="54AD2862"/>
    <w:multiLevelType w:val="hybridMultilevel"/>
    <w:tmpl w:val="873A65E4"/>
    <w:lvl w:ilvl="0" w:tplc="CBC4A8E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10D7A"/>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256"/>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46B4"/>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0D7A"/>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4025"/>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93B"/>
    <w:rsid w:val="003E3E7C"/>
    <w:rsid w:val="003E419C"/>
    <w:rsid w:val="003E64D3"/>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75D06"/>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39A9"/>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172F8"/>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779E0"/>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064"/>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5CE"/>
    <w:rsid w:val="00F42A61"/>
    <w:rsid w:val="00F45972"/>
    <w:rsid w:val="00F45CE8"/>
    <w:rsid w:val="00F46166"/>
    <w:rsid w:val="00F6199E"/>
    <w:rsid w:val="00F61EF9"/>
    <w:rsid w:val="00F6331A"/>
    <w:rsid w:val="00F63BF4"/>
    <w:rsid w:val="00F70642"/>
    <w:rsid w:val="00F70AE3"/>
    <w:rsid w:val="00F712F0"/>
    <w:rsid w:val="00F713A5"/>
    <w:rsid w:val="00F74374"/>
    <w:rsid w:val="00F74D80"/>
    <w:rsid w:val="00F752BA"/>
    <w:rsid w:val="00F7553C"/>
    <w:rsid w:val="00F7743C"/>
    <w:rsid w:val="00F83986"/>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2014-11-01T15:11:00Z</dcterms:created>
  <dcterms:modified xsi:type="dcterms:W3CDTF">2014-11-01T15:11:00Z</dcterms:modified>
</cp:coreProperties>
</file>