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BA" w:rsidRPr="00FE3BBA" w:rsidRDefault="00FE3BBA" w:rsidP="00FE3BBA">
      <w:pPr>
        <w:shd w:val="clear" w:color="auto" w:fill="FFFFFF"/>
        <w:jc w:val="center"/>
        <w:rPr>
          <w:rFonts w:ascii="Tahoma" w:hAnsi="Tahoma" w:cs="Tahoma"/>
          <w:color w:val="000000"/>
          <w:sz w:val="32"/>
          <w:szCs w:val="32"/>
          <w:lang w:val="fr-FR"/>
        </w:rPr>
      </w:pPr>
      <w:r w:rsidRPr="00FE3BBA">
        <w:rPr>
          <w:rFonts w:ascii="Tahoma" w:hAnsi="Tahoma" w:cs="Tahoma"/>
          <w:b/>
          <w:bCs/>
          <w:color w:val="000000"/>
          <w:sz w:val="32"/>
          <w:szCs w:val="32"/>
          <w:lang w:val="fr-FR"/>
        </w:rPr>
        <w:t>LORSQUE JESUS REVIENDRA</w:t>
      </w:r>
    </w:p>
    <w:p w:rsidR="00A44213" w:rsidRPr="00A44213" w:rsidRDefault="0088286B" w:rsidP="00A44213">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A44213" w:rsidRPr="00A44213">
        <w:rPr>
          <w:rFonts w:ascii="Tahoma" w:hAnsi="Tahoma" w:cs="Tahoma"/>
          <w:b/>
          <w:bCs/>
          <w:color w:val="000000"/>
          <w:sz w:val="20"/>
          <w:szCs w:val="20"/>
          <w:lang w:val="fr-FR"/>
        </w:rPr>
        <w:t>I Thessaloniciens 4:13-18; 5:1-24</w:t>
      </w:r>
    </w:p>
    <w:p w:rsidR="000E5DD0" w:rsidRPr="00B03CB9" w:rsidRDefault="00A44213" w:rsidP="0088286B">
      <w:pPr>
        <w:jc w:val="center"/>
        <w:rPr>
          <w:rFonts w:ascii="Tahoma" w:hAnsi="Tahoma" w:cs="Tahoma"/>
          <w:b/>
          <w:bCs/>
          <w:lang w:val="fr-FR"/>
        </w:rPr>
      </w:pPr>
      <w:r>
        <w:rPr>
          <w:rFonts w:ascii="Tahoma" w:hAnsi="Tahoma" w:cs="Tahoma"/>
          <w:sz w:val="20"/>
          <w:szCs w:val="20"/>
          <w:lang w:val="fr-FR"/>
        </w:rPr>
        <w:t>LEÇON  412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FE3BBA">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E3BBA" w:rsidRPr="00FE3BBA">
        <w:rPr>
          <w:rFonts w:ascii="Tahoma" w:hAnsi="Tahoma" w:cs="Tahoma"/>
          <w:b/>
          <w:bCs/>
          <w:color w:val="000000"/>
          <w:lang w:val="fr-FR"/>
        </w:rPr>
        <w:t>"Quand ces choses commenceront à arriver, redressez-vous et levez vos têtes, parce que votre délivrance approche" (Luc 21:28).</w:t>
      </w:r>
      <w:r w:rsidR="00A44213">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44213" w:rsidRPr="00556596" w:rsidRDefault="00A44213" w:rsidP="00A44213">
            <w:pPr>
              <w:rPr>
                <w:rStyle w:val="ind"/>
                <w:rFonts w:ascii="Tahoma" w:hAnsi="Tahoma" w:cs="Tahoma"/>
                <w:color w:val="44546A"/>
              </w:rPr>
            </w:pPr>
            <w:r w:rsidRPr="00556596">
              <w:rPr>
                <w:rFonts w:ascii="Tahoma" w:hAnsi="Tahoma" w:cs="Tahoma"/>
                <w:b/>
                <w:bCs/>
                <w:color w:val="44546A"/>
              </w:rPr>
              <w:t xml:space="preserve">1 Thessalonians 4:13-18 </w:t>
            </w:r>
            <w:r w:rsidRPr="00556596">
              <w:rPr>
                <w:rFonts w:ascii="Tahoma" w:hAnsi="Tahoma" w:cs="Tahoma"/>
                <w:color w:val="44546A"/>
              </w:rPr>
              <w:br/>
            </w:r>
            <w:r w:rsidRPr="00556596">
              <w:rPr>
                <w:rFonts w:ascii="Tahoma" w:hAnsi="Tahoma" w:cs="Tahoma"/>
                <w:color w:val="44546A"/>
                <w:vertAlign w:val="superscript"/>
              </w:rPr>
              <w:t xml:space="preserve">13 </w:t>
            </w:r>
            <w:r w:rsidRPr="00556596">
              <w:rPr>
                <w:rFonts w:ascii="Tahoma" w:hAnsi="Tahoma" w:cs="Tahoma"/>
                <w:color w:val="44546A"/>
              </w:rPr>
              <w:t xml:space="preserve">Nous ne voulons pas, frères, que vous soyez dans l'ignorance au sujet de ceux qui dorment, afin que vous ne vous affligiez pas comme les autres qui n'ont point d'espérance. </w:t>
            </w:r>
            <w:r w:rsidRPr="00556596">
              <w:rPr>
                <w:rFonts w:ascii="Tahoma" w:hAnsi="Tahoma" w:cs="Tahoma"/>
                <w:color w:val="44546A"/>
              </w:rPr>
              <w:br/>
            </w:r>
            <w:r w:rsidRPr="00556596">
              <w:rPr>
                <w:rFonts w:ascii="Tahoma" w:hAnsi="Tahoma" w:cs="Tahoma"/>
                <w:color w:val="44546A"/>
                <w:vertAlign w:val="superscript"/>
              </w:rPr>
              <w:t xml:space="preserve">14 </w:t>
            </w:r>
            <w:r w:rsidRPr="00556596">
              <w:rPr>
                <w:rFonts w:ascii="Tahoma" w:hAnsi="Tahoma" w:cs="Tahoma"/>
                <w:color w:val="44546A"/>
              </w:rPr>
              <w:t xml:space="preserve">Car, si nous croyons que Jésus est mort et qu'il est ressuscité, croyons aussi que Dieu ramènera par Jésus et avec lui ceux qui sont morts. </w:t>
            </w:r>
            <w:r w:rsidRPr="00556596">
              <w:rPr>
                <w:rFonts w:ascii="Tahoma" w:hAnsi="Tahoma" w:cs="Tahoma"/>
                <w:color w:val="44546A"/>
              </w:rPr>
              <w:br/>
            </w:r>
            <w:r w:rsidRPr="00556596">
              <w:rPr>
                <w:rFonts w:ascii="Tahoma" w:hAnsi="Tahoma" w:cs="Tahoma"/>
                <w:color w:val="44546A"/>
                <w:vertAlign w:val="superscript"/>
              </w:rPr>
              <w:t xml:space="preserve">15 </w:t>
            </w:r>
            <w:r w:rsidRPr="00556596">
              <w:rPr>
                <w:rFonts w:ascii="Tahoma" w:hAnsi="Tahoma" w:cs="Tahoma"/>
                <w:color w:val="44546A"/>
              </w:rPr>
              <w:t xml:space="preserve">Voici, en effet, ce que nous vous déclarons d'après la parole du Seigneur: nous les vivants, restés pour l'avènement du Seigneur, nous ne devancerons pas ceux qui sont morts. </w:t>
            </w:r>
            <w:r w:rsidRPr="00556596">
              <w:rPr>
                <w:rFonts w:ascii="Tahoma" w:hAnsi="Tahoma" w:cs="Tahoma"/>
                <w:color w:val="44546A"/>
              </w:rPr>
              <w:br/>
            </w:r>
            <w:r w:rsidRPr="00556596">
              <w:rPr>
                <w:rFonts w:ascii="Tahoma" w:hAnsi="Tahoma" w:cs="Tahoma"/>
                <w:color w:val="44546A"/>
                <w:vertAlign w:val="superscript"/>
              </w:rPr>
              <w:t xml:space="preserve">16 </w:t>
            </w:r>
            <w:r w:rsidRPr="00556596">
              <w:rPr>
                <w:rFonts w:ascii="Tahoma" w:hAnsi="Tahoma" w:cs="Tahoma"/>
                <w:color w:val="44546A"/>
              </w:rPr>
              <w:t xml:space="preserve">Car le Seigneur lui-mê me, à un signal donné, à la voix d'un archange, et au son de la trompette de Dieu, descendra du ciel, et les morts en Christ ressusciteront premièrement. </w:t>
            </w:r>
            <w:r w:rsidRPr="00556596">
              <w:rPr>
                <w:rFonts w:ascii="Tahoma" w:hAnsi="Tahoma" w:cs="Tahoma"/>
                <w:color w:val="44546A"/>
              </w:rPr>
              <w:br/>
            </w:r>
            <w:r w:rsidRPr="00556596">
              <w:rPr>
                <w:rFonts w:ascii="Tahoma" w:hAnsi="Tahoma" w:cs="Tahoma"/>
                <w:color w:val="44546A"/>
                <w:vertAlign w:val="superscript"/>
              </w:rPr>
              <w:t xml:space="preserve">17 </w:t>
            </w:r>
            <w:r w:rsidRPr="00556596">
              <w:rPr>
                <w:rFonts w:ascii="Tahoma" w:hAnsi="Tahoma" w:cs="Tahoma"/>
                <w:color w:val="44546A"/>
              </w:rPr>
              <w:t xml:space="preserve">Ensuite, nous les vivants, qui serons restés, nous serons tous ensemble enlevés avec eux sur des nuées, à la rencontre du Seigneur dans les airs, et ainsi nous serons toujours avec le Seigneur. </w:t>
            </w:r>
            <w:r w:rsidRPr="00556596">
              <w:rPr>
                <w:rFonts w:ascii="Tahoma" w:hAnsi="Tahoma" w:cs="Tahoma"/>
                <w:color w:val="44546A"/>
              </w:rPr>
              <w:br/>
            </w:r>
            <w:r w:rsidRPr="00556596">
              <w:rPr>
                <w:rFonts w:ascii="Tahoma" w:hAnsi="Tahoma" w:cs="Tahoma"/>
                <w:color w:val="44546A"/>
                <w:vertAlign w:val="superscript"/>
              </w:rPr>
              <w:t xml:space="preserve">18 </w:t>
            </w:r>
            <w:r w:rsidRPr="00556596">
              <w:rPr>
                <w:rFonts w:ascii="Tahoma" w:hAnsi="Tahoma" w:cs="Tahoma"/>
                <w:color w:val="44546A"/>
              </w:rPr>
              <w:t xml:space="preserve">Consolez-vous donc les uns les autres par ces paroles. </w:t>
            </w:r>
            <w:r w:rsidRPr="00556596">
              <w:rPr>
                <w:rFonts w:ascii="Tahoma" w:hAnsi="Tahoma" w:cs="Tahoma"/>
                <w:color w:val="44546A"/>
              </w:rPr>
              <w:br/>
            </w:r>
            <w:r w:rsidRPr="00556596">
              <w:rPr>
                <w:rFonts w:ascii="Tahoma" w:hAnsi="Tahoma" w:cs="Tahoma"/>
                <w:b/>
                <w:bCs/>
                <w:color w:val="44546A"/>
              </w:rPr>
              <w:t xml:space="preserve">1 Thessalonians 5:1-24 </w:t>
            </w:r>
            <w:r w:rsidRPr="00556596">
              <w:rPr>
                <w:rFonts w:ascii="Tahoma" w:hAnsi="Tahoma" w:cs="Tahoma"/>
                <w:color w:val="44546A"/>
              </w:rPr>
              <w:br/>
            </w:r>
            <w:r w:rsidRPr="00556596">
              <w:rPr>
                <w:rFonts w:ascii="Tahoma" w:hAnsi="Tahoma" w:cs="Tahoma"/>
                <w:color w:val="44546A"/>
                <w:vertAlign w:val="superscript"/>
              </w:rPr>
              <w:t xml:space="preserve">1 </w:t>
            </w:r>
            <w:r w:rsidRPr="00556596">
              <w:rPr>
                <w:rStyle w:val="ind"/>
                <w:rFonts w:ascii="Tahoma" w:hAnsi="Tahoma" w:cs="Tahoma"/>
                <w:color w:val="44546A"/>
              </w:rPr>
              <w:t xml:space="preserve">Pour ce qui est des temps et des moments, vous n'avez pas besoin, frères, qu'on vous en écrive. </w:t>
            </w:r>
            <w:r w:rsidRPr="00556596">
              <w:rPr>
                <w:rFonts w:ascii="Tahoma" w:hAnsi="Tahoma" w:cs="Tahoma"/>
                <w:color w:val="44546A"/>
              </w:rPr>
              <w:br/>
            </w:r>
            <w:r w:rsidRPr="00556596">
              <w:rPr>
                <w:rStyle w:val="ind"/>
                <w:rFonts w:ascii="Tahoma" w:hAnsi="Tahoma" w:cs="Tahoma"/>
                <w:color w:val="44546A"/>
                <w:vertAlign w:val="superscript"/>
              </w:rPr>
              <w:t xml:space="preserve">2 </w:t>
            </w:r>
            <w:r w:rsidRPr="00556596">
              <w:rPr>
                <w:rStyle w:val="ind"/>
                <w:rFonts w:ascii="Tahoma" w:hAnsi="Tahoma" w:cs="Tahoma"/>
                <w:color w:val="44546A"/>
              </w:rPr>
              <w:t xml:space="preserve">Car vous savez bien vous-mê mes que le jour du Seigneur viendra comme un voleur dans la nuit. </w:t>
            </w:r>
            <w:r w:rsidRPr="00556596">
              <w:rPr>
                <w:rFonts w:ascii="Tahoma" w:hAnsi="Tahoma" w:cs="Tahoma"/>
                <w:color w:val="44546A"/>
              </w:rPr>
              <w:br/>
            </w:r>
            <w:r w:rsidRPr="00556596">
              <w:rPr>
                <w:rStyle w:val="ind"/>
                <w:rFonts w:ascii="Tahoma" w:hAnsi="Tahoma" w:cs="Tahoma"/>
                <w:color w:val="44546A"/>
                <w:vertAlign w:val="superscript"/>
              </w:rPr>
              <w:t xml:space="preserve">3 </w:t>
            </w:r>
            <w:r w:rsidRPr="00556596">
              <w:rPr>
                <w:rStyle w:val="ind"/>
                <w:rFonts w:ascii="Tahoma" w:hAnsi="Tahoma" w:cs="Tahoma"/>
                <w:color w:val="44546A"/>
              </w:rPr>
              <w:t xml:space="preserve">Quand les hommes diront: Paix </w:t>
            </w:r>
            <w:r w:rsidRPr="00556596">
              <w:rPr>
                <w:rStyle w:val="ind"/>
                <w:rFonts w:ascii="Tahoma" w:hAnsi="Tahoma" w:cs="Tahoma"/>
                <w:color w:val="44546A"/>
              </w:rPr>
              <w:lastRenderedPageBreak/>
              <w:t xml:space="preserve">et sûreté! alors une ruine soudaine les surprendra, comme les douleurs de l'enfantement surprennent la femme enceinte, et ils n'échapperont point. </w:t>
            </w:r>
            <w:r w:rsidRPr="00556596">
              <w:rPr>
                <w:rFonts w:ascii="Tahoma" w:hAnsi="Tahoma" w:cs="Tahoma"/>
                <w:color w:val="44546A"/>
              </w:rPr>
              <w:br/>
            </w:r>
            <w:r w:rsidRPr="00556596">
              <w:rPr>
                <w:rStyle w:val="ind"/>
                <w:rFonts w:ascii="Tahoma" w:hAnsi="Tahoma" w:cs="Tahoma"/>
                <w:color w:val="44546A"/>
                <w:vertAlign w:val="superscript"/>
              </w:rPr>
              <w:t xml:space="preserve">4 </w:t>
            </w:r>
            <w:r w:rsidRPr="00556596">
              <w:rPr>
                <w:rStyle w:val="ind"/>
                <w:rFonts w:ascii="Tahoma" w:hAnsi="Tahoma" w:cs="Tahoma"/>
                <w:color w:val="44546A"/>
              </w:rPr>
              <w:t xml:space="preserve">Mais vous, frères, vous n'ê tes pas dans les ténèbres, pour que ce jour vous surprenne comme un voleur; </w:t>
            </w:r>
            <w:r w:rsidRPr="00556596">
              <w:rPr>
                <w:rFonts w:ascii="Tahoma" w:hAnsi="Tahoma" w:cs="Tahoma"/>
                <w:color w:val="44546A"/>
              </w:rPr>
              <w:br/>
            </w:r>
            <w:r w:rsidRPr="00556596">
              <w:rPr>
                <w:rStyle w:val="ind"/>
                <w:rFonts w:ascii="Tahoma" w:hAnsi="Tahoma" w:cs="Tahoma"/>
                <w:color w:val="44546A"/>
                <w:vertAlign w:val="superscript"/>
              </w:rPr>
              <w:t xml:space="preserve">5 </w:t>
            </w:r>
            <w:r w:rsidRPr="00556596">
              <w:rPr>
                <w:rStyle w:val="ind"/>
                <w:rFonts w:ascii="Tahoma" w:hAnsi="Tahoma" w:cs="Tahoma"/>
                <w:color w:val="44546A"/>
              </w:rPr>
              <w:t xml:space="preserve">vous ê tes tous des enfants de la lumière et des enfants du jour. Nous ne sommes point de la nuit ni des ténèbres. </w:t>
            </w:r>
            <w:r w:rsidRPr="00556596">
              <w:rPr>
                <w:rFonts w:ascii="Tahoma" w:hAnsi="Tahoma" w:cs="Tahoma"/>
                <w:color w:val="44546A"/>
              </w:rPr>
              <w:br/>
            </w:r>
            <w:r w:rsidRPr="00556596">
              <w:rPr>
                <w:rStyle w:val="ind"/>
                <w:rFonts w:ascii="Tahoma" w:hAnsi="Tahoma" w:cs="Tahoma"/>
                <w:color w:val="44546A"/>
                <w:vertAlign w:val="superscript"/>
              </w:rPr>
              <w:t xml:space="preserve">6 </w:t>
            </w:r>
            <w:r w:rsidRPr="00556596">
              <w:rPr>
                <w:rStyle w:val="ind"/>
                <w:rFonts w:ascii="Tahoma" w:hAnsi="Tahoma" w:cs="Tahoma"/>
                <w:color w:val="44546A"/>
              </w:rPr>
              <w:t xml:space="preserve">Ne dormons donc point comme les autres, mais veillons et soyons sobres. </w:t>
            </w:r>
            <w:r w:rsidRPr="00556596">
              <w:rPr>
                <w:rFonts w:ascii="Tahoma" w:hAnsi="Tahoma" w:cs="Tahoma"/>
                <w:color w:val="44546A"/>
              </w:rPr>
              <w:br/>
            </w:r>
            <w:r w:rsidRPr="00556596">
              <w:rPr>
                <w:rStyle w:val="ind"/>
                <w:rFonts w:ascii="Tahoma" w:hAnsi="Tahoma" w:cs="Tahoma"/>
                <w:color w:val="44546A"/>
                <w:vertAlign w:val="superscript"/>
              </w:rPr>
              <w:t xml:space="preserve">7 </w:t>
            </w:r>
            <w:r w:rsidRPr="00556596">
              <w:rPr>
                <w:rStyle w:val="ind"/>
                <w:rFonts w:ascii="Tahoma" w:hAnsi="Tahoma" w:cs="Tahoma"/>
                <w:color w:val="44546A"/>
              </w:rPr>
              <w:t xml:space="preserve">Car ceux qui dorment dorment la nuit, et ceux qui s'enivrent s'enivrent la nuit. </w:t>
            </w:r>
            <w:r w:rsidRPr="00556596">
              <w:rPr>
                <w:rFonts w:ascii="Tahoma" w:hAnsi="Tahoma" w:cs="Tahoma"/>
                <w:color w:val="44546A"/>
              </w:rPr>
              <w:br/>
            </w:r>
            <w:r w:rsidRPr="00556596">
              <w:rPr>
                <w:rStyle w:val="ind"/>
                <w:rFonts w:ascii="Tahoma" w:hAnsi="Tahoma" w:cs="Tahoma"/>
                <w:color w:val="44546A"/>
                <w:vertAlign w:val="superscript"/>
              </w:rPr>
              <w:t xml:space="preserve">8 </w:t>
            </w:r>
            <w:r w:rsidRPr="00556596">
              <w:rPr>
                <w:rStyle w:val="ind"/>
                <w:rFonts w:ascii="Tahoma" w:hAnsi="Tahoma" w:cs="Tahoma"/>
                <w:color w:val="44546A"/>
              </w:rPr>
              <w:t xml:space="preserve">Mais nous qui sommes du jour, soyons sobres, ayant revê tu la cuirasse de la foi et de la charité, et ayant pour casque l'espérance du salut. </w:t>
            </w:r>
            <w:r w:rsidRPr="00556596">
              <w:rPr>
                <w:rFonts w:ascii="Tahoma" w:hAnsi="Tahoma" w:cs="Tahoma"/>
                <w:color w:val="44546A"/>
              </w:rPr>
              <w:br/>
            </w:r>
            <w:r w:rsidRPr="00556596">
              <w:rPr>
                <w:rStyle w:val="ind"/>
                <w:rFonts w:ascii="Tahoma" w:hAnsi="Tahoma" w:cs="Tahoma"/>
                <w:color w:val="44546A"/>
                <w:vertAlign w:val="superscript"/>
              </w:rPr>
              <w:t xml:space="preserve">9 </w:t>
            </w:r>
            <w:r w:rsidRPr="00556596">
              <w:rPr>
                <w:rStyle w:val="ind"/>
                <w:rFonts w:ascii="Tahoma" w:hAnsi="Tahoma" w:cs="Tahoma"/>
                <w:color w:val="44546A"/>
              </w:rPr>
              <w:t xml:space="preserve">Car Dieu ne nous a pas destinés à la colère, mais à l'acquisition du salut par notre Seigneur Jésus-Christ, </w:t>
            </w:r>
            <w:r w:rsidRPr="00556596">
              <w:rPr>
                <w:rFonts w:ascii="Tahoma" w:hAnsi="Tahoma" w:cs="Tahoma"/>
                <w:color w:val="44546A"/>
              </w:rPr>
              <w:br/>
            </w:r>
            <w:r w:rsidRPr="00556596">
              <w:rPr>
                <w:rStyle w:val="ind"/>
                <w:rFonts w:ascii="Tahoma" w:hAnsi="Tahoma" w:cs="Tahoma"/>
                <w:color w:val="44546A"/>
                <w:vertAlign w:val="superscript"/>
              </w:rPr>
              <w:t xml:space="preserve">10 </w:t>
            </w:r>
            <w:r w:rsidRPr="00556596">
              <w:rPr>
                <w:rStyle w:val="ind"/>
                <w:rFonts w:ascii="Tahoma" w:hAnsi="Tahoma" w:cs="Tahoma"/>
                <w:color w:val="44546A"/>
              </w:rPr>
              <w:t xml:space="preserve">qui est mort pour nous, afin que, soit que nous veillions, soit que nous dormions, nous vivions ensemble avec lui. </w:t>
            </w:r>
            <w:r w:rsidRPr="00556596">
              <w:rPr>
                <w:rFonts w:ascii="Tahoma" w:hAnsi="Tahoma" w:cs="Tahoma"/>
                <w:color w:val="44546A"/>
              </w:rPr>
              <w:br/>
            </w:r>
            <w:r w:rsidRPr="00556596">
              <w:rPr>
                <w:rStyle w:val="ind"/>
                <w:rFonts w:ascii="Tahoma" w:hAnsi="Tahoma" w:cs="Tahoma"/>
                <w:color w:val="44546A"/>
                <w:vertAlign w:val="superscript"/>
              </w:rPr>
              <w:t xml:space="preserve">11 </w:t>
            </w:r>
            <w:r w:rsidRPr="00556596">
              <w:rPr>
                <w:rStyle w:val="ind"/>
                <w:rFonts w:ascii="Tahoma" w:hAnsi="Tahoma" w:cs="Tahoma"/>
                <w:color w:val="44546A"/>
              </w:rPr>
              <w:t xml:space="preserve">C'est pourquoi exhortez-vous réciproquement, et édifiez-vous les uns les autres, comme en réalité vous le faites. </w:t>
            </w:r>
            <w:r w:rsidRPr="00556596">
              <w:rPr>
                <w:rFonts w:ascii="Tahoma" w:hAnsi="Tahoma" w:cs="Tahoma"/>
                <w:color w:val="44546A"/>
              </w:rPr>
              <w:br/>
            </w:r>
            <w:r w:rsidRPr="00556596">
              <w:rPr>
                <w:rStyle w:val="ind"/>
                <w:rFonts w:ascii="Tahoma" w:hAnsi="Tahoma" w:cs="Tahoma"/>
                <w:color w:val="44546A"/>
                <w:vertAlign w:val="superscript"/>
              </w:rPr>
              <w:t xml:space="preserve">12 </w:t>
            </w:r>
            <w:r w:rsidRPr="00556596">
              <w:rPr>
                <w:rStyle w:val="ind"/>
                <w:rFonts w:ascii="Tahoma" w:hAnsi="Tahoma" w:cs="Tahoma"/>
                <w:color w:val="44546A"/>
              </w:rPr>
              <w:t xml:space="preserve">Nous vous prions, frères, d'avoir de la considération pour ceux qui travaillent parmi vous, qui vous dirigent dans le Seigneur, et qui vous exhortent. </w:t>
            </w:r>
            <w:r w:rsidRPr="00556596">
              <w:rPr>
                <w:rFonts w:ascii="Tahoma" w:hAnsi="Tahoma" w:cs="Tahoma"/>
                <w:color w:val="44546A"/>
              </w:rPr>
              <w:br/>
            </w:r>
            <w:r w:rsidRPr="00556596">
              <w:rPr>
                <w:rStyle w:val="ind"/>
                <w:rFonts w:ascii="Tahoma" w:hAnsi="Tahoma" w:cs="Tahoma"/>
                <w:color w:val="44546A"/>
                <w:vertAlign w:val="superscript"/>
              </w:rPr>
              <w:t xml:space="preserve">13 </w:t>
            </w:r>
            <w:r w:rsidRPr="00556596">
              <w:rPr>
                <w:rStyle w:val="ind"/>
                <w:rFonts w:ascii="Tahoma" w:hAnsi="Tahoma" w:cs="Tahoma"/>
                <w:color w:val="44546A"/>
              </w:rPr>
              <w:t xml:space="preserve">Ayez pour eux beaucoup d'affection, à cause de leur oeuvre. Soyez en paix entre vous. </w:t>
            </w:r>
            <w:r w:rsidRPr="00556596">
              <w:rPr>
                <w:rFonts w:ascii="Tahoma" w:hAnsi="Tahoma" w:cs="Tahoma"/>
                <w:color w:val="44546A"/>
              </w:rPr>
              <w:br/>
            </w:r>
            <w:r w:rsidRPr="00556596">
              <w:rPr>
                <w:rStyle w:val="ind"/>
                <w:rFonts w:ascii="Tahoma" w:hAnsi="Tahoma" w:cs="Tahoma"/>
                <w:color w:val="44546A"/>
                <w:vertAlign w:val="superscript"/>
              </w:rPr>
              <w:t xml:space="preserve">14 </w:t>
            </w:r>
            <w:r w:rsidRPr="00556596">
              <w:rPr>
                <w:rStyle w:val="ind"/>
                <w:rFonts w:ascii="Tahoma" w:hAnsi="Tahoma" w:cs="Tahoma"/>
                <w:color w:val="44546A"/>
              </w:rPr>
              <w:t xml:space="preserve">Nous vous en prions aussi, frères, avertissez ceux qui vivent dans le désordre, consolez ceux qui sont abattus, supportez les faibles, usez de patience envers tous. </w:t>
            </w:r>
            <w:r w:rsidRPr="00556596">
              <w:rPr>
                <w:rFonts w:ascii="Tahoma" w:hAnsi="Tahoma" w:cs="Tahoma"/>
                <w:color w:val="44546A"/>
              </w:rPr>
              <w:br/>
            </w:r>
            <w:r w:rsidRPr="00556596">
              <w:rPr>
                <w:rStyle w:val="ind"/>
                <w:rFonts w:ascii="Tahoma" w:hAnsi="Tahoma" w:cs="Tahoma"/>
                <w:color w:val="44546A"/>
                <w:vertAlign w:val="superscript"/>
              </w:rPr>
              <w:lastRenderedPageBreak/>
              <w:t xml:space="preserve">15 </w:t>
            </w:r>
            <w:r w:rsidRPr="00556596">
              <w:rPr>
                <w:rStyle w:val="ind"/>
                <w:rFonts w:ascii="Tahoma" w:hAnsi="Tahoma" w:cs="Tahoma"/>
                <w:color w:val="44546A"/>
              </w:rPr>
              <w:t xml:space="preserve">Prenez garde que personne ne rende à autrui le mal pour le mal; mais poursuivez toujours le bien, soit entre vous, soit envers tous. </w:t>
            </w:r>
            <w:r w:rsidRPr="00556596">
              <w:rPr>
                <w:rFonts w:ascii="Tahoma" w:hAnsi="Tahoma" w:cs="Tahoma"/>
                <w:color w:val="44546A"/>
              </w:rPr>
              <w:br/>
            </w:r>
            <w:r w:rsidRPr="00556596">
              <w:rPr>
                <w:rStyle w:val="ind"/>
                <w:rFonts w:ascii="Tahoma" w:hAnsi="Tahoma" w:cs="Tahoma"/>
                <w:color w:val="44546A"/>
                <w:vertAlign w:val="superscript"/>
              </w:rPr>
              <w:t xml:space="preserve">16 </w:t>
            </w:r>
            <w:r w:rsidRPr="00556596">
              <w:rPr>
                <w:rStyle w:val="ind"/>
                <w:rFonts w:ascii="Tahoma" w:hAnsi="Tahoma" w:cs="Tahoma"/>
                <w:color w:val="44546A"/>
              </w:rPr>
              <w:t xml:space="preserve">Soyez toujours joyeux. </w:t>
            </w:r>
            <w:r w:rsidRPr="00556596">
              <w:rPr>
                <w:rFonts w:ascii="Tahoma" w:hAnsi="Tahoma" w:cs="Tahoma"/>
                <w:color w:val="44546A"/>
              </w:rPr>
              <w:br/>
            </w:r>
            <w:r w:rsidRPr="00556596">
              <w:rPr>
                <w:rStyle w:val="ind"/>
                <w:rFonts w:ascii="Tahoma" w:hAnsi="Tahoma" w:cs="Tahoma"/>
                <w:color w:val="44546A"/>
                <w:vertAlign w:val="superscript"/>
              </w:rPr>
              <w:t xml:space="preserve">17 </w:t>
            </w:r>
            <w:r w:rsidRPr="00556596">
              <w:rPr>
                <w:rStyle w:val="ind"/>
                <w:rFonts w:ascii="Tahoma" w:hAnsi="Tahoma" w:cs="Tahoma"/>
                <w:color w:val="44546A"/>
              </w:rPr>
              <w:t xml:space="preserve">Priez sans cesse. </w:t>
            </w:r>
            <w:r w:rsidRPr="00556596">
              <w:rPr>
                <w:rFonts w:ascii="Tahoma" w:hAnsi="Tahoma" w:cs="Tahoma"/>
                <w:color w:val="44546A"/>
              </w:rPr>
              <w:br/>
            </w:r>
            <w:r w:rsidRPr="00556596">
              <w:rPr>
                <w:rStyle w:val="ind"/>
                <w:rFonts w:ascii="Tahoma" w:hAnsi="Tahoma" w:cs="Tahoma"/>
                <w:color w:val="44546A"/>
                <w:vertAlign w:val="superscript"/>
              </w:rPr>
              <w:t xml:space="preserve">18 </w:t>
            </w:r>
            <w:r w:rsidRPr="00556596">
              <w:rPr>
                <w:rStyle w:val="ind"/>
                <w:rFonts w:ascii="Tahoma" w:hAnsi="Tahoma" w:cs="Tahoma"/>
                <w:color w:val="44546A"/>
              </w:rPr>
              <w:t xml:space="preserve">Rendez grâces en toutes choses, car c'est à votre égard la volonté de Dieu en Jésus-Christ. </w:t>
            </w:r>
            <w:r w:rsidRPr="00556596">
              <w:rPr>
                <w:rFonts w:ascii="Tahoma" w:hAnsi="Tahoma" w:cs="Tahoma"/>
                <w:color w:val="44546A"/>
              </w:rPr>
              <w:br/>
            </w:r>
            <w:r w:rsidRPr="00556596">
              <w:rPr>
                <w:rStyle w:val="ind"/>
                <w:rFonts w:ascii="Tahoma" w:hAnsi="Tahoma" w:cs="Tahoma"/>
                <w:color w:val="44546A"/>
                <w:vertAlign w:val="superscript"/>
              </w:rPr>
              <w:t xml:space="preserve">19 </w:t>
            </w:r>
            <w:r w:rsidRPr="00556596">
              <w:rPr>
                <w:rStyle w:val="ind"/>
                <w:rFonts w:ascii="Tahoma" w:hAnsi="Tahoma" w:cs="Tahoma"/>
                <w:color w:val="44546A"/>
              </w:rPr>
              <w:t xml:space="preserve">N'éteignez pas l'Esprit. </w:t>
            </w:r>
            <w:r w:rsidRPr="00556596">
              <w:rPr>
                <w:rFonts w:ascii="Tahoma" w:hAnsi="Tahoma" w:cs="Tahoma"/>
                <w:color w:val="44546A"/>
              </w:rPr>
              <w:br/>
            </w:r>
            <w:r w:rsidRPr="00556596">
              <w:rPr>
                <w:rStyle w:val="ind"/>
                <w:rFonts w:ascii="Tahoma" w:hAnsi="Tahoma" w:cs="Tahoma"/>
                <w:color w:val="44546A"/>
                <w:vertAlign w:val="superscript"/>
              </w:rPr>
              <w:t xml:space="preserve">20 </w:t>
            </w:r>
            <w:r w:rsidRPr="00556596">
              <w:rPr>
                <w:rStyle w:val="ind"/>
                <w:rFonts w:ascii="Tahoma" w:hAnsi="Tahoma" w:cs="Tahoma"/>
                <w:color w:val="44546A"/>
              </w:rPr>
              <w:t xml:space="preserve">Ne méprisez pas les prophéties. </w:t>
            </w:r>
            <w:r w:rsidRPr="00556596">
              <w:rPr>
                <w:rFonts w:ascii="Tahoma" w:hAnsi="Tahoma" w:cs="Tahoma"/>
                <w:color w:val="44546A"/>
              </w:rPr>
              <w:br/>
            </w:r>
            <w:r w:rsidRPr="00556596">
              <w:rPr>
                <w:rStyle w:val="ind"/>
                <w:rFonts w:ascii="Tahoma" w:hAnsi="Tahoma" w:cs="Tahoma"/>
                <w:color w:val="44546A"/>
                <w:vertAlign w:val="superscript"/>
              </w:rPr>
              <w:t xml:space="preserve">21 </w:t>
            </w:r>
            <w:r w:rsidRPr="00556596">
              <w:rPr>
                <w:rStyle w:val="ind"/>
                <w:rFonts w:ascii="Tahoma" w:hAnsi="Tahoma" w:cs="Tahoma"/>
                <w:color w:val="44546A"/>
              </w:rPr>
              <w:t xml:space="preserve">Mais examinez toutes choses; retenez ce qui est bon; </w:t>
            </w:r>
            <w:r w:rsidRPr="00556596">
              <w:rPr>
                <w:rFonts w:ascii="Tahoma" w:hAnsi="Tahoma" w:cs="Tahoma"/>
                <w:color w:val="44546A"/>
              </w:rPr>
              <w:br/>
            </w:r>
            <w:r w:rsidRPr="00556596">
              <w:rPr>
                <w:rStyle w:val="ind"/>
                <w:rFonts w:ascii="Tahoma" w:hAnsi="Tahoma" w:cs="Tahoma"/>
                <w:color w:val="44546A"/>
                <w:vertAlign w:val="superscript"/>
              </w:rPr>
              <w:t xml:space="preserve">22 </w:t>
            </w:r>
            <w:r w:rsidRPr="00556596">
              <w:rPr>
                <w:rStyle w:val="ind"/>
                <w:rFonts w:ascii="Tahoma" w:hAnsi="Tahoma" w:cs="Tahoma"/>
                <w:color w:val="44546A"/>
              </w:rPr>
              <w:t xml:space="preserve">abstenez-vous de toute espèce de mal. </w:t>
            </w:r>
            <w:r w:rsidRPr="00556596">
              <w:rPr>
                <w:rFonts w:ascii="Tahoma" w:hAnsi="Tahoma" w:cs="Tahoma"/>
                <w:color w:val="44546A"/>
              </w:rPr>
              <w:br/>
            </w:r>
            <w:r w:rsidRPr="00556596">
              <w:rPr>
                <w:rStyle w:val="ind"/>
                <w:rFonts w:ascii="Tahoma" w:hAnsi="Tahoma" w:cs="Tahoma"/>
                <w:color w:val="44546A"/>
                <w:vertAlign w:val="superscript"/>
              </w:rPr>
              <w:t xml:space="preserve">23 </w:t>
            </w:r>
            <w:r w:rsidRPr="00556596">
              <w:rPr>
                <w:rStyle w:val="ind"/>
                <w:rFonts w:ascii="Tahoma" w:hAnsi="Tahoma" w:cs="Tahoma"/>
                <w:color w:val="44546A"/>
              </w:rPr>
              <w:t xml:space="preserve">Que le Dieu de paix vous sanctifie lui-mê me tout entiers, et que tout votre ê tre, l'esprit, l'âme et le corps, soit conservé irrépréhensible, lors de l'avènement de notre Seigneur Jésus-Christ! </w:t>
            </w:r>
            <w:r w:rsidRPr="00556596">
              <w:rPr>
                <w:rFonts w:ascii="Tahoma" w:hAnsi="Tahoma" w:cs="Tahoma"/>
                <w:color w:val="44546A"/>
              </w:rPr>
              <w:br/>
            </w:r>
            <w:r w:rsidRPr="00556596">
              <w:rPr>
                <w:rStyle w:val="ind"/>
                <w:rFonts w:ascii="Tahoma" w:hAnsi="Tahoma" w:cs="Tahoma"/>
                <w:color w:val="44546A"/>
                <w:vertAlign w:val="superscript"/>
              </w:rPr>
              <w:t xml:space="preserve">24 </w:t>
            </w:r>
            <w:r w:rsidRPr="00556596">
              <w:rPr>
                <w:rStyle w:val="ind"/>
                <w:rFonts w:ascii="Tahoma" w:hAnsi="Tahoma" w:cs="Tahoma"/>
                <w:color w:val="44546A"/>
              </w:rPr>
              <w:t xml:space="preserve">Celui qui vous a appelés est fidèle, et c'est lui qui le fera. </w:t>
            </w:r>
          </w:p>
          <w:p w:rsidR="008A23EB" w:rsidRPr="00556596" w:rsidRDefault="008A23EB"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9841E1">
            <w:pPr>
              <w:rPr>
                <w:rFonts w:ascii="Tahoma" w:hAnsi="Tahoma" w:cs="Tahoma"/>
                <w:b/>
                <w:bCs/>
                <w:color w:val="44546A"/>
              </w:rPr>
            </w:pPr>
          </w:p>
          <w:p w:rsidR="00AE0A88" w:rsidRPr="00556596" w:rsidRDefault="00AE0A88" w:rsidP="00AE0A88">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E3BBA" w:rsidRPr="00FE3BBA" w:rsidRDefault="00AF760C" w:rsidP="00FE3BBA">
            <w:pPr>
              <w:pStyle w:val="CC"/>
              <w:jc w:val="left"/>
              <w:rPr>
                <w:rFonts w:ascii="Tahoma" w:hAnsi="Tahoma" w:cs="Tahoma"/>
                <w:b w:val="0"/>
                <w:bCs/>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E3BBA" w:rsidRPr="00FE3BBA" w:rsidRDefault="00FE3BBA" w:rsidP="00FE3BBA">
            <w:pPr>
              <w:shd w:val="clear" w:color="auto" w:fill="FFFFFF"/>
              <w:jc w:val="both"/>
              <w:rPr>
                <w:rFonts w:ascii="Tahoma" w:hAnsi="Tahoma" w:cs="Tahoma"/>
                <w:color w:val="000000"/>
                <w:sz w:val="20"/>
                <w:szCs w:val="20"/>
                <w:lang w:val="fr-FR"/>
              </w:rPr>
            </w:pP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Des Pensées Réconfortantes</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Le Seigneur ne veut pas que ses enfants soient ignorants en ce qui concerne les importantes vérités de la Bible. Nous avons lu dans 1 Thessaloniciens 4:13: "Nous ne voulons pas, frères, que vous soyez dans l'Ignorance au sujet de ceux qui dorment." Des paroles de réconfort nous sont données dans la Bible afin que nous ne soyons pas très attristés lorsqu’un bien aimé est enlevé par la mort.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Les gens qui ne sont pas sauvées s’attristent souvent et pleurent très amèrement lorsqu’une personne qui leur est chère meurt, mais il n'en est pas ainsi des Chrétiens. La perte d'un ami ou d'un membre de la famille provoque même chez un Chrétien une profonde douleur et une tristesse; mais il y a un réconfort à l’idée que si cette personne était sauvée, elle est avec Jésus, et que nous la reverrons encore. Quoique nous ne puissions pas comprendre pourquoi ces choses surviennent, nous ne nous affligeons pas "comme les autres qui n'ont pas d'espérance."</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Le Chrétien qui est appelé à passer par la mort a dans son cœur une espérance vivante qu'il sera ressuscité un jour. Parce que Jésus ressuscita des morts, ceux-là qui croient en Lui seront aussi ressuscités. Jésus a dit: "Je suis la résurrection et la vie. Celui qui croit en moi vivra, quand même il serait mort" (Jean 11:25).</w:t>
            </w:r>
          </w:p>
          <w:p w:rsidR="00FE3BBA" w:rsidRPr="00FE3BBA" w:rsidRDefault="00FE3BBA" w:rsidP="00FE3BBA">
            <w:pPr>
              <w:shd w:val="clear" w:color="auto" w:fill="FFFFFF"/>
              <w:ind w:firstLine="720"/>
              <w:jc w:val="both"/>
              <w:rPr>
                <w:rFonts w:ascii="Tahoma" w:hAnsi="Tahoma" w:cs="Tahoma"/>
                <w:color w:val="000000"/>
                <w:sz w:val="20"/>
                <w:szCs w:val="20"/>
                <w:lang w:val="fr-FR"/>
              </w:rPr>
            </w:pP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Quand Jésus Reviendra</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L'Apôtre Paul nous donne une éclatante description de la venue de Jésus pour prendre Son Epouse qui l’attend. Il n'y a pas lieu de remettre en cause le fait que Sa venue sera bien réelle comme cela a été prédit par les anges lors de Son ascension: "</w:t>
            </w:r>
            <w:r w:rsidRPr="00FE3BBA">
              <w:rPr>
                <w:rFonts w:ascii="Tahoma" w:hAnsi="Tahoma" w:cs="Tahoma"/>
                <w:sz w:val="20"/>
                <w:szCs w:val="20"/>
                <w:lang w:val="fr-FR"/>
              </w:rPr>
              <w:t>Ce Jésus, qui a été enlevé au ciel du milieu de vous, viendra de la même manière que vous l'avez vu allant au ciel</w:t>
            </w:r>
            <w:r w:rsidRPr="00FE3BBA">
              <w:rPr>
                <w:rFonts w:ascii="Tahoma" w:hAnsi="Tahoma" w:cs="Tahoma"/>
                <w:color w:val="000000"/>
                <w:sz w:val="20"/>
                <w:szCs w:val="20"/>
                <w:lang w:val="fr-FR"/>
              </w:rPr>
              <w:t xml:space="preserve">" (Actes 1:11).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Nous avons lu que "nous les vivants, restés pour l'avènement du Seigneur, nous ne devancerons pas ceux qui sont morts". D'autres significations du mot "devancer" ici sont: empêcher ou précéder. "</w:t>
            </w:r>
            <w:r w:rsidRPr="00FE3BBA">
              <w:rPr>
                <w:rFonts w:ascii="Tahoma" w:hAnsi="Tahoma" w:cs="Tahoma"/>
                <w:sz w:val="20"/>
                <w:szCs w:val="20"/>
                <w:lang w:val="fr-FR"/>
              </w:rPr>
              <w:t>Car le Seigneur lui-même, à un signal donné, à la voix d'un archange, et au son de la trompette de Dieu, descendra du ciel, et les morts en Christ ressusciteront premièrement. Ensuite, nous les vivants, qui serons restés, nous serons tous ensemble enlevés avec eux sur des nuées, à la rencontre du Seigneur dans les airs, et ainsi nous serons toujours avec le Seigneur.</w:t>
            </w:r>
            <w:r w:rsidRPr="00FE3BBA">
              <w:rPr>
                <w:rFonts w:ascii="Tahoma" w:hAnsi="Tahoma" w:cs="Tahoma"/>
                <w:color w:val="000000"/>
                <w:sz w:val="20"/>
                <w:szCs w:val="20"/>
                <w:lang w:val="fr-FR"/>
              </w:rPr>
              <w:t xml:space="preserve">" N'est-ce pas là une glorieuse espérance et une pensée captivante?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Mais seuls ceux-là qui sont prêts entendront le signal, le son de la trompette. Toutes autres personnes seront laissées. Dans Luc 17:34-36, nous lisons au sujet de deux personnes qui seront dans un même lit: l'une sera prise et l'autre laissée; deux femmes moudront, l'une sera prise et l'autre laissée; deux hommes seront dans un champ: l'un sera pris et l'autre laissé.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Oh, l'indescriptible angoisse qui sera sentie par ceux-là qui sont abandonnés pour subir la Grande Tribulation! Combien cela </w:t>
            </w:r>
            <w:r w:rsidRPr="00FE3BBA">
              <w:rPr>
                <w:rFonts w:ascii="Tahoma" w:hAnsi="Tahoma" w:cs="Tahoma"/>
                <w:color w:val="000000"/>
                <w:sz w:val="20"/>
                <w:szCs w:val="20"/>
                <w:lang w:val="fr-FR"/>
              </w:rPr>
              <w:lastRenderedPageBreak/>
              <w:t>amène une personne à trembler de peur d'être laissée! Mais aussi affreuse que soit cette pensée, elle n'est rien comparativement au tourment qui attend l’âme qui aura négligé de s’apprêter et qui sera par la suite envoyée dans ce lieu de tourment dont la parole de Dieu nous parle comme étant un lieu dont le "feu ne s'éteint pas".</w:t>
            </w:r>
          </w:p>
          <w:p w:rsidR="00FE3BBA" w:rsidRPr="00FE3BBA" w:rsidRDefault="00FE3BBA" w:rsidP="00FE3BBA">
            <w:pPr>
              <w:shd w:val="clear" w:color="auto" w:fill="FFFFFF"/>
              <w:ind w:firstLine="720"/>
              <w:jc w:val="both"/>
              <w:rPr>
                <w:rFonts w:ascii="Tahoma" w:hAnsi="Tahoma" w:cs="Tahoma"/>
                <w:color w:val="000000"/>
                <w:sz w:val="20"/>
                <w:szCs w:val="20"/>
                <w:lang w:val="fr-FR"/>
              </w:rPr>
            </w:pP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Comme un Voleur</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La première partie de notre texte est pour notre réconfort, mais l'autre partie contient des avertissements. Combien soudaine sera la venue du Seigneur! Comme un voleur dans la nuit! Un voleur peut rapidement ouvrir une fenêtre ou ouvrir une porte et entrer dans une maison sans perturber la famille endormie. Mais quand Jésus viendra, II n'entrera pas dans chaque demeure mais nous "serons enlevés pour rencontrer le Seigneur dans les airs". Comme un grand aimant, Jésus attirera vers Lui ceux-là qui sont prêts; ceux-là qui auront été laissés se rendront compte que Quelqu'un est subitement venu et a volé les précieux "joyaux". Le Seigneur appelle ceux-là qui Le craignent, qui pensent à Lui et parlent de Lui Ses "joyaux". "Ils seront à moi, . . . au jour que je prépare" (Malachie 3:17).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Au moment où on ne s’y attend pas, le Seigneur viendra. Dans Matthieu 25, nous avons une image de la venue du Seigneur dans laquelle dix vierges "s'assoupirent et s'endormirent". Ensuite, au milieu de la nuit, un cri se fit entendre: "Voici l'époux, allez à sa rencontre."</w:t>
            </w:r>
          </w:p>
          <w:p w:rsidR="00FE3BBA" w:rsidRPr="00FE3BBA" w:rsidRDefault="00FE3BBA" w:rsidP="00FE3BBA">
            <w:pPr>
              <w:shd w:val="clear" w:color="auto" w:fill="FFFFFF"/>
              <w:ind w:firstLine="720"/>
              <w:jc w:val="both"/>
              <w:rPr>
                <w:rFonts w:ascii="Tahoma" w:hAnsi="Tahoma" w:cs="Tahoma"/>
                <w:color w:val="000000"/>
                <w:sz w:val="20"/>
                <w:szCs w:val="20"/>
                <w:lang w:val="fr-FR"/>
              </w:rPr>
            </w:pP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 xml:space="preserve">Des Signes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Un jour, les disciples de Jésus lui demandèrent: "Dis-nous, quand cela arrivera-t-il, et quel sera le signe de ton avènement et de la fin du monde?" (Matthieu 24:3-12). Jésus leur dit qu'il y aurait des guerres, des famines, des pestes, des tremblements de terre, et de faux prophètes (ou prédicateurs), et que l'iniquité s’accroîtra sur la terre. Toutes ces choses se sont déjà accomplies. Pendant les dix-neuvième et vingtième siècles, le nombre de tremblements de terre s'est grandement accru.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D'autres signes qui nous montrent l’imminence de la venue de Jésus sont: l'orgueil des gens, le mensonge, le blasphème, 1a désobéissance aux parents, la convoitise, l'amour du plaisir plus que Dieu. Les garçons et les filles, d’un jeune âge, lesquels ne sont pas sauvés, sont coupables de beaucoup de ces choses.</w:t>
            </w:r>
          </w:p>
          <w:p w:rsidR="00FE3BBA" w:rsidRPr="00FE3BBA" w:rsidRDefault="00FE3BBA" w:rsidP="00FE3BBA">
            <w:pPr>
              <w:shd w:val="clear" w:color="auto" w:fill="FFFFFF"/>
              <w:ind w:firstLine="720"/>
              <w:jc w:val="both"/>
              <w:rPr>
                <w:rFonts w:ascii="Tahoma" w:hAnsi="Tahoma" w:cs="Tahoma"/>
                <w:color w:val="000000"/>
                <w:sz w:val="20"/>
                <w:szCs w:val="20"/>
                <w:lang w:val="fr-FR"/>
              </w:rPr>
            </w:pP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Vigilance</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"Ne dormons donc point comme les autres, mais veillons et  soyons sobres". Ceci ne veut pas dire que nous devons veiller toute nuit et ne pas nous reposer. Jésus désire que nous soyons éveillés par rapport à l’importance de s’apprêter. Après que nous sommes sauvés, nous devons être entièrement sanctifiés, et recevoir le baptême du Saint-Esprit. Nous savons que les jours sont mauvais, et nous devons être éveillés et conscients de cette réalité; nous devons veiller, prier, et étudier quotidiennement la Parole de Dieu afin d’être prêts. Nous devons sonder notre cœur pour voir si nous n'avons pas permis à quelque chose de s'y glisser, ce qui nous empêchera d'être prêts. Une parole insouciante, ou un acte irréfléchi, peut nous détourner du Seigneur.</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La dernière partie du chapitre renferme des instructions qui nous aideront à être prêts. Ces instructions ne sont pas pour les pécheurs mais pour les Chrétiens. Le message est adressé aux "frères" - ceux-là qui espèrent rencontrer Jésus quand Il viendra. Lisons-le avec soin; les versets sont courts et faciles à comprendre.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L'Apôtre Paul termine en disant que sa prière à Dieu est que </w:t>
            </w:r>
            <w:r w:rsidRPr="00FE3BBA">
              <w:rPr>
                <w:rFonts w:ascii="Tahoma" w:hAnsi="Tahoma" w:cs="Tahoma"/>
                <w:color w:val="000000"/>
                <w:sz w:val="20"/>
                <w:szCs w:val="20"/>
                <w:lang w:val="fr-FR"/>
              </w:rPr>
              <w:lastRenderedPageBreak/>
              <w:t xml:space="preserve">nous soyons préservés "irrépréhensibles, lors de l'avènement de notre Seigneur Jésus-Christ. Celui qui vous a appelés est fidèle, et c'est lui qui le fera". Etre "irrépréhensible," c'est une exigence très élevée, mais nous devons nous efforcer d’y parvenir. Pierre écrivit concernant ceux-là qui attendaient la venue de Jésus en ces termes: "En attendant ces choses, appliquez-vous à être trouvés par lui sans tache et irrépréhensibles dans la paix" (2 Pierre 3:14).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 </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 xml:space="preserve">Préparé ou non Préparé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La pensée de la venue de Jésus a-t-elle apporté la joie à ton cœur? Comme tu vois les signes de Sa venue se multipliant autour de toi, ton cœur désire-t-il qu'II vienne? Tes plans et ambitions pour l'avenir contiennent-ils la pensée que Christ viendra bientôt? Chaque plan de notre vie devrait tourner autour de la pensée: "Si le Seigneur le veut", ou, "Si Jésus retarde Sa venue".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 xml:space="preserve">Ou la pensée de Sa venue apporte-t-elle une crainte et une terreur à ton cœur? Souhaites-tu qu'II ne vienne pas tout de suite? Tes affections sont-elles sur les choses du monde? Es-tu si occupé par les ambitions de l'avenir que tu préférerais que Jésus retarde Sa venue? </w:t>
            </w:r>
          </w:p>
          <w:p w:rsidR="00FE3BBA" w:rsidRPr="00FE3BBA" w:rsidRDefault="00FE3BBA" w:rsidP="00FE3BBA">
            <w:pPr>
              <w:shd w:val="clear" w:color="auto" w:fill="FFFFFF"/>
              <w:ind w:firstLine="720"/>
              <w:jc w:val="both"/>
              <w:rPr>
                <w:rFonts w:ascii="Tahoma" w:hAnsi="Tahoma" w:cs="Tahoma"/>
                <w:color w:val="000000"/>
                <w:sz w:val="20"/>
                <w:szCs w:val="20"/>
                <w:lang w:val="fr-FR"/>
              </w:rPr>
            </w:pPr>
            <w:r w:rsidRPr="00FE3BBA">
              <w:rPr>
                <w:rFonts w:ascii="Tahoma" w:hAnsi="Tahoma" w:cs="Tahoma"/>
                <w:color w:val="000000"/>
                <w:sz w:val="20"/>
                <w:szCs w:val="20"/>
                <w:lang w:val="fr-FR"/>
              </w:rPr>
              <w:t>Deux classes d'hommes sont décrites dans le texte: les enfants de la lumière et les enfants des ténèbres. A quelle classe appartiens-tu? Es-tu parmi ceux-là qui "veillent" ou parmi ceux-là qui "dorment"? Il faut te rappeler que seuls ceux-là qui sont prêts entendront la "trompette de Dieu" quand Il viendra à l’Enlèvement.</w:t>
            </w:r>
          </w:p>
          <w:p w:rsidR="00FE3BBA" w:rsidRPr="00FE3BBA" w:rsidRDefault="00FE3BBA" w:rsidP="00FE3BBA">
            <w:pPr>
              <w:shd w:val="clear" w:color="auto" w:fill="FFFFFF"/>
              <w:ind w:firstLine="720"/>
              <w:jc w:val="both"/>
              <w:rPr>
                <w:rFonts w:ascii="Tahoma" w:hAnsi="Tahoma" w:cs="Tahoma"/>
                <w:color w:val="FF0000"/>
                <w:sz w:val="20"/>
                <w:szCs w:val="20"/>
                <w:u w:val="double"/>
                <w:lang w:val="fr-FR"/>
              </w:rPr>
            </w:pPr>
          </w:p>
          <w:p w:rsidR="00FE3BBA" w:rsidRPr="00FE3BBA" w:rsidRDefault="00FE3BBA" w:rsidP="00FE3BBA">
            <w:pPr>
              <w:shd w:val="clear" w:color="auto" w:fill="FFFFFF"/>
              <w:jc w:val="center"/>
              <w:rPr>
                <w:rFonts w:ascii="Tahoma" w:hAnsi="Tahoma" w:cs="Tahoma"/>
                <w:color w:val="FF0000"/>
                <w:sz w:val="20"/>
                <w:szCs w:val="20"/>
                <w:u w:val="double"/>
                <w:lang w:val="fr-FR"/>
              </w:rPr>
            </w:pPr>
            <w:r w:rsidRPr="00FE3BBA">
              <w:rPr>
                <w:rFonts w:ascii="Tahoma" w:hAnsi="Tahoma" w:cs="Tahoma"/>
                <w:b/>
                <w:bCs/>
                <w:color w:val="FF0000"/>
                <w:sz w:val="20"/>
                <w:szCs w:val="20"/>
                <w:u w:val="double"/>
                <w:lang w:val="fr-FR"/>
              </w:rPr>
              <w:t>QUESTIONS</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b/>
                <w:bCs/>
                <w:color w:val="000000"/>
                <w:sz w:val="20"/>
                <w:szCs w:val="20"/>
                <w:lang w:val="fr-FR"/>
              </w:rPr>
              <w:t xml:space="preserve">1. </w:t>
            </w:r>
            <w:r w:rsidRPr="00FE3BBA">
              <w:rPr>
                <w:rFonts w:ascii="Tahoma" w:hAnsi="Tahoma" w:cs="Tahoma"/>
                <w:color w:val="000000"/>
                <w:sz w:val="20"/>
                <w:szCs w:val="20"/>
                <w:lang w:val="fr-FR"/>
              </w:rPr>
              <w:t>Qui entendra le cri quand le Seigneur viendra?</w:t>
            </w:r>
          </w:p>
          <w:p w:rsidR="00FE3BBA" w:rsidRPr="00FE3BBA" w:rsidRDefault="00FE3BBA" w:rsidP="00FE3BBA">
            <w:pPr>
              <w:shd w:val="clear" w:color="auto" w:fill="FFFFFF"/>
              <w:ind w:left="284" w:hanging="284"/>
              <w:jc w:val="both"/>
              <w:rPr>
                <w:rFonts w:ascii="Tahoma" w:hAnsi="Tahoma" w:cs="Tahoma"/>
                <w:color w:val="000000"/>
                <w:sz w:val="20"/>
                <w:szCs w:val="20"/>
                <w:lang w:val="fr-FR"/>
              </w:rPr>
            </w:pPr>
            <w:r w:rsidRPr="00FE3BBA">
              <w:rPr>
                <w:rFonts w:ascii="Tahoma" w:hAnsi="Tahoma" w:cs="Tahoma"/>
                <w:color w:val="000000"/>
                <w:sz w:val="20"/>
                <w:szCs w:val="20"/>
                <w:lang w:val="fr-FR"/>
              </w:rPr>
              <w:t>2. Qui ressuscitera premièrement pour rencontrer le Seigneur dans les airs?</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color w:val="000000"/>
                <w:sz w:val="20"/>
                <w:szCs w:val="20"/>
                <w:lang w:val="fr-FR"/>
              </w:rPr>
              <w:t>3. Que signifie "dormir en Christ"?</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color w:val="000000"/>
                <w:sz w:val="20"/>
                <w:szCs w:val="20"/>
                <w:lang w:val="fr-FR"/>
              </w:rPr>
              <w:t>4. Comment Jésus viendra-t-Il?</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color w:val="000000"/>
                <w:sz w:val="20"/>
                <w:szCs w:val="20"/>
                <w:lang w:val="fr-FR"/>
              </w:rPr>
              <w:t>5. Que signifie "enfants de lumière"?</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color w:val="000000"/>
                <w:sz w:val="20"/>
                <w:szCs w:val="20"/>
                <w:lang w:val="fr-FR"/>
              </w:rPr>
              <w:t>6. Que devons-nous faire pour être prêts pour la venue de Jésus?</w:t>
            </w:r>
          </w:p>
          <w:p w:rsidR="00FE3BBA" w:rsidRPr="00FE3BBA" w:rsidRDefault="00FE3BBA" w:rsidP="00FE3BBA">
            <w:pPr>
              <w:shd w:val="clear" w:color="auto" w:fill="FFFFFF"/>
              <w:jc w:val="both"/>
              <w:rPr>
                <w:rFonts w:ascii="Tahoma" w:hAnsi="Tahoma" w:cs="Tahoma"/>
                <w:color w:val="000000"/>
                <w:sz w:val="20"/>
                <w:szCs w:val="20"/>
                <w:lang w:val="fr-FR"/>
              </w:rPr>
            </w:pPr>
            <w:r w:rsidRPr="00FE3BBA">
              <w:rPr>
                <w:rFonts w:ascii="Tahoma" w:hAnsi="Tahoma" w:cs="Tahoma"/>
                <w:color w:val="000000"/>
                <w:sz w:val="20"/>
                <w:szCs w:val="20"/>
                <w:lang w:val="fr-FR"/>
              </w:rPr>
              <w:t>7. Que signifie rendre le mal pour le mal?</w:t>
            </w:r>
          </w:p>
          <w:p w:rsidR="00FE3BBA" w:rsidRPr="00FE3BBA" w:rsidRDefault="00FE3BBA" w:rsidP="00FE3BBA">
            <w:pPr>
              <w:shd w:val="clear" w:color="auto" w:fill="FFFFFF"/>
              <w:ind w:left="284" w:hanging="284"/>
              <w:jc w:val="both"/>
              <w:rPr>
                <w:rFonts w:ascii="Tahoma" w:hAnsi="Tahoma" w:cs="Tahoma"/>
                <w:color w:val="000000"/>
                <w:sz w:val="20"/>
                <w:szCs w:val="20"/>
                <w:lang w:val="fr-FR"/>
              </w:rPr>
            </w:pPr>
            <w:r w:rsidRPr="00FE3BBA">
              <w:rPr>
                <w:rFonts w:ascii="Tahoma" w:hAnsi="Tahoma" w:cs="Tahoma"/>
                <w:color w:val="000000"/>
                <w:sz w:val="20"/>
                <w:szCs w:val="20"/>
                <w:lang w:val="fr-FR"/>
              </w:rPr>
              <w:t>8. Dans la dernière partie du chapitre cinq, quelles sont les cinq choses qu'on nous demande de faire?</w:t>
            </w:r>
          </w:p>
          <w:p w:rsidR="00FE3BBA" w:rsidRPr="00FE3BBA" w:rsidRDefault="00FE3BBA" w:rsidP="00FE3BBA">
            <w:pPr>
              <w:shd w:val="clear" w:color="auto" w:fill="FFFFFF"/>
              <w:ind w:left="284" w:hanging="284"/>
              <w:jc w:val="both"/>
              <w:rPr>
                <w:rFonts w:ascii="Tahoma" w:hAnsi="Tahoma" w:cs="Tahoma"/>
                <w:color w:val="000000"/>
                <w:sz w:val="20"/>
                <w:szCs w:val="20"/>
                <w:lang w:val="fr-FR"/>
              </w:rPr>
            </w:pPr>
            <w:r w:rsidRPr="00FE3BBA">
              <w:rPr>
                <w:rFonts w:ascii="Tahoma" w:hAnsi="Tahoma" w:cs="Tahoma"/>
                <w:color w:val="000000"/>
                <w:sz w:val="20"/>
                <w:szCs w:val="20"/>
                <w:lang w:val="fr-FR"/>
              </w:rPr>
              <w:t>9. Nommez huit signes qui nous disent que la venue du Seigneur est proche.</w:t>
            </w:r>
          </w:p>
          <w:p w:rsidR="00A44213" w:rsidRPr="00FE3BBA" w:rsidRDefault="00A44213" w:rsidP="00FE3BBA">
            <w:pPr>
              <w:shd w:val="clear" w:color="auto" w:fill="FFFFFF"/>
              <w:jc w:val="both"/>
              <w:rPr>
                <w:rFonts w:ascii="Tahoma" w:hAnsi="Tahoma" w:cs="Tahoma"/>
                <w:color w:val="000000"/>
                <w:sz w:val="20"/>
                <w:szCs w:val="2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57" w:rsidRDefault="00760B57" w:rsidP="00355763">
      <w:pPr>
        <w:pStyle w:val="Style1"/>
      </w:pPr>
      <w:r>
        <w:separator/>
      </w:r>
    </w:p>
  </w:endnote>
  <w:endnote w:type="continuationSeparator" w:id="0">
    <w:p w:rsidR="00760B57" w:rsidRDefault="00760B5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A" w:rsidRDefault="00FE3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FE3BBA"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Lorsque Jesus Reviendra</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9409E">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9409E">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A" w:rsidRDefault="00FE3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57" w:rsidRDefault="00760B57" w:rsidP="00355763">
      <w:pPr>
        <w:pStyle w:val="Style1"/>
      </w:pPr>
      <w:r>
        <w:separator/>
      </w:r>
    </w:p>
  </w:footnote>
  <w:footnote w:type="continuationSeparator" w:id="0">
    <w:p w:rsidR="00760B57" w:rsidRDefault="00760B57"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A" w:rsidRDefault="00FE3B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A" w:rsidRDefault="00FE3B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A" w:rsidRDefault="00FE3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6D995EEB"/>
    <w:multiLevelType w:val="hybridMultilevel"/>
    <w:tmpl w:val="E0C6B0EA"/>
    <w:lvl w:ilvl="0" w:tplc="C7BC035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44213"/>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0FB3"/>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2B75"/>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412D"/>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09D1"/>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56596"/>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0B57"/>
    <w:rsid w:val="00767952"/>
    <w:rsid w:val="007805FE"/>
    <w:rsid w:val="007849C7"/>
    <w:rsid w:val="00787334"/>
    <w:rsid w:val="00794476"/>
    <w:rsid w:val="0079490A"/>
    <w:rsid w:val="007A0B39"/>
    <w:rsid w:val="007A0DCA"/>
    <w:rsid w:val="007A38EA"/>
    <w:rsid w:val="007A5C01"/>
    <w:rsid w:val="007A79CA"/>
    <w:rsid w:val="007B0DE6"/>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1EE5"/>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4E06"/>
    <w:rsid w:val="00987F0C"/>
    <w:rsid w:val="00990D21"/>
    <w:rsid w:val="0099409E"/>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4213"/>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A8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B5544"/>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3BBA"/>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467868916">
      <w:bodyDiv w:val="1"/>
      <w:marLeft w:val="0"/>
      <w:marRight w:val="0"/>
      <w:marTop w:val="0"/>
      <w:marBottom w:val="0"/>
      <w:divBdr>
        <w:top w:val="none" w:sz="0" w:space="0" w:color="auto"/>
        <w:left w:val="none" w:sz="0" w:space="0" w:color="auto"/>
        <w:bottom w:val="none" w:sz="0" w:space="0" w:color="auto"/>
        <w:right w:val="none" w:sz="0" w:space="0" w:color="auto"/>
      </w:divBdr>
    </w:div>
    <w:div w:id="49265020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7475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2014-11-01T15:27:00Z</cp:lastPrinted>
  <dcterms:created xsi:type="dcterms:W3CDTF">2014-11-01T15:28:00Z</dcterms:created>
  <dcterms:modified xsi:type="dcterms:W3CDTF">2014-11-01T15:28:00Z</dcterms:modified>
</cp:coreProperties>
</file>