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299E" w:rsidRPr="003B299E" w:rsidRDefault="003B299E" w:rsidP="003B299E">
      <w:pPr>
        <w:pStyle w:val="TITLE2"/>
      </w:pPr>
      <w:r w:rsidRPr="003B299E">
        <w:t>THE  LAST  DAYS</w:t>
      </w:r>
    </w:p>
    <w:p w:rsidR="003B299E" w:rsidRPr="004A5208" w:rsidRDefault="0014719C" w:rsidP="003B299E">
      <w:pPr>
        <w:pStyle w:val="Text"/>
        <w:spacing w:line="240" w:lineRule="auto"/>
        <w:rPr>
          <w:rFonts w:ascii="Tahoma" w:hAnsi="Tahoma" w:cs="Tahoma"/>
          <w:shadow w:val="0"/>
          <w:sz w:val="20"/>
        </w:rPr>
      </w:pPr>
      <w:r w:rsidRPr="009D731F">
        <w:rPr>
          <w:rFonts w:ascii="Tahoma" w:hAnsi="Tahoma" w:cs="Tahoma"/>
          <w:b w:val="0"/>
          <w:color w:val="0000FF"/>
          <w:u w:val="double"/>
          <w:lang w:val="en-GB"/>
        </w:rPr>
        <w:t xml:space="preserve">BIBLE TEXT  </w:t>
      </w:r>
      <w:r>
        <w:rPr>
          <w:rFonts w:ascii="Tahoma" w:hAnsi="Tahoma" w:cs="Tahoma"/>
          <w:spacing w:val="19"/>
        </w:rPr>
        <w:t>:</w:t>
      </w:r>
      <w:r w:rsidRPr="001006E3">
        <w:rPr>
          <w:rFonts w:ascii="Tahoma" w:hAnsi="Tahoma" w:cs="Tahoma"/>
          <w:b w:val="0"/>
          <w:color w:val="0000FF"/>
          <w:u w:val="double"/>
          <w:lang w:val="en-GB"/>
        </w:rPr>
        <w:t xml:space="preserve"> </w:t>
      </w:r>
      <w:r w:rsidR="003B299E" w:rsidRPr="004A5208">
        <w:rPr>
          <w:rFonts w:ascii="Tahoma" w:hAnsi="Tahoma" w:cs="Tahoma"/>
          <w:shadow w:val="0"/>
          <w:sz w:val="20"/>
        </w:rPr>
        <w:t>I Timothy 4:1-9;  II Timothy 3:1-7.</w:t>
      </w:r>
    </w:p>
    <w:p w:rsidR="000E5DD0" w:rsidRPr="008C1032" w:rsidRDefault="00F3384D" w:rsidP="000E5DD0">
      <w:pPr>
        <w:pStyle w:val="Style1"/>
        <w:adjustRightInd/>
        <w:spacing w:line="280" w:lineRule="auto"/>
        <w:jc w:val="center"/>
        <w:rPr>
          <w:rFonts w:ascii="Tahoma" w:hAnsi="Tahoma" w:cs="Tahoma"/>
          <w:b/>
          <w:bCs/>
        </w:rPr>
      </w:pPr>
      <w:r>
        <w:rPr>
          <w:rFonts w:ascii="Tahoma" w:hAnsi="Tahoma" w:cs="Tahoma"/>
        </w:rPr>
        <w:t>LESSON 414</w:t>
      </w:r>
      <w:r w:rsidR="000E5DD0">
        <w:rPr>
          <w:rFonts w:ascii="Tahoma" w:hAnsi="Tahoma" w:cs="Tahoma"/>
        </w:rPr>
        <w:t xml:space="preserve">    </w:t>
      </w:r>
      <w:r w:rsidR="000E5DD0" w:rsidRPr="008C1032">
        <w:rPr>
          <w:rFonts w:ascii="Tahoma" w:hAnsi="Tahoma" w:cs="Tahoma"/>
          <w:b/>
          <w:bCs/>
        </w:rPr>
        <w:t>Senior Course</w:t>
      </w:r>
    </w:p>
    <w:p w:rsidR="00130847" w:rsidRPr="00F3384D" w:rsidRDefault="000E5DD0" w:rsidP="00F3384D">
      <w:pPr>
        <w:pStyle w:val="BOOK-MV"/>
        <w:pBdr>
          <w:bottom w:val="thinThickSmallGap" w:sz="24" w:space="1" w:color="auto"/>
        </w:pBdr>
        <w:sectPr w:rsidR="00130847" w:rsidRPr="00F3384D" w:rsidSect="00D12B32">
          <w:footerReference w:type="default" r:id="rId6"/>
          <w:type w:val="continuous"/>
          <w:pgSz w:w="11909" w:h="16834" w:code="9"/>
          <w:pgMar w:top="568" w:right="852" w:bottom="1077" w:left="851" w:header="720" w:footer="720" w:gutter="0"/>
          <w:paperSrc w:first="2" w:other="2"/>
          <w:cols w:space="720"/>
          <w:noEndnote/>
          <w:docGrid w:linePitch="326"/>
        </w:sectPr>
      </w:pPr>
      <w:r w:rsidRPr="008C1032">
        <w:rPr>
          <w:spacing w:val="8"/>
        </w:rPr>
        <w:t>MEMORY VERSE:</w:t>
      </w:r>
      <w:r w:rsidR="00130847">
        <w:rPr>
          <w:spacing w:val="8"/>
        </w:rPr>
        <w:t xml:space="preserve"> </w:t>
      </w:r>
      <w:r w:rsidR="00F3384D" w:rsidRPr="004A5208">
        <w:t>“Now the Spirit speaketh expressly, that in the latter times some shall d</w:t>
      </w:r>
      <w:r w:rsidR="00F3384D" w:rsidRPr="004A5208">
        <w:t>e</w:t>
      </w:r>
      <w:r w:rsidR="00F3384D" w:rsidRPr="004A5208">
        <w:t>part from the faith, giving heed to seducing spirits, and doctrines of devils” (I Timothy 4:1).</w:t>
      </w:r>
    </w:p>
    <w:tbl>
      <w:tblPr>
        <w:tblW w:w="10315" w:type="dxa"/>
        <w:tblLook w:val="01E0"/>
      </w:tblPr>
      <w:tblGrid>
        <w:gridCol w:w="3936"/>
        <w:gridCol w:w="6379"/>
      </w:tblGrid>
      <w:tr w:rsidR="008A23EB" w:rsidRPr="009F10D8" w:rsidTr="009F10D8">
        <w:trPr>
          <w:trHeight w:val="391"/>
        </w:trPr>
        <w:tc>
          <w:tcPr>
            <w:tcW w:w="3936" w:type="dxa"/>
            <w:tcBorders>
              <w:right w:val="single" w:sz="4" w:space="0" w:color="auto"/>
            </w:tcBorders>
            <w:shd w:val="clear" w:color="auto" w:fill="auto"/>
          </w:tcPr>
          <w:p w:rsidR="008A23EB" w:rsidRPr="009F10D8" w:rsidRDefault="008A23EB" w:rsidP="009F10D8">
            <w:pPr>
              <w:pStyle w:val="Style1"/>
              <w:tabs>
                <w:tab w:val="left" w:pos="2727"/>
              </w:tabs>
              <w:adjustRightInd/>
              <w:ind w:right="-1"/>
              <w:rPr>
                <w:rFonts w:ascii="Tahoma" w:hAnsi="Tahoma" w:cs="Tahoma"/>
                <w:b/>
                <w:bCs/>
              </w:rPr>
            </w:pPr>
            <w:r w:rsidRPr="009F10D8">
              <w:rPr>
                <w:rFonts w:ascii="Tahoma" w:hAnsi="Tahoma" w:cs="Tahoma"/>
                <w:b/>
                <w:color w:val="0000FF"/>
                <w:u w:val="double"/>
                <w:lang w:val="en-GB"/>
              </w:rPr>
              <w:lastRenderedPageBreak/>
              <w:t>BIBLE TEXT  in King James Version</w:t>
            </w:r>
          </w:p>
        </w:tc>
        <w:tc>
          <w:tcPr>
            <w:tcW w:w="6379" w:type="dxa"/>
            <w:tcBorders>
              <w:left w:val="single" w:sz="4" w:space="0" w:color="auto"/>
            </w:tcBorders>
            <w:shd w:val="clear" w:color="auto" w:fill="auto"/>
          </w:tcPr>
          <w:p w:rsidR="008A23EB" w:rsidRPr="009F10D8" w:rsidRDefault="008A23EB" w:rsidP="009F10D8">
            <w:pPr>
              <w:pStyle w:val="Style1"/>
              <w:tabs>
                <w:tab w:val="left" w:pos="2727"/>
              </w:tabs>
              <w:adjustRightInd/>
              <w:ind w:right="-1"/>
              <w:rPr>
                <w:rFonts w:ascii="Tahoma" w:hAnsi="Tahoma" w:cs="Tahoma"/>
                <w:b/>
                <w:bCs/>
                <w:caps/>
              </w:rPr>
            </w:pPr>
            <w:r w:rsidRPr="009F10D8">
              <w:rPr>
                <w:rFonts w:ascii="Tahoma" w:hAnsi="Tahoma" w:cs="Tahoma"/>
                <w:b/>
                <w:caps/>
                <w:color w:val="FF0000"/>
                <w:u w:val="double"/>
                <w:lang w:val="en-GB"/>
              </w:rPr>
              <w:t>Bible References:</w:t>
            </w:r>
          </w:p>
        </w:tc>
      </w:tr>
      <w:tr w:rsidR="008A23EB" w:rsidRPr="009F10D8" w:rsidTr="009F10D8">
        <w:tc>
          <w:tcPr>
            <w:tcW w:w="3936" w:type="dxa"/>
            <w:vMerge w:val="restart"/>
            <w:tcBorders>
              <w:right w:val="single" w:sz="4" w:space="0" w:color="auto"/>
            </w:tcBorders>
            <w:shd w:val="clear" w:color="auto" w:fill="auto"/>
          </w:tcPr>
          <w:p w:rsidR="003B299E" w:rsidRPr="000346BB" w:rsidRDefault="003B299E" w:rsidP="003B299E">
            <w:pPr>
              <w:spacing w:after="0" w:line="240" w:lineRule="auto"/>
              <w:rPr>
                <w:rFonts w:ascii="Tahoma" w:eastAsia="Times New Roman" w:hAnsi="Tahoma" w:cs="Tahoma"/>
                <w:color w:val="44546A"/>
                <w:sz w:val="24"/>
                <w:szCs w:val="24"/>
                <w:lang w:eastAsia="en-GB"/>
              </w:rPr>
            </w:pPr>
            <w:r w:rsidRPr="000346BB">
              <w:rPr>
                <w:rFonts w:ascii="Tahoma" w:eastAsia="Times New Roman" w:hAnsi="Tahoma" w:cs="Tahoma"/>
                <w:b/>
                <w:bCs/>
                <w:color w:val="44546A"/>
                <w:sz w:val="24"/>
                <w:szCs w:val="24"/>
                <w:lang w:eastAsia="en-GB"/>
              </w:rPr>
              <w:t xml:space="preserve">1 Timothy 4:1-9 </w:t>
            </w:r>
            <w:r w:rsidRPr="000346BB">
              <w:rPr>
                <w:rFonts w:ascii="Tahoma" w:eastAsia="Times New Roman" w:hAnsi="Tahoma" w:cs="Tahoma"/>
                <w:color w:val="44546A"/>
                <w:sz w:val="24"/>
                <w:szCs w:val="24"/>
                <w:lang w:eastAsia="en-GB"/>
              </w:rPr>
              <w:br/>
            </w:r>
            <w:r w:rsidRPr="000346BB">
              <w:rPr>
                <w:rFonts w:ascii="Tahoma" w:eastAsia="Times New Roman" w:hAnsi="Tahoma" w:cs="Tahoma"/>
                <w:color w:val="44546A"/>
                <w:sz w:val="24"/>
                <w:szCs w:val="24"/>
                <w:vertAlign w:val="superscript"/>
                <w:lang w:eastAsia="en-GB"/>
              </w:rPr>
              <w:t xml:space="preserve">1 </w:t>
            </w:r>
            <w:r w:rsidRPr="000346BB">
              <w:rPr>
                <w:rFonts w:ascii="Tahoma" w:eastAsia="Times New Roman" w:hAnsi="Tahoma" w:cs="Tahoma"/>
                <w:color w:val="44546A"/>
                <w:sz w:val="24"/>
                <w:szCs w:val="24"/>
                <w:lang w:eastAsia="en-GB"/>
              </w:rPr>
              <w:t xml:space="preserve"> Now the Spirit speaketh expressly, that in the latter times some shall depart from the faith, giving heed to seducing spirits, and doctrines of devils; </w:t>
            </w:r>
            <w:r w:rsidRPr="000346BB">
              <w:rPr>
                <w:rFonts w:ascii="Tahoma" w:eastAsia="Times New Roman" w:hAnsi="Tahoma" w:cs="Tahoma"/>
                <w:color w:val="44546A"/>
                <w:sz w:val="24"/>
                <w:szCs w:val="24"/>
                <w:lang w:eastAsia="en-GB"/>
              </w:rPr>
              <w:br/>
            </w:r>
            <w:r w:rsidRPr="000346BB">
              <w:rPr>
                <w:rFonts w:ascii="Tahoma" w:eastAsia="Times New Roman" w:hAnsi="Tahoma" w:cs="Tahoma"/>
                <w:color w:val="44546A"/>
                <w:sz w:val="24"/>
                <w:szCs w:val="24"/>
                <w:vertAlign w:val="superscript"/>
                <w:lang w:eastAsia="en-GB"/>
              </w:rPr>
              <w:t xml:space="preserve">2 </w:t>
            </w:r>
            <w:r w:rsidRPr="000346BB">
              <w:rPr>
                <w:rFonts w:ascii="Tahoma" w:eastAsia="Times New Roman" w:hAnsi="Tahoma" w:cs="Tahoma"/>
                <w:color w:val="44546A"/>
                <w:sz w:val="24"/>
                <w:szCs w:val="24"/>
                <w:lang w:eastAsia="en-GB"/>
              </w:rPr>
              <w:t xml:space="preserve"> Speaking lies in hypocrisy; having their conscience seared with a hot iron; </w:t>
            </w:r>
            <w:r w:rsidRPr="000346BB">
              <w:rPr>
                <w:rFonts w:ascii="Tahoma" w:eastAsia="Times New Roman" w:hAnsi="Tahoma" w:cs="Tahoma"/>
                <w:color w:val="44546A"/>
                <w:sz w:val="24"/>
                <w:szCs w:val="24"/>
                <w:lang w:eastAsia="en-GB"/>
              </w:rPr>
              <w:br/>
            </w:r>
            <w:r w:rsidRPr="000346BB">
              <w:rPr>
                <w:rFonts w:ascii="Tahoma" w:eastAsia="Times New Roman" w:hAnsi="Tahoma" w:cs="Tahoma"/>
                <w:color w:val="44546A"/>
                <w:sz w:val="24"/>
                <w:szCs w:val="24"/>
                <w:vertAlign w:val="superscript"/>
                <w:lang w:eastAsia="en-GB"/>
              </w:rPr>
              <w:t xml:space="preserve">3 </w:t>
            </w:r>
            <w:r w:rsidRPr="000346BB">
              <w:rPr>
                <w:rFonts w:ascii="Tahoma" w:eastAsia="Times New Roman" w:hAnsi="Tahoma" w:cs="Tahoma"/>
                <w:color w:val="44546A"/>
                <w:sz w:val="24"/>
                <w:szCs w:val="24"/>
                <w:lang w:eastAsia="en-GB"/>
              </w:rPr>
              <w:t xml:space="preserve"> Forbidding to marry, </w:t>
            </w:r>
            <w:r w:rsidRPr="000346BB">
              <w:rPr>
                <w:rFonts w:ascii="Tahoma" w:eastAsia="Times New Roman" w:hAnsi="Tahoma" w:cs="Tahoma"/>
                <w:i/>
                <w:iCs/>
                <w:color w:val="44546A"/>
                <w:sz w:val="24"/>
                <w:szCs w:val="24"/>
                <w:lang w:eastAsia="en-GB"/>
              </w:rPr>
              <w:t>and commanding</w:t>
            </w:r>
            <w:r w:rsidRPr="000346BB">
              <w:rPr>
                <w:rFonts w:ascii="Tahoma" w:eastAsia="Times New Roman" w:hAnsi="Tahoma" w:cs="Tahoma"/>
                <w:color w:val="44546A"/>
                <w:sz w:val="24"/>
                <w:szCs w:val="24"/>
                <w:lang w:eastAsia="en-GB"/>
              </w:rPr>
              <w:t xml:space="preserve"> to abstain from meats, which God hath created to be received with thanksgiving of them which believe and know the truth. </w:t>
            </w:r>
            <w:r w:rsidRPr="000346BB">
              <w:rPr>
                <w:rFonts w:ascii="Tahoma" w:eastAsia="Times New Roman" w:hAnsi="Tahoma" w:cs="Tahoma"/>
                <w:color w:val="44546A"/>
                <w:sz w:val="24"/>
                <w:szCs w:val="24"/>
                <w:lang w:eastAsia="en-GB"/>
              </w:rPr>
              <w:br/>
            </w:r>
            <w:r w:rsidRPr="000346BB">
              <w:rPr>
                <w:rFonts w:ascii="Tahoma" w:eastAsia="Times New Roman" w:hAnsi="Tahoma" w:cs="Tahoma"/>
                <w:color w:val="44546A"/>
                <w:sz w:val="24"/>
                <w:szCs w:val="24"/>
                <w:vertAlign w:val="superscript"/>
                <w:lang w:eastAsia="en-GB"/>
              </w:rPr>
              <w:t xml:space="preserve">4 </w:t>
            </w:r>
            <w:r w:rsidRPr="000346BB">
              <w:rPr>
                <w:rFonts w:ascii="Tahoma" w:eastAsia="Times New Roman" w:hAnsi="Tahoma" w:cs="Tahoma"/>
                <w:color w:val="44546A"/>
                <w:sz w:val="24"/>
                <w:szCs w:val="24"/>
                <w:lang w:eastAsia="en-GB"/>
              </w:rPr>
              <w:t xml:space="preserve"> For every creature of God </w:t>
            </w:r>
            <w:r w:rsidRPr="000346BB">
              <w:rPr>
                <w:rFonts w:ascii="Tahoma" w:eastAsia="Times New Roman" w:hAnsi="Tahoma" w:cs="Tahoma"/>
                <w:i/>
                <w:iCs/>
                <w:color w:val="44546A"/>
                <w:sz w:val="24"/>
                <w:szCs w:val="24"/>
                <w:lang w:eastAsia="en-GB"/>
              </w:rPr>
              <w:t>is</w:t>
            </w:r>
            <w:r w:rsidRPr="000346BB">
              <w:rPr>
                <w:rFonts w:ascii="Tahoma" w:eastAsia="Times New Roman" w:hAnsi="Tahoma" w:cs="Tahoma"/>
                <w:color w:val="44546A"/>
                <w:sz w:val="24"/>
                <w:szCs w:val="24"/>
                <w:lang w:eastAsia="en-GB"/>
              </w:rPr>
              <w:t xml:space="preserve"> good, and nothing to be refused, if it be received with thanksgiving: </w:t>
            </w:r>
            <w:r w:rsidRPr="000346BB">
              <w:rPr>
                <w:rFonts w:ascii="Tahoma" w:eastAsia="Times New Roman" w:hAnsi="Tahoma" w:cs="Tahoma"/>
                <w:color w:val="44546A"/>
                <w:sz w:val="24"/>
                <w:szCs w:val="24"/>
                <w:lang w:eastAsia="en-GB"/>
              </w:rPr>
              <w:br/>
            </w:r>
            <w:r w:rsidRPr="000346BB">
              <w:rPr>
                <w:rFonts w:ascii="Tahoma" w:eastAsia="Times New Roman" w:hAnsi="Tahoma" w:cs="Tahoma"/>
                <w:color w:val="44546A"/>
                <w:sz w:val="24"/>
                <w:szCs w:val="24"/>
                <w:vertAlign w:val="superscript"/>
                <w:lang w:eastAsia="en-GB"/>
              </w:rPr>
              <w:t xml:space="preserve">5 </w:t>
            </w:r>
            <w:r w:rsidRPr="000346BB">
              <w:rPr>
                <w:rFonts w:ascii="Tahoma" w:eastAsia="Times New Roman" w:hAnsi="Tahoma" w:cs="Tahoma"/>
                <w:color w:val="44546A"/>
                <w:sz w:val="24"/>
                <w:szCs w:val="24"/>
                <w:lang w:eastAsia="en-GB"/>
              </w:rPr>
              <w:t xml:space="preserve"> For it is sanctified by the word of God and prayer. </w:t>
            </w:r>
            <w:r w:rsidRPr="000346BB">
              <w:rPr>
                <w:rFonts w:ascii="Tahoma" w:eastAsia="Times New Roman" w:hAnsi="Tahoma" w:cs="Tahoma"/>
                <w:color w:val="44546A"/>
                <w:sz w:val="24"/>
                <w:szCs w:val="24"/>
                <w:lang w:eastAsia="en-GB"/>
              </w:rPr>
              <w:br/>
            </w:r>
            <w:r w:rsidRPr="000346BB">
              <w:rPr>
                <w:rFonts w:ascii="Tahoma" w:eastAsia="Times New Roman" w:hAnsi="Tahoma" w:cs="Tahoma"/>
                <w:color w:val="44546A"/>
                <w:sz w:val="24"/>
                <w:szCs w:val="24"/>
                <w:vertAlign w:val="superscript"/>
                <w:lang w:eastAsia="en-GB"/>
              </w:rPr>
              <w:t xml:space="preserve">6 </w:t>
            </w:r>
            <w:r w:rsidRPr="000346BB">
              <w:rPr>
                <w:rFonts w:ascii="Tahoma" w:eastAsia="Times New Roman" w:hAnsi="Tahoma" w:cs="Tahoma"/>
                <w:color w:val="44546A"/>
                <w:sz w:val="24"/>
                <w:szCs w:val="24"/>
                <w:lang w:eastAsia="en-GB"/>
              </w:rPr>
              <w:t xml:space="preserve"> If thou put the brethren in remembrance of these things, thou shalt be a good minister of Jesus Christ, nourished up in the words of faith and of good doctrine, whereunto thou hast attained. </w:t>
            </w:r>
            <w:r w:rsidRPr="000346BB">
              <w:rPr>
                <w:rFonts w:ascii="Tahoma" w:eastAsia="Times New Roman" w:hAnsi="Tahoma" w:cs="Tahoma"/>
                <w:color w:val="44546A"/>
                <w:sz w:val="24"/>
                <w:szCs w:val="24"/>
                <w:lang w:eastAsia="en-GB"/>
              </w:rPr>
              <w:br/>
            </w:r>
            <w:r w:rsidRPr="000346BB">
              <w:rPr>
                <w:rFonts w:ascii="Tahoma" w:eastAsia="Times New Roman" w:hAnsi="Tahoma" w:cs="Tahoma"/>
                <w:color w:val="44546A"/>
                <w:sz w:val="24"/>
                <w:szCs w:val="24"/>
                <w:vertAlign w:val="superscript"/>
                <w:lang w:eastAsia="en-GB"/>
              </w:rPr>
              <w:t xml:space="preserve">7 </w:t>
            </w:r>
            <w:r w:rsidRPr="000346BB">
              <w:rPr>
                <w:rFonts w:ascii="Tahoma" w:eastAsia="Times New Roman" w:hAnsi="Tahoma" w:cs="Tahoma"/>
                <w:color w:val="44546A"/>
                <w:sz w:val="24"/>
                <w:szCs w:val="24"/>
                <w:lang w:eastAsia="en-GB"/>
              </w:rPr>
              <w:t xml:space="preserve"> But refuse profane and old wives' fables, and exercise thyself </w:t>
            </w:r>
            <w:r w:rsidRPr="000346BB">
              <w:rPr>
                <w:rFonts w:ascii="Tahoma" w:eastAsia="Times New Roman" w:hAnsi="Tahoma" w:cs="Tahoma"/>
                <w:i/>
                <w:iCs/>
                <w:color w:val="44546A"/>
                <w:sz w:val="24"/>
                <w:szCs w:val="24"/>
                <w:lang w:eastAsia="en-GB"/>
              </w:rPr>
              <w:t>rather</w:t>
            </w:r>
            <w:r w:rsidRPr="000346BB">
              <w:rPr>
                <w:rFonts w:ascii="Tahoma" w:eastAsia="Times New Roman" w:hAnsi="Tahoma" w:cs="Tahoma"/>
                <w:color w:val="44546A"/>
                <w:sz w:val="24"/>
                <w:szCs w:val="24"/>
                <w:lang w:eastAsia="en-GB"/>
              </w:rPr>
              <w:t xml:space="preserve"> unto godliness. </w:t>
            </w:r>
            <w:r w:rsidRPr="000346BB">
              <w:rPr>
                <w:rFonts w:ascii="Tahoma" w:eastAsia="Times New Roman" w:hAnsi="Tahoma" w:cs="Tahoma"/>
                <w:color w:val="44546A"/>
                <w:sz w:val="24"/>
                <w:szCs w:val="24"/>
                <w:lang w:eastAsia="en-GB"/>
              </w:rPr>
              <w:br/>
            </w:r>
            <w:r w:rsidRPr="000346BB">
              <w:rPr>
                <w:rFonts w:ascii="Tahoma" w:eastAsia="Times New Roman" w:hAnsi="Tahoma" w:cs="Tahoma"/>
                <w:color w:val="44546A"/>
                <w:sz w:val="24"/>
                <w:szCs w:val="24"/>
                <w:vertAlign w:val="superscript"/>
                <w:lang w:eastAsia="en-GB"/>
              </w:rPr>
              <w:t xml:space="preserve">8 </w:t>
            </w:r>
            <w:r w:rsidRPr="000346BB">
              <w:rPr>
                <w:rFonts w:ascii="Tahoma" w:eastAsia="Times New Roman" w:hAnsi="Tahoma" w:cs="Tahoma"/>
                <w:color w:val="44546A"/>
                <w:sz w:val="24"/>
                <w:szCs w:val="24"/>
                <w:lang w:eastAsia="en-GB"/>
              </w:rPr>
              <w:t xml:space="preserve"> For bodily exercise profiteth little: but godliness is profitable unto all things, having promise of the life that now is, and of that which is to come. </w:t>
            </w:r>
            <w:r w:rsidRPr="000346BB">
              <w:rPr>
                <w:rFonts w:ascii="Tahoma" w:eastAsia="Times New Roman" w:hAnsi="Tahoma" w:cs="Tahoma"/>
                <w:color w:val="44546A"/>
                <w:sz w:val="24"/>
                <w:szCs w:val="24"/>
                <w:lang w:eastAsia="en-GB"/>
              </w:rPr>
              <w:br/>
            </w:r>
            <w:r w:rsidRPr="000346BB">
              <w:rPr>
                <w:rFonts w:ascii="Tahoma" w:eastAsia="Times New Roman" w:hAnsi="Tahoma" w:cs="Tahoma"/>
                <w:color w:val="44546A"/>
                <w:sz w:val="24"/>
                <w:szCs w:val="24"/>
                <w:vertAlign w:val="superscript"/>
                <w:lang w:eastAsia="en-GB"/>
              </w:rPr>
              <w:t xml:space="preserve">9 </w:t>
            </w:r>
            <w:r w:rsidRPr="000346BB">
              <w:rPr>
                <w:rFonts w:ascii="Tahoma" w:eastAsia="Times New Roman" w:hAnsi="Tahoma" w:cs="Tahoma"/>
                <w:color w:val="44546A"/>
                <w:sz w:val="24"/>
                <w:szCs w:val="24"/>
                <w:lang w:eastAsia="en-GB"/>
              </w:rPr>
              <w:t xml:space="preserve"> This </w:t>
            </w:r>
            <w:r w:rsidRPr="000346BB">
              <w:rPr>
                <w:rFonts w:ascii="Tahoma" w:eastAsia="Times New Roman" w:hAnsi="Tahoma" w:cs="Tahoma"/>
                <w:i/>
                <w:iCs/>
                <w:color w:val="44546A"/>
                <w:sz w:val="24"/>
                <w:szCs w:val="24"/>
                <w:lang w:eastAsia="en-GB"/>
              </w:rPr>
              <w:t>is</w:t>
            </w:r>
            <w:r w:rsidRPr="000346BB">
              <w:rPr>
                <w:rFonts w:ascii="Tahoma" w:eastAsia="Times New Roman" w:hAnsi="Tahoma" w:cs="Tahoma"/>
                <w:color w:val="44546A"/>
                <w:sz w:val="24"/>
                <w:szCs w:val="24"/>
                <w:lang w:eastAsia="en-GB"/>
              </w:rPr>
              <w:t xml:space="preserve"> a faithful saying and worthy of all acceptation. </w:t>
            </w:r>
            <w:r w:rsidRPr="000346BB">
              <w:rPr>
                <w:rFonts w:ascii="Tahoma" w:eastAsia="Times New Roman" w:hAnsi="Tahoma" w:cs="Tahoma"/>
                <w:color w:val="44546A"/>
                <w:sz w:val="24"/>
                <w:szCs w:val="24"/>
                <w:lang w:eastAsia="en-GB"/>
              </w:rPr>
              <w:br/>
            </w:r>
            <w:r w:rsidRPr="000346BB">
              <w:rPr>
                <w:rFonts w:ascii="Tahoma" w:eastAsia="Times New Roman" w:hAnsi="Tahoma" w:cs="Tahoma"/>
                <w:b/>
                <w:bCs/>
                <w:color w:val="44546A"/>
                <w:sz w:val="24"/>
                <w:szCs w:val="24"/>
                <w:lang w:eastAsia="en-GB"/>
              </w:rPr>
              <w:t xml:space="preserve">2 Timothy 3:1-7 </w:t>
            </w:r>
            <w:r w:rsidRPr="000346BB">
              <w:rPr>
                <w:rFonts w:ascii="Tahoma" w:eastAsia="Times New Roman" w:hAnsi="Tahoma" w:cs="Tahoma"/>
                <w:color w:val="44546A"/>
                <w:sz w:val="24"/>
                <w:szCs w:val="24"/>
                <w:lang w:eastAsia="en-GB"/>
              </w:rPr>
              <w:br/>
            </w:r>
            <w:r w:rsidRPr="000346BB">
              <w:rPr>
                <w:rFonts w:ascii="Tahoma" w:eastAsia="Times New Roman" w:hAnsi="Tahoma" w:cs="Tahoma"/>
                <w:color w:val="44546A"/>
                <w:sz w:val="24"/>
                <w:szCs w:val="24"/>
                <w:vertAlign w:val="superscript"/>
                <w:lang w:eastAsia="en-GB"/>
              </w:rPr>
              <w:t xml:space="preserve">1 </w:t>
            </w:r>
            <w:r w:rsidRPr="000346BB">
              <w:rPr>
                <w:rFonts w:ascii="Tahoma" w:eastAsia="Times New Roman" w:hAnsi="Tahoma" w:cs="Tahoma"/>
                <w:color w:val="44546A"/>
                <w:sz w:val="24"/>
                <w:szCs w:val="24"/>
                <w:lang w:eastAsia="en-GB"/>
              </w:rPr>
              <w:t xml:space="preserve"> This know also, that in the last days perilous times shall come. </w:t>
            </w:r>
            <w:r w:rsidRPr="000346BB">
              <w:rPr>
                <w:rFonts w:ascii="Tahoma" w:eastAsia="Times New Roman" w:hAnsi="Tahoma" w:cs="Tahoma"/>
                <w:color w:val="44546A"/>
                <w:sz w:val="24"/>
                <w:szCs w:val="24"/>
                <w:lang w:eastAsia="en-GB"/>
              </w:rPr>
              <w:br/>
            </w:r>
            <w:r w:rsidRPr="000346BB">
              <w:rPr>
                <w:rFonts w:ascii="Tahoma" w:eastAsia="Times New Roman" w:hAnsi="Tahoma" w:cs="Tahoma"/>
                <w:color w:val="44546A"/>
                <w:sz w:val="24"/>
                <w:szCs w:val="24"/>
                <w:vertAlign w:val="superscript"/>
                <w:lang w:eastAsia="en-GB"/>
              </w:rPr>
              <w:t xml:space="preserve">2 </w:t>
            </w:r>
            <w:r w:rsidRPr="000346BB">
              <w:rPr>
                <w:rFonts w:ascii="Tahoma" w:eastAsia="Times New Roman" w:hAnsi="Tahoma" w:cs="Tahoma"/>
                <w:color w:val="44546A"/>
                <w:sz w:val="24"/>
                <w:szCs w:val="24"/>
                <w:lang w:eastAsia="en-GB"/>
              </w:rPr>
              <w:t xml:space="preserve"> For men shall be lovers of their own selves, covetous, boasters, proud, blasphemers, disobedient </w:t>
            </w:r>
            <w:r w:rsidRPr="000346BB">
              <w:rPr>
                <w:rFonts w:ascii="Tahoma" w:eastAsia="Times New Roman" w:hAnsi="Tahoma" w:cs="Tahoma"/>
                <w:color w:val="44546A"/>
                <w:sz w:val="24"/>
                <w:szCs w:val="24"/>
                <w:lang w:eastAsia="en-GB"/>
              </w:rPr>
              <w:lastRenderedPageBreak/>
              <w:t xml:space="preserve">to parents, unthankful, unholy, </w:t>
            </w:r>
            <w:r w:rsidRPr="000346BB">
              <w:rPr>
                <w:rFonts w:ascii="Tahoma" w:eastAsia="Times New Roman" w:hAnsi="Tahoma" w:cs="Tahoma"/>
                <w:color w:val="44546A"/>
                <w:sz w:val="24"/>
                <w:szCs w:val="24"/>
                <w:lang w:eastAsia="en-GB"/>
              </w:rPr>
              <w:br/>
            </w:r>
            <w:r w:rsidRPr="000346BB">
              <w:rPr>
                <w:rFonts w:ascii="Tahoma" w:eastAsia="Times New Roman" w:hAnsi="Tahoma" w:cs="Tahoma"/>
                <w:color w:val="44546A"/>
                <w:sz w:val="24"/>
                <w:szCs w:val="24"/>
                <w:vertAlign w:val="superscript"/>
                <w:lang w:eastAsia="en-GB"/>
              </w:rPr>
              <w:t xml:space="preserve">3 </w:t>
            </w:r>
            <w:r w:rsidRPr="000346BB">
              <w:rPr>
                <w:rFonts w:ascii="Tahoma" w:eastAsia="Times New Roman" w:hAnsi="Tahoma" w:cs="Tahoma"/>
                <w:color w:val="44546A"/>
                <w:sz w:val="24"/>
                <w:szCs w:val="24"/>
                <w:lang w:eastAsia="en-GB"/>
              </w:rPr>
              <w:t xml:space="preserve"> Without natural affection, trucebreakers, false accusers, incontinent, fierce, despisers of those that are good, </w:t>
            </w:r>
            <w:r w:rsidRPr="000346BB">
              <w:rPr>
                <w:rFonts w:ascii="Tahoma" w:eastAsia="Times New Roman" w:hAnsi="Tahoma" w:cs="Tahoma"/>
                <w:color w:val="44546A"/>
                <w:sz w:val="24"/>
                <w:szCs w:val="24"/>
                <w:lang w:eastAsia="en-GB"/>
              </w:rPr>
              <w:br/>
            </w:r>
            <w:r w:rsidRPr="000346BB">
              <w:rPr>
                <w:rFonts w:ascii="Tahoma" w:eastAsia="Times New Roman" w:hAnsi="Tahoma" w:cs="Tahoma"/>
                <w:color w:val="44546A"/>
                <w:sz w:val="24"/>
                <w:szCs w:val="24"/>
                <w:vertAlign w:val="superscript"/>
                <w:lang w:eastAsia="en-GB"/>
              </w:rPr>
              <w:t xml:space="preserve">4 </w:t>
            </w:r>
            <w:r w:rsidRPr="000346BB">
              <w:rPr>
                <w:rFonts w:ascii="Tahoma" w:eastAsia="Times New Roman" w:hAnsi="Tahoma" w:cs="Tahoma"/>
                <w:color w:val="44546A"/>
                <w:sz w:val="24"/>
                <w:szCs w:val="24"/>
                <w:lang w:eastAsia="en-GB"/>
              </w:rPr>
              <w:t xml:space="preserve"> Traitors, heady, highminded, lovers of pleasures more than lovers of God; </w:t>
            </w:r>
            <w:r w:rsidRPr="000346BB">
              <w:rPr>
                <w:rFonts w:ascii="Tahoma" w:eastAsia="Times New Roman" w:hAnsi="Tahoma" w:cs="Tahoma"/>
                <w:color w:val="44546A"/>
                <w:sz w:val="24"/>
                <w:szCs w:val="24"/>
                <w:lang w:eastAsia="en-GB"/>
              </w:rPr>
              <w:br/>
            </w:r>
            <w:r w:rsidRPr="000346BB">
              <w:rPr>
                <w:rFonts w:ascii="Tahoma" w:eastAsia="Times New Roman" w:hAnsi="Tahoma" w:cs="Tahoma"/>
                <w:color w:val="44546A"/>
                <w:sz w:val="24"/>
                <w:szCs w:val="24"/>
                <w:vertAlign w:val="superscript"/>
                <w:lang w:eastAsia="en-GB"/>
              </w:rPr>
              <w:t xml:space="preserve">5 </w:t>
            </w:r>
            <w:r w:rsidRPr="000346BB">
              <w:rPr>
                <w:rFonts w:ascii="Tahoma" w:eastAsia="Times New Roman" w:hAnsi="Tahoma" w:cs="Tahoma"/>
                <w:color w:val="44546A"/>
                <w:sz w:val="24"/>
                <w:szCs w:val="24"/>
                <w:lang w:eastAsia="en-GB"/>
              </w:rPr>
              <w:t xml:space="preserve"> Having a form of godliness, but denying the power thereof: from such turn away. </w:t>
            </w:r>
            <w:r w:rsidRPr="000346BB">
              <w:rPr>
                <w:rFonts w:ascii="Tahoma" w:eastAsia="Times New Roman" w:hAnsi="Tahoma" w:cs="Tahoma"/>
                <w:color w:val="44546A"/>
                <w:sz w:val="24"/>
                <w:szCs w:val="24"/>
                <w:lang w:eastAsia="en-GB"/>
              </w:rPr>
              <w:br/>
            </w:r>
            <w:r w:rsidRPr="000346BB">
              <w:rPr>
                <w:rFonts w:ascii="Tahoma" w:eastAsia="Times New Roman" w:hAnsi="Tahoma" w:cs="Tahoma"/>
                <w:color w:val="44546A"/>
                <w:sz w:val="24"/>
                <w:szCs w:val="24"/>
                <w:vertAlign w:val="superscript"/>
                <w:lang w:eastAsia="en-GB"/>
              </w:rPr>
              <w:t xml:space="preserve">6 </w:t>
            </w:r>
            <w:r w:rsidRPr="000346BB">
              <w:rPr>
                <w:rFonts w:ascii="Tahoma" w:eastAsia="Times New Roman" w:hAnsi="Tahoma" w:cs="Tahoma"/>
                <w:color w:val="44546A"/>
                <w:sz w:val="24"/>
                <w:szCs w:val="24"/>
                <w:lang w:eastAsia="en-GB"/>
              </w:rPr>
              <w:t xml:space="preserve"> For of this sort are they which creep into houses, and lead captive silly women laden with sins, led away with divers lusts, </w:t>
            </w:r>
            <w:r w:rsidRPr="000346BB">
              <w:rPr>
                <w:rFonts w:ascii="Tahoma" w:eastAsia="Times New Roman" w:hAnsi="Tahoma" w:cs="Tahoma"/>
                <w:color w:val="44546A"/>
                <w:sz w:val="24"/>
                <w:szCs w:val="24"/>
                <w:lang w:eastAsia="en-GB"/>
              </w:rPr>
              <w:br/>
            </w:r>
            <w:r w:rsidRPr="000346BB">
              <w:rPr>
                <w:rFonts w:ascii="Tahoma" w:eastAsia="Times New Roman" w:hAnsi="Tahoma" w:cs="Tahoma"/>
                <w:color w:val="44546A"/>
                <w:sz w:val="24"/>
                <w:szCs w:val="24"/>
                <w:vertAlign w:val="superscript"/>
                <w:lang w:eastAsia="en-GB"/>
              </w:rPr>
              <w:t xml:space="preserve">7 </w:t>
            </w:r>
            <w:r w:rsidRPr="000346BB">
              <w:rPr>
                <w:rFonts w:ascii="Tahoma" w:eastAsia="Times New Roman" w:hAnsi="Tahoma" w:cs="Tahoma"/>
                <w:color w:val="44546A"/>
                <w:sz w:val="24"/>
                <w:szCs w:val="24"/>
                <w:lang w:eastAsia="en-GB"/>
              </w:rPr>
              <w:t xml:space="preserve"> Ever learning, and never able to come to the knowledge of the truth. </w:t>
            </w:r>
          </w:p>
          <w:p w:rsidR="008A23EB" w:rsidRPr="000346BB" w:rsidRDefault="008A23EB" w:rsidP="009F10D8">
            <w:pPr>
              <w:pStyle w:val="Style1"/>
              <w:tabs>
                <w:tab w:val="left" w:pos="2727"/>
              </w:tabs>
              <w:adjustRightInd/>
              <w:ind w:right="-1"/>
              <w:rPr>
                <w:rFonts w:ascii="Tahoma" w:hAnsi="Tahoma" w:cs="Tahoma"/>
                <w:b/>
                <w:bCs/>
                <w:color w:val="44546A"/>
              </w:rPr>
            </w:pPr>
          </w:p>
        </w:tc>
        <w:tc>
          <w:tcPr>
            <w:tcW w:w="6379" w:type="dxa"/>
            <w:tcBorders>
              <w:left w:val="single" w:sz="4" w:space="0" w:color="auto"/>
            </w:tcBorders>
            <w:shd w:val="clear" w:color="auto" w:fill="auto"/>
          </w:tcPr>
          <w:p w:rsidR="00F3384D" w:rsidRPr="004A5208" w:rsidRDefault="00F3384D" w:rsidP="00F3384D">
            <w:pPr>
              <w:pStyle w:val="StyleHeading211ptShadowLinespacingMultiple086li"/>
              <w:spacing w:line="240" w:lineRule="auto"/>
              <w:rPr>
                <w:rFonts w:ascii="Tahoma" w:hAnsi="Tahoma" w:cs="Tahoma"/>
                <w:shadow w:val="0"/>
                <w:sz w:val="20"/>
                <w:szCs w:val="20"/>
              </w:rPr>
            </w:pPr>
            <w:r w:rsidRPr="004A5208">
              <w:rPr>
                <w:rFonts w:ascii="Tahoma" w:hAnsi="Tahoma" w:cs="Tahoma"/>
                <w:shadow w:val="0"/>
                <w:sz w:val="20"/>
                <w:szCs w:val="20"/>
              </w:rPr>
              <w:lastRenderedPageBreak/>
              <w:t>I   Departing from the Faith</w:t>
            </w:r>
          </w:p>
          <w:p w:rsidR="00F3384D" w:rsidRDefault="00F3384D" w:rsidP="00F3384D">
            <w:pPr>
              <w:pStyle w:val="Reference"/>
              <w:spacing w:line="240" w:lineRule="auto"/>
              <w:rPr>
                <w:rFonts w:ascii="Tahoma" w:hAnsi="Tahoma" w:cs="Tahoma"/>
                <w:shadow w:val="0"/>
                <w:sz w:val="20"/>
                <w:szCs w:val="20"/>
              </w:rPr>
            </w:pPr>
            <w:r w:rsidRPr="004A5208">
              <w:rPr>
                <w:rFonts w:ascii="Tahoma" w:hAnsi="Tahoma" w:cs="Tahoma"/>
                <w:shadow w:val="0"/>
                <w:sz w:val="20"/>
                <w:szCs w:val="20"/>
              </w:rPr>
              <w:t xml:space="preserve">1. The Spirit gives warning that some shall depart from the faith, I Timothy 4:1; </w:t>
            </w:r>
          </w:p>
          <w:p w:rsidR="008B17A0" w:rsidRPr="000346BB" w:rsidRDefault="008B17A0" w:rsidP="008B17A0">
            <w:pPr>
              <w:spacing w:after="0" w:line="240" w:lineRule="auto"/>
              <w:ind w:left="742" w:hanging="142"/>
              <w:rPr>
                <w:rFonts w:ascii="Bookman Old Style" w:eastAsia="Times New Roman" w:hAnsi="Bookman Old Style"/>
                <w:color w:val="44546A"/>
                <w:sz w:val="18"/>
                <w:szCs w:val="18"/>
                <w:lang w:eastAsia="en-GB"/>
              </w:rPr>
            </w:pPr>
            <w:r w:rsidRPr="000346BB">
              <w:rPr>
                <w:rFonts w:ascii="Bookman Old Style" w:eastAsia="Times New Roman" w:hAnsi="Bookman Old Style"/>
                <w:b/>
                <w:bCs/>
                <w:color w:val="44546A"/>
                <w:sz w:val="18"/>
                <w:szCs w:val="18"/>
                <w:lang w:eastAsia="en-GB"/>
              </w:rPr>
              <w:t xml:space="preserve">1 John 2:18 </w:t>
            </w:r>
            <w:r w:rsidRPr="000346BB">
              <w:rPr>
                <w:rFonts w:ascii="Bookman Old Style" w:eastAsia="Times New Roman" w:hAnsi="Bookman Old Style"/>
                <w:color w:val="44546A"/>
                <w:sz w:val="18"/>
                <w:szCs w:val="18"/>
                <w:lang w:eastAsia="en-GB"/>
              </w:rPr>
              <w:br/>
            </w:r>
            <w:r w:rsidRPr="000346BB">
              <w:rPr>
                <w:rFonts w:ascii="Bookman Old Style" w:eastAsia="Times New Roman" w:hAnsi="Bookman Old Style"/>
                <w:color w:val="44546A"/>
                <w:sz w:val="18"/>
                <w:szCs w:val="18"/>
                <w:vertAlign w:val="superscript"/>
                <w:lang w:eastAsia="en-GB"/>
              </w:rPr>
              <w:t xml:space="preserve">18 </w:t>
            </w:r>
            <w:r w:rsidRPr="000346BB">
              <w:rPr>
                <w:rFonts w:ascii="Bookman Old Style" w:eastAsia="Times New Roman" w:hAnsi="Bookman Old Style"/>
                <w:color w:val="44546A"/>
                <w:sz w:val="18"/>
                <w:szCs w:val="18"/>
                <w:lang w:eastAsia="en-GB"/>
              </w:rPr>
              <w:t xml:space="preserve"> Little children, it is the last time: and as ye have heard that antichrist shall come, even now are there many antichrists; whereby we know that it is the last time. </w:t>
            </w:r>
          </w:p>
          <w:p w:rsidR="008B17A0" w:rsidRPr="000346BB" w:rsidRDefault="008B17A0" w:rsidP="008B17A0">
            <w:pPr>
              <w:spacing w:after="0" w:line="240" w:lineRule="auto"/>
              <w:ind w:left="742" w:hanging="142"/>
              <w:rPr>
                <w:rFonts w:ascii="Bookman Old Style" w:eastAsia="Times New Roman" w:hAnsi="Bookman Old Style"/>
                <w:color w:val="44546A"/>
                <w:sz w:val="18"/>
                <w:szCs w:val="18"/>
                <w:lang w:eastAsia="en-GB"/>
              </w:rPr>
            </w:pPr>
            <w:r w:rsidRPr="000346BB">
              <w:rPr>
                <w:rFonts w:ascii="Bookman Old Style" w:eastAsia="Times New Roman" w:hAnsi="Bookman Old Style"/>
                <w:b/>
                <w:bCs/>
                <w:color w:val="44546A"/>
                <w:sz w:val="18"/>
                <w:szCs w:val="18"/>
                <w:lang w:eastAsia="en-GB"/>
              </w:rPr>
              <w:t xml:space="preserve">1 John 2:19 </w:t>
            </w:r>
            <w:r w:rsidRPr="000346BB">
              <w:rPr>
                <w:rFonts w:ascii="Bookman Old Style" w:eastAsia="Times New Roman" w:hAnsi="Bookman Old Style"/>
                <w:color w:val="44546A"/>
                <w:sz w:val="18"/>
                <w:szCs w:val="18"/>
                <w:lang w:eastAsia="en-GB"/>
              </w:rPr>
              <w:br/>
            </w:r>
            <w:r w:rsidRPr="000346BB">
              <w:rPr>
                <w:rFonts w:ascii="Bookman Old Style" w:eastAsia="Times New Roman" w:hAnsi="Bookman Old Style"/>
                <w:color w:val="44546A"/>
                <w:sz w:val="18"/>
                <w:szCs w:val="18"/>
                <w:vertAlign w:val="superscript"/>
                <w:lang w:eastAsia="en-GB"/>
              </w:rPr>
              <w:t xml:space="preserve">19 </w:t>
            </w:r>
            <w:r w:rsidRPr="000346BB">
              <w:rPr>
                <w:rFonts w:ascii="Bookman Old Style" w:eastAsia="Times New Roman" w:hAnsi="Bookman Old Style"/>
                <w:color w:val="44546A"/>
                <w:sz w:val="18"/>
                <w:szCs w:val="18"/>
                <w:lang w:eastAsia="en-GB"/>
              </w:rPr>
              <w:t xml:space="preserve"> They went out from us, but they were not of us; for if they had been of us, they would </w:t>
            </w:r>
            <w:r w:rsidRPr="000346BB">
              <w:rPr>
                <w:rFonts w:ascii="Bookman Old Style" w:eastAsia="Times New Roman" w:hAnsi="Bookman Old Style"/>
                <w:i/>
                <w:iCs/>
                <w:color w:val="44546A"/>
                <w:sz w:val="18"/>
                <w:szCs w:val="18"/>
                <w:lang w:eastAsia="en-GB"/>
              </w:rPr>
              <w:t>no doubt</w:t>
            </w:r>
            <w:r w:rsidRPr="000346BB">
              <w:rPr>
                <w:rFonts w:ascii="Bookman Old Style" w:eastAsia="Times New Roman" w:hAnsi="Bookman Old Style"/>
                <w:color w:val="44546A"/>
                <w:sz w:val="18"/>
                <w:szCs w:val="18"/>
                <w:lang w:eastAsia="en-GB"/>
              </w:rPr>
              <w:t xml:space="preserve"> have continued with us: but </w:t>
            </w:r>
            <w:r w:rsidRPr="000346BB">
              <w:rPr>
                <w:rFonts w:ascii="Bookman Old Style" w:eastAsia="Times New Roman" w:hAnsi="Bookman Old Style"/>
                <w:i/>
                <w:iCs/>
                <w:color w:val="44546A"/>
                <w:sz w:val="18"/>
                <w:szCs w:val="18"/>
                <w:lang w:eastAsia="en-GB"/>
              </w:rPr>
              <w:t>they went out</w:t>
            </w:r>
            <w:r w:rsidRPr="000346BB">
              <w:rPr>
                <w:rFonts w:ascii="Bookman Old Style" w:eastAsia="Times New Roman" w:hAnsi="Bookman Old Style"/>
                <w:color w:val="44546A"/>
                <w:sz w:val="18"/>
                <w:szCs w:val="18"/>
                <w:lang w:eastAsia="en-GB"/>
              </w:rPr>
              <w:t xml:space="preserve">, that they might be made manifest that they were not all of us. </w:t>
            </w:r>
          </w:p>
          <w:p w:rsidR="00F3384D" w:rsidRPr="004A5208" w:rsidRDefault="00F3384D" w:rsidP="00F3384D">
            <w:pPr>
              <w:pStyle w:val="Reference"/>
              <w:spacing w:line="240" w:lineRule="auto"/>
              <w:rPr>
                <w:rFonts w:ascii="Tahoma" w:hAnsi="Tahoma" w:cs="Tahoma"/>
                <w:shadow w:val="0"/>
                <w:sz w:val="20"/>
                <w:szCs w:val="20"/>
              </w:rPr>
            </w:pPr>
            <w:r w:rsidRPr="004A5208">
              <w:rPr>
                <w:rFonts w:ascii="Tahoma" w:hAnsi="Tahoma" w:cs="Tahoma"/>
                <w:shadow w:val="0"/>
                <w:sz w:val="20"/>
                <w:szCs w:val="20"/>
              </w:rPr>
              <w:t>2. Doctrines of devils and hypocritical lies are substituted for the truth by these apostates, I Timothy 4:1, 2;</w:t>
            </w:r>
            <w:r w:rsidRPr="004A5208">
              <w:rPr>
                <w:rFonts w:ascii="Tahoma" w:hAnsi="Tahoma" w:cs="Tahoma"/>
                <w:shadow w:val="0"/>
                <w:sz w:val="20"/>
                <w:szCs w:val="20"/>
              </w:rPr>
              <w:br/>
              <w:t>II Timothy 4:3, 4.</w:t>
            </w:r>
          </w:p>
          <w:p w:rsidR="00F3384D" w:rsidRDefault="00F3384D" w:rsidP="00F3384D">
            <w:pPr>
              <w:pStyle w:val="Reference"/>
              <w:spacing w:line="240" w:lineRule="auto"/>
              <w:rPr>
                <w:rFonts w:ascii="Tahoma" w:hAnsi="Tahoma" w:cs="Tahoma"/>
                <w:shadow w:val="0"/>
                <w:sz w:val="20"/>
                <w:szCs w:val="20"/>
              </w:rPr>
            </w:pPr>
            <w:r w:rsidRPr="004A5208">
              <w:rPr>
                <w:rFonts w:ascii="Tahoma" w:hAnsi="Tahoma" w:cs="Tahoma"/>
                <w:shadow w:val="0"/>
                <w:sz w:val="20"/>
                <w:szCs w:val="20"/>
              </w:rPr>
              <w:t xml:space="preserve">3. Commandments of men are enforced, displacing the command-ments of God, I Timothy 4:3-5; </w:t>
            </w:r>
          </w:p>
          <w:p w:rsidR="00FF45AE" w:rsidRPr="000346BB" w:rsidRDefault="00FF45AE" w:rsidP="00FF45AE">
            <w:pPr>
              <w:pStyle w:val="Reference"/>
              <w:spacing w:line="240" w:lineRule="auto"/>
              <w:ind w:hanging="192"/>
              <w:jc w:val="left"/>
              <w:rPr>
                <w:rStyle w:val="jesuswords"/>
                <w:rFonts w:ascii="Bookman Old Style" w:hAnsi="Bookman Old Style"/>
                <w:color w:val="44546A"/>
                <w:sz w:val="18"/>
                <w:szCs w:val="18"/>
              </w:rPr>
            </w:pPr>
            <w:r w:rsidRPr="000346BB">
              <w:rPr>
                <w:rFonts w:ascii="Bookman Old Style" w:hAnsi="Bookman Old Style"/>
                <w:b/>
                <w:bCs w:val="0"/>
                <w:color w:val="44546A"/>
                <w:sz w:val="18"/>
                <w:szCs w:val="18"/>
              </w:rPr>
              <w:t xml:space="preserve">Mark 7:6-8 </w:t>
            </w:r>
            <w:r w:rsidRPr="000346BB">
              <w:rPr>
                <w:rFonts w:ascii="Bookman Old Style" w:hAnsi="Bookman Old Style"/>
                <w:color w:val="44546A"/>
                <w:sz w:val="18"/>
                <w:szCs w:val="18"/>
              </w:rPr>
              <w:br/>
            </w:r>
            <w:r w:rsidRPr="000346BB">
              <w:rPr>
                <w:rFonts w:ascii="Bookman Old Style" w:hAnsi="Bookman Old Style"/>
                <w:color w:val="44546A"/>
                <w:sz w:val="18"/>
                <w:szCs w:val="18"/>
                <w:vertAlign w:val="superscript"/>
              </w:rPr>
              <w:t xml:space="preserve">6 </w:t>
            </w:r>
            <w:r w:rsidRPr="000346BB">
              <w:rPr>
                <w:rFonts w:ascii="Bookman Old Style" w:hAnsi="Bookman Old Style"/>
                <w:color w:val="44546A"/>
                <w:sz w:val="18"/>
                <w:szCs w:val="18"/>
              </w:rPr>
              <w:t xml:space="preserve"> He answered and said unto them, </w:t>
            </w:r>
            <w:r w:rsidRPr="000346BB">
              <w:rPr>
                <w:rStyle w:val="jesuswords"/>
                <w:rFonts w:ascii="Bookman Old Style" w:hAnsi="Bookman Old Style"/>
                <w:color w:val="44546A"/>
                <w:sz w:val="18"/>
                <w:szCs w:val="18"/>
              </w:rPr>
              <w:t xml:space="preserve">Well hath Esaias prophesied of you hypocrites, as it is written, This people honoureth me with </w:t>
            </w:r>
            <w:r w:rsidRPr="000346BB">
              <w:rPr>
                <w:rStyle w:val="jesuswords"/>
                <w:rFonts w:ascii="Bookman Old Style" w:hAnsi="Bookman Old Style"/>
                <w:i/>
                <w:iCs/>
                <w:color w:val="44546A"/>
                <w:sz w:val="18"/>
                <w:szCs w:val="18"/>
              </w:rPr>
              <w:t>their</w:t>
            </w:r>
            <w:r w:rsidRPr="000346BB">
              <w:rPr>
                <w:rStyle w:val="jesuswords"/>
                <w:rFonts w:ascii="Bookman Old Style" w:hAnsi="Bookman Old Style"/>
                <w:color w:val="44546A"/>
                <w:sz w:val="18"/>
                <w:szCs w:val="18"/>
              </w:rPr>
              <w:t xml:space="preserve"> lips, but their heart is far from me.</w:t>
            </w:r>
            <w:r w:rsidRPr="000346BB">
              <w:rPr>
                <w:rFonts w:ascii="Bookman Old Style" w:hAnsi="Bookman Old Style"/>
                <w:color w:val="44546A"/>
                <w:sz w:val="18"/>
                <w:szCs w:val="18"/>
              </w:rPr>
              <w:t xml:space="preserve"> </w:t>
            </w:r>
            <w:r w:rsidRPr="000346BB">
              <w:rPr>
                <w:rFonts w:ascii="Bookman Old Style" w:hAnsi="Bookman Old Style"/>
                <w:color w:val="44546A"/>
                <w:sz w:val="18"/>
                <w:szCs w:val="18"/>
              </w:rPr>
              <w:br/>
            </w:r>
            <w:r w:rsidRPr="000346BB">
              <w:rPr>
                <w:rFonts w:ascii="Bookman Old Style" w:hAnsi="Bookman Old Style"/>
                <w:color w:val="44546A"/>
                <w:sz w:val="18"/>
                <w:szCs w:val="18"/>
                <w:vertAlign w:val="superscript"/>
              </w:rPr>
              <w:t xml:space="preserve">7 </w:t>
            </w:r>
            <w:r w:rsidRPr="000346BB">
              <w:rPr>
                <w:rFonts w:ascii="Bookman Old Style" w:hAnsi="Bookman Old Style"/>
                <w:color w:val="44546A"/>
                <w:sz w:val="18"/>
                <w:szCs w:val="18"/>
              </w:rPr>
              <w:t> </w:t>
            </w:r>
            <w:r w:rsidRPr="000346BB">
              <w:rPr>
                <w:rStyle w:val="jesuswords"/>
                <w:rFonts w:ascii="Bookman Old Style" w:hAnsi="Bookman Old Style"/>
                <w:color w:val="44546A"/>
                <w:sz w:val="18"/>
                <w:szCs w:val="18"/>
              </w:rPr>
              <w:t xml:space="preserve">Howbeit in vain do they worship me, teaching </w:t>
            </w:r>
            <w:r w:rsidRPr="000346BB">
              <w:rPr>
                <w:rStyle w:val="jesuswords"/>
                <w:rFonts w:ascii="Bookman Old Style" w:hAnsi="Bookman Old Style"/>
                <w:i/>
                <w:iCs/>
                <w:color w:val="44546A"/>
                <w:sz w:val="18"/>
                <w:szCs w:val="18"/>
              </w:rPr>
              <w:t>for</w:t>
            </w:r>
            <w:r w:rsidRPr="000346BB">
              <w:rPr>
                <w:rStyle w:val="jesuswords"/>
                <w:rFonts w:ascii="Bookman Old Style" w:hAnsi="Bookman Old Style"/>
                <w:color w:val="44546A"/>
                <w:sz w:val="18"/>
                <w:szCs w:val="18"/>
              </w:rPr>
              <w:t xml:space="preserve"> doctrines the commandments of men.</w:t>
            </w:r>
            <w:r w:rsidRPr="000346BB">
              <w:rPr>
                <w:rFonts w:ascii="Bookman Old Style" w:hAnsi="Bookman Old Style"/>
                <w:color w:val="44546A"/>
                <w:sz w:val="18"/>
                <w:szCs w:val="18"/>
              </w:rPr>
              <w:t xml:space="preserve"> </w:t>
            </w:r>
            <w:r w:rsidRPr="000346BB">
              <w:rPr>
                <w:rFonts w:ascii="Bookman Old Style" w:hAnsi="Bookman Old Style"/>
                <w:color w:val="44546A"/>
                <w:sz w:val="18"/>
                <w:szCs w:val="18"/>
              </w:rPr>
              <w:br/>
            </w:r>
            <w:r w:rsidRPr="000346BB">
              <w:rPr>
                <w:rFonts w:ascii="Bookman Old Style" w:hAnsi="Bookman Old Style"/>
                <w:color w:val="44546A"/>
                <w:sz w:val="18"/>
                <w:szCs w:val="18"/>
                <w:vertAlign w:val="superscript"/>
              </w:rPr>
              <w:t xml:space="preserve">8 </w:t>
            </w:r>
            <w:r w:rsidRPr="000346BB">
              <w:rPr>
                <w:rFonts w:ascii="Bookman Old Style" w:hAnsi="Bookman Old Style"/>
                <w:color w:val="44546A"/>
                <w:sz w:val="18"/>
                <w:szCs w:val="18"/>
              </w:rPr>
              <w:t> </w:t>
            </w:r>
            <w:r w:rsidRPr="000346BB">
              <w:rPr>
                <w:rStyle w:val="jesuswords"/>
                <w:rFonts w:ascii="Bookman Old Style" w:hAnsi="Bookman Old Style"/>
                <w:color w:val="44546A"/>
                <w:sz w:val="18"/>
                <w:szCs w:val="18"/>
              </w:rPr>
              <w:t xml:space="preserve">For laying aside the commandment of God, ye hold the tradition of men, </w:t>
            </w:r>
            <w:r w:rsidRPr="000346BB">
              <w:rPr>
                <w:rStyle w:val="jesuswords"/>
                <w:rFonts w:ascii="Bookman Old Style" w:hAnsi="Bookman Old Style"/>
                <w:i/>
                <w:iCs/>
                <w:color w:val="44546A"/>
                <w:sz w:val="18"/>
                <w:szCs w:val="18"/>
              </w:rPr>
              <w:t>as</w:t>
            </w:r>
            <w:r w:rsidRPr="000346BB">
              <w:rPr>
                <w:rStyle w:val="jesuswords"/>
                <w:rFonts w:ascii="Bookman Old Style" w:hAnsi="Bookman Old Style"/>
                <w:color w:val="44546A"/>
                <w:sz w:val="18"/>
                <w:szCs w:val="18"/>
              </w:rPr>
              <w:t xml:space="preserve"> the washing of pots and cups: and many other such like things ye do.</w:t>
            </w:r>
          </w:p>
          <w:p w:rsidR="00FF45AE" w:rsidRPr="004A5208" w:rsidRDefault="00FF45AE" w:rsidP="00F3384D">
            <w:pPr>
              <w:pStyle w:val="Reference"/>
              <w:spacing w:line="240" w:lineRule="auto"/>
              <w:rPr>
                <w:rFonts w:ascii="Tahoma" w:hAnsi="Tahoma" w:cs="Tahoma"/>
                <w:shadow w:val="0"/>
                <w:sz w:val="20"/>
                <w:szCs w:val="20"/>
              </w:rPr>
            </w:pPr>
          </w:p>
          <w:p w:rsidR="00F3384D" w:rsidRPr="004A5208" w:rsidRDefault="00F3384D" w:rsidP="00F3384D">
            <w:pPr>
              <w:pStyle w:val="StyleHeading211ptShadowLinespacingMultiple086li"/>
              <w:spacing w:line="240" w:lineRule="auto"/>
              <w:rPr>
                <w:rFonts w:ascii="Tahoma" w:hAnsi="Tahoma" w:cs="Tahoma"/>
                <w:shadow w:val="0"/>
                <w:sz w:val="20"/>
                <w:szCs w:val="20"/>
              </w:rPr>
            </w:pPr>
            <w:r w:rsidRPr="004A5208">
              <w:rPr>
                <w:rFonts w:ascii="Tahoma" w:hAnsi="Tahoma" w:cs="Tahoma"/>
                <w:shadow w:val="0"/>
                <w:sz w:val="20"/>
                <w:szCs w:val="20"/>
              </w:rPr>
              <w:t>II   The Minister’s Duty</w:t>
            </w:r>
          </w:p>
          <w:p w:rsidR="00F3384D" w:rsidRPr="004A5208" w:rsidRDefault="00F3384D" w:rsidP="00F3384D">
            <w:pPr>
              <w:pStyle w:val="Reference"/>
              <w:spacing w:line="240" w:lineRule="auto"/>
              <w:rPr>
                <w:rFonts w:ascii="Tahoma" w:hAnsi="Tahoma" w:cs="Tahoma"/>
                <w:shadow w:val="0"/>
                <w:sz w:val="20"/>
                <w:szCs w:val="20"/>
              </w:rPr>
            </w:pPr>
            <w:r w:rsidRPr="004A5208">
              <w:rPr>
                <w:rFonts w:ascii="Tahoma" w:hAnsi="Tahoma" w:cs="Tahoma"/>
                <w:shadow w:val="0"/>
                <w:sz w:val="20"/>
                <w:szCs w:val="20"/>
              </w:rPr>
              <w:t>1. Words of faith and good doctrine are to be ever kept before the brethren, I Timothy 4:6.</w:t>
            </w:r>
          </w:p>
          <w:p w:rsidR="00F3384D" w:rsidRDefault="00F3384D" w:rsidP="00F3384D">
            <w:pPr>
              <w:pStyle w:val="Reference"/>
              <w:spacing w:line="240" w:lineRule="auto"/>
              <w:rPr>
                <w:rFonts w:ascii="Tahoma" w:hAnsi="Tahoma" w:cs="Tahoma"/>
                <w:shadow w:val="0"/>
                <w:sz w:val="20"/>
                <w:szCs w:val="20"/>
              </w:rPr>
            </w:pPr>
            <w:r w:rsidRPr="004A5208">
              <w:rPr>
                <w:rFonts w:ascii="Tahoma" w:hAnsi="Tahoma" w:cs="Tahoma"/>
                <w:shadow w:val="0"/>
                <w:sz w:val="20"/>
                <w:szCs w:val="20"/>
              </w:rPr>
              <w:t>2. Emphasis is placed upon godliness, I Timothy 4:7-9;</w:t>
            </w:r>
          </w:p>
          <w:p w:rsidR="00FF45AE" w:rsidRPr="000346BB" w:rsidRDefault="00FF45AE" w:rsidP="00FF45AE">
            <w:pPr>
              <w:pStyle w:val="Reference"/>
              <w:spacing w:line="240" w:lineRule="auto"/>
              <w:ind w:hanging="192"/>
              <w:jc w:val="left"/>
              <w:rPr>
                <w:rFonts w:ascii="Bookman Old Style" w:hAnsi="Bookman Old Style" w:cs="Tahoma"/>
                <w:shadow w:val="0"/>
                <w:color w:val="44546A"/>
                <w:sz w:val="18"/>
                <w:szCs w:val="18"/>
              </w:rPr>
            </w:pPr>
            <w:r w:rsidRPr="000346BB">
              <w:rPr>
                <w:rFonts w:ascii="Bookman Old Style" w:hAnsi="Bookman Old Style"/>
                <w:b/>
                <w:bCs w:val="0"/>
                <w:color w:val="44546A"/>
                <w:sz w:val="18"/>
                <w:szCs w:val="18"/>
              </w:rPr>
              <w:t xml:space="preserve">Titus 2:12 </w:t>
            </w:r>
            <w:r w:rsidRPr="000346BB">
              <w:rPr>
                <w:rFonts w:ascii="Bookman Old Style" w:hAnsi="Bookman Old Style"/>
                <w:color w:val="44546A"/>
                <w:sz w:val="18"/>
                <w:szCs w:val="18"/>
              </w:rPr>
              <w:br/>
            </w:r>
            <w:r w:rsidRPr="000346BB">
              <w:rPr>
                <w:rFonts w:ascii="Bookman Old Style" w:hAnsi="Bookman Old Style"/>
                <w:color w:val="44546A"/>
                <w:sz w:val="18"/>
                <w:szCs w:val="18"/>
                <w:vertAlign w:val="superscript"/>
              </w:rPr>
              <w:t xml:space="preserve">12 </w:t>
            </w:r>
            <w:r w:rsidRPr="000346BB">
              <w:rPr>
                <w:rFonts w:ascii="Bookman Old Style" w:hAnsi="Bookman Old Style"/>
                <w:color w:val="44546A"/>
                <w:sz w:val="18"/>
                <w:szCs w:val="18"/>
              </w:rPr>
              <w:t> Teaching us that, denying ungodliness and worldly lusts, we should live soberly, righteously, and godly, in this present world;</w:t>
            </w:r>
          </w:p>
          <w:p w:rsidR="00FF45AE" w:rsidRPr="004A5208" w:rsidRDefault="00FF45AE" w:rsidP="00F3384D">
            <w:pPr>
              <w:pStyle w:val="Reference"/>
              <w:spacing w:line="240" w:lineRule="auto"/>
              <w:rPr>
                <w:rFonts w:ascii="Tahoma" w:hAnsi="Tahoma" w:cs="Tahoma"/>
                <w:shadow w:val="0"/>
                <w:sz w:val="20"/>
                <w:szCs w:val="20"/>
              </w:rPr>
            </w:pPr>
          </w:p>
          <w:p w:rsidR="00F3384D" w:rsidRPr="004A5208" w:rsidRDefault="00F3384D" w:rsidP="00F3384D">
            <w:pPr>
              <w:pStyle w:val="StyleHeading211ptShadowLinespacingMultiple086li"/>
              <w:spacing w:line="240" w:lineRule="auto"/>
              <w:rPr>
                <w:rFonts w:ascii="Tahoma" w:hAnsi="Tahoma" w:cs="Tahoma"/>
                <w:shadow w:val="0"/>
                <w:sz w:val="20"/>
                <w:szCs w:val="20"/>
              </w:rPr>
            </w:pPr>
            <w:r w:rsidRPr="004A5208">
              <w:rPr>
                <w:rFonts w:ascii="Tahoma" w:hAnsi="Tahoma" w:cs="Tahoma"/>
                <w:shadow w:val="0"/>
                <w:sz w:val="20"/>
                <w:szCs w:val="20"/>
              </w:rPr>
              <w:t>III  Perilous Times</w:t>
            </w:r>
          </w:p>
          <w:p w:rsidR="00F3384D" w:rsidRDefault="00F3384D" w:rsidP="00F3384D">
            <w:pPr>
              <w:pStyle w:val="Reference"/>
              <w:spacing w:line="240" w:lineRule="auto"/>
              <w:rPr>
                <w:rFonts w:ascii="Tahoma" w:hAnsi="Tahoma" w:cs="Tahoma"/>
                <w:shadow w:val="0"/>
                <w:sz w:val="20"/>
                <w:szCs w:val="20"/>
              </w:rPr>
            </w:pPr>
            <w:r w:rsidRPr="004A5208">
              <w:rPr>
                <w:rFonts w:ascii="Tahoma" w:hAnsi="Tahoma" w:cs="Tahoma"/>
                <w:shadow w:val="0"/>
                <w:sz w:val="20"/>
                <w:szCs w:val="20"/>
              </w:rPr>
              <w:t xml:space="preserve">1. All manner of evil is a mark of the last days, II Timothy 3:1-4; Matthew 24:37-39; </w:t>
            </w:r>
          </w:p>
          <w:p w:rsidR="00FF45AE" w:rsidRPr="000346BB" w:rsidRDefault="00FF45AE" w:rsidP="00FF45AE">
            <w:pPr>
              <w:spacing w:after="0" w:line="240" w:lineRule="auto"/>
              <w:ind w:left="884" w:hanging="284"/>
              <w:rPr>
                <w:rFonts w:ascii="Bookman Old Style" w:eastAsia="Times New Roman" w:hAnsi="Bookman Old Style"/>
                <w:color w:val="44546A"/>
                <w:sz w:val="18"/>
                <w:szCs w:val="18"/>
                <w:lang w:eastAsia="en-GB"/>
              </w:rPr>
            </w:pPr>
            <w:r w:rsidRPr="000346BB">
              <w:rPr>
                <w:rFonts w:ascii="Bookman Old Style" w:eastAsia="Times New Roman" w:hAnsi="Bookman Old Style"/>
                <w:b/>
                <w:bCs/>
                <w:color w:val="44546A"/>
                <w:sz w:val="18"/>
                <w:szCs w:val="18"/>
                <w:lang w:eastAsia="en-GB"/>
              </w:rPr>
              <w:t xml:space="preserve">Genesis 6:5-7 </w:t>
            </w:r>
            <w:r w:rsidRPr="000346BB">
              <w:rPr>
                <w:rFonts w:ascii="Bookman Old Style" w:eastAsia="Times New Roman" w:hAnsi="Bookman Old Style"/>
                <w:color w:val="44546A"/>
                <w:sz w:val="18"/>
                <w:szCs w:val="18"/>
                <w:lang w:eastAsia="en-GB"/>
              </w:rPr>
              <w:br/>
            </w:r>
            <w:r w:rsidRPr="000346BB">
              <w:rPr>
                <w:rFonts w:ascii="Bookman Old Style" w:eastAsia="Times New Roman" w:hAnsi="Bookman Old Style"/>
                <w:color w:val="44546A"/>
                <w:sz w:val="18"/>
                <w:szCs w:val="18"/>
                <w:vertAlign w:val="superscript"/>
                <w:lang w:eastAsia="en-GB"/>
              </w:rPr>
              <w:t xml:space="preserve">5 </w:t>
            </w:r>
            <w:r w:rsidRPr="000346BB">
              <w:rPr>
                <w:rFonts w:ascii="Bookman Old Style" w:eastAsia="Times New Roman" w:hAnsi="Bookman Old Style"/>
                <w:color w:val="44546A"/>
                <w:sz w:val="18"/>
                <w:szCs w:val="18"/>
                <w:lang w:eastAsia="en-GB"/>
              </w:rPr>
              <w:t xml:space="preserve"> And GOD saw that the wickedness of man </w:t>
            </w:r>
            <w:r w:rsidRPr="000346BB">
              <w:rPr>
                <w:rFonts w:ascii="Bookman Old Style" w:eastAsia="Times New Roman" w:hAnsi="Bookman Old Style"/>
                <w:i/>
                <w:iCs/>
                <w:color w:val="44546A"/>
                <w:sz w:val="18"/>
                <w:szCs w:val="18"/>
                <w:lang w:eastAsia="en-GB"/>
              </w:rPr>
              <w:t>was</w:t>
            </w:r>
            <w:r w:rsidRPr="000346BB">
              <w:rPr>
                <w:rFonts w:ascii="Bookman Old Style" w:eastAsia="Times New Roman" w:hAnsi="Bookman Old Style"/>
                <w:color w:val="44546A"/>
                <w:sz w:val="18"/>
                <w:szCs w:val="18"/>
                <w:lang w:eastAsia="en-GB"/>
              </w:rPr>
              <w:t xml:space="preserve"> great in the earth, and </w:t>
            </w:r>
            <w:r w:rsidRPr="000346BB">
              <w:rPr>
                <w:rFonts w:ascii="Bookman Old Style" w:eastAsia="Times New Roman" w:hAnsi="Bookman Old Style"/>
                <w:i/>
                <w:iCs/>
                <w:color w:val="44546A"/>
                <w:sz w:val="18"/>
                <w:szCs w:val="18"/>
                <w:lang w:eastAsia="en-GB"/>
              </w:rPr>
              <w:t>that</w:t>
            </w:r>
            <w:r w:rsidRPr="000346BB">
              <w:rPr>
                <w:rFonts w:ascii="Bookman Old Style" w:eastAsia="Times New Roman" w:hAnsi="Bookman Old Style"/>
                <w:color w:val="44546A"/>
                <w:sz w:val="18"/>
                <w:szCs w:val="18"/>
                <w:lang w:eastAsia="en-GB"/>
              </w:rPr>
              <w:t xml:space="preserve"> every imagination of the thoughts of his heart </w:t>
            </w:r>
            <w:r w:rsidRPr="000346BB">
              <w:rPr>
                <w:rFonts w:ascii="Bookman Old Style" w:eastAsia="Times New Roman" w:hAnsi="Bookman Old Style"/>
                <w:i/>
                <w:iCs/>
                <w:color w:val="44546A"/>
                <w:sz w:val="18"/>
                <w:szCs w:val="18"/>
                <w:lang w:eastAsia="en-GB"/>
              </w:rPr>
              <w:t>was</w:t>
            </w:r>
            <w:r w:rsidRPr="000346BB">
              <w:rPr>
                <w:rFonts w:ascii="Bookman Old Style" w:eastAsia="Times New Roman" w:hAnsi="Bookman Old Style"/>
                <w:color w:val="44546A"/>
                <w:sz w:val="18"/>
                <w:szCs w:val="18"/>
                <w:lang w:eastAsia="en-GB"/>
              </w:rPr>
              <w:t xml:space="preserve"> only evil continually. </w:t>
            </w:r>
            <w:r w:rsidRPr="000346BB">
              <w:rPr>
                <w:rFonts w:ascii="Bookman Old Style" w:eastAsia="Times New Roman" w:hAnsi="Bookman Old Style"/>
                <w:color w:val="44546A"/>
                <w:sz w:val="18"/>
                <w:szCs w:val="18"/>
                <w:lang w:eastAsia="en-GB"/>
              </w:rPr>
              <w:br/>
            </w:r>
            <w:r w:rsidRPr="000346BB">
              <w:rPr>
                <w:rFonts w:ascii="Bookman Old Style" w:eastAsia="Times New Roman" w:hAnsi="Bookman Old Style"/>
                <w:color w:val="44546A"/>
                <w:sz w:val="18"/>
                <w:szCs w:val="18"/>
                <w:vertAlign w:val="superscript"/>
                <w:lang w:eastAsia="en-GB"/>
              </w:rPr>
              <w:t xml:space="preserve">6 </w:t>
            </w:r>
            <w:r w:rsidRPr="000346BB">
              <w:rPr>
                <w:rFonts w:ascii="Bookman Old Style" w:eastAsia="Times New Roman" w:hAnsi="Bookman Old Style"/>
                <w:color w:val="44546A"/>
                <w:sz w:val="18"/>
                <w:szCs w:val="18"/>
                <w:lang w:eastAsia="en-GB"/>
              </w:rPr>
              <w:t xml:space="preserve"> And it repented the </w:t>
            </w:r>
            <w:r w:rsidRPr="000346BB">
              <w:rPr>
                <w:rFonts w:ascii="Bookman Old Style" w:eastAsia="Times New Roman" w:hAnsi="Bookman Old Style"/>
                <w:smallCaps/>
                <w:color w:val="44546A"/>
                <w:sz w:val="18"/>
                <w:szCs w:val="18"/>
                <w:lang w:eastAsia="en-GB"/>
              </w:rPr>
              <w:t>LORD</w:t>
            </w:r>
            <w:r w:rsidRPr="000346BB">
              <w:rPr>
                <w:rFonts w:ascii="Bookman Old Style" w:eastAsia="Times New Roman" w:hAnsi="Bookman Old Style"/>
                <w:color w:val="44546A"/>
                <w:sz w:val="18"/>
                <w:szCs w:val="18"/>
                <w:lang w:eastAsia="en-GB"/>
              </w:rPr>
              <w:t xml:space="preserve"> that he had made man on the earth, and it grieved him at his heart. </w:t>
            </w:r>
            <w:r w:rsidRPr="000346BB">
              <w:rPr>
                <w:rFonts w:ascii="Bookman Old Style" w:eastAsia="Times New Roman" w:hAnsi="Bookman Old Style"/>
                <w:color w:val="44546A"/>
                <w:sz w:val="18"/>
                <w:szCs w:val="18"/>
                <w:lang w:eastAsia="en-GB"/>
              </w:rPr>
              <w:br/>
            </w:r>
            <w:r w:rsidRPr="000346BB">
              <w:rPr>
                <w:rFonts w:ascii="Bookman Old Style" w:eastAsia="Times New Roman" w:hAnsi="Bookman Old Style"/>
                <w:color w:val="44546A"/>
                <w:sz w:val="18"/>
                <w:szCs w:val="18"/>
                <w:vertAlign w:val="superscript"/>
                <w:lang w:eastAsia="en-GB"/>
              </w:rPr>
              <w:t xml:space="preserve">7 </w:t>
            </w:r>
            <w:r w:rsidRPr="000346BB">
              <w:rPr>
                <w:rFonts w:ascii="Bookman Old Style" w:eastAsia="Times New Roman" w:hAnsi="Bookman Old Style"/>
                <w:color w:val="44546A"/>
                <w:sz w:val="18"/>
                <w:szCs w:val="18"/>
                <w:lang w:eastAsia="en-GB"/>
              </w:rPr>
              <w:t xml:space="preserve"> And the </w:t>
            </w:r>
            <w:r w:rsidRPr="000346BB">
              <w:rPr>
                <w:rFonts w:ascii="Bookman Old Style" w:eastAsia="Times New Roman" w:hAnsi="Bookman Old Style"/>
                <w:smallCaps/>
                <w:color w:val="44546A"/>
                <w:sz w:val="18"/>
                <w:szCs w:val="18"/>
                <w:lang w:eastAsia="en-GB"/>
              </w:rPr>
              <w:t>LORD</w:t>
            </w:r>
            <w:r w:rsidRPr="000346BB">
              <w:rPr>
                <w:rFonts w:ascii="Bookman Old Style" w:eastAsia="Times New Roman" w:hAnsi="Bookman Old Style"/>
                <w:color w:val="44546A"/>
                <w:sz w:val="18"/>
                <w:szCs w:val="18"/>
                <w:lang w:eastAsia="en-GB"/>
              </w:rPr>
              <w:t xml:space="preserve"> said, I will destroy man whom I have created from the face of the earth; both man, and beast, and the creeping thing, and the fowls of the air; for it repenteth me that I have made them. </w:t>
            </w:r>
          </w:p>
          <w:p w:rsidR="00F3384D" w:rsidRPr="004A5208" w:rsidRDefault="00F3384D" w:rsidP="00F3384D">
            <w:pPr>
              <w:pStyle w:val="Reference"/>
              <w:spacing w:line="240" w:lineRule="auto"/>
              <w:rPr>
                <w:rFonts w:ascii="Tahoma" w:hAnsi="Tahoma" w:cs="Tahoma"/>
                <w:shadow w:val="0"/>
                <w:sz w:val="20"/>
                <w:szCs w:val="20"/>
              </w:rPr>
            </w:pPr>
            <w:r w:rsidRPr="004A5208">
              <w:rPr>
                <w:rFonts w:ascii="Tahoma" w:hAnsi="Tahoma" w:cs="Tahoma"/>
                <w:shadow w:val="0"/>
                <w:sz w:val="20"/>
                <w:szCs w:val="20"/>
              </w:rPr>
              <w:t>2. A form of godliness is observed, but the power is denied, II Timothy 3:5-7.</w:t>
            </w:r>
          </w:p>
          <w:p w:rsidR="008A23EB" w:rsidRPr="009F10D8" w:rsidRDefault="008A23EB" w:rsidP="009F10D8">
            <w:pPr>
              <w:pStyle w:val="Style1"/>
              <w:tabs>
                <w:tab w:val="left" w:pos="2727"/>
              </w:tabs>
              <w:adjustRightInd/>
              <w:ind w:right="-1"/>
              <w:rPr>
                <w:rFonts w:ascii="Tahoma" w:hAnsi="Tahoma" w:cs="Tahoma"/>
                <w:b/>
                <w:bCs/>
              </w:rPr>
            </w:pPr>
          </w:p>
        </w:tc>
      </w:tr>
      <w:tr w:rsidR="008A23EB" w:rsidRPr="009F10D8" w:rsidTr="009F10D8">
        <w:tc>
          <w:tcPr>
            <w:tcW w:w="3936" w:type="dxa"/>
            <w:vMerge/>
            <w:tcBorders>
              <w:right w:val="single" w:sz="4" w:space="0" w:color="auto"/>
            </w:tcBorders>
            <w:shd w:val="clear" w:color="auto" w:fill="auto"/>
          </w:tcPr>
          <w:p w:rsidR="008A23EB" w:rsidRPr="009F10D8" w:rsidRDefault="008A23EB" w:rsidP="009F10D8">
            <w:pPr>
              <w:pStyle w:val="Style1"/>
              <w:tabs>
                <w:tab w:val="left" w:pos="2727"/>
              </w:tabs>
              <w:adjustRightInd/>
              <w:ind w:right="-1"/>
              <w:rPr>
                <w:rFonts w:ascii="Tahoma" w:hAnsi="Tahoma" w:cs="Tahoma"/>
                <w:b/>
                <w:bCs/>
              </w:rPr>
            </w:pPr>
          </w:p>
        </w:tc>
        <w:tc>
          <w:tcPr>
            <w:tcW w:w="6379" w:type="dxa"/>
            <w:tcBorders>
              <w:left w:val="single" w:sz="4" w:space="0" w:color="auto"/>
            </w:tcBorders>
            <w:shd w:val="clear" w:color="auto" w:fill="auto"/>
          </w:tcPr>
          <w:p w:rsidR="003B299E" w:rsidRPr="004A5208" w:rsidRDefault="008A23EB" w:rsidP="00F3384D">
            <w:pPr>
              <w:pStyle w:val="Style1"/>
              <w:tabs>
                <w:tab w:val="left" w:pos="2727"/>
              </w:tabs>
              <w:adjustRightInd/>
              <w:ind w:right="-1"/>
              <w:rPr>
                <w:rFonts w:ascii="Tahoma" w:hAnsi="Tahoma" w:cs="Tahoma"/>
              </w:rPr>
            </w:pPr>
            <w:r w:rsidRPr="009F10D8">
              <w:rPr>
                <w:rFonts w:ascii="Tahoma" w:hAnsi="Tahoma" w:cs="Tahoma"/>
                <w:b/>
                <w:bCs/>
                <w:caps/>
                <w:color w:val="FF0000"/>
                <w:u w:val="double"/>
              </w:rPr>
              <w:t>Notes:</w:t>
            </w:r>
            <w:r w:rsidR="003B299E" w:rsidRPr="004A5208">
              <w:t xml:space="preserve"> </w:t>
            </w:r>
          </w:p>
          <w:p w:rsidR="003B299E" w:rsidRPr="004A5208" w:rsidRDefault="003B299E" w:rsidP="003B299E">
            <w:pPr>
              <w:pStyle w:val="BodyTextIndent"/>
              <w:spacing w:line="240" w:lineRule="auto"/>
              <w:rPr>
                <w:rFonts w:ascii="Tahoma" w:hAnsi="Tahoma" w:cs="Tahoma"/>
                <w:shadow w:val="0"/>
                <w:sz w:val="20"/>
                <w:szCs w:val="20"/>
              </w:rPr>
            </w:pPr>
            <w:r w:rsidRPr="004A5208">
              <w:rPr>
                <w:rFonts w:ascii="Tahoma" w:hAnsi="Tahoma" w:cs="Tahoma"/>
                <w:shadow w:val="0"/>
                <w:sz w:val="20"/>
                <w:szCs w:val="20"/>
              </w:rPr>
              <w:t xml:space="preserve">“Now the Spirit speaketh expressly, that in the latter times some shall depart from the faith, giving heed to seducing spirits, and doctrines of devils; speaking lies in hypocrisy; having their </w:t>
            </w:r>
            <w:r w:rsidRPr="004A5208">
              <w:rPr>
                <w:rFonts w:ascii="Tahoma" w:hAnsi="Tahoma" w:cs="Tahoma"/>
                <w:shadow w:val="0"/>
                <w:sz w:val="20"/>
                <w:szCs w:val="20"/>
              </w:rPr>
              <w:lastRenderedPageBreak/>
              <w:t>conscience seared with a hot iron.”  One of the strong emphases that the Apostle puts on the sign of the last days is a departure from the faith:  apostasy, turning away, forsaking the old paths.  The Laodicean age is the last age of the Church on the earth, and it is marked by lukewarmness, a state nauseating to God.  God has said, “I would thou wert cold or hot.”   Let us beware lest we b</w:t>
            </w:r>
            <w:r w:rsidRPr="004A5208">
              <w:rPr>
                <w:rFonts w:ascii="Tahoma" w:hAnsi="Tahoma" w:cs="Tahoma"/>
                <w:shadow w:val="0"/>
                <w:sz w:val="20"/>
                <w:szCs w:val="20"/>
              </w:rPr>
              <w:t>e</w:t>
            </w:r>
            <w:r w:rsidRPr="004A5208">
              <w:rPr>
                <w:rFonts w:ascii="Tahoma" w:hAnsi="Tahoma" w:cs="Tahoma"/>
                <w:shadow w:val="0"/>
                <w:sz w:val="20"/>
                <w:szCs w:val="20"/>
              </w:rPr>
              <w:t>come spiritually lukewarm in these latter days.</w:t>
            </w:r>
          </w:p>
          <w:p w:rsidR="003B299E" w:rsidRPr="004A5208" w:rsidRDefault="003B299E" w:rsidP="003B299E">
            <w:pPr>
              <w:pStyle w:val="BodyTextIndent"/>
              <w:spacing w:line="240" w:lineRule="auto"/>
              <w:rPr>
                <w:rFonts w:ascii="Tahoma" w:hAnsi="Tahoma" w:cs="Tahoma"/>
                <w:shadow w:val="0"/>
                <w:sz w:val="20"/>
                <w:szCs w:val="20"/>
              </w:rPr>
            </w:pPr>
            <w:r w:rsidRPr="004A5208">
              <w:rPr>
                <w:rFonts w:ascii="Tahoma" w:hAnsi="Tahoma" w:cs="Tahoma"/>
                <w:shadow w:val="0"/>
                <w:sz w:val="20"/>
                <w:szCs w:val="20"/>
              </w:rPr>
              <w:t>It is good to consider what the Spirit saith unto the churches through the Word.  The Word is inspired by the Spirit of God.  That is why the Word is alive.  It is quick and powerful, and it pierces to the dividing asunder of soul and spirit, joint and marrow -– the spiritual and the physical.</w:t>
            </w:r>
          </w:p>
          <w:p w:rsidR="003B299E" w:rsidRPr="004A5208" w:rsidRDefault="003B299E" w:rsidP="003B299E">
            <w:pPr>
              <w:pStyle w:val="StyleHeading211ptShadowLinespacingMultiple086li"/>
              <w:spacing w:line="240" w:lineRule="auto"/>
              <w:rPr>
                <w:rFonts w:ascii="Tahoma" w:hAnsi="Tahoma" w:cs="Tahoma"/>
                <w:shadow w:val="0"/>
                <w:sz w:val="20"/>
                <w:szCs w:val="20"/>
              </w:rPr>
            </w:pPr>
            <w:r w:rsidRPr="004A5208">
              <w:rPr>
                <w:rFonts w:ascii="Tahoma" w:hAnsi="Tahoma" w:cs="Tahoma"/>
                <w:shadow w:val="0"/>
                <w:sz w:val="20"/>
                <w:szCs w:val="20"/>
              </w:rPr>
              <w:t>Never-Dying Soul</w:t>
            </w:r>
          </w:p>
          <w:p w:rsidR="003B299E" w:rsidRPr="004A5208" w:rsidRDefault="003B299E" w:rsidP="003B299E">
            <w:pPr>
              <w:pStyle w:val="BodyTextIndent"/>
              <w:spacing w:line="240" w:lineRule="auto"/>
              <w:rPr>
                <w:rFonts w:ascii="Tahoma" w:hAnsi="Tahoma" w:cs="Tahoma"/>
                <w:shadow w:val="0"/>
                <w:sz w:val="20"/>
                <w:szCs w:val="20"/>
              </w:rPr>
            </w:pPr>
            <w:r w:rsidRPr="004A5208">
              <w:rPr>
                <w:rFonts w:ascii="Tahoma" w:hAnsi="Tahoma" w:cs="Tahoma"/>
                <w:shadow w:val="0"/>
                <w:sz w:val="20"/>
                <w:szCs w:val="20"/>
              </w:rPr>
              <w:t>Man was created in the image and likeness of God.  When God breathed into man the breath of life, man b</w:t>
            </w:r>
            <w:r w:rsidRPr="004A5208">
              <w:rPr>
                <w:rFonts w:ascii="Tahoma" w:hAnsi="Tahoma" w:cs="Tahoma"/>
                <w:shadow w:val="0"/>
                <w:sz w:val="20"/>
                <w:szCs w:val="20"/>
              </w:rPr>
              <w:t>e</w:t>
            </w:r>
            <w:r w:rsidRPr="004A5208">
              <w:rPr>
                <w:rFonts w:ascii="Tahoma" w:hAnsi="Tahoma" w:cs="Tahoma"/>
                <w:shadow w:val="0"/>
                <w:sz w:val="20"/>
                <w:szCs w:val="20"/>
              </w:rPr>
              <w:t xml:space="preserve">came a </w:t>
            </w:r>
            <w:r w:rsidRPr="004A5208">
              <w:rPr>
                <w:rFonts w:ascii="Tahoma" w:hAnsi="Tahoma" w:cs="Tahoma"/>
                <w:b/>
                <w:bCs/>
                <w:shadow w:val="0"/>
                <w:sz w:val="20"/>
                <w:szCs w:val="20"/>
              </w:rPr>
              <w:t>living soul.</w:t>
            </w:r>
            <w:r w:rsidRPr="004A5208">
              <w:rPr>
                <w:rFonts w:ascii="Tahoma" w:hAnsi="Tahoma" w:cs="Tahoma"/>
                <w:shadow w:val="0"/>
                <w:sz w:val="20"/>
                <w:szCs w:val="20"/>
              </w:rPr>
              <w:t xml:space="preserve">  He became alive physically and spiritually.  The animals, birds, fishes, and all other created things were made different from man.  Man was a distinct creation of God, a creation possessing a </w:t>
            </w:r>
            <w:r w:rsidRPr="004A5208">
              <w:rPr>
                <w:rFonts w:ascii="Tahoma" w:hAnsi="Tahoma" w:cs="Tahoma"/>
                <w:b/>
                <w:bCs/>
                <w:shadow w:val="0"/>
                <w:sz w:val="20"/>
                <w:szCs w:val="20"/>
              </w:rPr>
              <w:t>never-dying soul.</w:t>
            </w:r>
            <w:r w:rsidRPr="004A5208">
              <w:rPr>
                <w:rFonts w:ascii="Tahoma" w:hAnsi="Tahoma" w:cs="Tahoma"/>
                <w:shadow w:val="0"/>
                <w:sz w:val="20"/>
                <w:szCs w:val="20"/>
              </w:rPr>
              <w:t xml:space="preserve">  How glorious!  Yet how disgracefully man has treated his privilege to serve God and to be true to God.</w:t>
            </w:r>
          </w:p>
          <w:p w:rsidR="003B299E" w:rsidRPr="004A5208" w:rsidRDefault="003B299E" w:rsidP="003B299E">
            <w:pPr>
              <w:pStyle w:val="BodyTextIndent"/>
              <w:spacing w:line="240" w:lineRule="auto"/>
              <w:rPr>
                <w:rFonts w:ascii="Tahoma" w:hAnsi="Tahoma" w:cs="Tahoma"/>
                <w:shadow w:val="0"/>
                <w:sz w:val="20"/>
                <w:szCs w:val="20"/>
              </w:rPr>
            </w:pPr>
            <w:r w:rsidRPr="004A5208">
              <w:rPr>
                <w:rFonts w:ascii="Tahoma" w:hAnsi="Tahoma" w:cs="Tahoma"/>
                <w:shadow w:val="0"/>
                <w:sz w:val="20"/>
                <w:szCs w:val="20"/>
              </w:rPr>
              <w:t>Seducing spirits and doctrines of devils can enter into a man and work in subtle ways, in insidious ways, to delude, to deceive, and to draw him aside so that he misses the purpose that God had in mind for his eternal welfare.  And there he is, nothing but a poor, deluded dupe of the devil, an apostate -– departed from the faith -– abandoned by God.  God has declared that these seducing spirits would deceive the very elect if possible.  Let us think ser</w:t>
            </w:r>
            <w:r w:rsidRPr="004A5208">
              <w:rPr>
                <w:rFonts w:ascii="Tahoma" w:hAnsi="Tahoma" w:cs="Tahoma"/>
                <w:shadow w:val="0"/>
                <w:sz w:val="20"/>
                <w:szCs w:val="20"/>
              </w:rPr>
              <w:t>i</w:t>
            </w:r>
            <w:r w:rsidRPr="004A5208">
              <w:rPr>
                <w:rFonts w:ascii="Tahoma" w:hAnsi="Tahoma" w:cs="Tahoma"/>
                <w:shadow w:val="0"/>
                <w:sz w:val="20"/>
                <w:szCs w:val="20"/>
              </w:rPr>
              <w:t>ously on these things.</w:t>
            </w:r>
          </w:p>
          <w:p w:rsidR="003B299E" w:rsidRPr="004A5208" w:rsidRDefault="003B299E" w:rsidP="003B299E">
            <w:pPr>
              <w:pStyle w:val="StyleHeading211ptShadowLinespacingMultiple086li"/>
              <w:spacing w:line="240" w:lineRule="auto"/>
              <w:rPr>
                <w:rFonts w:ascii="Tahoma" w:hAnsi="Tahoma" w:cs="Tahoma"/>
                <w:shadow w:val="0"/>
                <w:sz w:val="20"/>
                <w:szCs w:val="20"/>
              </w:rPr>
            </w:pPr>
            <w:r w:rsidRPr="004A5208">
              <w:rPr>
                <w:rFonts w:ascii="Tahoma" w:hAnsi="Tahoma" w:cs="Tahoma"/>
                <w:shadow w:val="0"/>
                <w:sz w:val="20"/>
                <w:szCs w:val="20"/>
              </w:rPr>
              <w:t>Signposts</w:t>
            </w:r>
          </w:p>
          <w:p w:rsidR="003B299E" w:rsidRPr="004A5208" w:rsidRDefault="003B299E" w:rsidP="003B299E">
            <w:pPr>
              <w:pStyle w:val="BodyTextIndent"/>
              <w:spacing w:line="240" w:lineRule="auto"/>
              <w:rPr>
                <w:rFonts w:ascii="Tahoma" w:hAnsi="Tahoma" w:cs="Tahoma"/>
                <w:shadow w:val="0"/>
                <w:sz w:val="20"/>
                <w:szCs w:val="20"/>
              </w:rPr>
            </w:pPr>
            <w:r w:rsidRPr="004A5208">
              <w:rPr>
                <w:rFonts w:ascii="Tahoma" w:hAnsi="Tahoma" w:cs="Tahoma"/>
                <w:shadow w:val="0"/>
                <w:sz w:val="20"/>
                <w:szCs w:val="20"/>
              </w:rPr>
              <w:t>In God’s Word we read:  “This know also, that in the last days perilous times shall come.  For men shall be lovers of their own selves, covetous, boasters, proud, blasphemers.”  Lovers of their own selves!  Not lovers of God, not lovers of their neighbour, not lovers of the beauties of God’s great salvation, but lovers of their own selves!  Look the world over today and what do you find?  A literal fulfilment of those very words of Scripture.  Men are d</w:t>
            </w:r>
            <w:r w:rsidRPr="004A5208">
              <w:rPr>
                <w:rFonts w:ascii="Tahoma" w:hAnsi="Tahoma" w:cs="Tahoma"/>
                <w:shadow w:val="0"/>
                <w:sz w:val="20"/>
                <w:szCs w:val="20"/>
              </w:rPr>
              <w:t>e</w:t>
            </w:r>
            <w:r w:rsidRPr="004A5208">
              <w:rPr>
                <w:rFonts w:ascii="Tahoma" w:hAnsi="Tahoma" w:cs="Tahoma"/>
                <w:shadow w:val="0"/>
                <w:sz w:val="20"/>
                <w:szCs w:val="20"/>
              </w:rPr>
              <w:t>manding, selfish, covetous, boastful.</w:t>
            </w:r>
          </w:p>
          <w:p w:rsidR="003B299E" w:rsidRPr="004A5208" w:rsidRDefault="003B299E" w:rsidP="003B299E">
            <w:pPr>
              <w:pStyle w:val="BodyTextIndent"/>
              <w:spacing w:line="240" w:lineRule="auto"/>
              <w:rPr>
                <w:rFonts w:ascii="Tahoma" w:hAnsi="Tahoma" w:cs="Tahoma"/>
                <w:shadow w:val="0"/>
                <w:sz w:val="20"/>
                <w:szCs w:val="20"/>
              </w:rPr>
            </w:pPr>
            <w:r w:rsidRPr="004A5208">
              <w:rPr>
                <w:rFonts w:ascii="Tahoma" w:hAnsi="Tahoma" w:cs="Tahoma"/>
                <w:shadow w:val="0"/>
                <w:sz w:val="20"/>
                <w:szCs w:val="20"/>
              </w:rPr>
              <w:t>The age in which we live is a boastful age. Men are boasting of their scientific discovery and development, boasting of their the</w:t>
            </w:r>
            <w:r w:rsidRPr="004A5208">
              <w:rPr>
                <w:rFonts w:ascii="Tahoma" w:hAnsi="Tahoma" w:cs="Tahoma"/>
                <w:shadow w:val="0"/>
                <w:sz w:val="20"/>
                <w:szCs w:val="20"/>
              </w:rPr>
              <w:t>o</w:t>
            </w:r>
            <w:r w:rsidRPr="004A5208">
              <w:rPr>
                <w:rFonts w:ascii="Tahoma" w:hAnsi="Tahoma" w:cs="Tahoma"/>
                <w:shadow w:val="0"/>
                <w:sz w:val="20"/>
                <w:szCs w:val="20"/>
              </w:rPr>
              <w:t>ries and of the preparations they are making for space travel, and investigating planets in the faraway heavens.  Few things seem denied to the wisdom of man today, but with one stroke God can reduce man’s wisdom to confusion, as He did to the builders of B</w:t>
            </w:r>
            <w:r w:rsidRPr="004A5208">
              <w:rPr>
                <w:rFonts w:ascii="Tahoma" w:hAnsi="Tahoma" w:cs="Tahoma"/>
                <w:shadow w:val="0"/>
                <w:sz w:val="20"/>
                <w:szCs w:val="20"/>
              </w:rPr>
              <w:t>a</w:t>
            </w:r>
            <w:r w:rsidRPr="004A5208">
              <w:rPr>
                <w:rFonts w:ascii="Tahoma" w:hAnsi="Tahoma" w:cs="Tahoma"/>
                <w:shadow w:val="0"/>
                <w:sz w:val="20"/>
                <w:szCs w:val="20"/>
              </w:rPr>
              <w:t>bel.</w:t>
            </w:r>
          </w:p>
          <w:p w:rsidR="003B299E" w:rsidRPr="004A5208" w:rsidRDefault="003B299E" w:rsidP="003B299E">
            <w:pPr>
              <w:pStyle w:val="BodyTextIndent"/>
              <w:spacing w:line="240" w:lineRule="auto"/>
              <w:rPr>
                <w:rFonts w:ascii="Tahoma" w:hAnsi="Tahoma" w:cs="Tahoma"/>
                <w:shadow w:val="0"/>
                <w:sz w:val="20"/>
                <w:szCs w:val="20"/>
              </w:rPr>
            </w:pPr>
            <w:r w:rsidRPr="004A5208">
              <w:rPr>
                <w:rFonts w:ascii="Tahoma" w:hAnsi="Tahoma" w:cs="Tahoma"/>
                <w:shadow w:val="0"/>
                <w:sz w:val="20"/>
                <w:szCs w:val="20"/>
              </w:rPr>
              <w:t>The Apostle said:  “Where is the wise?  where is the scribe?  where is the disputer of this world?  hath not God made foolish the wisdom of this world?”  (I Corinthians 1:20).  After man’s wisdom has utterly bit the dust, God’s wisdom will be soa</w:t>
            </w:r>
            <w:r w:rsidRPr="004A5208">
              <w:rPr>
                <w:rFonts w:ascii="Tahoma" w:hAnsi="Tahoma" w:cs="Tahoma"/>
                <w:shadow w:val="0"/>
                <w:sz w:val="20"/>
                <w:szCs w:val="20"/>
              </w:rPr>
              <w:t>r</w:t>
            </w:r>
            <w:r w:rsidRPr="004A5208">
              <w:rPr>
                <w:rFonts w:ascii="Tahoma" w:hAnsi="Tahoma" w:cs="Tahoma"/>
                <w:shadow w:val="0"/>
                <w:sz w:val="20"/>
                <w:szCs w:val="20"/>
              </w:rPr>
              <w:t>ing on through the eons of eternity.</w:t>
            </w:r>
          </w:p>
          <w:p w:rsidR="003B299E" w:rsidRPr="004A5208" w:rsidRDefault="003B299E" w:rsidP="003B299E">
            <w:pPr>
              <w:pStyle w:val="StyleHeading211ptShadowLinespacingMultiple086li"/>
              <w:spacing w:line="240" w:lineRule="auto"/>
              <w:rPr>
                <w:rFonts w:ascii="Tahoma" w:hAnsi="Tahoma" w:cs="Tahoma"/>
                <w:shadow w:val="0"/>
                <w:sz w:val="20"/>
                <w:szCs w:val="20"/>
              </w:rPr>
            </w:pPr>
            <w:r w:rsidRPr="004A5208">
              <w:rPr>
                <w:rFonts w:ascii="Tahoma" w:hAnsi="Tahoma" w:cs="Tahoma"/>
                <w:shadow w:val="0"/>
                <w:sz w:val="20"/>
                <w:szCs w:val="20"/>
              </w:rPr>
              <w:t>Evil Men</w:t>
            </w:r>
          </w:p>
          <w:p w:rsidR="003B299E" w:rsidRPr="004A5208" w:rsidRDefault="003B299E" w:rsidP="003B299E">
            <w:pPr>
              <w:pStyle w:val="BodyTextIndent"/>
              <w:spacing w:line="240" w:lineRule="auto"/>
              <w:rPr>
                <w:rFonts w:ascii="Tahoma" w:hAnsi="Tahoma" w:cs="Tahoma"/>
                <w:shadow w:val="0"/>
                <w:sz w:val="20"/>
                <w:szCs w:val="20"/>
              </w:rPr>
            </w:pPr>
            <w:r w:rsidRPr="004A5208">
              <w:rPr>
                <w:rFonts w:ascii="Tahoma" w:hAnsi="Tahoma" w:cs="Tahoma"/>
                <w:shadow w:val="0"/>
                <w:sz w:val="20"/>
                <w:szCs w:val="20"/>
              </w:rPr>
              <w:t>The Word of God describes the men of the last days:  “Boasters, proud, blasphemers, disobedient to parents, unthankful, unholy, without natural affection, trucebreakers, false accusers, incont</w:t>
            </w:r>
            <w:r w:rsidRPr="004A5208">
              <w:rPr>
                <w:rFonts w:ascii="Tahoma" w:hAnsi="Tahoma" w:cs="Tahoma"/>
                <w:shadow w:val="0"/>
                <w:sz w:val="20"/>
                <w:szCs w:val="20"/>
              </w:rPr>
              <w:t>i</w:t>
            </w:r>
            <w:r w:rsidRPr="004A5208">
              <w:rPr>
                <w:rFonts w:ascii="Tahoma" w:hAnsi="Tahoma" w:cs="Tahoma"/>
                <w:shadow w:val="0"/>
                <w:sz w:val="20"/>
                <w:szCs w:val="20"/>
              </w:rPr>
              <w:t>nent, fierce, despisers of those that are good.”  Never was there a time in the history of the world when these very words of Scripture were so literally and pe</w:t>
            </w:r>
            <w:r w:rsidRPr="004A5208">
              <w:rPr>
                <w:rFonts w:ascii="Tahoma" w:hAnsi="Tahoma" w:cs="Tahoma"/>
                <w:shadow w:val="0"/>
                <w:sz w:val="20"/>
                <w:szCs w:val="20"/>
              </w:rPr>
              <w:t>r</w:t>
            </w:r>
            <w:r w:rsidRPr="004A5208">
              <w:rPr>
                <w:rFonts w:ascii="Tahoma" w:hAnsi="Tahoma" w:cs="Tahoma"/>
                <w:shadow w:val="0"/>
                <w:sz w:val="20"/>
                <w:szCs w:val="20"/>
              </w:rPr>
              <w:t>fectly fulfilled, through the lives of evil men as today.</w:t>
            </w:r>
          </w:p>
          <w:p w:rsidR="003B299E" w:rsidRPr="004A5208" w:rsidRDefault="003B299E" w:rsidP="003B299E">
            <w:pPr>
              <w:pStyle w:val="BodyTextIndent"/>
              <w:spacing w:line="240" w:lineRule="auto"/>
              <w:rPr>
                <w:rFonts w:ascii="Tahoma" w:hAnsi="Tahoma" w:cs="Tahoma"/>
                <w:shadow w:val="0"/>
                <w:sz w:val="20"/>
                <w:szCs w:val="20"/>
              </w:rPr>
            </w:pPr>
            <w:r w:rsidRPr="004A5208">
              <w:rPr>
                <w:rFonts w:ascii="Tahoma" w:hAnsi="Tahoma" w:cs="Tahoma"/>
                <w:shadow w:val="0"/>
                <w:sz w:val="20"/>
                <w:szCs w:val="20"/>
              </w:rPr>
              <w:t xml:space="preserve">The social fabric in these days is breaking down in a marked way.  Moral standards are no longer where they were; they are going down.  Remember, the Bible declares that in the last days </w:t>
            </w:r>
            <w:r w:rsidRPr="004A5208">
              <w:rPr>
                <w:rFonts w:ascii="Tahoma" w:hAnsi="Tahoma" w:cs="Tahoma"/>
                <w:shadow w:val="0"/>
                <w:sz w:val="20"/>
                <w:szCs w:val="20"/>
              </w:rPr>
              <w:lastRenderedPageBreak/>
              <w:t>“perilous times” shall come. We are living in the last days.  Peri</w:t>
            </w:r>
            <w:r w:rsidRPr="004A5208">
              <w:rPr>
                <w:rFonts w:ascii="Tahoma" w:hAnsi="Tahoma" w:cs="Tahoma"/>
                <w:shadow w:val="0"/>
                <w:sz w:val="20"/>
                <w:szCs w:val="20"/>
              </w:rPr>
              <w:t>l</w:t>
            </w:r>
            <w:r w:rsidRPr="004A5208">
              <w:rPr>
                <w:rFonts w:ascii="Tahoma" w:hAnsi="Tahoma" w:cs="Tahoma"/>
                <w:shadow w:val="0"/>
                <w:sz w:val="20"/>
                <w:szCs w:val="20"/>
              </w:rPr>
              <w:t>ous times are here!  Men are “incontinent,”  “despisers of those that are good.”  When was the world ever so given over to the lust of the flesh and the pride of life as today?</w:t>
            </w:r>
          </w:p>
          <w:p w:rsidR="003B299E" w:rsidRPr="004A5208" w:rsidRDefault="003B299E" w:rsidP="003B299E">
            <w:pPr>
              <w:pStyle w:val="BodyTextIndent"/>
              <w:spacing w:line="240" w:lineRule="auto"/>
              <w:rPr>
                <w:rFonts w:ascii="Tahoma" w:hAnsi="Tahoma" w:cs="Tahoma"/>
                <w:shadow w:val="0"/>
                <w:sz w:val="20"/>
                <w:szCs w:val="20"/>
              </w:rPr>
            </w:pPr>
            <w:r w:rsidRPr="004A5208">
              <w:rPr>
                <w:rFonts w:ascii="Tahoma" w:hAnsi="Tahoma" w:cs="Tahoma"/>
                <w:shadow w:val="0"/>
                <w:sz w:val="20"/>
                <w:szCs w:val="20"/>
              </w:rPr>
              <w:t>If one really has a standard of decency in his heart, he is often despised by others.  Many people will follow a multitude to do evil, just because it is popular.  But one can doom his soul to a devil’s hell for all eternity by following a multitude to do evil.  God hates it!</w:t>
            </w:r>
          </w:p>
          <w:p w:rsidR="003B299E" w:rsidRPr="004A5208" w:rsidRDefault="003B299E" w:rsidP="003B299E">
            <w:pPr>
              <w:pStyle w:val="StyleHeading211ptShadowLinespacingMultiple086li"/>
              <w:spacing w:line="240" w:lineRule="auto"/>
              <w:rPr>
                <w:rFonts w:ascii="Tahoma" w:hAnsi="Tahoma" w:cs="Tahoma"/>
                <w:shadow w:val="0"/>
                <w:sz w:val="20"/>
                <w:szCs w:val="20"/>
              </w:rPr>
            </w:pPr>
            <w:r w:rsidRPr="004A5208">
              <w:rPr>
                <w:rFonts w:ascii="Tahoma" w:hAnsi="Tahoma" w:cs="Tahoma"/>
                <w:shadow w:val="0"/>
                <w:sz w:val="20"/>
                <w:szCs w:val="20"/>
              </w:rPr>
              <w:t>Lovers of Pleasure</w:t>
            </w:r>
          </w:p>
          <w:p w:rsidR="003B299E" w:rsidRPr="004A5208" w:rsidRDefault="003B299E" w:rsidP="003B299E">
            <w:pPr>
              <w:pStyle w:val="BodyTextIndent"/>
              <w:spacing w:line="240" w:lineRule="auto"/>
              <w:rPr>
                <w:rFonts w:ascii="Tahoma" w:hAnsi="Tahoma" w:cs="Tahoma"/>
                <w:shadow w:val="0"/>
                <w:sz w:val="20"/>
                <w:szCs w:val="20"/>
              </w:rPr>
            </w:pPr>
            <w:r w:rsidRPr="004A5208">
              <w:rPr>
                <w:rFonts w:ascii="Tahoma" w:hAnsi="Tahoma" w:cs="Tahoma"/>
                <w:shadow w:val="0"/>
                <w:sz w:val="20"/>
                <w:szCs w:val="20"/>
              </w:rPr>
              <w:t>The Bible tells us more about the people of these last days:  “Traitors, heady, highminded, lovers of pleasures more than lovers of God.”  About whom is this speaking?  Anyone who finds earthly pleasures more palatable than the love of God and His law.  It matters not whether he is in religious circles or not.  One does not need to be an atheist or an infidel to grieve the Spirit of God and incur His wrath.  All one needs to do is to have a greater love for pleasures than for God.</w:t>
            </w:r>
          </w:p>
          <w:p w:rsidR="003B299E" w:rsidRPr="004A5208" w:rsidRDefault="003B299E" w:rsidP="003B299E">
            <w:pPr>
              <w:pStyle w:val="BodyTextIndent"/>
              <w:spacing w:line="240" w:lineRule="auto"/>
              <w:rPr>
                <w:rFonts w:ascii="Tahoma" w:hAnsi="Tahoma" w:cs="Tahoma"/>
                <w:shadow w:val="0"/>
                <w:sz w:val="20"/>
                <w:szCs w:val="20"/>
              </w:rPr>
            </w:pPr>
            <w:r w:rsidRPr="004A5208">
              <w:rPr>
                <w:rFonts w:ascii="Tahoma" w:hAnsi="Tahoma" w:cs="Tahoma"/>
                <w:shadow w:val="0"/>
                <w:sz w:val="20"/>
                <w:szCs w:val="20"/>
              </w:rPr>
              <w:t>Sometimes we wonder about people who will lightly deny God’s claims on them for true worship, serious thinking, service for the Lord in spreading the light of the Gospel; and, instead, will seek and do their own pleasure.</w:t>
            </w:r>
          </w:p>
          <w:p w:rsidR="003B299E" w:rsidRPr="004A5208" w:rsidRDefault="003B299E" w:rsidP="003B299E">
            <w:pPr>
              <w:pStyle w:val="BodyTextIndent"/>
              <w:spacing w:line="240" w:lineRule="auto"/>
              <w:rPr>
                <w:rFonts w:ascii="Tahoma" w:hAnsi="Tahoma" w:cs="Tahoma"/>
                <w:shadow w:val="0"/>
                <w:sz w:val="20"/>
                <w:szCs w:val="20"/>
              </w:rPr>
            </w:pPr>
            <w:r w:rsidRPr="004A5208">
              <w:rPr>
                <w:rFonts w:ascii="Tahoma" w:hAnsi="Tahoma" w:cs="Tahoma"/>
                <w:shadow w:val="0"/>
                <w:sz w:val="20"/>
                <w:szCs w:val="20"/>
              </w:rPr>
              <w:t>Give this matter a little thought:  Are you a lover of pleasure more than a lover of God?  What do you do on the Lord’s Day?  How much are you contributing to the cause of Christ?  Are you giving God your time and your talent, giving of your substance and your ability?  If not, perhaps you, too, are a mark, a sign of the last days because you have more love for pleasure than for God.</w:t>
            </w:r>
          </w:p>
          <w:p w:rsidR="003B299E" w:rsidRPr="004A5208" w:rsidRDefault="003B299E" w:rsidP="003B299E">
            <w:pPr>
              <w:pStyle w:val="StyleHeading211ptShadowLinespacingMultiple086li"/>
              <w:spacing w:line="240" w:lineRule="auto"/>
              <w:rPr>
                <w:rFonts w:ascii="Tahoma" w:hAnsi="Tahoma" w:cs="Tahoma"/>
                <w:shadow w:val="0"/>
                <w:sz w:val="20"/>
                <w:szCs w:val="20"/>
              </w:rPr>
            </w:pPr>
            <w:r w:rsidRPr="004A5208">
              <w:rPr>
                <w:rFonts w:ascii="Tahoma" w:hAnsi="Tahoma" w:cs="Tahoma"/>
                <w:shadow w:val="0"/>
                <w:sz w:val="20"/>
                <w:szCs w:val="20"/>
              </w:rPr>
              <w:t>Formal Religion</w:t>
            </w:r>
          </w:p>
          <w:p w:rsidR="003B299E" w:rsidRPr="004A5208" w:rsidRDefault="003B299E" w:rsidP="003B299E">
            <w:pPr>
              <w:pStyle w:val="BodyTextIndent"/>
              <w:spacing w:line="240" w:lineRule="auto"/>
              <w:rPr>
                <w:rFonts w:ascii="Tahoma" w:hAnsi="Tahoma" w:cs="Tahoma"/>
                <w:shadow w:val="0"/>
                <w:sz w:val="20"/>
                <w:szCs w:val="20"/>
              </w:rPr>
            </w:pPr>
            <w:r w:rsidRPr="004A5208">
              <w:rPr>
                <w:rFonts w:ascii="Tahoma" w:hAnsi="Tahoma" w:cs="Tahoma"/>
                <w:shadow w:val="0"/>
                <w:sz w:val="20"/>
                <w:szCs w:val="20"/>
              </w:rPr>
              <w:t>After describing the men and women of the latter days, the Scriptures follow with these words:  “Having a form of godliness, but denying the power thereof:  from such turn away.”  Carefully note these words.  Take i</w:t>
            </w:r>
            <w:r w:rsidRPr="004A5208">
              <w:rPr>
                <w:rFonts w:ascii="Tahoma" w:hAnsi="Tahoma" w:cs="Tahoma"/>
                <w:shadow w:val="0"/>
                <w:sz w:val="20"/>
                <w:szCs w:val="20"/>
              </w:rPr>
              <w:t>n</w:t>
            </w:r>
            <w:r w:rsidRPr="004A5208">
              <w:rPr>
                <w:rFonts w:ascii="Tahoma" w:hAnsi="Tahoma" w:cs="Tahoma"/>
                <w:shadow w:val="0"/>
                <w:sz w:val="20"/>
                <w:szCs w:val="20"/>
              </w:rPr>
              <w:t>ventory of your spiritual status.  These words come from God’s Holy Book.</w:t>
            </w:r>
          </w:p>
          <w:p w:rsidR="003B299E" w:rsidRPr="004A5208" w:rsidRDefault="003B299E" w:rsidP="003B299E">
            <w:pPr>
              <w:pStyle w:val="BodyTextIndent"/>
              <w:spacing w:line="240" w:lineRule="auto"/>
              <w:rPr>
                <w:rFonts w:ascii="Tahoma" w:hAnsi="Tahoma" w:cs="Tahoma"/>
                <w:shadow w:val="0"/>
                <w:sz w:val="20"/>
                <w:szCs w:val="20"/>
              </w:rPr>
            </w:pPr>
            <w:r w:rsidRPr="004A5208">
              <w:rPr>
                <w:rFonts w:ascii="Tahoma" w:hAnsi="Tahoma" w:cs="Tahoma"/>
                <w:shadow w:val="0"/>
                <w:sz w:val="20"/>
                <w:szCs w:val="20"/>
              </w:rPr>
              <w:t>Many people today have a form of godliness, but are spiritually dead.  They continue their form of religion but they have no power –- deny the power of God that quickens, that makes alive, that fills with zeal, faith, courage, and enthusiasm for the cause of Christ.</w:t>
            </w:r>
          </w:p>
          <w:p w:rsidR="003B299E" w:rsidRPr="004A5208" w:rsidRDefault="003B299E" w:rsidP="003B299E">
            <w:pPr>
              <w:pStyle w:val="BodyTextIndent"/>
              <w:spacing w:line="240" w:lineRule="auto"/>
              <w:rPr>
                <w:rFonts w:ascii="Tahoma" w:hAnsi="Tahoma" w:cs="Tahoma"/>
                <w:shadow w:val="0"/>
                <w:sz w:val="20"/>
                <w:szCs w:val="20"/>
              </w:rPr>
            </w:pPr>
            <w:r w:rsidRPr="004A5208">
              <w:rPr>
                <w:rFonts w:ascii="Tahoma" w:hAnsi="Tahoma" w:cs="Tahoma"/>
                <w:shadow w:val="0"/>
                <w:sz w:val="20"/>
                <w:szCs w:val="20"/>
              </w:rPr>
              <w:t>Their first love, that first desire to see men and women born into God’s kingdom, came into their heart through receiving pa</w:t>
            </w:r>
            <w:r w:rsidRPr="004A5208">
              <w:rPr>
                <w:rFonts w:ascii="Tahoma" w:hAnsi="Tahoma" w:cs="Tahoma"/>
                <w:shadow w:val="0"/>
                <w:sz w:val="20"/>
                <w:szCs w:val="20"/>
              </w:rPr>
              <w:t>r</w:t>
            </w:r>
            <w:r w:rsidRPr="004A5208">
              <w:rPr>
                <w:rFonts w:ascii="Tahoma" w:hAnsi="Tahoma" w:cs="Tahoma"/>
                <w:shadow w:val="0"/>
                <w:sz w:val="20"/>
                <w:szCs w:val="20"/>
              </w:rPr>
              <w:t>don for sin, after godly sorrow had taken place; but now seducing spirits of devils have crept in and undermined their former love and zeal and faith and the doctrines they once loved.  They are now left stranded and destitute of the Spirit-moving power of God, but they continue on in form only.</w:t>
            </w:r>
          </w:p>
          <w:p w:rsidR="003B299E" w:rsidRPr="004A5208" w:rsidRDefault="003B299E" w:rsidP="003B299E">
            <w:pPr>
              <w:pStyle w:val="StyleHeading211ptShadowLinespacingMultiple086li"/>
              <w:spacing w:line="240" w:lineRule="auto"/>
              <w:rPr>
                <w:rFonts w:ascii="Tahoma" w:hAnsi="Tahoma" w:cs="Tahoma"/>
                <w:shadow w:val="0"/>
                <w:sz w:val="20"/>
                <w:szCs w:val="20"/>
              </w:rPr>
            </w:pPr>
            <w:r w:rsidRPr="004A5208">
              <w:rPr>
                <w:rFonts w:ascii="Tahoma" w:hAnsi="Tahoma" w:cs="Tahoma"/>
                <w:shadow w:val="0"/>
                <w:sz w:val="20"/>
                <w:szCs w:val="20"/>
              </w:rPr>
              <w:t>Beware</w:t>
            </w:r>
          </w:p>
          <w:p w:rsidR="003B299E" w:rsidRPr="004A5208" w:rsidRDefault="003B299E" w:rsidP="003B299E">
            <w:pPr>
              <w:pStyle w:val="BodyTextIndent"/>
              <w:spacing w:line="240" w:lineRule="auto"/>
              <w:rPr>
                <w:rFonts w:ascii="Tahoma" w:hAnsi="Tahoma" w:cs="Tahoma"/>
                <w:shadow w:val="0"/>
                <w:sz w:val="20"/>
                <w:szCs w:val="20"/>
              </w:rPr>
            </w:pPr>
            <w:r w:rsidRPr="004A5208">
              <w:rPr>
                <w:rFonts w:ascii="Tahoma" w:hAnsi="Tahoma" w:cs="Tahoma"/>
                <w:shadow w:val="0"/>
                <w:sz w:val="20"/>
                <w:szCs w:val="20"/>
              </w:rPr>
              <w:t>God deals with men and women individually.  He reveals His will through His Word.  But if His Word falls on dull ears, that pe</w:t>
            </w:r>
            <w:r w:rsidRPr="004A5208">
              <w:rPr>
                <w:rFonts w:ascii="Tahoma" w:hAnsi="Tahoma" w:cs="Tahoma"/>
                <w:shadow w:val="0"/>
                <w:sz w:val="20"/>
                <w:szCs w:val="20"/>
              </w:rPr>
              <w:t>r</w:t>
            </w:r>
            <w:r w:rsidRPr="004A5208">
              <w:rPr>
                <w:rFonts w:ascii="Tahoma" w:hAnsi="Tahoma" w:cs="Tahoma"/>
                <w:shadow w:val="0"/>
                <w:sz w:val="20"/>
                <w:szCs w:val="20"/>
              </w:rPr>
              <w:t>son becomes delinquent in his service for God; his love for God dims; he loses his zeal for God’s kingdom.  If that happens to be your condition, you may well know that there is something de</w:t>
            </w:r>
            <w:r w:rsidRPr="004A5208">
              <w:rPr>
                <w:rFonts w:ascii="Tahoma" w:hAnsi="Tahoma" w:cs="Tahoma"/>
                <w:shadow w:val="0"/>
                <w:sz w:val="20"/>
                <w:szCs w:val="20"/>
              </w:rPr>
              <w:t>s</w:t>
            </w:r>
            <w:r w:rsidRPr="004A5208">
              <w:rPr>
                <w:rFonts w:ascii="Tahoma" w:hAnsi="Tahoma" w:cs="Tahoma"/>
                <w:shadow w:val="0"/>
                <w:sz w:val="20"/>
                <w:szCs w:val="20"/>
              </w:rPr>
              <w:t>perately wrong.  And you should take care of the matter before it is too late.</w:t>
            </w:r>
          </w:p>
          <w:p w:rsidR="003B299E" w:rsidRPr="004A5208" w:rsidRDefault="003B299E" w:rsidP="003B299E">
            <w:pPr>
              <w:pStyle w:val="BodyTextIndent"/>
              <w:spacing w:line="240" w:lineRule="auto"/>
              <w:rPr>
                <w:rFonts w:ascii="Tahoma" w:hAnsi="Tahoma" w:cs="Tahoma"/>
                <w:shadow w:val="0"/>
                <w:sz w:val="20"/>
                <w:szCs w:val="20"/>
              </w:rPr>
            </w:pPr>
            <w:r w:rsidRPr="004A5208">
              <w:rPr>
                <w:rFonts w:ascii="Tahoma" w:hAnsi="Tahoma" w:cs="Tahoma"/>
                <w:shadow w:val="0"/>
                <w:sz w:val="20"/>
                <w:szCs w:val="20"/>
              </w:rPr>
              <w:t xml:space="preserve">God forbid that we, individually or collectively, should ever fall victim to that spirit of apostasy which has come over the nominal church -– the professing church -– in these last days.  May we never lose that fervour, zeal, and burning desires to give our all for Christ’s cause.  May we serve Him with an intense earnestness </w:t>
            </w:r>
            <w:r w:rsidRPr="004A5208">
              <w:rPr>
                <w:rFonts w:ascii="Tahoma" w:hAnsi="Tahoma" w:cs="Tahoma"/>
                <w:shadow w:val="0"/>
                <w:sz w:val="20"/>
                <w:szCs w:val="20"/>
              </w:rPr>
              <w:lastRenderedPageBreak/>
              <w:t>and give Him our time, our talent, our ability.</w:t>
            </w:r>
          </w:p>
          <w:p w:rsidR="003B299E" w:rsidRPr="004A5208" w:rsidRDefault="003B299E" w:rsidP="003B299E">
            <w:pPr>
              <w:pStyle w:val="BodyTextIndent"/>
              <w:spacing w:line="240" w:lineRule="auto"/>
              <w:rPr>
                <w:rFonts w:ascii="Tahoma" w:hAnsi="Tahoma" w:cs="Tahoma"/>
                <w:shadow w:val="0"/>
                <w:sz w:val="20"/>
                <w:szCs w:val="20"/>
              </w:rPr>
            </w:pPr>
            <w:r w:rsidRPr="004A5208">
              <w:rPr>
                <w:rFonts w:ascii="Tahoma" w:hAnsi="Tahoma" w:cs="Tahoma"/>
                <w:shadow w:val="0"/>
                <w:sz w:val="20"/>
                <w:szCs w:val="20"/>
              </w:rPr>
              <w:t>God’s Word is true; and when we step into eternity, even those who may not believe it today will find that it is true.  Someday all will know that this Bible is the Book of Life, the Book of God, the Book that determines one’s eternal destiny.  It is the Book that shows every man and woman the way to Heaven.</w:t>
            </w:r>
          </w:p>
          <w:p w:rsidR="003B299E" w:rsidRPr="004A5208" w:rsidRDefault="003B299E" w:rsidP="003B299E">
            <w:pPr>
              <w:pStyle w:val="BodyTextIndent"/>
              <w:spacing w:line="240" w:lineRule="auto"/>
              <w:rPr>
                <w:rFonts w:ascii="Tahoma" w:hAnsi="Tahoma" w:cs="Tahoma"/>
                <w:shadow w:val="0"/>
                <w:sz w:val="20"/>
                <w:szCs w:val="20"/>
              </w:rPr>
            </w:pPr>
            <w:r w:rsidRPr="004A5208">
              <w:rPr>
                <w:rFonts w:ascii="Tahoma" w:hAnsi="Tahoma" w:cs="Tahoma"/>
                <w:shadow w:val="0"/>
                <w:sz w:val="20"/>
                <w:szCs w:val="20"/>
              </w:rPr>
              <w:t>May God stir our hearts!  May we never, never, let the spirit of the perilous times in which we live take such an effect upon our soul that we become careless and indifferent in our behaviour b</w:t>
            </w:r>
            <w:r w:rsidRPr="004A5208">
              <w:rPr>
                <w:rFonts w:ascii="Tahoma" w:hAnsi="Tahoma" w:cs="Tahoma"/>
                <w:shadow w:val="0"/>
                <w:sz w:val="20"/>
                <w:szCs w:val="20"/>
              </w:rPr>
              <w:t>e</w:t>
            </w:r>
            <w:r w:rsidRPr="004A5208">
              <w:rPr>
                <w:rFonts w:ascii="Tahoma" w:hAnsi="Tahoma" w:cs="Tahoma"/>
                <w:shadow w:val="0"/>
                <w:sz w:val="20"/>
                <w:szCs w:val="20"/>
              </w:rPr>
              <w:t>fore God.</w:t>
            </w:r>
          </w:p>
          <w:p w:rsidR="003B299E" w:rsidRPr="004A5208" w:rsidRDefault="003B299E" w:rsidP="003B299E">
            <w:pPr>
              <w:pStyle w:val="StyleHeading211ptShadowLinespacingMultiple086li"/>
              <w:spacing w:line="240" w:lineRule="auto"/>
              <w:rPr>
                <w:rFonts w:ascii="Tahoma" w:hAnsi="Tahoma" w:cs="Tahoma"/>
                <w:shadow w:val="0"/>
                <w:sz w:val="20"/>
                <w:szCs w:val="20"/>
              </w:rPr>
            </w:pPr>
            <w:r w:rsidRPr="004A5208">
              <w:rPr>
                <w:rFonts w:ascii="Tahoma" w:hAnsi="Tahoma" w:cs="Tahoma"/>
                <w:shadow w:val="0"/>
                <w:sz w:val="20"/>
                <w:szCs w:val="20"/>
              </w:rPr>
              <w:t>The Accepted Time</w:t>
            </w:r>
          </w:p>
          <w:p w:rsidR="003B299E" w:rsidRPr="004A5208" w:rsidRDefault="003B299E" w:rsidP="003B299E">
            <w:pPr>
              <w:pStyle w:val="BodyTextIndent"/>
              <w:spacing w:line="240" w:lineRule="auto"/>
              <w:rPr>
                <w:rFonts w:ascii="Tahoma" w:hAnsi="Tahoma" w:cs="Tahoma"/>
                <w:shadow w:val="0"/>
                <w:sz w:val="20"/>
                <w:szCs w:val="20"/>
              </w:rPr>
            </w:pPr>
            <w:r w:rsidRPr="004A5208">
              <w:rPr>
                <w:rFonts w:ascii="Tahoma" w:hAnsi="Tahoma" w:cs="Tahoma"/>
                <w:shadow w:val="0"/>
                <w:sz w:val="20"/>
                <w:szCs w:val="20"/>
              </w:rPr>
              <w:t>Today is the time to become concerned.  Today is the day of preparation.  Today is the day of salvation.  How would it fare with you if today were the end of the world?</w:t>
            </w:r>
          </w:p>
          <w:p w:rsidR="003B299E" w:rsidRPr="004A5208" w:rsidRDefault="003B299E" w:rsidP="003B299E">
            <w:pPr>
              <w:pStyle w:val="BodyTextIndent"/>
              <w:spacing w:line="240" w:lineRule="auto"/>
              <w:rPr>
                <w:rFonts w:ascii="Tahoma" w:hAnsi="Tahoma" w:cs="Tahoma"/>
                <w:shadow w:val="0"/>
                <w:sz w:val="20"/>
                <w:szCs w:val="20"/>
              </w:rPr>
            </w:pPr>
            <w:r w:rsidRPr="004A5208">
              <w:rPr>
                <w:rFonts w:ascii="Tahoma" w:hAnsi="Tahoma" w:cs="Tahoma"/>
                <w:shadow w:val="0"/>
                <w:sz w:val="20"/>
                <w:szCs w:val="20"/>
              </w:rPr>
              <w:t>Now is the accepted time to seek God’s pardon -– the time that God will accept you.  The Word says to b</w:t>
            </w:r>
            <w:r w:rsidRPr="004A5208">
              <w:rPr>
                <w:rFonts w:ascii="Tahoma" w:hAnsi="Tahoma" w:cs="Tahoma"/>
                <w:shadow w:val="0"/>
                <w:sz w:val="20"/>
                <w:szCs w:val="20"/>
              </w:rPr>
              <w:t>e</w:t>
            </w:r>
            <w:r w:rsidRPr="004A5208">
              <w:rPr>
                <w:rFonts w:ascii="Tahoma" w:hAnsi="Tahoma" w:cs="Tahoma"/>
                <w:shadow w:val="0"/>
                <w:sz w:val="20"/>
                <w:szCs w:val="20"/>
              </w:rPr>
              <w:t>lieve Him.  God will accept you, sinner friend, lukewarm follower, backslider, cold and dead professor, if you r</w:t>
            </w:r>
            <w:r w:rsidRPr="004A5208">
              <w:rPr>
                <w:rFonts w:ascii="Tahoma" w:hAnsi="Tahoma" w:cs="Tahoma"/>
                <w:shadow w:val="0"/>
                <w:sz w:val="20"/>
                <w:szCs w:val="20"/>
              </w:rPr>
              <w:t>e</w:t>
            </w:r>
            <w:r w:rsidRPr="004A5208">
              <w:rPr>
                <w:rFonts w:ascii="Tahoma" w:hAnsi="Tahoma" w:cs="Tahoma"/>
                <w:shadow w:val="0"/>
                <w:sz w:val="20"/>
                <w:szCs w:val="20"/>
              </w:rPr>
              <w:t>pent.</w:t>
            </w:r>
          </w:p>
          <w:p w:rsidR="003B299E" w:rsidRPr="004A5208" w:rsidRDefault="003B299E" w:rsidP="003B299E">
            <w:pPr>
              <w:pStyle w:val="BodyTextIndent"/>
              <w:spacing w:line="240" w:lineRule="auto"/>
              <w:rPr>
                <w:rFonts w:ascii="Tahoma" w:hAnsi="Tahoma" w:cs="Tahoma"/>
                <w:shadow w:val="0"/>
                <w:sz w:val="20"/>
                <w:szCs w:val="20"/>
              </w:rPr>
            </w:pPr>
            <w:r w:rsidRPr="004A5208">
              <w:rPr>
                <w:rFonts w:ascii="Tahoma" w:hAnsi="Tahoma" w:cs="Tahoma"/>
                <w:shadow w:val="0"/>
                <w:sz w:val="20"/>
                <w:szCs w:val="20"/>
              </w:rPr>
              <w:t>God is calling.  If you will hear His voice, harden not your heart, but come home to God’s love and be ready for that last day.</w:t>
            </w:r>
          </w:p>
          <w:p w:rsidR="003B299E" w:rsidRPr="003B299E" w:rsidRDefault="003B299E" w:rsidP="003B299E">
            <w:pPr>
              <w:pStyle w:val="QUESTION"/>
            </w:pPr>
            <w:r w:rsidRPr="003B299E">
              <w:t>QUESTIONS</w:t>
            </w:r>
          </w:p>
          <w:p w:rsidR="003B299E" w:rsidRPr="004A5208" w:rsidRDefault="003B299E" w:rsidP="003B299E">
            <w:pPr>
              <w:pStyle w:val="NormalQuestions"/>
              <w:spacing w:line="240" w:lineRule="auto"/>
              <w:rPr>
                <w:rFonts w:ascii="Tahoma" w:hAnsi="Tahoma" w:cs="Tahoma"/>
                <w:shadow w:val="0"/>
                <w:sz w:val="20"/>
                <w:szCs w:val="20"/>
              </w:rPr>
            </w:pPr>
            <w:r w:rsidRPr="004A5208">
              <w:rPr>
                <w:rFonts w:ascii="Tahoma" w:hAnsi="Tahoma" w:cs="Tahoma"/>
                <w:shadow w:val="0"/>
                <w:sz w:val="20"/>
                <w:szCs w:val="20"/>
              </w:rPr>
              <w:t>1. Who warns us that there shall be a departure from the faith in the latter times?</w:t>
            </w:r>
          </w:p>
          <w:p w:rsidR="003B299E" w:rsidRPr="004A5208" w:rsidRDefault="003B299E" w:rsidP="003B299E">
            <w:pPr>
              <w:pStyle w:val="NormalQuestions"/>
              <w:spacing w:line="240" w:lineRule="auto"/>
              <w:rPr>
                <w:rFonts w:ascii="Tahoma" w:hAnsi="Tahoma" w:cs="Tahoma"/>
                <w:shadow w:val="0"/>
                <w:sz w:val="20"/>
                <w:szCs w:val="20"/>
              </w:rPr>
            </w:pPr>
            <w:r w:rsidRPr="004A5208">
              <w:rPr>
                <w:rFonts w:ascii="Tahoma" w:hAnsi="Tahoma" w:cs="Tahoma"/>
                <w:shadow w:val="0"/>
                <w:sz w:val="20"/>
                <w:szCs w:val="20"/>
              </w:rPr>
              <w:t>2. What is substituted for the truth by those who depart from the faith?</w:t>
            </w:r>
          </w:p>
          <w:p w:rsidR="003B299E" w:rsidRPr="004A5208" w:rsidRDefault="003B299E" w:rsidP="003B299E">
            <w:pPr>
              <w:pStyle w:val="NormalQuestions"/>
              <w:spacing w:line="240" w:lineRule="auto"/>
              <w:rPr>
                <w:rFonts w:ascii="Tahoma" w:hAnsi="Tahoma" w:cs="Tahoma"/>
                <w:shadow w:val="0"/>
                <w:sz w:val="20"/>
                <w:szCs w:val="20"/>
              </w:rPr>
            </w:pPr>
            <w:r w:rsidRPr="004A5208">
              <w:rPr>
                <w:rFonts w:ascii="Tahoma" w:hAnsi="Tahoma" w:cs="Tahoma"/>
                <w:shadow w:val="0"/>
                <w:sz w:val="20"/>
                <w:szCs w:val="20"/>
              </w:rPr>
              <w:t>3. What happens to the conscience of those who depart from the faith?</w:t>
            </w:r>
          </w:p>
          <w:p w:rsidR="003B299E" w:rsidRPr="004A5208" w:rsidRDefault="003B299E" w:rsidP="003B299E">
            <w:pPr>
              <w:pStyle w:val="NormalQuestions"/>
              <w:spacing w:line="240" w:lineRule="auto"/>
              <w:rPr>
                <w:rFonts w:ascii="Tahoma" w:hAnsi="Tahoma" w:cs="Tahoma"/>
                <w:shadow w:val="0"/>
                <w:sz w:val="20"/>
                <w:szCs w:val="20"/>
              </w:rPr>
            </w:pPr>
            <w:r w:rsidRPr="004A5208">
              <w:rPr>
                <w:rFonts w:ascii="Tahoma" w:hAnsi="Tahoma" w:cs="Tahoma"/>
                <w:shadow w:val="0"/>
                <w:sz w:val="20"/>
                <w:szCs w:val="20"/>
              </w:rPr>
              <w:t>4. Are any of God’s creatures to be refused?  How are they to be received?</w:t>
            </w:r>
          </w:p>
          <w:p w:rsidR="003B299E" w:rsidRPr="004A5208" w:rsidRDefault="003B299E" w:rsidP="003B299E">
            <w:pPr>
              <w:pStyle w:val="NormalQuestions"/>
              <w:spacing w:line="240" w:lineRule="auto"/>
              <w:rPr>
                <w:rFonts w:ascii="Tahoma" w:hAnsi="Tahoma" w:cs="Tahoma"/>
                <w:shadow w:val="0"/>
                <w:sz w:val="20"/>
                <w:szCs w:val="20"/>
              </w:rPr>
            </w:pPr>
            <w:r w:rsidRPr="004A5208">
              <w:rPr>
                <w:rFonts w:ascii="Tahoma" w:hAnsi="Tahoma" w:cs="Tahoma"/>
                <w:shadow w:val="0"/>
                <w:sz w:val="20"/>
                <w:szCs w:val="20"/>
              </w:rPr>
              <w:t>5. What is to be refused?</w:t>
            </w:r>
          </w:p>
          <w:p w:rsidR="003B299E" w:rsidRPr="004A5208" w:rsidRDefault="003B299E" w:rsidP="003B299E">
            <w:pPr>
              <w:pStyle w:val="NormalQuestions"/>
              <w:spacing w:line="240" w:lineRule="auto"/>
              <w:rPr>
                <w:rFonts w:ascii="Tahoma" w:hAnsi="Tahoma" w:cs="Tahoma"/>
                <w:shadow w:val="0"/>
                <w:sz w:val="20"/>
                <w:szCs w:val="20"/>
              </w:rPr>
            </w:pPr>
            <w:r w:rsidRPr="004A5208">
              <w:rPr>
                <w:rFonts w:ascii="Tahoma" w:hAnsi="Tahoma" w:cs="Tahoma"/>
                <w:shadow w:val="0"/>
                <w:sz w:val="20"/>
                <w:szCs w:val="20"/>
              </w:rPr>
              <w:t>6. Complete the quotation: “Godliness is profitable unto all things,  . . .”</w:t>
            </w:r>
          </w:p>
          <w:p w:rsidR="003B299E" w:rsidRPr="004A5208" w:rsidRDefault="003B299E" w:rsidP="003B299E">
            <w:pPr>
              <w:pStyle w:val="NormalQuestions"/>
              <w:spacing w:line="240" w:lineRule="auto"/>
              <w:rPr>
                <w:rFonts w:ascii="Tahoma" w:hAnsi="Tahoma" w:cs="Tahoma"/>
                <w:shadow w:val="0"/>
                <w:sz w:val="20"/>
                <w:szCs w:val="20"/>
              </w:rPr>
            </w:pPr>
            <w:r w:rsidRPr="004A5208">
              <w:rPr>
                <w:rFonts w:ascii="Tahoma" w:hAnsi="Tahoma" w:cs="Tahoma"/>
                <w:shadow w:val="0"/>
                <w:sz w:val="20"/>
                <w:szCs w:val="20"/>
              </w:rPr>
              <w:t>7. When shall perilous times come?</w:t>
            </w:r>
          </w:p>
          <w:p w:rsidR="003B299E" w:rsidRPr="004A5208" w:rsidRDefault="003B299E" w:rsidP="003B299E">
            <w:pPr>
              <w:pStyle w:val="NormalQuestions"/>
              <w:spacing w:line="240" w:lineRule="auto"/>
              <w:rPr>
                <w:rFonts w:ascii="Tahoma" w:hAnsi="Tahoma" w:cs="Tahoma"/>
                <w:shadow w:val="0"/>
                <w:sz w:val="20"/>
                <w:szCs w:val="20"/>
              </w:rPr>
            </w:pPr>
            <w:r w:rsidRPr="004A5208">
              <w:rPr>
                <w:rFonts w:ascii="Tahoma" w:hAnsi="Tahoma" w:cs="Tahoma"/>
                <w:shadow w:val="0"/>
                <w:sz w:val="20"/>
                <w:szCs w:val="20"/>
              </w:rPr>
              <w:t>8. Name the 19 signs that mark perilous times as foretold in the text of today’s lesson.</w:t>
            </w:r>
          </w:p>
          <w:p w:rsidR="003B299E" w:rsidRPr="004A5208" w:rsidRDefault="003B299E" w:rsidP="003B299E">
            <w:pPr>
              <w:spacing w:after="0" w:line="240" w:lineRule="auto"/>
              <w:rPr>
                <w:rFonts w:ascii="Tahoma" w:hAnsi="Tahoma" w:cs="Tahoma"/>
                <w:sz w:val="20"/>
                <w:szCs w:val="20"/>
              </w:rPr>
            </w:pPr>
          </w:p>
          <w:p w:rsidR="008A23EB" w:rsidRPr="009F10D8" w:rsidRDefault="008A23EB" w:rsidP="009F10D8">
            <w:pPr>
              <w:pStyle w:val="Style1"/>
              <w:tabs>
                <w:tab w:val="left" w:pos="2727"/>
              </w:tabs>
              <w:adjustRightInd/>
              <w:ind w:right="-1"/>
              <w:rPr>
                <w:rFonts w:ascii="Tahoma" w:hAnsi="Tahoma" w:cs="Tahoma"/>
                <w:b/>
                <w:bCs/>
                <w:color w:val="FF0000"/>
                <w:u w:val="double"/>
              </w:rPr>
            </w:pPr>
          </w:p>
        </w:tc>
      </w:tr>
    </w:tbl>
    <w:p w:rsidR="00130847" w:rsidRDefault="00130847" w:rsidP="00130847">
      <w:pPr>
        <w:pStyle w:val="Style1"/>
        <w:tabs>
          <w:tab w:val="left" w:pos="2727"/>
        </w:tabs>
        <w:adjustRightInd/>
        <w:ind w:right="-1"/>
        <w:rPr>
          <w:rFonts w:ascii="Tahoma" w:hAnsi="Tahoma" w:cs="Tahoma"/>
          <w:b/>
          <w:bCs/>
        </w:rPr>
      </w:pPr>
    </w:p>
    <w:p w:rsidR="00130847" w:rsidRPr="008C1032" w:rsidRDefault="00130847" w:rsidP="00130847">
      <w:pPr>
        <w:pStyle w:val="Style1"/>
        <w:tabs>
          <w:tab w:val="left" w:pos="2727"/>
        </w:tabs>
        <w:adjustRightInd/>
        <w:ind w:right="-1"/>
        <w:rPr>
          <w:rFonts w:ascii="Tahoma" w:hAnsi="Tahoma" w:cs="Tahoma"/>
          <w:b/>
          <w:bCs/>
        </w:rPr>
      </w:pPr>
    </w:p>
    <w:p w:rsidR="005E502D" w:rsidRDefault="005E502D"/>
    <w:p w:rsidR="000E5DD0" w:rsidRDefault="000E5DD0"/>
    <w:sectPr w:rsidR="000E5DD0" w:rsidSect="00D12B32">
      <w:type w:val="continuous"/>
      <w:pgSz w:w="11909" w:h="16834" w:code="9"/>
      <w:pgMar w:top="568" w:right="852" w:bottom="1077" w:left="851" w:header="720" w:footer="720" w:gutter="0"/>
      <w:paperSrc w:first="2" w:other="2"/>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60D2" w:rsidRDefault="00D460D2" w:rsidP="00355763">
      <w:pPr>
        <w:pStyle w:val="Style1"/>
      </w:pPr>
      <w:r>
        <w:separator/>
      </w:r>
    </w:p>
  </w:endnote>
  <w:endnote w:type="continuationSeparator" w:id="0">
    <w:p w:rsidR="00D460D2" w:rsidRDefault="00D460D2" w:rsidP="00355763">
      <w:pPr>
        <w:pStyle w:val="Style1"/>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Yoruba_ITC Officina Serif">
    <w:panose1 w:val="02000000000000000000"/>
    <w:charset w:val="00"/>
    <w:family w:val="auto"/>
    <w:pitch w:val="variable"/>
    <w:sig w:usb0="8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B32" w:rsidRPr="00D12B32" w:rsidRDefault="00FF45AE" w:rsidP="00D12B32">
    <w:pPr>
      <w:pStyle w:val="Footer"/>
      <w:pBdr>
        <w:top w:val="thinThickSmallGap" w:sz="24" w:space="1" w:color="auto"/>
      </w:pBdr>
      <w:rPr>
        <w:rFonts w:ascii="Tahoma" w:hAnsi="Tahoma" w:cs="Tahoma"/>
        <w:sz w:val="16"/>
        <w:szCs w:val="16"/>
      </w:rPr>
    </w:pPr>
    <w:r>
      <w:rPr>
        <w:rFonts w:ascii="Tahoma" w:hAnsi="Tahoma" w:cs="Tahoma"/>
        <w:sz w:val="16"/>
        <w:szCs w:val="16"/>
      </w:rPr>
      <w:t>The Last Days</w:t>
    </w:r>
    <w:r w:rsidR="00D12B32" w:rsidRPr="00D12B32">
      <w:rPr>
        <w:rFonts w:ascii="Tahoma" w:hAnsi="Tahoma" w:cs="Tahoma"/>
        <w:sz w:val="16"/>
        <w:szCs w:val="16"/>
      </w:rPr>
      <w:tab/>
    </w:r>
    <w:r w:rsidR="00D12B32" w:rsidRPr="00D12B32">
      <w:rPr>
        <w:rFonts w:ascii="Tahoma" w:hAnsi="Tahoma" w:cs="Tahoma"/>
        <w:sz w:val="16"/>
        <w:szCs w:val="16"/>
      </w:rPr>
      <w:tab/>
    </w:r>
    <w:r w:rsidR="00D12B32" w:rsidRPr="00D12B32">
      <w:rPr>
        <w:rFonts w:ascii="Tahoma" w:hAnsi="Tahoma" w:cs="Tahoma"/>
        <w:sz w:val="16"/>
        <w:szCs w:val="16"/>
      </w:rPr>
      <w:tab/>
    </w:r>
    <w:r w:rsidR="00D12B32" w:rsidRPr="00D12B32">
      <w:rPr>
        <w:rFonts w:ascii="Tahoma" w:hAnsi="Tahoma" w:cs="Tahoma"/>
        <w:sz w:val="16"/>
        <w:szCs w:val="16"/>
      </w:rPr>
      <w:tab/>
    </w:r>
    <w:r w:rsidR="00D12B32">
      <w:rPr>
        <w:rFonts w:ascii="Tahoma" w:hAnsi="Tahoma" w:cs="Tahoma"/>
        <w:sz w:val="16"/>
        <w:szCs w:val="16"/>
      </w:rPr>
      <w:t xml:space="preserve">     </w:t>
    </w:r>
    <w:r w:rsidR="00D12B32" w:rsidRPr="00D12B32">
      <w:rPr>
        <w:rStyle w:val="PageNumber"/>
        <w:rFonts w:ascii="Tahoma" w:hAnsi="Tahoma" w:cs="Tahoma"/>
        <w:sz w:val="16"/>
        <w:szCs w:val="16"/>
      </w:rPr>
      <w:fldChar w:fldCharType="begin"/>
    </w:r>
    <w:r w:rsidR="00D12B32" w:rsidRPr="00D12B32">
      <w:rPr>
        <w:rStyle w:val="PageNumber"/>
        <w:rFonts w:ascii="Tahoma" w:hAnsi="Tahoma" w:cs="Tahoma"/>
        <w:sz w:val="16"/>
        <w:szCs w:val="16"/>
      </w:rPr>
      <w:instrText xml:space="preserve"> PAGE </w:instrText>
    </w:r>
    <w:r w:rsidR="00D12B32" w:rsidRPr="00D12B32">
      <w:rPr>
        <w:rStyle w:val="PageNumber"/>
        <w:rFonts w:ascii="Tahoma" w:hAnsi="Tahoma" w:cs="Tahoma"/>
        <w:sz w:val="16"/>
        <w:szCs w:val="16"/>
      </w:rPr>
      <w:fldChar w:fldCharType="separate"/>
    </w:r>
    <w:r w:rsidR="000D125F">
      <w:rPr>
        <w:rStyle w:val="PageNumber"/>
        <w:rFonts w:ascii="Tahoma" w:hAnsi="Tahoma" w:cs="Tahoma"/>
        <w:noProof/>
        <w:sz w:val="16"/>
        <w:szCs w:val="16"/>
      </w:rPr>
      <w:t>1</w:t>
    </w:r>
    <w:r w:rsidR="00D12B32" w:rsidRPr="00D12B32">
      <w:rPr>
        <w:rStyle w:val="PageNumber"/>
        <w:rFonts w:ascii="Tahoma" w:hAnsi="Tahoma" w:cs="Tahoma"/>
        <w:sz w:val="16"/>
        <w:szCs w:val="16"/>
      </w:rPr>
      <w:fldChar w:fldCharType="end"/>
    </w:r>
    <w:r w:rsidR="00D12B32" w:rsidRPr="00D12B32">
      <w:rPr>
        <w:rStyle w:val="PageNumber"/>
        <w:rFonts w:ascii="Tahoma" w:hAnsi="Tahoma" w:cs="Tahoma"/>
        <w:sz w:val="16"/>
        <w:szCs w:val="16"/>
      </w:rPr>
      <w:t xml:space="preserve">  of  </w:t>
    </w:r>
    <w:r w:rsidR="00D12B32" w:rsidRPr="00D12B32">
      <w:rPr>
        <w:rStyle w:val="PageNumber"/>
        <w:rFonts w:ascii="Tahoma" w:hAnsi="Tahoma" w:cs="Tahoma"/>
        <w:sz w:val="16"/>
        <w:szCs w:val="16"/>
      </w:rPr>
      <w:fldChar w:fldCharType="begin"/>
    </w:r>
    <w:r w:rsidR="00D12B32" w:rsidRPr="00D12B32">
      <w:rPr>
        <w:rStyle w:val="PageNumber"/>
        <w:rFonts w:ascii="Tahoma" w:hAnsi="Tahoma" w:cs="Tahoma"/>
        <w:sz w:val="16"/>
        <w:szCs w:val="16"/>
      </w:rPr>
      <w:instrText xml:space="preserve"> NUMPAGES </w:instrText>
    </w:r>
    <w:r w:rsidR="00D12B32" w:rsidRPr="00D12B32">
      <w:rPr>
        <w:rStyle w:val="PageNumber"/>
        <w:rFonts w:ascii="Tahoma" w:hAnsi="Tahoma" w:cs="Tahoma"/>
        <w:sz w:val="16"/>
        <w:szCs w:val="16"/>
      </w:rPr>
      <w:fldChar w:fldCharType="separate"/>
    </w:r>
    <w:r w:rsidR="000D125F">
      <w:rPr>
        <w:rStyle w:val="PageNumber"/>
        <w:rFonts w:ascii="Tahoma" w:hAnsi="Tahoma" w:cs="Tahoma"/>
        <w:noProof/>
        <w:sz w:val="16"/>
        <w:szCs w:val="16"/>
      </w:rPr>
      <w:t>4</w:t>
    </w:r>
    <w:r w:rsidR="00D12B32" w:rsidRPr="00D12B32">
      <w:rPr>
        <w:rStyle w:val="PageNumber"/>
        <w:rFonts w:ascii="Tahoma" w:hAnsi="Tahoma" w:cs="Tahoma"/>
        <w:sz w:val="16"/>
        <w:szCs w:val="16"/>
      </w:rPr>
      <w:fldChar w:fldCharType="end"/>
    </w:r>
  </w:p>
  <w:p w:rsidR="00D12B32" w:rsidRDefault="00D12B3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60D2" w:rsidRDefault="00D460D2" w:rsidP="00355763">
      <w:pPr>
        <w:pStyle w:val="Style1"/>
      </w:pPr>
      <w:r>
        <w:separator/>
      </w:r>
    </w:p>
  </w:footnote>
  <w:footnote w:type="continuationSeparator" w:id="0">
    <w:p w:rsidR="00D460D2" w:rsidRDefault="00D460D2" w:rsidP="00355763">
      <w:pPr>
        <w:pStyle w:val="Style1"/>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grammar="clean"/>
  <w:attachedTemplate r:id="rId1"/>
  <w:stylePaneFormatFilter w:val="3F01"/>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3B299E"/>
    <w:rsid w:val="00000994"/>
    <w:rsid w:val="00001009"/>
    <w:rsid w:val="000046DE"/>
    <w:rsid w:val="0001367E"/>
    <w:rsid w:val="000307A2"/>
    <w:rsid w:val="00030E79"/>
    <w:rsid w:val="000346BB"/>
    <w:rsid w:val="00034D3C"/>
    <w:rsid w:val="000355EB"/>
    <w:rsid w:val="00044CD4"/>
    <w:rsid w:val="000452C3"/>
    <w:rsid w:val="00045EE6"/>
    <w:rsid w:val="00045FE2"/>
    <w:rsid w:val="00051976"/>
    <w:rsid w:val="00051CC7"/>
    <w:rsid w:val="00051F51"/>
    <w:rsid w:val="00052585"/>
    <w:rsid w:val="00054366"/>
    <w:rsid w:val="000560C1"/>
    <w:rsid w:val="00057D6E"/>
    <w:rsid w:val="00060BC7"/>
    <w:rsid w:val="00061EE3"/>
    <w:rsid w:val="00066F06"/>
    <w:rsid w:val="000678D3"/>
    <w:rsid w:val="00067EA0"/>
    <w:rsid w:val="00070262"/>
    <w:rsid w:val="00072D66"/>
    <w:rsid w:val="00073030"/>
    <w:rsid w:val="00074ECD"/>
    <w:rsid w:val="000753EB"/>
    <w:rsid w:val="000754C6"/>
    <w:rsid w:val="0007671A"/>
    <w:rsid w:val="000772C7"/>
    <w:rsid w:val="000816EE"/>
    <w:rsid w:val="00084A24"/>
    <w:rsid w:val="00086005"/>
    <w:rsid w:val="00086FEC"/>
    <w:rsid w:val="00090965"/>
    <w:rsid w:val="000920B7"/>
    <w:rsid w:val="000944DC"/>
    <w:rsid w:val="00094A8D"/>
    <w:rsid w:val="00095D0C"/>
    <w:rsid w:val="0009681B"/>
    <w:rsid w:val="000A368F"/>
    <w:rsid w:val="000A4C05"/>
    <w:rsid w:val="000A5E9C"/>
    <w:rsid w:val="000A62C5"/>
    <w:rsid w:val="000A679D"/>
    <w:rsid w:val="000B2F78"/>
    <w:rsid w:val="000B36F7"/>
    <w:rsid w:val="000B7380"/>
    <w:rsid w:val="000B7C3F"/>
    <w:rsid w:val="000C3DE9"/>
    <w:rsid w:val="000D0C12"/>
    <w:rsid w:val="000D103E"/>
    <w:rsid w:val="000D125F"/>
    <w:rsid w:val="000D18EE"/>
    <w:rsid w:val="000D33F3"/>
    <w:rsid w:val="000D476E"/>
    <w:rsid w:val="000D6A4A"/>
    <w:rsid w:val="000E0519"/>
    <w:rsid w:val="000E323A"/>
    <w:rsid w:val="000E3FEF"/>
    <w:rsid w:val="000E44EE"/>
    <w:rsid w:val="000E52D8"/>
    <w:rsid w:val="000E5DD0"/>
    <w:rsid w:val="000E6879"/>
    <w:rsid w:val="000E734A"/>
    <w:rsid w:val="000F2CC3"/>
    <w:rsid w:val="000F6077"/>
    <w:rsid w:val="000F608F"/>
    <w:rsid w:val="000F6B30"/>
    <w:rsid w:val="000F6EF5"/>
    <w:rsid w:val="000F78AE"/>
    <w:rsid w:val="001007A9"/>
    <w:rsid w:val="00100B73"/>
    <w:rsid w:val="00100C73"/>
    <w:rsid w:val="00101F1D"/>
    <w:rsid w:val="00101F50"/>
    <w:rsid w:val="00103D9C"/>
    <w:rsid w:val="00104C0C"/>
    <w:rsid w:val="00105337"/>
    <w:rsid w:val="00105FA2"/>
    <w:rsid w:val="0010630E"/>
    <w:rsid w:val="00107637"/>
    <w:rsid w:val="00110437"/>
    <w:rsid w:val="0011149C"/>
    <w:rsid w:val="00113590"/>
    <w:rsid w:val="00116728"/>
    <w:rsid w:val="0012216A"/>
    <w:rsid w:val="001232FA"/>
    <w:rsid w:val="001235D5"/>
    <w:rsid w:val="00124249"/>
    <w:rsid w:val="00124EC1"/>
    <w:rsid w:val="00125736"/>
    <w:rsid w:val="00130847"/>
    <w:rsid w:val="0013107A"/>
    <w:rsid w:val="0013233C"/>
    <w:rsid w:val="0013507D"/>
    <w:rsid w:val="00135D69"/>
    <w:rsid w:val="00136F7A"/>
    <w:rsid w:val="001428EE"/>
    <w:rsid w:val="00144109"/>
    <w:rsid w:val="0014444E"/>
    <w:rsid w:val="00144BAB"/>
    <w:rsid w:val="0014534F"/>
    <w:rsid w:val="0014719C"/>
    <w:rsid w:val="00147CCB"/>
    <w:rsid w:val="0015197E"/>
    <w:rsid w:val="00153079"/>
    <w:rsid w:val="00156890"/>
    <w:rsid w:val="00157EF8"/>
    <w:rsid w:val="001622E9"/>
    <w:rsid w:val="001632ED"/>
    <w:rsid w:val="00167BC7"/>
    <w:rsid w:val="0017219A"/>
    <w:rsid w:val="001728A0"/>
    <w:rsid w:val="001742A5"/>
    <w:rsid w:val="00177BFA"/>
    <w:rsid w:val="0018131C"/>
    <w:rsid w:val="00191059"/>
    <w:rsid w:val="00191988"/>
    <w:rsid w:val="0019385C"/>
    <w:rsid w:val="00194D02"/>
    <w:rsid w:val="001A0122"/>
    <w:rsid w:val="001A1EC7"/>
    <w:rsid w:val="001A3905"/>
    <w:rsid w:val="001A410A"/>
    <w:rsid w:val="001A5849"/>
    <w:rsid w:val="001A6230"/>
    <w:rsid w:val="001B140F"/>
    <w:rsid w:val="001B2552"/>
    <w:rsid w:val="001B49D3"/>
    <w:rsid w:val="001B6774"/>
    <w:rsid w:val="001B79B8"/>
    <w:rsid w:val="001C01B6"/>
    <w:rsid w:val="001C1BA6"/>
    <w:rsid w:val="001C2104"/>
    <w:rsid w:val="001C4945"/>
    <w:rsid w:val="001C60FC"/>
    <w:rsid w:val="001C783C"/>
    <w:rsid w:val="001C7923"/>
    <w:rsid w:val="001D3199"/>
    <w:rsid w:val="001D35E0"/>
    <w:rsid w:val="001D48FD"/>
    <w:rsid w:val="001D6B25"/>
    <w:rsid w:val="001E065E"/>
    <w:rsid w:val="001E54F4"/>
    <w:rsid w:val="001F166A"/>
    <w:rsid w:val="001F4584"/>
    <w:rsid w:val="001F4ED4"/>
    <w:rsid w:val="001F580E"/>
    <w:rsid w:val="001F75A3"/>
    <w:rsid w:val="001F7D31"/>
    <w:rsid w:val="00201F43"/>
    <w:rsid w:val="00202032"/>
    <w:rsid w:val="00203708"/>
    <w:rsid w:val="00207AEB"/>
    <w:rsid w:val="0021126E"/>
    <w:rsid w:val="00211396"/>
    <w:rsid w:val="00216EC7"/>
    <w:rsid w:val="002217D0"/>
    <w:rsid w:val="002231B3"/>
    <w:rsid w:val="00223CC7"/>
    <w:rsid w:val="00225B67"/>
    <w:rsid w:val="00227570"/>
    <w:rsid w:val="0023233E"/>
    <w:rsid w:val="00232701"/>
    <w:rsid w:val="0023671B"/>
    <w:rsid w:val="00240FE9"/>
    <w:rsid w:val="00246DE2"/>
    <w:rsid w:val="002518CD"/>
    <w:rsid w:val="0025349E"/>
    <w:rsid w:val="0025534A"/>
    <w:rsid w:val="00256712"/>
    <w:rsid w:val="0025758D"/>
    <w:rsid w:val="00257D55"/>
    <w:rsid w:val="0026095B"/>
    <w:rsid w:val="00265E6A"/>
    <w:rsid w:val="0026662F"/>
    <w:rsid w:val="00270CE0"/>
    <w:rsid w:val="00273436"/>
    <w:rsid w:val="002755E4"/>
    <w:rsid w:val="002764CC"/>
    <w:rsid w:val="00277237"/>
    <w:rsid w:val="00277F3A"/>
    <w:rsid w:val="00280B02"/>
    <w:rsid w:val="00281F5D"/>
    <w:rsid w:val="002822C9"/>
    <w:rsid w:val="002836BA"/>
    <w:rsid w:val="0028415E"/>
    <w:rsid w:val="00285CB3"/>
    <w:rsid w:val="0029015D"/>
    <w:rsid w:val="00293E5C"/>
    <w:rsid w:val="00294F07"/>
    <w:rsid w:val="00295325"/>
    <w:rsid w:val="00297B51"/>
    <w:rsid w:val="002A0635"/>
    <w:rsid w:val="002A254E"/>
    <w:rsid w:val="002A3B84"/>
    <w:rsid w:val="002A6511"/>
    <w:rsid w:val="002B0F5B"/>
    <w:rsid w:val="002B1362"/>
    <w:rsid w:val="002B1628"/>
    <w:rsid w:val="002B1942"/>
    <w:rsid w:val="002B2957"/>
    <w:rsid w:val="002B3E00"/>
    <w:rsid w:val="002B4287"/>
    <w:rsid w:val="002B5743"/>
    <w:rsid w:val="002B58FE"/>
    <w:rsid w:val="002B6298"/>
    <w:rsid w:val="002C56E1"/>
    <w:rsid w:val="002C5AD2"/>
    <w:rsid w:val="002D0EC9"/>
    <w:rsid w:val="002D25F3"/>
    <w:rsid w:val="002D2D24"/>
    <w:rsid w:val="002D3370"/>
    <w:rsid w:val="002D491A"/>
    <w:rsid w:val="002D6B3E"/>
    <w:rsid w:val="002E2128"/>
    <w:rsid w:val="002E27A6"/>
    <w:rsid w:val="002E2B4E"/>
    <w:rsid w:val="002E3D9D"/>
    <w:rsid w:val="002E4448"/>
    <w:rsid w:val="002E565E"/>
    <w:rsid w:val="002E6C6C"/>
    <w:rsid w:val="002F0D31"/>
    <w:rsid w:val="002F222E"/>
    <w:rsid w:val="002F2D17"/>
    <w:rsid w:val="002F794D"/>
    <w:rsid w:val="00301AE2"/>
    <w:rsid w:val="00301B6A"/>
    <w:rsid w:val="00301BD2"/>
    <w:rsid w:val="0030270A"/>
    <w:rsid w:val="00307AE9"/>
    <w:rsid w:val="003102B6"/>
    <w:rsid w:val="0031161B"/>
    <w:rsid w:val="00312509"/>
    <w:rsid w:val="0031260D"/>
    <w:rsid w:val="00314287"/>
    <w:rsid w:val="00321262"/>
    <w:rsid w:val="00321E34"/>
    <w:rsid w:val="0032299A"/>
    <w:rsid w:val="00324278"/>
    <w:rsid w:val="00326D7F"/>
    <w:rsid w:val="0032795E"/>
    <w:rsid w:val="00327A1E"/>
    <w:rsid w:val="00327F83"/>
    <w:rsid w:val="00333FD9"/>
    <w:rsid w:val="003343CB"/>
    <w:rsid w:val="00334A84"/>
    <w:rsid w:val="0033518C"/>
    <w:rsid w:val="00335B99"/>
    <w:rsid w:val="00337976"/>
    <w:rsid w:val="00341E33"/>
    <w:rsid w:val="0034247E"/>
    <w:rsid w:val="0034747F"/>
    <w:rsid w:val="00353F02"/>
    <w:rsid w:val="00355763"/>
    <w:rsid w:val="003558A6"/>
    <w:rsid w:val="0036066D"/>
    <w:rsid w:val="00364001"/>
    <w:rsid w:val="003641BE"/>
    <w:rsid w:val="00367D95"/>
    <w:rsid w:val="00373101"/>
    <w:rsid w:val="0037321A"/>
    <w:rsid w:val="003737BC"/>
    <w:rsid w:val="00375F19"/>
    <w:rsid w:val="00376053"/>
    <w:rsid w:val="00382B3F"/>
    <w:rsid w:val="00382BA1"/>
    <w:rsid w:val="00383AC8"/>
    <w:rsid w:val="0039068E"/>
    <w:rsid w:val="003908F3"/>
    <w:rsid w:val="00391A75"/>
    <w:rsid w:val="0039264A"/>
    <w:rsid w:val="00392D5C"/>
    <w:rsid w:val="00395431"/>
    <w:rsid w:val="0039746C"/>
    <w:rsid w:val="003A0CA4"/>
    <w:rsid w:val="003A2268"/>
    <w:rsid w:val="003A2784"/>
    <w:rsid w:val="003A7285"/>
    <w:rsid w:val="003A7990"/>
    <w:rsid w:val="003B0A68"/>
    <w:rsid w:val="003B2224"/>
    <w:rsid w:val="003B236A"/>
    <w:rsid w:val="003B299E"/>
    <w:rsid w:val="003B73EE"/>
    <w:rsid w:val="003B7D87"/>
    <w:rsid w:val="003C2C6D"/>
    <w:rsid w:val="003C2FF1"/>
    <w:rsid w:val="003C478C"/>
    <w:rsid w:val="003C4DF8"/>
    <w:rsid w:val="003C5D7A"/>
    <w:rsid w:val="003D0B63"/>
    <w:rsid w:val="003D0C3A"/>
    <w:rsid w:val="003D40EC"/>
    <w:rsid w:val="003D675A"/>
    <w:rsid w:val="003E0866"/>
    <w:rsid w:val="003E26B1"/>
    <w:rsid w:val="003E3E7C"/>
    <w:rsid w:val="003E419C"/>
    <w:rsid w:val="003E69D5"/>
    <w:rsid w:val="003E7B52"/>
    <w:rsid w:val="003F109B"/>
    <w:rsid w:val="003F2AD8"/>
    <w:rsid w:val="003F6724"/>
    <w:rsid w:val="003F6D6B"/>
    <w:rsid w:val="003F6E95"/>
    <w:rsid w:val="003F6EDC"/>
    <w:rsid w:val="003F7B85"/>
    <w:rsid w:val="00400BDD"/>
    <w:rsid w:val="004036CE"/>
    <w:rsid w:val="00407661"/>
    <w:rsid w:val="00407DDF"/>
    <w:rsid w:val="00410929"/>
    <w:rsid w:val="00410EC2"/>
    <w:rsid w:val="00411D0C"/>
    <w:rsid w:val="00411F72"/>
    <w:rsid w:val="00413A6D"/>
    <w:rsid w:val="004144C7"/>
    <w:rsid w:val="0042055D"/>
    <w:rsid w:val="004209F8"/>
    <w:rsid w:val="004210B9"/>
    <w:rsid w:val="004238A8"/>
    <w:rsid w:val="00430D85"/>
    <w:rsid w:val="00433303"/>
    <w:rsid w:val="00433A7D"/>
    <w:rsid w:val="00433B14"/>
    <w:rsid w:val="004437C8"/>
    <w:rsid w:val="004458A7"/>
    <w:rsid w:val="00450A9D"/>
    <w:rsid w:val="0045296C"/>
    <w:rsid w:val="00453F21"/>
    <w:rsid w:val="00454A1F"/>
    <w:rsid w:val="00455F2A"/>
    <w:rsid w:val="004567FE"/>
    <w:rsid w:val="004574E7"/>
    <w:rsid w:val="004616D1"/>
    <w:rsid w:val="004628B8"/>
    <w:rsid w:val="004636FD"/>
    <w:rsid w:val="00464597"/>
    <w:rsid w:val="004655C5"/>
    <w:rsid w:val="00467516"/>
    <w:rsid w:val="00471D68"/>
    <w:rsid w:val="00472320"/>
    <w:rsid w:val="00486FB1"/>
    <w:rsid w:val="0049063B"/>
    <w:rsid w:val="00490A99"/>
    <w:rsid w:val="00492045"/>
    <w:rsid w:val="00492F7E"/>
    <w:rsid w:val="004937E2"/>
    <w:rsid w:val="004946D4"/>
    <w:rsid w:val="00496DDA"/>
    <w:rsid w:val="004A2632"/>
    <w:rsid w:val="004A3E14"/>
    <w:rsid w:val="004A6420"/>
    <w:rsid w:val="004A7B38"/>
    <w:rsid w:val="004C1AD6"/>
    <w:rsid w:val="004C5340"/>
    <w:rsid w:val="004C6F6B"/>
    <w:rsid w:val="004C7F4C"/>
    <w:rsid w:val="004D0407"/>
    <w:rsid w:val="004D30A0"/>
    <w:rsid w:val="004D32BF"/>
    <w:rsid w:val="004D4C3B"/>
    <w:rsid w:val="004E3539"/>
    <w:rsid w:val="004E3DB3"/>
    <w:rsid w:val="004E5B0B"/>
    <w:rsid w:val="004E5B3F"/>
    <w:rsid w:val="004F020D"/>
    <w:rsid w:val="004F343C"/>
    <w:rsid w:val="004F34D2"/>
    <w:rsid w:val="004F3DB8"/>
    <w:rsid w:val="004F4386"/>
    <w:rsid w:val="005032F4"/>
    <w:rsid w:val="0051426B"/>
    <w:rsid w:val="005146B9"/>
    <w:rsid w:val="005152FF"/>
    <w:rsid w:val="00515F65"/>
    <w:rsid w:val="005162C3"/>
    <w:rsid w:val="00516763"/>
    <w:rsid w:val="0052048F"/>
    <w:rsid w:val="0052368A"/>
    <w:rsid w:val="00523B0D"/>
    <w:rsid w:val="0052449E"/>
    <w:rsid w:val="00527EA6"/>
    <w:rsid w:val="005322E7"/>
    <w:rsid w:val="005324AD"/>
    <w:rsid w:val="005333F4"/>
    <w:rsid w:val="00534C43"/>
    <w:rsid w:val="005355A6"/>
    <w:rsid w:val="0054313B"/>
    <w:rsid w:val="00545B7B"/>
    <w:rsid w:val="0054732C"/>
    <w:rsid w:val="00547A76"/>
    <w:rsid w:val="00551ED3"/>
    <w:rsid w:val="00555DB0"/>
    <w:rsid w:val="00555EF4"/>
    <w:rsid w:val="00560ACB"/>
    <w:rsid w:val="00560AFF"/>
    <w:rsid w:val="005630D9"/>
    <w:rsid w:val="00564985"/>
    <w:rsid w:val="00567449"/>
    <w:rsid w:val="005678A8"/>
    <w:rsid w:val="00570290"/>
    <w:rsid w:val="00576E46"/>
    <w:rsid w:val="00577C76"/>
    <w:rsid w:val="00582BA6"/>
    <w:rsid w:val="005838A6"/>
    <w:rsid w:val="005930D9"/>
    <w:rsid w:val="00597132"/>
    <w:rsid w:val="00597795"/>
    <w:rsid w:val="00597FBB"/>
    <w:rsid w:val="005A2DA6"/>
    <w:rsid w:val="005A3520"/>
    <w:rsid w:val="005A3E07"/>
    <w:rsid w:val="005A4949"/>
    <w:rsid w:val="005A5644"/>
    <w:rsid w:val="005B63D1"/>
    <w:rsid w:val="005C4E22"/>
    <w:rsid w:val="005C617C"/>
    <w:rsid w:val="005C6D8D"/>
    <w:rsid w:val="005C7DC0"/>
    <w:rsid w:val="005D1E8C"/>
    <w:rsid w:val="005D1ED3"/>
    <w:rsid w:val="005D224F"/>
    <w:rsid w:val="005D23C6"/>
    <w:rsid w:val="005D2902"/>
    <w:rsid w:val="005D4224"/>
    <w:rsid w:val="005D4272"/>
    <w:rsid w:val="005D4A6A"/>
    <w:rsid w:val="005D6EC9"/>
    <w:rsid w:val="005D7670"/>
    <w:rsid w:val="005E02E0"/>
    <w:rsid w:val="005E11E4"/>
    <w:rsid w:val="005E12FC"/>
    <w:rsid w:val="005E1401"/>
    <w:rsid w:val="005E21BB"/>
    <w:rsid w:val="005E2F1D"/>
    <w:rsid w:val="005E502D"/>
    <w:rsid w:val="005F2B50"/>
    <w:rsid w:val="005F3EFA"/>
    <w:rsid w:val="005F40A0"/>
    <w:rsid w:val="005F5FDA"/>
    <w:rsid w:val="005F6676"/>
    <w:rsid w:val="0060595B"/>
    <w:rsid w:val="00607828"/>
    <w:rsid w:val="0061220B"/>
    <w:rsid w:val="00612232"/>
    <w:rsid w:val="00612DFA"/>
    <w:rsid w:val="006139CE"/>
    <w:rsid w:val="00615F0C"/>
    <w:rsid w:val="00617457"/>
    <w:rsid w:val="00624F6F"/>
    <w:rsid w:val="00625DBA"/>
    <w:rsid w:val="006261B8"/>
    <w:rsid w:val="006272E9"/>
    <w:rsid w:val="00630914"/>
    <w:rsid w:val="00630C8F"/>
    <w:rsid w:val="00632A87"/>
    <w:rsid w:val="00634B08"/>
    <w:rsid w:val="00637207"/>
    <w:rsid w:val="006406CE"/>
    <w:rsid w:val="00642644"/>
    <w:rsid w:val="00643C53"/>
    <w:rsid w:val="006458A5"/>
    <w:rsid w:val="00646E8D"/>
    <w:rsid w:val="0064764A"/>
    <w:rsid w:val="006507E4"/>
    <w:rsid w:val="006522C1"/>
    <w:rsid w:val="00652F2D"/>
    <w:rsid w:val="00653527"/>
    <w:rsid w:val="006536A2"/>
    <w:rsid w:val="006558A0"/>
    <w:rsid w:val="00656084"/>
    <w:rsid w:val="0065763C"/>
    <w:rsid w:val="00660146"/>
    <w:rsid w:val="00661288"/>
    <w:rsid w:val="0066261D"/>
    <w:rsid w:val="00664F79"/>
    <w:rsid w:val="006667EF"/>
    <w:rsid w:val="00667F63"/>
    <w:rsid w:val="00673053"/>
    <w:rsid w:val="00673E2B"/>
    <w:rsid w:val="00674B7B"/>
    <w:rsid w:val="006756F5"/>
    <w:rsid w:val="00681BDC"/>
    <w:rsid w:val="00683A39"/>
    <w:rsid w:val="00687A63"/>
    <w:rsid w:val="00690B99"/>
    <w:rsid w:val="00692F41"/>
    <w:rsid w:val="00694A99"/>
    <w:rsid w:val="00696E2F"/>
    <w:rsid w:val="00697949"/>
    <w:rsid w:val="00697E06"/>
    <w:rsid w:val="006A2DB2"/>
    <w:rsid w:val="006A3E2B"/>
    <w:rsid w:val="006A4322"/>
    <w:rsid w:val="006A602E"/>
    <w:rsid w:val="006A7489"/>
    <w:rsid w:val="006B1DDC"/>
    <w:rsid w:val="006B308F"/>
    <w:rsid w:val="006B5486"/>
    <w:rsid w:val="006B6DE3"/>
    <w:rsid w:val="006B7E37"/>
    <w:rsid w:val="006C2645"/>
    <w:rsid w:val="006C750D"/>
    <w:rsid w:val="006D077A"/>
    <w:rsid w:val="006D1FDF"/>
    <w:rsid w:val="006D433C"/>
    <w:rsid w:val="006D542F"/>
    <w:rsid w:val="006D7695"/>
    <w:rsid w:val="006E47EF"/>
    <w:rsid w:val="006E56E0"/>
    <w:rsid w:val="006F160D"/>
    <w:rsid w:val="006F5C0D"/>
    <w:rsid w:val="006F6E2A"/>
    <w:rsid w:val="006F7AA7"/>
    <w:rsid w:val="00701995"/>
    <w:rsid w:val="00705CA4"/>
    <w:rsid w:val="007068DB"/>
    <w:rsid w:val="007076C7"/>
    <w:rsid w:val="007102D5"/>
    <w:rsid w:val="00710FD3"/>
    <w:rsid w:val="00712758"/>
    <w:rsid w:val="00713373"/>
    <w:rsid w:val="007134D5"/>
    <w:rsid w:val="0071525B"/>
    <w:rsid w:val="00715954"/>
    <w:rsid w:val="00716F1B"/>
    <w:rsid w:val="00720908"/>
    <w:rsid w:val="00721245"/>
    <w:rsid w:val="00723202"/>
    <w:rsid w:val="00723549"/>
    <w:rsid w:val="00726B3A"/>
    <w:rsid w:val="00726E43"/>
    <w:rsid w:val="00732AF0"/>
    <w:rsid w:val="0073550C"/>
    <w:rsid w:val="00737CB3"/>
    <w:rsid w:val="00741854"/>
    <w:rsid w:val="007456E7"/>
    <w:rsid w:val="00747501"/>
    <w:rsid w:val="00750250"/>
    <w:rsid w:val="0075071A"/>
    <w:rsid w:val="007541A1"/>
    <w:rsid w:val="0075604F"/>
    <w:rsid w:val="00757684"/>
    <w:rsid w:val="00767952"/>
    <w:rsid w:val="007805FE"/>
    <w:rsid w:val="007849C7"/>
    <w:rsid w:val="00787334"/>
    <w:rsid w:val="00794476"/>
    <w:rsid w:val="0079490A"/>
    <w:rsid w:val="007A0B39"/>
    <w:rsid w:val="007A0DCA"/>
    <w:rsid w:val="007A5C01"/>
    <w:rsid w:val="007B4A39"/>
    <w:rsid w:val="007B68D1"/>
    <w:rsid w:val="007B703E"/>
    <w:rsid w:val="007B77BC"/>
    <w:rsid w:val="007C551A"/>
    <w:rsid w:val="007D11F3"/>
    <w:rsid w:val="007E121A"/>
    <w:rsid w:val="007E21F9"/>
    <w:rsid w:val="007E44BE"/>
    <w:rsid w:val="007E49C9"/>
    <w:rsid w:val="007F5045"/>
    <w:rsid w:val="007F5413"/>
    <w:rsid w:val="008010A7"/>
    <w:rsid w:val="00801AD2"/>
    <w:rsid w:val="00802BDC"/>
    <w:rsid w:val="0080544B"/>
    <w:rsid w:val="00812642"/>
    <w:rsid w:val="00815F14"/>
    <w:rsid w:val="00820B9E"/>
    <w:rsid w:val="00821556"/>
    <w:rsid w:val="00822FAB"/>
    <w:rsid w:val="00825D6B"/>
    <w:rsid w:val="00826FBA"/>
    <w:rsid w:val="00831D25"/>
    <w:rsid w:val="0083402E"/>
    <w:rsid w:val="00834A5E"/>
    <w:rsid w:val="00835600"/>
    <w:rsid w:val="00835B82"/>
    <w:rsid w:val="0084079B"/>
    <w:rsid w:val="00841D6D"/>
    <w:rsid w:val="00843256"/>
    <w:rsid w:val="00843DA5"/>
    <w:rsid w:val="00845120"/>
    <w:rsid w:val="00845BDE"/>
    <w:rsid w:val="00847DF0"/>
    <w:rsid w:val="0085230B"/>
    <w:rsid w:val="00854111"/>
    <w:rsid w:val="00854579"/>
    <w:rsid w:val="00855F23"/>
    <w:rsid w:val="00861C6A"/>
    <w:rsid w:val="00872DAF"/>
    <w:rsid w:val="00874BAF"/>
    <w:rsid w:val="0088074A"/>
    <w:rsid w:val="0088287F"/>
    <w:rsid w:val="0088668F"/>
    <w:rsid w:val="008904C9"/>
    <w:rsid w:val="008909D6"/>
    <w:rsid w:val="00895A2F"/>
    <w:rsid w:val="00896995"/>
    <w:rsid w:val="00896CFB"/>
    <w:rsid w:val="00897EDA"/>
    <w:rsid w:val="008A0854"/>
    <w:rsid w:val="008A15E0"/>
    <w:rsid w:val="008A23EB"/>
    <w:rsid w:val="008A24A9"/>
    <w:rsid w:val="008A3362"/>
    <w:rsid w:val="008A3EF6"/>
    <w:rsid w:val="008A676C"/>
    <w:rsid w:val="008B001B"/>
    <w:rsid w:val="008B17A0"/>
    <w:rsid w:val="008B3740"/>
    <w:rsid w:val="008B3856"/>
    <w:rsid w:val="008B3D49"/>
    <w:rsid w:val="008B3D80"/>
    <w:rsid w:val="008B469E"/>
    <w:rsid w:val="008B6927"/>
    <w:rsid w:val="008B7557"/>
    <w:rsid w:val="008C0A9E"/>
    <w:rsid w:val="008C270E"/>
    <w:rsid w:val="008C3316"/>
    <w:rsid w:val="008C3444"/>
    <w:rsid w:val="008C3530"/>
    <w:rsid w:val="008C7D39"/>
    <w:rsid w:val="008D0785"/>
    <w:rsid w:val="008D1229"/>
    <w:rsid w:val="008D296C"/>
    <w:rsid w:val="008D4986"/>
    <w:rsid w:val="008D4F45"/>
    <w:rsid w:val="008E1B2E"/>
    <w:rsid w:val="008E2CA7"/>
    <w:rsid w:val="008F0216"/>
    <w:rsid w:val="008F071A"/>
    <w:rsid w:val="008F1FFB"/>
    <w:rsid w:val="008F33F7"/>
    <w:rsid w:val="008F7840"/>
    <w:rsid w:val="008F7EA6"/>
    <w:rsid w:val="009003E9"/>
    <w:rsid w:val="0090224F"/>
    <w:rsid w:val="00904935"/>
    <w:rsid w:val="00905801"/>
    <w:rsid w:val="00905C4B"/>
    <w:rsid w:val="00907FDF"/>
    <w:rsid w:val="009122CC"/>
    <w:rsid w:val="00913004"/>
    <w:rsid w:val="00920C65"/>
    <w:rsid w:val="0092104E"/>
    <w:rsid w:val="009236A2"/>
    <w:rsid w:val="009268D0"/>
    <w:rsid w:val="009320B0"/>
    <w:rsid w:val="00933272"/>
    <w:rsid w:val="0093334A"/>
    <w:rsid w:val="00936543"/>
    <w:rsid w:val="00940C95"/>
    <w:rsid w:val="0094440E"/>
    <w:rsid w:val="00945A56"/>
    <w:rsid w:val="009470FC"/>
    <w:rsid w:val="0094794D"/>
    <w:rsid w:val="00951D27"/>
    <w:rsid w:val="009539ED"/>
    <w:rsid w:val="00953E07"/>
    <w:rsid w:val="00954E4C"/>
    <w:rsid w:val="0095763A"/>
    <w:rsid w:val="0096246C"/>
    <w:rsid w:val="0096372C"/>
    <w:rsid w:val="00966B01"/>
    <w:rsid w:val="00974847"/>
    <w:rsid w:val="00975EF7"/>
    <w:rsid w:val="00980299"/>
    <w:rsid w:val="009826B7"/>
    <w:rsid w:val="00987F0C"/>
    <w:rsid w:val="00990D21"/>
    <w:rsid w:val="00995738"/>
    <w:rsid w:val="009970C4"/>
    <w:rsid w:val="009A2F21"/>
    <w:rsid w:val="009A5875"/>
    <w:rsid w:val="009A6490"/>
    <w:rsid w:val="009A6F40"/>
    <w:rsid w:val="009B3BC9"/>
    <w:rsid w:val="009B6F73"/>
    <w:rsid w:val="009C2983"/>
    <w:rsid w:val="009C3B35"/>
    <w:rsid w:val="009C506B"/>
    <w:rsid w:val="009C7332"/>
    <w:rsid w:val="009D0883"/>
    <w:rsid w:val="009D1347"/>
    <w:rsid w:val="009D1505"/>
    <w:rsid w:val="009D30BB"/>
    <w:rsid w:val="009D731F"/>
    <w:rsid w:val="009E0A75"/>
    <w:rsid w:val="009E130C"/>
    <w:rsid w:val="009E2A34"/>
    <w:rsid w:val="009E2B50"/>
    <w:rsid w:val="009E5DCC"/>
    <w:rsid w:val="009E6E0C"/>
    <w:rsid w:val="009F10D8"/>
    <w:rsid w:val="009F434F"/>
    <w:rsid w:val="009F67C3"/>
    <w:rsid w:val="00A002F0"/>
    <w:rsid w:val="00A0051D"/>
    <w:rsid w:val="00A07507"/>
    <w:rsid w:val="00A0765F"/>
    <w:rsid w:val="00A11852"/>
    <w:rsid w:val="00A127A5"/>
    <w:rsid w:val="00A22890"/>
    <w:rsid w:val="00A22B65"/>
    <w:rsid w:val="00A27B66"/>
    <w:rsid w:val="00A31869"/>
    <w:rsid w:val="00A3323B"/>
    <w:rsid w:val="00A3445F"/>
    <w:rsid w:val="00A34474"/>
    <w:rsid w:val="00A36262"/>
    <w:rsid w:val="00A36C32"/>
    <w:rsid w:val="00A416B1"/>
    <w:rsid w:val="00A42547"/>
    <w:rsid w:val="00A4728F"/>
    <w:rsid w:val="00A517A3"/>
    <w:rsid w:val="00A539C6"/>
    <w:rsid w:val="00A54290"/>
    <w:rsid w:val="00A54561"/>
    <w:rsid w:val="00A54CE4"/>
    <w:rsid w:val="00A56264"/>
    <w:rsid w:val="00A5646C"/>
    <w:rsid w:val="00A56E6A"/>
    <w:rsid w:val="00A570B9"/>
    <w:rsid w:val="00A572A7"/>
    <w:rsid w:val="00A5795A"/>
    <w:rsid w:val="00A614C6"/>
    <w:rsid w:val="00A61C61"/>
    <w:rsid w:val="00A661D2"/>
    <w:rsid w:val="00A671FB"/>
    <w:rsid w:val="00A70D84"/>
    <w:rsid w:val="00A74C28"/>
    <w:rsid w:val="00A76113"/>
    <w:rsid w:val="00A76384"/>
    <w:rsid w:val="00A76D3F"/>
    <w:rsid w:val="00A81BCC"/>
    <w:rsid w:val="00A81CA9"/>
    <w:rsid w:val="00A82204"/>
    <w:rsid w:val="00A86372"/>
    <w:rsid w:val="00A8710C"/>
    <w:rsid w:val="00A87613"/>
    <w:rsid w:val="00A87D06"/>
    <w:rsid w:val="00A90D8C"/>
    <w:rsid w:val="00A92E27"/>
    <w:rsid w:val="00A95031"/>
    <w:rsid w:val="00A960E6"/>
    <w:rsid w:val="00A9775E"/>
    <w:rsid w:val="00AA1AA3"/>
    <w:rsid w:val="00AA2703"/>
    <w:rsid w:val="00AA476A"/>
    <w:rsid w:val="00AA53FD"/>
    <w:rsid w:val="00AA5B61"/>
    <w:rsid w:val="00AA67EC"/>
    <w:rsid w:val="00AA701F"/>
    <w:rsid w:val="00AB267A"/>
    <w:rsid w:val="00AB3909"/>
    <w:rsid w:val="00AB3A75"/>
    <w:rsid w:val="00AB6FED"/>
    <w:rsid w:val="00AC1565"/>
    <w:rsid w:val="00AC1EE4"/>
    <w:rsid w:val="00AC20B4"/>
    <w:rsid w:val="00AC4F2B"/>
    <w:rsid w:val="00AC54E2"/>
    <w:rsid w:val="00AC593A"/>
    <w:rsid w:val="00AD3048"/>
    <w:rsid w:val="00AE0D5E"/>
    <w:rsid w:val="00AE3CA0"/>
    <w:rsid w:val="00AE4411"/>
    <w:rsid w:val="00AE5395"/>
    <w:rsid w:val="00AF0203"/>
    <w:rsid w:val="00AF0C87"/>
    <w:rsid w:val="00AF113D"/>
    <w:rsid w:val="00AF142B"/>
    <w:rsid w:val="00AF2081"/>
    <w:rsid w:val="00AF35CA"/>
    <w:rsid w:val="00B057B1"/>
    <w:rsid w:val="00B05B5F"/>
    <w:rsid w:val="00B07253"/>
    <w:rsid w:val="00B07D6D"/>
    <w:rsid w:val="00B134E3"/>
    <w:rsid w:val="00B13833"/>
    <w:rsid w:val="00B1693D"/>
    <w:rsid w:val="00B1697E"/>
    <w:rsid w:val="00B17472"/>
    <w:rsid w:val="00B17E25"/>
    <w:rsid w:val="00B20BA1"/>
    <w:rsid w:val="00B213C9"/>
    <w:rsid w:val="00B25BCB"/>
    <w:rsid w:val="00B260C8"/>
    <w:rsid w:val="00B31088"/>
    <w:rsid w:val="00B3221E"/>
    <w:rsid w:val="00B3319D"/>
    <w:rsid w:val="00B33A3B"/>
    <w:rsid w:val="00B3491E"/>
    <w:rsid w:val="00B4315B"/>
    <w:rsid w:val="00B44263"/>
    <w:rsid w:val="00B44AE3"/>
    <w:rsid w:val="00B45D6B"/>
    <w:rsid w:val="00B4617B"/>
    <w:rsid w:val="00B46CB8"/>
    <w:rsid w:val="00B52D8B"/>
    <w:rsid w:val="00B536D4"/>
    <w:rsid w:val="00B54015"/>
    <w:rsid w:val="00B55216"/>
    <w:rsid w:val="00B55433"/>
    <w:rsid w:val="00B56291"/>
    <w:rsid w:val="00B5665C"/>
    <w:rsid w:val="00B57247"/>
    <w:rsid w:val="00B579D9"/>
    <w:rsid w:val="00B57DCD"/>
    <w:rsid w:val="00B60EEE"/>
    <w:rsid w:val="00B63EA5"/>
    <w:rsid w:val="00B64C7A"/>
    <w:rsid w:val="00B66450"/>
    <w:rsid w:val="00B7603F"/>
    <w:rsid w:val="00B7710C"/>
    <w:rsid w:val="00B773FE"/>
    <w:rsid w:val="00B8236C"/>
    <w:rsid w:val="00B829F5"/>
    <w:rsid w:val="00B84BBF"/>
    <w:rsid w:val="00B859FF"/>
    <w:rsid w:val="00B8692F"/>
    <w:rsid w:val="00B92427"/>
    <w:rsid w:val="00B94EC2"/>
    <w:rsid w:val="00B9734F"/>
    <w:rsid w:val="00B973BA"/>
    <w:rsid w:val="00B9766F"/>
    <w:rsid w:val="00BA0B97"/>
    <w:rsid w:val="00BA0CE4"/>
    <w:rsid w:val="00BA0F34"/>
    <w:rsid w:val="00BA4EFA"/>
    <w:rsid w:val="00BA5947"/>
    <w:rsid w:val="00BA594F"/>
    <w:rsid w:val="00BA60CA"/>
    <w:rsid w:val="00BA75A1"/>
    <w:rsid w:val="00BA7F7A"/>
    <w:rsid w:val="00BB24CC"/>
    <w:rsid w:val="00BB2607"/>
    <w:rsid w:val="00BB4852"/>
    <w:rsid w:val="00BB4A7D"/>
    <w:rsid w:val="00BC055F"/>
    <w:rsid w:val="00BC273D"/>
    <w:rsid w:val="00BC2759"/>
    <w:rsid w:val="00BC4997"/>
    <w:rsid w:val="00BC53E2"/>
    <w:rsid w:val="00BD0AEE"/>
    <w:rsid w:val="00BD1F52"/>
    <w:rsid w:val="00BD2F74"/>
    <w:rsid w:val="00BD30ED"/>
    <w:rsid w:val="00BD35B5"/>
    <w:rsid w:val="00BD78F4"/>
    <w:rsid w:val="00BE243E"/>
    <w:rsid w:val="00BE392F"/>
    <w:rsid w:val="00BE3AB2"/>
    <w:rsid w:val="00BE432A"/>
    <w:rsid w:val="00BE74E6"/>
    <w:rsid w:val="00BE7802"/>
    <w:rsid w:val="00BF2E44"/>
    <w:rsid w:val="00BF3485"/>
    <w:rsid w:val="00BF47C3"/>
    <w:rsid w:val="00BF4CF8"/>
    <w:rsid w:val="00BF4D41"/>
    <w:rsid w:val="00BF77D0"/>
    <w:rsid w:val="00BF7D54"/>
    <w:rsid w:val="00C03C72"/>
    <w:rsid w:val="00C04B35"/>
    <w:rsid w:val="00C04EDC"/>
    <w:rsid w:val="00C0579C"/>
    <w:rsid w:val="00C060C8"/>
    <w:rsid w:val="00C128C0"/>
    <w:rsid w:val="00C13379"/>
    <w:rsid w:val="00C163E2"/>
    <w:rsid w:val="00C16B1B"/>
    <w:rsid w:val="00C17845"/>
    <w:rsid w:val="00C212C3"/>
    <w:rsid w:val="00C23D5E"/>
    <w:rsid w:val="00C24271"/>
    <w:rsid w:val="00C249AE"/>
    <w:rsid w:val="00C2685D"/>
    <w:rsid w:val="00C268D8"/>
    <w:rsid w:val="00C27C6E"/>
    <w:rsid w:val="00C304A3"/>
    <w:rsid w:val="00C372BF"/>
    <w:rsid w:val="00C409F2"/>
    <w:rsid w:val="00C40ECC"/>
    <w:rsid w:val="00C44457"/>
    <w:rsid w:val="00C4573A"/>
    <w:rsid w:val="00C51FBC"/>
    <w:rsid w:val="00C530C5"/>
    <w:rsid w:val="00C539B0"/>
    <w:rsid w:val="00C56623"/>
    <w:rsid w:val="00C6492D"/>
    <w:rsid w:val="00C65C7B"/>
    <w:rsid w:val="00C661F9"/>
    <w:rsid w:val="00C66CCE"/>
    <w:rsid w:val="00C71F3F"/>
    <w:rsid w:val="00C73CAF"/>
    <w:rsid w:val="00C833B7"/>
    <w:rsid w:val="00C836E5"/>
    <w:rsid w:val="00C86358"/>
    <w:rsid w:val="00C86F42"/>
    <w:rsid w:val="00C87B2C"/>
    <w:rsid w:val="00C92E1D"/>
    <w:rsid w:val="00C955C9"/>
    <w:rsid w:val="00C97A15"/>
    <w:rsid w:val="00CA1C70"/>
    <w:rsid w:val="00CA3F05"/>
    <w:rsid w:val="00CA4BC7"/>
    <w:rsid w:val="00CA6F73"/>
    <w:rsid w:val="00CB05F5"/>
    <w:rsid w:val="00CB06F0"/>
    <w:rsid w:val="00CB3F25"/>
    <w:rsid w:val="00CB5BEC"/>
    <w:rsid w:val="00CB723D"/>
    <w:rsid w:val="00CC038D"/>
    <w:rsid w:val="00CC1F9E"/>
    <w:rsid w:val="00CC2FAA"/>
    <w:rsid w:val="00CC31EB"/>
    <w:rsid w:val="00CC5094"/>
    <w:rsid w:val="00CC53C4"/>
    <w:rsid w:val="00CD4DDB"/>
    <w:rsid w:val="00CD56D5"/>
    <w:rsid w:val="00CE18D4"/>
    <w:rsid w:val="00CE18DE"/>
    <w:rsid w:val="00CE3B3C"/>
    <w:rsid w:val="00CE536F"/>
    <w:rsid w:val="00CE60A0"/>
    <w:rsid w:val="00CF2111"/>
    <w:rsid w:val="00CF27C2"/>
    <w:rsid w:val="00CF3880"/>
    <w:rsid w:val="00D01AC0"/>
    <w:rsid w:val="00D01FEF"/>
    <w:rsid w:val="00D061E8"/>
    <w:rsid w:val="00D12B32"/>
    <w:rsid w:val="00D204CA"/>
    <w:rsid w:val="00D208EA"/>
    <w:rsid w:val="00D21B96"/>
    <w:rsid w:val="00D22F41"/>
    <w:rsid w:val="00D23353"/>
    <w:rsid w:val="00D2557C"/>
    <w:rsid w:val="00D273AF"/>
    <w:rsid w:val="00D2761B"/>
    <w:rsid w:val="00D30C0F"/>
    <w:rsid w:val="00D33185"/>
    <w:rsid w:val="00D37551"/>
    <w:rsid w:val="00D37C16"/>
    <w:rsid w:val="00D40482"/>
    <w:rsid w:val="00D40700"/>
    <w:rsid w:val="00D41335"/>
    <w:rsid w:val="00D43C6B"/>
    <w:rsid w:val="00D44668"/>
    <w:rsid w:val="00D44BBE"/>
    <w:rsid w:val="00D44D26"/>
    <w:rsid w:val="00D460D2"/>
    <w:rsid w:val="00D513D2"/>
    <w:rsid w:val="00D54335"/>
    <w:rsid w:val="00D55F2A"/>
    <w:rsid w:val="00D56C8A"/>
    <w:rsid w:val="00D576DC"/>
    <w:rsid w:val="00D60803"/>
    <w:rsid w:val="00D60F65"/>
    <w:rsid w:val="00D61DA5"/>
    <w:rsid w:val="00D61F25"/>
    <w:rsid w:val="00D64ABE"/>
    <w:rsid w:val="00D71A18"/>
    <w:rsid w:val="00D73CCE"/>
    <w:rsid w:val="00D74F02"/>
    <w:rsid w:val="00D75CDB"/>
    <w:rsid w:val="00D81735"/>
    <w:rsid w:val="00D87B15"/>
    <w:rsid w:val="00D909AC"/>
    <w:rsid w:val="00D90F54"/>
    <w:rsid w:val="00D914BE"/>
    <w:rsid w:val="00D955D6"/>
    <w:rsid w:val="00D96DF1"/>
    <w:rsid w:val="00DA0E3F"/>
    <w:rsid w:val="00DA1DBB"/>
    <w:rsid w:val="00DA3948"/>
    <w:rsid w:val="00DA485A"/>
    <w:rsid w:val="00DA534D"/>
    <w:rsid w:val="00DB09EB"/>
    <w:rsid w:val="00DB0F86"/>
    <w:rsid w:val="00DB198C"/>
    <w:rsid w:val="00DB2F59"/>
    <w:rsid w:val="00DB3320"/>
    <w:rsid w:val="00DB40D3"/>
    <w:rsid w:val="00DB433E"/>
    <w:rsid w:val="00DB5AA5"/>
    <w:rsid w:val="00DB7E70"/>
    <w:rsid w:val="00DC0242"/>
    <w:rsid w:val="00DC065F"/>
    <w:rsid w:val="00DC3A66"/>
    <w:rsid w:val="00DC3ED3"/>
    <w:rsid w:val="00DC5F24"/>
    <w:rsid w:val="00DC6158"/>
    <w:rsid w:val="00DC72C4"/>
    <w:rsid w:val="00DD1DA4"/>
    <w:rsid w:val="00DD2701"/>
    <w:rsid w:val="00DD330F"/>
    <w:rsid w:val="00DD3A3C"/>
    <w:rsid w:val="00DD3F4A"/>
    <w:rsid w:val="00DE2500"/>
    <w:rsid w:val="00DF5E0B"/>
    <w:rsid w:val="00DF7860"/>
    <w:rsid w:val="00E006ED"/>
    <w:rsid w:val="00E0078C"/>
    <w:rsid w:val="00E01C85"/>
    <w:rsid w:val="00E02136"/>
    <w:rsid w:val="00E0384D"/>
    <w:rsid w:val="00E04720"/>
    <w:rsid w:val="00E04AD1"/>
    <w:rsid w:val="00E07778"/>
    <w:rsid w:val="00E077D2"/>
    <w:rsid w:val="00E104B3"/>
    <w:rsid w:val="00E10770"/>
    <w:rsid w:val="00E114E4"/>
    <w:rsid w:val="00E1684E"/>
    <w:rsid w:val="00E246B7"/>
    <w:rsid w:val="00E247CC"/>
    <w:rsid w:val="00E24DEA"/>
    <w:rsid w:val="00E25285"/>
    <w:rsid w:val="00E25B36"/>
    <w:rsid w:val="00E3144B"/>
    <w:rsid w:val="00E31FC7"/>
    <w:rsid w:val="00E450CC"/>
    <w:rsid w:val="00E46BC5"/>
    <w:rsid w:val="00E501E5"/>
    <w:rsid w:val="00E50D49"/>
    <w:rsid w:val="00E510F1"/>
    <w:rsid w:val="00E51E8A"/>
    <w:rsid w:val="00E55018"/>
    <w:rsid w:val="00E57380"/>
    <w:rsid w:val="00E6055C"/>
    <w:rsid w:val="00E60AFD"/>
    <w:rsid w:val="00E6220D"/>
    <w:rsid w:val="00E62B40"/>
    <w:rsid w:val="00E6390B"/>
    <w:rsid w:val="00E64E5E"/>
    <w:rsid w:val="00E65940"/>
    <w:rsid w:val="00E6684E"/>
    <w:rsid w:val="00E713F0"/>
    <w:rsid w:val="00E72991"/>
    <w:rsid w:val="00E72B75"/>
    <w:rsid w:val="00E73426"/>
    <w:rsid w:val="00E73BB8"/>
    <w:rsid w:val="00E75042"/>
    <w:rsid w:val="00E75749"/>
    <w:rsid w:val="00E77DF7"/>
    <w:rsid w:val="00E83616"/>
    <w:rsid w:val="00E864CF"/>
    <w:rsid w:val="00E9650B"/>
    <w:rsid w:val="00EA0F81"/>
    <w:rsid w:val="00EA3948"/>
    <w:rsid w:val="00EA6647"/>
    <w:rsid w:val="00EA78A2"/>
    <w:rsid w:val="00EB2B34"/>
    <w:rsid w:val="00EB51D7"/>
    <w:rsid w:val="00EC0608"/>
    <w:rsid w:val="00EC0E64"/>
    <w:rsid w:val="00EC18AF"/>
    <w:rsid w:val="00EC3122"/>
    <w:rsid w:val="00ED0531"/>
    <w:rsid w:val="00ED0622"/>
    <w:rsid w:val="00EE20F2"/>
    <w:rsid w:val="00EE6D27"/>
    <w:rsid w:val="00EF056F"/>
    <w:rsid w:val="00EF22E6"/>
    <w:rsid w:val="00EF3E70"/>
    <w:rsid w:val="00EF52FD"/>
    <w:rsid w:val="00EF681B"/>
    <w:rsid w:val="00EF6965"/>
    <w:rsid w:val="00F0129F"/>
    <w:rsid w:val="00F01C62"/>
    <w:rsid w:val="00F01FDC"/>
    <w:rsid w:val="00F07773"/>
    <w:rsid w:val="00F10017"/>
    <w:rsid w:val="00F11595"/>
    <w:rsid w:val="00F1255B"/>
    <w:rsid w:val="00F1289A"/>
    <w:rsid w:val="00F1339D"/>
    <w:rsid w:val="00F14467"/>
    <w:rsid w:val="00F16582"/>
    <w:rsid w:val="00F16B93"/>
    <w:rsid w:val="00F174B8"/>
    <w:rsid w:val="00F1774D"/>
    <w:rsid w:val="00F21B95"/>
    <w:rsid w:val="00F22359"/>
    <w:rsid w:val="00F224BE"/>
    <w:rsid w:val="00F23099"/>
    <w:rsid w:val="00F25082"/>
    <w:rsid w:val="00F27652"/>
    <w:rsid w:val="00F329CC"/>
    <w:rsid w:val="00F3384D"/>
    <w:rsid w:val="00F33CD3"/>
    <w:rsid w:val="00F36188"/>
    <w:rsid w:val="00F4073A"/>
    <w:rsid w:val="00F40F45"/>
    <w:rsid w:val="00F42A61"/>
    <w:rsid w:val="00F45972"/>
    <w:rsid w:val="00F45CE8"/>
    <w:rsid w:val="00F46166"/>
    <w:rsid w:val="00F6199E"/>
    <w:rsid w:val="00F61EF9"/>
    <w:rsid w:val="00F6331A"/>
    <w:rsid w:val="00F63BF4"/>
    <w:rsid w:val="00F70642"/>
    <w:rsid w:val="00F70AE3"/>
    <w:rsid w:val="00F712F0"/>
    <w:rsid w:val="00F74374"/>
    <w:rsid w:val="00F74D80"/>
    <w:rsid w:val="00F752BA"/>
    <w:rsid w:val="00F7553C"/>
    <w:rsid w:val="00F7743C"/>
    <w:rsid w:val="00F83F1F"/>
    <w:rsid w:val="00F840E1"/>
    <w:rsid w:val="00F84368"/>
    <w:rsid w:val="00F86F91"/>
    <w:rsid w:val="00F9056F"/>
    <w:rsid w:val="00F90804"/>
    <w:rsid w:val="00F90C39"/>
    <w:rsid w:val="00F94CDA"/>
    <w:rsid w:val="00F96BED"/>
    <w:rsid w:val="00F976E4"/>
    <w:rsid w:val="00F97A8A"/>
    <w:rsid w:val="00F97C40"/>
    <w:rsid w:val="00FA2C90"/>
    <w:rsid w:val="00FB1206"/>
    <w:rsid w:val="00FC5ADF"/>
    <w:rsid w:val="00FD0307"/>
    <w:rsid w:val="00FD0992"/>
    <w:rsid w:val="00FD3CD9"/>
    <w:rsid w:val="00FD4A32"/>
    <w:rsid w:val="00FD6075"/>
    <w:rsid w:val="00FD7B5E"/>
    <w:rsid w:val="00FD7D3F"/>
    <w:rsid w:val="00FE2281"/>
    <w:rsid w:val="00FE291D"/>
    <w:rsid w:val="00FE44C9"/>
    <w:rsid w:val="00FF0E06"/>
    <w:rsid w:val="00FF0E58"/>
    <w:rsid w:val="00FF45AE"/>
    <w:rsid w:val="00FF46F6"/>
    <w:rsid w:val="00FF575F"/>
    <w:rsid w:val="00FF5FC9"/>
    <w:rsid w:val="00FF7E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B299E"/>
    <w:pPr>
      <w:spacing w:after="160" w:line="259" w:lineRule="auto"/>
    </w:pPr>
    <w:rPr>
      <w:rFonts w:ascii="Calibri" w:eastAsia="Calibri" w:hAnsi="Calibri"/>
      <w:sz w:val="22"/>
      <w:szCs w:val="22"/>
      <w:lang w:val="en-GB"/>
    </w:rPr>
  </w:style>
  <w:style w:type="paragraph" w:styleId="Heading2">
    <w:name w:val="heading 2"/>
    <w:basedOn w:val="Normal"/>
    <w:next w:val="Normal"/>
    <w:link w:val="Heading2Char"/>
    <w:semiHidden/>
    <w:unhideWhenUsed/>
    <w:qFormat/>
    <w:rsid w:val="003B299E"/>
    <w:pPr>
      <w:keepNext/>
      <w:spacing w:before="240" w:after="60"/>
      <w:outlineLvl w:val="1"/>
    </w:pPr>
    <w:rPr>
      <w:rFonts w:ascii="Calibri Light" w:eastAsia="Times New Roman" w:hAnsi="Calibri Light"/>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1">
    <w:name w:val="Style 1"/>
    <w:rsid w:val="000E5DD0"/>
    <w:pPr>
      <w:widowControl w:val="0"/>
      <w:autoSpaceDE w:val="0"/>
      <w:autoSpaceDN w:val="0"/>
      <w:adjustRightInd w:val="0"/>
    </w:pPr>
    <w:rPr>
      <w:lang w:eastAsia="en-GB"/>
    </w:rPr>
  </w:style>
  <w:style w:type="table" w:styleId="TableGrid">
    <w:name w:val="Table Grid"/>
    <w:basedOn w:val="TableNormal"/>
    <w:rsid w:val="009D73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D12B32"/>
    <w:pPr>
      <w:tabs>
        <w:tab w:val="center" w:pos="4153"/>
        <w:tab w:val="right" w:pos="8306"/>
      </w:tabs>
    </w:pPr>
  </w:style>
  <w:style w:type="paragraph" w:styleId="Footer">
    <w:name w:val="footer"/>
    <w:basedOn w:val="Normal"/>
    <w:rsid w:val="00D12B32"/>
    <w:pPr>
      <w:tabs>
        <w:tab w:val="center" w:pos="4153"/>
        <w:tab w:val="right" w:pos="8306"/>
      </w:tabs>
    </w:pPr>
  </w:style>
  <w:style w:type="character" w:styleId="PageNumber">
    <w:name w:val="page number"/>
    <w:basedOn w:val="DefaultParagraphFont"/>
    <w:rsid w:val="00D12B32"/>
  </w:style>
  <w:style w:type="paragraph" w:styleId="BodyTextIndent">
    <w:name w:val="Body Text Indent"/>
    <w:basedOn w:val="Normal"/>
    <w:link w:val="BodyTextIndentChar"/>
    <w:autoRedefine/>
    <w:rsid w:val="003B299E"/>
    <w:pPr>
      <w:spacing w:after="0" w:line="199" w:lineRule="auto"/>
      <w:ind w:left="288" w:firstLine="288"/>
      <w:jc w:val="both"/>
    </w:pPr>
    <w:rPr>
      <w:rFonts w:ascii="Yoruba_ITC Officina Serif" w:eastAsia="Times New Roman" w:hAnsi="Yoruba_ITC Officina Serif"/>
      <w:shadow/>
    </w:rPr>
  </w:style>
  <w:style w:type="character" w:customStyle="1" w:styleId="BodyTextIndentChar">
    <w:name w:val="Body Text Indent Char"/>
    <w:link w:val="BodyTextIndent"/>
    <w:rsid w:val="003B299E"/>
    <w:rPr>
      <w:rFonts w:ascii="Yoruba_ITC Officina Serif" w:hAnsi="Yoruba_ITC Officina Serif"/>
      <w:shadow/>
      <w:sz w:val="22"/>
      <w:szCs w:val="22"/>
      <w:lang w:eastAsia="en-US"/>
    </w:rPr>
  </w:style>
  <w:style w:type="paragraph" w:customStyle="1" w:styleId="BOOK-MV">
    <w:name w:val="BOOK-MV"/>
    <w:basedOn w:val="Normal"/>
    <w:autoRedefine/>
    <w:rsid w:val="00F3384D"/>
    <w:pPr>
      <w:spacing w:after="0" w:line="240" w:lineRule="auto"/>
      <w:jc w:val="both"/>
    </w:pPr>
    <w:rPr>
      <w:rFonts w:ascii="Bookman Old Style" w:eastAsia="Times New Roman" w:hAnsi="Bookman Old Style"/>
      <w:b/>
      <w:bCs/>
      <w:shadow/>
      <w:sz w:val="20"/>
      <w:szCs w:val="20"/>
    </w:rPr>
  </w:style>
  <w:style w:type="paragraph" w:customStyle="1" w:styleId="QUESTION">
    <w:name w:val="QUESTION"/>
    <w:basedOn w:val="Normal"/>
    <w:autoRedefine/>
    <w:rsid w:val="003B299E"/>
    <w:pPr>
      <w:spacing w:after="0" w:line="240" w:lineRule="auto"/>
      <w:jc w:val="center"/>
      <w:outlineLvl w:val="1"/>
    </w:pPr>
    <w:rPr>
      <w:rFonts w:ascii="Tahoma" w:eastAsia="Times New Roman" w:hAnsi="Tahoma" w:cs="Tahoma"/>
      <w:b/>
      <w:bCs/>
      <w:color w:val="FF0000"/>
      <w:sz w:val="20"/>
      <w:szCs w:val="20"/>
      <w:u w:val="double"/>
    </w:rPr>
  </w:style>
  <w:style w:type="paragraph" w:customStyle="1" w:styleId="TITLE2">
    <w:name w:val="TITLE 2"/>
    <w:basedOn w:val="Normal"/>
    <w:link w:val="TITLE2Char"/>
    <w:autoRedefine/>
    <w:rsid w:val="003B299E"/>
    <w:pPr>
      <w:spacing w:after="0" w:line="240" w:lineRule="auto"/>
      <w:jc w:val="center"/>
      <w:outlineLvl w:val="0"/>
    </w:pPr>
    <w:rPr>
      <w:rFonts w:ascii="Tahoma" w:eastAsia="Times New Roman" w:hAnsi="Tahoma" w:cs="Tahoma"/>
      <w:b/>
      <w:bCs/>
      <w:snapToGrid w:val="0"/>
      <w:color w:val="000000"/>
      <w:sz w:val="32"/>
      <w:szCs w:val="32"/>
    </w:rPr>
  </w:style>
  <w:style w:type="paragraph" w:customStyle="1" w:styleId="Reference">
    <w:name w:val="Reference"/>
    <w:basedOn w:val="Normal"/>
    <w:link w:val="ReferenceChar"/>
    <w:autoRedefine/>
    <w:rsid w:val="003B299E"/>
    <w:pPr>
      <w:tabs>
        <w:tab w:val="left" w:leader="hyphen" w:pos="4104"/>
        <w:tab w:val="right" w:pos="4988"/>
      </w:tabs>
      <w:autoSpaceDE w:val="0"/>
      <w:autoSpaceDN w:val="0"/>
      <w:adjustRightInd w:val="0"/>
      <w:spacing w:after="0" w:line="206" w:lineRule="auto"/>
      <w:ind w:left="792" w:hanging="504"/>
      <w:jc w:val="both"/>
    </w:pPr>
    <w:rPr>
      <w:rFonts w:ascii="Yoruba_ITC Officina Serif" w:eastAsia="Times New Roman" w:hAnsi="Yoruba_ITC Officina Serif"/>
      <w:bCs/>
      <w:shadow/>
      <w:noProof/>
    </w:rPr>
  </w:style>
  <w:style w:type="paragraph" w:customStyle="1" w:styleId="NOTES">
    <w:name w:val="NOTES"/>
    <w:basedOn w:val="Normal"/>
    <w:autoRedefine/>
    <w:rsid w:val="003B299E"/>
    <w:pPr>
      <w:tabs>
        <w:tab w:val="left" w:pos="2588"/>
        <w:tab w:val="right" w:pos="3476"/>
      </w:tabs>
      <w:spacing w:after="0" w:line="206" w:lineRule="auto"/>
      <w:jc w:val="center"/>
    </w:pPr>
    <w:rPr>
      <w:rFonts w:ascii="Yoruba_ITC Officina Serif" w:eastAsia="Times New Roman" w:hAnsi="Yoruba_ITC Officina Serif"/>
      <w:b/>
      <w:bCs/>
      <w:sz w:val="28"/>
      <w:szCs w:val="28"/>
      <w:lang w:eastAsia="en-US"/>
    </w:rPr>
  </w:style>
  <w:style w:type="paragraph" w:customStyle="1" w:styleId="NormalQuestions">
    <w:name w:val="Normal Questions"/>
    <w:basedOn w:val="BodyTextIndent"/>
    <w:autoRedefine/>
    <w:rsid w:val="003B299E"/>
    <w:pPr>
      <w:ind w:left="792" w:hanging="504"/>
    </w:pPr>
  </w:style>
  <w:style w:type="paragraph" w:customStyle="1" w:styleId="StyleHeading211ptShadowLinespacingMultiple086li">
    <w:name w:val="Style Heading 2 + 11 pt Shadow Line spacing:  Multiple 0.86 li"/>
    <w:basedOn w:val="Heading2"/>
    <w:autoRedefine/>
    <w:rsid w:val="003B299E"/>
    <w:pPr>
      <w:keepNext w:val="0"/>
      <w:spacing w:before="0" w:after="0" w:line="206" w:lineRule="auto"/>
      <w:jc w:val="both"/>
    </w:pPr>
    <w:rPr>
      <w:rFonts w:ascii="Yoruba_ITC Officina Serif" w:hAnsi="Yoruba_ITC Officina Serif"/>
      <w:i w:val="0"/>
      <w:shadow/>
      <w:sz w:val="22"/>
      <w:szCs w:val="22"/>
    </w:rPr>
  </w:style>
  <w:style w:type="character" w:customStyle="1" w:styleId="ReferenceChar">
    <w:name w:val="Reference Char"/>
    <w:link w:val="Reference"/>
    <w:rsid w:val="003B299E"/>
    <w:rPr>
      <w:rFonts w:ascii="Yoruba_ITC Officina Serif" w:hAnsi="Yoruba_ITC Officina Serif"/>
      <w:bCs/>
      <w:shadow/>
      <w:noProof/>
      <w:sz w:val="22"/>
      <w:szCs w:val="22"/>
      <w:lang w:eastAsia="en-US"/>
    </w:rPr>
  </w:style>
  <w:style w:type="character" w:customStyle="1" w:styleId="TITLE2Char">
    <w:name w:val="TITLE 2 Char"/>
    <w:link w:val="TITLE2"/>
    <w:rsid w:val="003B299E"/>
    <w:rPr>
      <w:rFonts w:ascii="Tahoma" w:hAnsi="Tahoma" w:cs="Tahoma"/>
      <w:b/>
      <w:bCs/>
      <w:snapToGrid/>
      <w:color w:val="000000"/>
      <w:sz w:val="32"/>
      <w:szCs w:val="32"/>
      <w:lang w:eastAsia="en-US"/>
    </w:rPr>
  </w:style>
  <w:style w:type="paragraph" w:customStyle="1" w:styleId="Text">
    <w:name w:val="Text"/>
    <w:basedOn w:val="Normal"/>
    <w:autoRedefine/>
    <w:rsid w:val="003B299E"/>
    <w:pPr>
      <w:tabs>
        <w:tab w:val="left" w:pos="1381"/>
        <w:tab w:val="right" w:pos="5447"/>
      </w:tabs>
      <w:spacing w:after="0" w:line="221" w:lineRule="auto"/>
      <w:jc w:val="center"/>
    </w:pPr>
    <w:rPr>
      <w:rFonts w:ascii="Yoruba_ITC Officina Serif" w:eastAsia="Times New Roman" w:hAnsi="Yoruba_ITC Officina Serif"/>
      <w:b/>
      <w:bCs/>
      <w:shadow/>
      <w:sz w:val="28"/>
      <w:szCs w:val="20"/>
      <w:lang w:val="en-US" w:eastAsia="en-US"/>
    </w:rPr>
  </w:style>
  <w:style w:type="character" w:customStyle="1" w:styleId="Heading2Char">
    <w:name w:val="Heading 2 Char"/>
    <w:link w:val="Heading2"/>
    <w:semiHidden/>
    <w:rsid w:val="003B299E"/>
    <w:rPr>
      <w:rFonts w:ascii="Calibri Light" w:eastAsia="Times New Roman" w:hAnsi="Calibri Light" w:cs="Times New Roman"/>
      <w:b/>
      <w:bCs/>
      <w:i/>
      <w:iCs/>
      <w:sz w:val="28"/>
      <w:szCs w:val="28"/>
      <w:lang w:eastAsia="en-US"/>
    </w:rPr>
  </w:style>
  <w:style w:type="character" w:customStyle="1" w:styleId="ind">
    <w:name w:val="ind"/>
    <w:rsid w:val="003B299E"/>
  </w:style>
  <w:style w:type="character" w:customStyle="1" w:styleId="jesuswords">
    <w:name w:val="jesuswords"/>
    <w:rsid w:val="00FF45AE"/>
  </w:style>
</w:styles>
</file>

<file path=word/webSettings.xml><?xml version="1.0" encoding="utf-8"?>
<w:webSettings xmlns:r="http://schemas.openxmlformats.org/officeDocument/2006/relationships" xmlns:w="http://schemas.openxmlformats.org/wordprocessingml/2006/main">
  <w:divs>
    <w:div w:id="211771282">
      <w:bodyDiv w:val="1"/>
      <w:marLeft w:val="0"/>
      <w:marRight w:val="0"/>
      <w:marTop w:val="0"/>
      <w:marBottom w:val="0"/>
      <w:divBdr>
        <w:top w:val="none" w:sz="0" w:space="0" w:color="auto"/>
        <w:left w:val="none" w:sz="0" w:space="0" w:color="auto"/>
        <w:bottom w:val="none" w:sz="0" w:space="0" w:color="auto"/>
        <w:right w:val="none" w:sz="0" w:space="0" w:color="auto"/>
      </w:divBdr>
    </w:div>
    <w:div w:id="1205673160">
      <w:bodyDiv w:val="1"/>
      <w:marLeft w:val="0"/>
      <w:marRight w:val="0"/>
      <w:marTop w:val="0"/>
      <w:marBottom w:val="0"/>
      <w:divBdr>
        <w:top w:val="none" w:sz="0" w:space="0" w:color="auto"/>
        <w:left w:val="none" w:sz="0" w:space="0" w:color="auto"/>
        <w:bottom w:val="none" w:sz="0" w:space="0" w:color="auto"/>
        <w:right w:val="none" w:sz="0" w:space="0" w:color="auto"/>
      </w:divBdr>
    </w:div>
    <w:div w:id="20847922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Sundayschwebsi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Sundayschwebsite.dot</Template>
  <TotalTime>0</TotalTime>
  <Pages>4</Pages>
  <Words>1928</Words>
  <Characters>10991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JESUS' BOYHOOD DAYS</vt:lpstr>
    </vt:vector>
  </TitlesOfParts>
  <Company>Hewlett-Packard</Company>
  <LinksUpToDate>false</LinksUpToDate>
  <CharactersWithSpaces>12894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JESUS' BOYHOOD DAYS</dc:title>
  <dc:creator>Ayo</dc:creator>
  <cp:lastModifiedBy>GideonM</cp:lastModifiedBy>
  <cp:revision>2</cp:revision>
  <cp:lastPrinted>2014-09-14T16:24:00Z</cp:lastPrinted>
  <dcterms:created xsi:type="dcterms:W3CDTF">2014-10-05T10:21:00Z</dcterms:created>
  <dcterms:modified xsi:type="dcterms:W3CDTF">2014-10-05T10:21:00Z</dcterms:modified>
</cp:coreProperties>
</file>