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DD" w:rsidRPr="00F224DD" w:rsidRDefault="00F224DD" w:rsidP="00F224DD">
      <w:pPr>
        <w:shd w:val="clear" w:color="auto" w:fill="FFFFFF"/>
        <w:jc w:val="center"/>
        <w:rPr>
          <w:rFonts w:ascii="Tahoma" w:hAnsi="Tahoma" w:cs="Tahoma"/>
          <w:color w:val="000000"/>
          <w:sz w:val="32"/>
          <w:szCs w:val="32"/>
          <w:lang w:val="fr-FR"/>
        </w:rPr>
      </w:pPr>
      <w:r w:rsidRPr="00F224DD">
        <w:rPr>
          <w:rFonts w:ascii="Tahoma" w:hAnsi="Tahoma" w:cs="Tahoma"/>
          <w:b/>
          <w:bCs/>
          <w:color w:val="000000"/>
          <w:sz w:val="32"/>
          <w:szCs w:val="32"/>
          <w:lang w:val="fr-FR"/>
        </w:rPr>
        <w:t xml:space="preserve">UN BON SOLDAT </w:t>
      </w:r>
    </w:p>
    <w:p w:rsidR="00F224DD" w:rsidRPr="00F224DD" w:rsidRDefault="0088286B" w:rsidP="00F224DD">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224DD" w:rsidRPr="00F224DD">
        <w:rPr>
          <w:rFonts w:ascii="Tahoma" w:hAnsi="Tahoma" w:cs="Tahoma"/>
          <w:b/>
          <w:bCs/>
          <w:color w:val="000000"/>
          <w:sz w:val="20"/>
          <w:szCs w:val="20"/>
          <w:lang w:val="fr-FR"/>
        </w:rPr>
        <w:t>2 Timothée 2:1-26</w:t>
      </w:r>
    </w:p>
    <w:p w:rsidR="000E5DD0" w:rsidRPr="00B03CB9" w:rsidRDefault="00F224DD" w:rsidP="00F224DD">
      <w:pPr>
        <w:pStyle w:val="CC"/>
        <w:spacing w:before="0"/>
        <w:rPr>
          <w:rFonts w:ascii="Tahoma" w:hAnsi="Tahoma" w:cs="Tahoma"/>
          <w:b w:val="0"/>
          <w:bCs/>
        </w:rPr>
      </w:pPr>
      <w:r>
        <w:rPr>
          <w:rFonts w:ascii="Tahoma" w:hAnsi="Tahoma" w:cs="Tahoma"/>
          <w:sz w:val="20"/>
        </w:rPr>
        <w:t>LEÇON  415</w:t>
      </w:r>
      <w:r w:rsidR="00AF760C" w:rsidRPr="00B03CB9">
        <w:rPr>
          <w:rFonts w:ascii="Tahoma" w:hAnsi="Tahoma" w:cs="Tahoma"/>
          <w:sz w:val="20"/>
        </w:rPr>
        <w:t xml:space="preserve">  </w:t>
      </w:r>
      <w:r w:rsidR="00AF760C" w:rsidRPr="00B03CB9">
        <w:rPr>
          <w:rFonts w:ascii="Tahoma" w:hAnsi="Tahoma" w:cs="Tahoma"/>
          <w:b w:val="0"/>
          <w:sz w:val="20"/>
        </w:rPr>
        <w:t xml:space="preserve">COURS DES </w:t>
      </w:r>
      <w:r w:rsidR="00445C5C">
        <w:rPr>
          <w:rFonts w:ascii="Tahoma" w:hAnsi="Tahoma" w:cs="Tahoma"/>
          <w:b w:val="0"/>
          <w:sz w:val="20"/>
        </w:rPr>
        <w:t>JEUN</w:t>
      </w:r>
      <w:r w:rsidR="00AF760C" w:rsidRPr="00B03CB9">
        <w:rPr>
          <w:rFonts w:ascii="Tahoma" w:hAnsi="Tahoma" w:cs="Tahoma"/>
          <w:b w:val="0"/>
          <w:sz w:val="20"/>
        </w:rPr>
        <w:t>ES</w:t>
      </w:r>
    </w:p>
    <w:p w:rsidR="00445C5C" w:rsidRPr="00445C5C" w:rsidRDefault="00AF760C" w:rsidP="00445C5C">
      <w:pPr>
        <w:pBdr>
          <w:bottom w:val="thinThickSmallGap" w:sz="24" w:space="1" w:color="auto"/>
        </w:pBdr>
        <w:shd w:val="clear" w:color="auto" w:fill="FFFFFF"/>
        <w:jc w:val="both"/>
        <w:rPr>
          <w:rFonts w:ascii="Tahoma" w:hAnsi="Tahoma" w:cs="Tahoma"/>
          <w:color w:val="000000"/>
          <w:sz w:val="20"/>
          <w:szCs w:val="20"/>
          <w:lang w:val="fr-FR"/>
        </w:rPr>
      </w:pPr>
      <w:r w:rsidRPr="00265B6C">
        <w:rPr>
          <w:rFonts w:ascii="Tahoma" w:hAnsi="Tahoma" w:cs="Tahoma"/>
          <w:b/>
          <w:lang w:val="fr-FR"/>
        </w:rPr>
        <w:t>VERSET DE MEMOIRE:</w:t>
      </w:r>
      <w:r w:rsidRPr="00265B6C">
        <w:rPr>
          <w:lang w:val="fr-FR"/>
        </w:rPr>
        <w:t xml:space="preserve"> </w:t>
      </w:r>
      <w:r w:rsidR="00445C5C" w:rsidRPr="00445C5C">
        <w:rPr>
          <w:rFonts w:ascii="Tahoma" w:hAnsi="Tahoma" w:cs="Tahoma"/>
          <w:b/>
          <w:bCs/>
          <w:color w:val="000000"/>
          <w:sz w:val="20"/>
          <w:szCs w:val="20"/>
          <w:lang w:val="fr-FR"/>
        </w:rPr>
        <w:t>"Souffre avec moi, comme un bon soldat de Jésus-Christ" (2 Timothée 2:3).</w:t>
      </w:r>
    </w:p>
    <w:p w:rsidR="00130847" w:rsidRPr="00265B6C" w:rsidRDefault="00130847" w:rsidP="00445C5C">
      <w:pPr>
        <w:pStyle w:val="Style1"/>
        <w:pBdr>
          <w:bottom w:val="thinThickSmallGap" w:sz="24" w:space="1" w:color="auto"/>
        </w:pBdr>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224DD" w:rsidRPr="00D7480B" w:rsidRDefault="00F224DD" w:rsidP="00F224DD">
            <w:pPr>
              <w:rPr>
                <w:rStyle w:val="ind"/>
                <w:rFonts w:ascii="Tahoma" w:hAnsi="Tahoma" w:cs="Tahoma"/>
                <w:color w:val="44546A"/>
              </w:rPr>
            </w:pPr>
            <w:r w:rsidRPr="00D7480B">
              <w:rPr>
                <w:rFonts w:ascii="Tahoma" w:hAnsi="Tahoma" w:cs="Tahoma"/>
                <w:b/>
                <w:bCs/>
                <w:color w:val="44546A"/>
              </w:rPr>
              <w:t xml:space="preserve">2 </w:t>
            </w:r>
            <w:r w:rsidRPr="00D7480B">
              <w:rPr>
                <w:rFonts w:ascii="Tahoma" w:hAnsi="Tahoma" w:cs="Tahoma"/>
                <w:b/>
                <w:bCs/>
                <w:color w:val="44546A"/>
                <w:lang w:val="fr-FR"/>
              </w:rPr>
              <w:t>Timothée</w:t>
            </w:r>
            <w:r w:rsidRPr="00D7480B">
              <w:rPr>
                <w:rFonts w:ascii="Tahoma" w:hAnsi="Tahoma" w:cs="Tahoma"/>
                <w:b/>
                <w:bCs/>
                <w:color w:val="44546A"/>
              </w:rPr>
              <w:t xml:space="preserve"> 2:1-26 </w:t>
            </w:r>
            <w:r w:rsidRPr="00D7480B">
              <w:rPr>
                <w:rFonts w:ascii="Tahoma" w:hAnsi="Tahoma" w:cs="Tahoma"/>
                <w:color w:val="44546A"/>
              </w:rPr>
              <w:br/>
            </w:r>
            <w:r w:rsidRPr="00D7480B">
              <w:rPr>
                <w:rFonts w:ascii="Tahoma" w:hAnsi="Tahoma" w:cs="Tahoma"/>
                <w:color w:val="44546A"/>
                <w:vertAlign w:val="superscript"/>
              </w:rPr>
              <w:t xml:space="preserve">1 </w:t>
            </w:r>
            <w:r w:rsidRPr="00D7480B">
              <w:rPr>
                <w:rStyle w:val="ind"/>
                <w:rFonts w:ascii="Tahoma" w:hAnsi="Tahoma" w:cs="Tahoma"/>
                <w:color w:val="44546A"/>
              </w:rPr>
              <w:t xml:space="preserve">Toi donc, mon enfant, fortifie-toi dans la grâce qui est en Jésus-Christ. </w:t>
            </w:r>
            <w:r w:rsidRPr="00D7480B">
              <w:rPr>
                <w:rFonts w:ascii="Tahoma" w:hAnsi="Tahoma" w:cs="Tahoma"/>
                <w:color w:val="44546A"/>
              </w:rPr>
              <w:br/>
            </w:r>
            <w:r w:rsidRPr="00D7480B">
              <w:rPr>
                <w:rStyle w:val="ind"/>
                <w:rFonts w:ascii="Tahoma" w:hAnsi="Tahoma" w:cs="Tahoma"/>
                <w:color w:val="44546A"/>
                <w:vertAlign w:val="superscript"/>
              </w:rPr>
              <w:t xml:space="preserve">2 </w:t>
            </w:r>
            <w:r w:rsidRPr="00D7480B">
              <w:rPr>
                <w:rStyle w:val="ind"/>
                <w:rFonts w:ascii="Tahoma" w:hAnsi="Tahoma" w:cs="Tahoma"/>
                <w:color w:val="44546A"/>
              </w:rPr>
              <w:t xml:space="preserve">Et ce que tu as entendu de moi en présence de beaucoup de témoins, confie-le à des hommes fidèles, qui soient capables de l'enseigner aussi à d'autres. </w:t>
            </w:r>
            <w:r w:rsidRPr="00D7480B">
              <w:rPr>
                <w:rFonts w:ascii="Tahoma" w:hAnsi="Tahoma" w:cs="Tahoma"/>
                <w:color w:val="44546A"/>
              </w:rPr>
              <w:br/>
            </w:r>
            <w:r w:rsidRPr="00D7480B">
              <w:rPr>
                <w:rStyle w:val="ind"/>
                <w:rFonts w:ascii="Tahoma" w:hAnsi="Tahoma" w:cs="Tahoma"/>
                <w:color w:val="44546A"/>
                <w:vertAlign w:val="superscript"/>
              </w:rPr>
              <w:t xml:space="preserve">3 </w:t>
            </w:r>
            <w:r w:rsidRPr="00D7480B">
              <w:rPr>
                <w:rStyle w:val="ind"/>
                <w:rFonts w:ascii="Tahoma" w:hAnsi="Tahoma" w:cs="Tahoma"/>
                <w:color w:val="44546A"/>
              </w:rPr>
              <w:t xml:space="preserve">Souffre avec moi, comme un bon soldat de Jésus-Christ. </w:t>
            </w:r>
            <w:r w:rsidRPr="00D7480B">
              <w:rPr>
                <w:rFonts w:ascii="Tahoma" w:hAnsi="Tahoma" w:cs="Tahoma"/>
                <w:color w:val="44546A"/>
              </w:rPr>
              <w:br/>
            </w:r>
            <w:r w:rsidRPr="00D7480B">
              <w:rPr>
                <w:rStyle w:val="ind"/>
                <w:rFonts w:ascii="Tahoma" w:hAnsi="Tahoma" w:cs="Tahoma"/>
                <w:color w:val="44546A"/>
                <w:vertAlign w:val="superscript"/>
              </w:rPr>
              <w:t xml:space="preserve">4 </w:t>
            </w:r>
            <w:r w:rsidRPr="00D7480B">
              <w:rPr>
                <w:rStyle w:val="ind"/>
                <w:rFonts w:ascii="Tahoma" w:hAnsi="Tahoma" w:cs="Tahoma"/>
                <w:color w:val="44546A"/>
              </w:rPr>
              <w:t xml:space="preserve">Il n'est pas de soldat qui s'embarrasse des affaires de la vie, s'il veut plaire à celui qui l'a enrôlé; </w:t>
            </w:r>
            <w:r w:rsidRPr="00D7480B">
              <w:rPr>
                <w:rFonts w:ascii="Tahoma" w:hAnsi="Tahoma" w:cs="Tahoma"/>
                <w:color w:val="44546A"/>
              </w:rPr>
              <w:br/>
            </w:r>
            <w:r w:rsidRPr="00D7480B">
              <w:rPr>
                <w:rStyle w:val="ind"/>
                <w:rFonts w:ascii="Tahoma" w:hAnsi="Tahoma" w:cs="Tahoma"/>
                <w:color w:val="44546A"/>
                <w:vertAlign w:val="superscript"/>
              </w:rPr>
              <w:t xml:space="preserve">5 </w:t>
            </w:r>
            <w:r w:rsidRPr="00D7480B">
              <w:rPr>
                <w:rStyle w:val="ind"/>
                <w:rFonts w:ascii="Tahoma" w:hAnsi="Tahoma" w:cs="Tahoma"/>
                <w:color w:val="44546A"/>
              </w:rPr>
              <w:t xml:space="preserve">et l'athlète n'est pas couronné, s'il n'a combattu suivant les règles. </w:t>
            </w:r>
            <w:r w:rsidRPr="00D7480B">
              <w:rPr>
                <w:rFonts w:ascii="Tahoma" w:hAnsi="Tahoma" w:cs="Tahoma"/>
                <w:color w:val="44546A"/>
              </w:rPr>
              <w:br/>
            </w:r>
            <w:r w:rsidRPr="00D7480B">
              <w:rPr>
                <w:rStyle w:val="ind"/>
                <w:rFonts w:ascii="Tahoma" w:hAnsi="Tahoma" w:cs="Tahoma"/>
                <w:color w:val="44546A"/>
                <w:vertAlign w:val="superscript"/>
              </w:rPr>
              <w:t xml:space="preserve">6 </w:t>
            </w:r>
            <w:r w:rsidRPr="00D7480B">
              <w:rPr>
                <w:rStyle w:val="ind"/>
                <w:rFonts w:ascii="Tahoma" w:hAnsi="Tahoma" w:cs="Tahoma"/>
                <w:color w:val="44546A"/>
              </w:rPr>
              <w:t xml:space="preserve">Il faut que le laboureur travaille avant de recueillir les fruits. </w:t>
            </w:r>
            <w:r w:rsidRPr="00D7480B">
              <w:rPr>
                <w:rFonts w:ascii="Tahoma" w:hAnsi="Tahoma" w:cs="Tahoma"/>
                <w:color w:val="44546A"/>
              </w:rPr>
              <w:br/>
            </w:r>
            <w:r w:rsidRPr="00D7480B">
              <w:rPr>
                <w:rStyle w:val="ind"/>
                <w:rFonts w:ascii="Tahoma" w:hAnsi="Tahoma" w:cs="Tahoma"/>
                <w:color w:val="44546A"/>
                <w:vertAlign w:val="superscript"/>
              </w:rPr>
              <w:t xml:space="preserve">7 </w:t>
            </w:r>
            <w:r w:rsidRPr="00D7480B">
              <w:rPr>
                <w:rStyle w:val="ind"/>
                <w:rFonts w:ascii="Tahoma" w:hAnsi="Tahoma" w:cs="Tahoma"/>
                <w:color w:val="44546A"/>
              </w:rPr>
              <w:t xml:space="preserve">Comprends ce que je dis, car le Seigneur te donnera de l'intelligence en toutes choses. </w:t>
            </w:r>
            <w:r w:rsidRPr="00D7480B">
              <w:rPr>
                <w:rFonts w:ascii="Tahoma" w:hAnsi="Tahoma" w:cs="Tahoma"/>
                <w:color w:val="44546A"/>
              </w:rPr>
              <w:br/>
            </w:r>
            <w:r w:rsidRPr="00D7480B">
              <w:rPr>
                <w:rStyle w:val="ind"/>
                <w:rFonts w:ascii="Tahoma" w:hAnsi="Tahoma" w:cs="Tahoma"/>
                <w:color w:val="44546A"/>
                <w:vertAlign w:val="superscript"/>
              </w:rPr>
              <w:t xml:space="preserve">8 </w:t>
            </w:r>
            <w:r w:rsidRPr="00D7480B">
              <w:rPr>
                <w:rStyle w:val="ind"/>
                <w:rFonts w:ascii="Tahoma" w:hAnsi="Tahoma" w:cs="Tahoma"/>
                <w:color w:val="44546A"/>
              </w:rPr>
              <w:t xml:space="preserve">Souviens-toi de Jésus-Christ, issu de la postérité de David, ressuscité des morts, selon mon Evangile, </w:t>
            </w:r>
            <w:r w:rsidRPr="00D7480B">
              <w:rPr>
                <w:rFonts w:ascii="Tahoma" w:hAnsi="Tahoma" w:cs="Tahoma"/>
                <w:color w:val="44546A"/>
              </w:rPr>
              <w:br/>
            </w:r>
            <w:r w:rsidRPr="00D7480B">
              <w:rPr>
                <w:rStyle w:val="ind"/>
                <w:rFonts w:ascii="Tahoma" w:hAnsi="Tahoma" w:cs="Tahoma"/>
                <w:color w:val="44546A"/>
                <w:vertAlign w:val="superscript"/>
              </w:rPr>
              <w:t xml:space="preserve">9 </w:t>
            </w:r>
            <w:r w:rsidRPr="00D7480B">
              <w:rPr>
                <w:rStyle w:val="ind"/>
                <w:rFonts w:ascii="Tahoma" w:hAnsi="Tahoma" w:cs="Tahoma"/>
                <w:color w:val="44546A"/>
              </w:rPr>
              <w:t xml:space="preserve">pour lequel je souffre jusqu'à ê tre lié comme un malfaiteur. Mais la parole de Dieu n'est pas liée. </w:t>
            </w:r>
            <w:r w:rsidRPr="00D7480B">
              <w:rPr>
                <w:rFonts w:ascii="Tahoma" w:hAnsi="Tahoma" w:cs="Tahoma"/>
                <w:color w:val="44546A"/>
              </w:rPr>
              <w:br/>
            </w:r>
            <w:r w:rsidRPr="00D7480B">
              <w:rPr>
                <w:rStyle w:val="ind"/>
                <w:rFonts w:ascii="Tahoma" w:hAnsi="Tahoma" w:cs="Tahoma"/>
                <w:color w:val="44546A"/>
                <w:vertAlign w:val="superscript"/>
              </w:rPr>
              <w:t xml:space="preserve">10 </w:t>
            </w:r>
            <w:r w:rsidRPr="00D7480B">
              <w:rPr>
                <w:rStyle w:val="ind"/>
                <w:rFonts w:ascii="Tahoma" w:hAnsi="Tahoma" w:cs="Tahoma"/>
                <w:color w:val="44546A"/>
              </w:rPr>
              <w:t xml:space="preserve">C'est pourquoi je supporte tout à cause des élus, afin qu'eux aussi obtiennent le salut qui est en Jésus-Christ, avec la gloire éternelle. </w:t>
            </w:r>
            <w:r w:rsidRPr="00D7480B">
              <w:rPr>
                <w:rFonts w:ascii="Tahoma" w:hAnsi="Tahoma" w:cs="Tahoma"/>
                <w:color w:val="44546A"/>
              </w:rPr>
              <w:br/>
            </w:r>
            <w:r w:rsidRPr="00D7480B">
              <w:rPr>
                <w:rStyle w:val="ind"/>
                <w:rFonts w:ascii="Tahoma" w:hAnsi="Tahoma" w:cs="Tahoma"/>
                <w:color w:val="44546A"/>
                <w:vertAlign w:val="superscript"/>
              </w:rPr>
              <w:t xml:space="preserve">11 </w:t>
            </w:r>
            <w:r w:rsidRPr="00D7480B">
              <w:rPr>
                <w:rStyle w:val="ind"/>
                <w:rFonts w:ascii="Tahoma" w:hAnsi="Tahoma" w:cs="Tahoma"/>
                <w:color w:val="44546A"/>
              </w:rPr>
              <w:t xml:space="preserve">Cette parole est certaine: Si nous sommes morts avec lui, nous vivrons aussi avec lui; </w:t>
            </w:r>
            <w:r w:rsidRPr="00D7480B">
              <w:rPr>
                <w:rFonts w:ascii="Tahoma" w:hAnsi="Tahoma" w:cs="Tahoma"/>
                <w:color w:val="44546A"/>
              </w:rPr>
              <w:br/>
            </w:r>
            <w:r w:rsidRPr="00D7480B">
              <w:rPr>
                <w:rStyle w:val="ind"/>
                <w:rFonts w:ascii="Tahoma" w:hAnsi="Tahoma" w:cs="Tahoma"/>
                <w:color w:val="44546A"/>
                <w:vertAlign w:val="superscript"/>
              </w:rPr>
              <w:t xml:space="preserve">12 </w:t>
            </w:r>
            <w:r w:rsidRPr="00D7480B">
              <w:rPr>
                <w:rStyle w:val="ind"/>
                <w:rFonts w:ascii="Tahoma" w:hAnsi="Tahoma" w:cs="Tahoma"/>
                <w:color w:val="44546A"/>
              </w:rPr>
              <w:t xml:space="preserve">si nous persévérons, nous régnerons aussi avec lui; si nous le renions, lui aussi nous reniera; </w:t>
            </w:r>
            <w:r w:rsidRPr="00D7480B">
              <w:rPr>
                <w:rFonts w:ascii="Tahoma" w:hAnsi="Tahoma" w:cs="Tahoma"/>
                <w:color w:val="44546A"/>
              </w:rPr>
              <w:br/>
            </w:r>
            <w:r w:rsidRPr="00D7480B">
              <w:rPr>
                <w:rStyle w:val="ind"/>
                <w:rFonts w:ascii="Tahoma" w:hAnsi="Tahoma" w:cs="Tahoma"/>
                <w:color w:val="44546A"/>
                <w:vertAlign w:val="superscript"/>
              </w:rPr>
              <w:t xml:space="preserve">13 </w:t>
            </w:r>
            <w:r w:rsidRPr="00D7480B">
              <w:rPr>
                <w:rStyle w:val="ind"/>
                <w:rFonts w:ascii="Tahoma" w:hAnsi="Tahoma" w:cs="Tahoma"/>
                <w:color w:val="44546A"/>
              </w:rPr>
              <w:t xml:space="preserve">si nous sommes infidèles, il demeure fidèle, car il ne peut se renier lui-mê me. </w:t>
            </w:r>
            <w:r w:rsidRPr="00D7480B">
              <w:rPr>
                <w:rFonts w:ascii="Tahoma" w:hAnsi="Tahoma" w:cs="Tahoma"/>
                <w:color w:val="44546A"/>
              </w:rPr>
              <w:br/>
            </w:r>
            <w:r w:rsidRPr="00D7480B">
              <w:rPr>
                <w:rStyle w:val="ind"/>
                <w:rFonts w:ascii="Tahoma" w:hAnsi="Tahoma" w:cs="Tahoma"/>
                <w:color w:val="44546A"/>
                <w:vertAlign w:val="superscript"/>
              </w:rPr>
              <w:t xml:space="preserve">14 </w:t>
            </w:r>
            <w:r w:rsidRPr="00D7480B">
              <w:rPr>
                <w:rStyle w:val="ind"/>
                <w:rFonts w:ascii="Tahoma" w:hAnsi="Tahoma" w:cs="Tahoma"/>
                <w:color w:val="44546A"/>
              </w:rPr>
              <w:t xml:space="preserve">Rappelle ces choses, en </w:t>
            </w:r>
            <w:r w:rsidRPr="00D7480B">
              <w:rPr>
                <w:rStyle w:val="ind"/>
                <w:rFonts w:ascii="Tahoma" w:hAnsi="Tahoma" w:cs="Tahoma"/>
                <w:color w:val="44546A"/>
              </w:rPr>
              <w:lastRenderedPageBreak/>
              <w:t xml:space="preserve">conjurant devant Dieu qu'on évite les disputes de mots, qui ne servent qu'à la ruine de ceux qui écoutent. </w:t>
            </w:r>
            <w:r w:rsidRPr="00D7480B">
              <w:rPr>
                <w:rFonts w:ascii="Tahoma" w:hAnsi="Tahoma" w:cs="Tahoma"/>
                <w:color w:val="44546A"/>
              </w:rPr>
              <w:br/>
            </w:r>
            <w:r w:rsidRPr="00D7480B">
              <w:rPr>
                <w:rStyle w:val="ind"/>
                <w:rFonts w:ascii="Tahoma" w:hAnsi="Tahoma" w:cs="Tahoma"/>
                <w:color w:val="44546A"/>
                <w:vertAlign w:val="superscript"/>
              </w:rPr>
              <w:t xml:space="preserve">15 </w:t>
            </w:r>
            <w:r w:rsidRPr="00D7480B">
              <w:rPr>
                <w:rStyle w:val="ind"/>
                <w:rFonts w:ascii="Tahoma" w:hAnsi="Tahoma" w:cs="Tahoma"/>
                <w:color w:val="44546A"/>
              </w:rPr>
              <w:t xml:space="preserve">Efforce-toi de te présenter devant Dieu comme un homme éprouvé, un ouvrier qui n'a point à rougir, qui dispense droitement la parole de la vérité. </w:t>
            </w:r>
            <w:r w:rsidRPr="00D7480B">
              <w:rPr>
                <w:rFonts w:ascii="Tahoma" w:hAnsi="Tahoma" w:cs="Tahoma"/>
                <w:color w:val="44546A"/>
              </w:rPr>
              <w:br/>
            </w:r>
            <w:r w:rsidRPr="00D7480B">
              <w:rPr>
                <w:rStyle w:val="ind"/>
                <w:rFonts w:ascii="Tahoma" w:hAnsi="Tahoma" w:cs="Tahoma"/>
                <w:color w:val="44546A"/>
                <w:vertAlign w:val="superscript"/>
              </w:rPr>
              <w:t xml:space="preserve">16 </w:t>
            </w:r>
            <w:r w:rsidRPr="00D7480B">
              <w:rPr>
                <w:rStyle w:val="ind"/>
                <w:rFonts w:ascii="Tahoma" w:hAnsi="Tahoma" w:cs="Tahoma"/>
                <w:color w:val="44546A"/>
              </w:rPr>
              <w:t xml:space="preserve">Evite les discours vains et profanes; car ceux qui les tiennent avanceront toujours plus dans l'impiété, </w:t>
            </w:r>
            <w:r w:rsidRPr="00D7480B">
              <w:rPr>
                <w:rFonts w:ascii="Tahoma" w:hAnsi="Tahoma" w:cs="Tahoma"/>
                <w:color w:val="44546A"/>
              </w:rPr>
              <w:br/>
            </w:r>
            <w:r w:rsidRPr="00D7480B">
              <w:rPr>
                <w:rStyle w:val="ind"/>
                <w:rFonts w:ascii="Tahoma" w:hAnsi="Tahoma" w:cs="Tahoma"/>
                <w:color w:val="44546A"/>
                <w:vertAlign w:val="superscript"/>
              </w:rPr>
              <w:t xml:space="preserve">17 </w:t>
            </w:r>
            <w:r w:rsidRPr="00D7480B">
              <w:rPr>
                <w:rStyle w:val="ind"/>
                <w:rFonts w:ascii="Tahoma" w:hAnsi="Tahoma" w:cs="Tahoma"/>
                <w:color w:val="44546A"/>
              </w:rPr>
              <w:t xml:space="preserve">et leur parole rongera comme la gangrène. De ce nombre sont Hyménée et Philète, </w:t>
            </w:r>
            <w:r w:rsidRPr="00D7480B">
              <w:rPr>
                <w:rFonts w:ascii="Tahoma" w:hAnsi="Tahoma" w:cs="Tahoma"/>
                <w:color w:val="44546A"/>
              </w:rPr>
              <w:br/>
            </w:r>
            <w:r w:rsidRPr="00D7480B">
              <w:rPr>
                <w:rStyle w:val="ind"/>
                <w:rFonts w:ascii="Tahoma" w:hAnsi="Tahoma" w:cs="Tahoma"/>
                <w:color w:val="44546A"/>
                <w:vertAlign w:val="superscript"/>
              </w:rPr>
              <w:t xml:space="preserve">18 </w:t>
            </w:r>
            <w:r w:rsidRPr="00D7480B">
              <w:rPr>
                <w:rStyle w:val="ind"/>
                <w:rFonts w:ascii="Tahoma" w:hAnsi="Tahoma" w:cs="Tahoma"/>
                <w:color w:val="44546A"/>
              </w:rPr>
              <w:t xml:space="preserve">qui se sont détournés de la vérité, disant que la résurrection est déjà arrivée, et qui renversent la foi de quelques uns. </w:t>
            </w:r>
            <w:r w:rsidRPr="00D7480B">
              <w:rPr>
                <w:rFonts w:ascii="Tahoma" w:hAnsi="Tahoma" w:cs="Tahoma"/>
                <w:color w:val="44546A"/>
              </w:rPr>
              <w:br/>
            </w:r>
            <w:r w:rsidRPr="00D7480B">
              <w:rPr>
                <w:rStyle w:val="ind"/>
                <w:rFonts w:ascii="Tahoma" w:hAnsi="Tahoma" w:cs="Tahoma"/>
                <w:color w:val="44546A"/>
                <w:vertAlign w:val="superscript"/>
              </w:rPr>
              <w:t xml:space="preserve">19 </w:t>
            </w:r>
            <w:r w:rsidRPr="00D7480B">
              <w:rPr>
                <w:rStyle w:val="ind"/>
                <w:rFonts w:ascii="Tahoma" w:hAnsi="Tahoma" w:cs="Tahoma"/>
                <w:color w:val="44546A"/>
              </w:rPr>
              <w:t xml:space="preserve">Néanmoins, le solide fondement de Dieu reste debout, avec ces paroles qui lui servent de sceau: Le Seigneur connaît ceux qui lui appartiennent; et: Quiconque prononce le nom du Seigneur, qu'il s'éloigne de l'iniquité. </w:t>
            </w:r>
            <w:r w:rsidRPr="00D7480B">
              <w:rPr>
                <w:rFonts w:ascii="Tahoma" w:hAnsi="Tahoma" w:cs="Tahoma"/>
                <w:color w:val="44546A"/>
              </w:rPr>
              <w:br/>
            </w:r>
            <w:r w:rsidRPr="00D7480B">
              <w:rPr>
                <w:rStyle w:val="ind"/>
                <w:rFonts w:ascii="Tahoma" w:hAnsi="Tahoma" w:cs="Tahoma"/>
                <w:color w:val="44546A"/>
                <w:vertAlign w:val="superscript"/>
              </w:rPr>
              <w:t xml:space="preserve">20 </w:t>
            </w:r>
            <w:r w:rsidRPr="00D7480B">
              <w:rPr>
                <w:rStyle w:val="ind"/>
                <w:rFonts w:ascii="Tahoma" w:hAnsi="Tahoma" w:cs="Tahoma"/>
                <w:color w:val="44546A"/>
              </w:rPr>
              <w:t xml:space="preserve">Dans une grande maison, il n'y a pas seulement des vases d'or et d'argent, mais il y en a aussi de bois et de terre; les uns sont des vases d'honneur, et les autres sont d'un usage vil. </w:t>
            </w:r>
            <w:r w:rsidRPr="00D7480B">
              <w:rPr>
                <w:rFonts w:ascii="Tahoma" w:hAnsi="Tahoma" w:cs="Tahoma"/>
                <w:color w:val="44546A"/>
              </w:rPr>
              <w:br/>
            </w:r>
            <w:r w:rsidRPr="00D7480B">
              <w:rPr>
                <w:rStyle w:val="ind"/>
                <w:rFonts w:ascii="Tahoma" w:hAnsi="Tahoma" w:cs="Tahoma"/>
                <w:color w:val="44546A"/>
                <w:vertAlign w:val="superscript"/>
              </w:rPr>
              <w:t xml:space="preserve">21 </w:t>
            </w:r>
            <w:r w:rsidRPr="00D7480B">
              <w:rPr>
                <w:rStyle w:val="ind"/>
                <w:rFonts w:ascii="Tahoma" w:hAnsi="Tahoma" w:cs="Tahoma"/>
                <w:color w:val="44546A"/>
              </w:rPr>
              <w:t xml:space="preserve">Si donc quelqu'un se conserve pur, en s'abstenant de ces choses, il sera un vase d'honneur, sanctifié, utile à son maître, propre à toute bonne oeuvre. </w:t>
            </w:r>
            <w:r w:rsidRPr="00D7480B">
              <w:rPr>
                <w:rFonts w:ascii="Tahoma" w:hAnsi="Tahoma" w:cs="Tahoma"/>
                <w:color w:val="44546A"/>
              </w:rPr>
              <w:br/>
            </w:r>
            <w:r w:rsidRPr="00D7480B">
              <w:rPr>
                <w:rStyle w:val="ind"/>
                <w:rFonts w:ascii="Tahoma" w:hAnsi="Tahoma" w:cs="Tahoma"/>
                <w:color w:val="44546A"/>
                <w:vertAlign w:val="superscript"/>
              </w:rPr>
              <w:t xml:space="preserve">22 </w:t>
            </w:r>
            <w:r w:rsidRPr="00D7480B">
              <w:rPr>
                <w:rStyle w:val="ind"/>
                <w:rFonts w:ascii="Tahoma" w:hAnsi="Tahoma" w:cs="Tahoma"/>
                <w:color w:val="44546A"/>
              </w:rPr>
              <w:t xml:space="preserve">Fuis les passions de la jeunesse, et recherche la justice, la foi, la charité, la paix, avec ceux qui invoquent le Seigneur d'un coeur pur. </w:t>
            </w:r>
            <w:r w:rsidRPr="00D7480B">
              <w:rPr>
                <w:rFonts w:ascii="Tahoma" w:hAnsi="Tahoma" w:cs="Tahoma"/>
                <w:color w:val="44546A"/>
              </w:rPr>
              <w:br/>
            </w:r>
            <w:r w:rsidRPr="00D7480B">
              <w:rPr>
                <w:rStyle w:val="ind"/>
                <w:rFonts w:ascii="Tahoma" w:hAnsi="Tahoma" w:cs="Tahoma"/>
                <w:color w:val="44546A"/>
                <w:vertAlign w:val="superscript"/>
              </w:rPr>
              <w:t xml:space="preserve">23 </w:t>
            </w:r>
            <w:r w:rsidRPr="00D7480B">
              <w:rPr>
                <w:rStyle w:val="ind"/>
                <w:rFonts w:ascii="Tahoma" w:hAnsi="Tahoma" w:cs="Tahoma"/>
                <w:color w:val="44546A"/>
              </w:rPr>
              <w:t xml:space="preserve">Repousse les discussions folles et inutiles, sachant qu'elles font naître des querelles. </w:t>
            </w:r>
            <w:r w:rsidRPr="00D7480B">
              <w:rPr>
                <w:rFonts w:ascii="Tahoma" w:hAnsi="Tahoma" w:cs="Tahoma"/>
                <w:color w:val="44546A"/>
              </w:rPr>
              <w:br/>
            </w:r>
            <w:r w:rsidRPr="00D7480B">
              <w:rPr>
                <w:rStyle w:val="ind"/>
                <w:rFonts w:ascii="Tahoma" w:hAnsi="Tahoma" w:cs="Tahoma"/>
                <w:color w:val="44546A"/>
                <w:vertAlign w:val="superscript"/>
              </w:rPr>
              <w:t xml:space="preserve">24 </w:t>
            </w:r>
            <w:r w:rsidRPr="00D7480B">
              <w:rPr>
                <w:rStyle w:val="ind"/>
                <w:rFonts w:ascii="Tahoma" w:hAnsi="Tahoma" w:cs="Tahoma"/>
                <w:color w:val="44546A"/>
              </w:rPr>
              <w:t xml:space="preserve">Or, il ne faut pas qu'un serviteur du Seigneur ait des querelles; il doit, au contraire, avoir de la condescendance pour tous, ê tre propre à enseigner, doué de </w:t>
            </w:r>
            <w:r w:rsidRPr="00D7480B">
              <w:rPr>
                <w:rStyle w:val="ind"/>
                <w:rFonts w:ascii="Tahoma" w:hAnsi="Tahoma" w:cs="Tahoma"/>
                <w:color w:val="44546A"/>
              </w:rPr>
              <w:lastRenderedPageBreak/>
              <w:t xml:space="preserve">patience; </w:t>
            </w:r>
            <w:r w:rsidRPr="00D7480B">
              <w:rPr>
                <w:rFonts w:ascii="Tahoma" w:hAnsi="Tahoma" w:cs="Tahoma"/>
                <w:color w:val="44546A"/>
              </w:rPr>
              <w:br/>
            </w:r>
            <w:r w:rsidRPr="00D7480B">
              <w:rPr>
                <w:rStyle w:val="ind"/>
                <w:rFonts w:ascii="Tahoma" w:hAnsi="Tahoma" w:cs="Tahoma"/>
                <w:color w:val="44546A"/>
                <w:vertAlign w:val="superscript"/>
              </w:rPr>
              <w:t xml:space="preserve">25 </w:t>
            </w:r>
            <w:r w:rsidRPr="00D7480B">
              <w:rPr>
                <w:rStyle w:val="ind"/>
                <w:rFonts w:ascii="Tahoma" w:hAnsi="Tahoma" w:cs="Tahoma"/>
                <w:color w:val="44546A"/>
              </w:rPr>
              <w:t xml:space="preserve">il doit redresser avec douceur les adversaires, dans l'espérance que Dieu leur donnera la repentance pour arriver à la connaissance de la vérité, </w:t>
            </w:r>
            <w:r w:rsidRPr="00D7480B">
              <w:rPr>
                <w:rFonts w:ascii="Tahoma" w:hAnsi="Tahoma" w:cs="Tahoma"/>
                <w:color w:val="44546A"/>
              </w:rPr>
              <w:br/>
            </w:r>
            <w:r w:rsidRPr="00D7480B">
              <w:rPr>
                <w:rStyle w:val="ind"/>
                <w:rFonts w:ascii="Tahoma" w:hAnsi="Tahoma" w:cs="Tahoma"/>
                <w:color w:val="44546A"/>
                <w:vertAlign w:val="superscript"/>
              </w:rPr>
              <w:t xml:space="preserve">26 </w:t>
            </w:r>
            <w:r w:rsidRPr="00D7480B">
              <w:rPr>
                <w:rStyle w:val="ind"/>
                <w:rFonts w:ascii="Tahoma" w:hAnsi="Tahoma" w:cs="Tahoma"/>
                <w:color w:val="44546A"/>
              </w:rPr>
              <w:t xml:space="preserve">et que, revenus à leur bon sens, ils se dégageront des pièges du diable, qui s'est emparé d'eux pour les soumettre à sa volonté.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45C5C" w:rsidRPr="00445C5C" w:rsidRDefault="00AF760C" w:rsidP="00445C5C">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Un Serviteur</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Jésus dit qu'II est venu "non pour être servi, mais pour servir" (Matthieu 20:28), ce qui veut dire qu'II était venu servir les autres. Dans Luc 22:27 sont aussi mentionnés quelques mots de Jésus: "Je suis au milieu de vous comme celui qui sert"; et dans Philippiens 2:7 nous lisons que Jésus "prit une forme de serviteur". Ceux qui suivent Jésus font de même.</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Tous les Chrétiens, qu'ils soient ministres ou pas, sont aussi des serviteurs. D’une part, ils sont des serviteurs du Seigneur et ils gardent Ses commandements. Dans sa lettre aux Philippiens, Paul appela Timothée et lui-même "des serviteurs de Jésus-Christ" (Philippiens 1:1). La Loi affirmait que Dieu demandait aux enfants d'Israël de "servir l'Eternel" de tout leur cœur et de toute leur âme (Deutéronome 10:12). Le Psalmiste dit: "Servez l'Eternel avec joie" (Psaume 100:2).</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D'autre part, les disciples de Jésus aiment rendre service à d'autres personnes parce qu'ils ont l'amour de Dieu dans leur cœur. Les Chrétiens prient les uns pour les autres aussi bien que pour ceux qui ne connaissent pas Jésus. Ils portent les fardeaux les uns des autres (Galates 6:2). Paul dit: "Ainsi donc, pendant que nous en avons l'occasion, pratiquons le bien envers tous, et surtout envers les frères en la foi" (Galates 6:10).</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Jésus dit: "Le plus grand parmi vous sera votre serviteur" (Matthieu 23:11); ainsi, ceux qui  servent Dieu et les hommes sont comptés parmi les plus grands. C'est un merveilleux privilège d'être un serviteur du Seigneur. Dieu a promis: "Sur mes serviteurs et sur mes servantes, dans ces jours-là, je répandrai de mon Esprit et ils prophétiseront" (Actes 2:18).</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 </w:t>
            </w: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Un Soldat</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Celui qui sert Dieu est dans l'armée du Seigneur. Dans la Bible, se trouvent plusieurs écrits qui parlent des soldats Chrétiens. Satan est notre ennemi, mais nous ne combattons pas contre lui avec des fusils, des chars, des avions de guerre, ou des bombes atomiques. Nos armes ne sont pas visibles mais elles sont "puissantes, par la vertu de Dieu" (2 Corinthiens 10:4). Jésus est le Prince de notre salut (Hébreux 2:10), et Il nous conduit à la victoire "contre les dominations, contre les autorités, contre les princes de ce monde de ténèbres, contre les esprits méchants dans les lieux célestes" (Ephésiens 6:12).</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Peu avant que Paul ne meure, il dit: "J'ai combattu le bon combat, j'ai achevé la course, j'ai gardé la foi" (2 Timothée 4:7). Paul avait fait l'expérience du combat spirituel et il était resté fidèle à Dieu. Il dit à Timothée de "souffrir avec lui, comme un bon soldat de Jésus-Christ." Il n'y a pas de place dans l'armée pour celui qui désire une vie facile. Généralement, les soldats subissent un entrainement pour être physiquement forts. Ils apprennent comment survivre en temps d’épreuves. Ils s'exercent et s'entrainent, dépensant beaucoup de leur énergie, parce que cela leur permet d'être en mesure de tenir </w:t>
            </w:r>
            <w:r w:rsidRPr="00445C5C">
              <w:rPr>
                <w:rFonts w:ascii="Tahoma" w:hAnsi="Tahoma" w:cs="Tahoma"/>
                <w:color w:val="000000"/>
                <w:sz w:val="20"/>
                <w:szCs w:val="20"/>
                <w:lang w:val="fr-FR"/>
              </w:rPr>
              <w:lastRenderedPageBreak/>
              <w:t xml:space="preserve">fermes en des lieux difficiles.  </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 xml:space="preserve">La Formation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Ils doivent apprendre à travailler ensemble comme une équipe, parce que les grands fusils et d'autres matériels de guerre sont aujourd'hui maniés en équipe – chacun fait sa part de travail pour assurer le succès et la sécurité de l'équipe entière. Paul dit: "Je supporte tout à cause des élus, afin qu'eux aussi obtiennent le salut qui est en Jésus-Christ, avec la gloire éternelle".</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Il y a pour les soldats des écoles de spécialité pour qu'ils deviennent des experts. Les soldats de Dieu étudient pour se présenter devant Dieu comme des hommes éprouvés, des ouvriers qui n’ont point à rougir, "qui dispensent droitement les paroles de la vérité". Non seulement ils étudient la Bible, mais bon nombre d'entre eux étudient aussi la musique et d'autres matières qui les aideront à être utiles dans l'armée de Dieu.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Le Seigneur a aussi une formation pour Ses soldats. Il les prépare par de petites épreuves pour qu'ils puissent avoir confiance en Lui en temps de grandes afflictions. Les soldats de Dieu se préparent par la prière, par la lecture et par la mémorisation de la Parole, par la consécration de leur vie à Lui et par le travail pour le Seigneur. Il y a différentes sortes de travaux pour les soldats. Ceux qui sont fidèles et diligents sont élevés en grade et ont de l'autorité sur les autres. Comme un soldat travaille dur et étudie, il accède à un rang plus élevé. Paul dit à Timothée de dispenser aux autres les choses qu'il lui a enseignées; et eux, à leur tour, seraient en mesure de l'enseigner aux autres. Combien nous sommes reconnaissants à Dieu de ce qu'Il nous donne l'occasion de faire quelque chose pour Lui et de dire à d'autres l'histoire de l'Evangile! II y a une période d'études, et alors Il appelle quelques-uns à être maîtres et ministres pour aider d'autres à devenir de bons soldats pour Jésus.</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 xml:space="preserve">L’Obéissance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L'une des choses qu'un soldat doit apprendre, c’est d'obéir aux commandements et aux règles. Si ceux-ci sont violés, il peut avoir son salaire diminué, ou il peut être privé de sa liberté, assigné à plus de travaux, ou peut-être il peut souffrir de toutes ces choses à la fois.</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De même, le Seigneur est strict quant à l'obéissance de Ses soldats. Dans la Loi donnée aux Enfants d'Israël, il était déclaré qu'il y avait devant eux une bénédiction et une malédiction-une bénédiction pour l'obéissance et une malédiction pour la désobéissance (Deutéronome 11:26-28). Le Seigneur promit: "Ecoutez ma voix et je serai votre Dieu et vous serez mon peuple;… afin que vous soyez heureux" (Jérémie 7:23). Dans Hébreux5:9, nous lisons que Jésus est "l'auteur d'un salut éternel pour tous ceux qui lui obéissent".</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Si un soldat n'obéit pas aux commandements et aux règles dans l'armée aujourd'hui, il peut être licencié avec déshonneur. De même, ceux qui désobéissent à Dieu ne font plus partie de Son armée.</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 xml:space="preserve">La Provision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Quand de jeunes gens sont appelés sous les drapeaux ou enrôlés dans l'armée, ils abandonnent leurs objets et prennent ceux appartenant à l'armée. Tout leur habillement et ce dont ils ont besoin sont pourvus par le gouvernement. Ils se revêtent des uniformes de l’armée, se nourrissent de repas de l’armée, dorment dans des camps militaires, circulent dans les véhicules de l'armée et ne sont pas autorisés à jouir de choses qui ne viennent pas de l’armée.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Dieu a fait aussi des provisions pour Son armée. Dans un </w:t>
            </w:r>
            <w:r w:rsidRPr="00445C5C">
              <w:rPr>
                <w:rFonts w:ascii="Tahoma" w:hAnsi="Tahoma" w:cs="Tahoma"/>
                <w:color w:val="000000"/>
                <w:sz w:val="20"/>
                <w:szCs w:val="20"/>
                <w:lang w:val="fr-FR"/>
              </w:rPr>
              <w:lastRenderedPageBreak/>
              <w:t>sens spirituel, Ses soldats sont revêtus d'habits blancs qui sont les "œuvres justes des saints" (Apocalypse 19:8). Ses soldats se nourrissent de repas spirituels apprêtés par le Seigneur. Jésus dit: "Je suis le pain vivant qui est descendu du ciel. Si quelqu'un mange de ce pain, il vivra éternellement" (Jean 6:51).</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L’Equipement</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L'équipement donné aux soldats de notre nation est venu du gouvernement, et à ceux qui font partir de l'armée du Seigneur, est donné l'équipement venu de Dieu. Un soldat n'est pas considéré comme compétent sans son équipement. Un soldat de l'armée du Seigneur n'est pas non plus considéré à moins qu'il ait l'équipement de Dieu. Dans Ephésiens 6:11, nous lisons: "Revêtez-vous de toutes les armes de Dieu afin de pouvoir tenir ferme contre les ruses du diable". Dans le même chapitre, sont énumérées quelques composantes de l'armure que Dieu a pour Son peuple: "la vérité pour ceinture; . . . la cuirasse de la justice; . . . des chaussures aux pieds – c'est le zèle que donne l'Evangile de paix; . . . le bouclier de la foi; . . . le casque du salut; . . . l'épée de l'Esprit, qui est la parole de Dieu" (Ephésiens 6:13-17).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Le gouvernement donne l'équipement aux soldats, non seulement pour leur protection, mais aussi pour qu'ils puissent faire un bon travail. Pour les mêmes raisons, Dieu veut que Ses soldats veillent, prient et reçoivent les choses qu'Il a pour eux. Paul exprima la même pensée en d'autres termes: "Il faut que le laboureur travaille avant de recueillir les fruits". Comment peut-on parler à une personne des beautés de l'Evangile et du merveilleux équipement si on ne les possède pas soi-même?</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L’Obstacle</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"Il n'est pas de soldat qui s'embarrasse des affaires de la vie". Le mot "s'embarrasse" est un mot important pour un soldat du Roi. C'est un avertissement, et cela signifie un obstacle. Une jeune personne qui réfléchit sur le travail qu'elle entreprendra, doit choisir celui qui lui accordera un peu de temps afin d’œuvrer pour le Seigneur. L’on ne peut pas convenablement s'acquitter de sa tâche de soldat du Seigneur, si l’on est trop pris par d'autres occupations qui occupent ses pensées, qui prennent son temps et son énergie.</w:t>
            </w:r>
          </w:p>
          <w:p w:rsidR="00445C5C" w:rsidRPr="00445C5C" w:rsidRDefault="00445C5C" w:rsidP="00445C5C">
            <w:pPr>
              <w:shd w:val="clear" w:color="auto" w:fill="FFFFFF"/>
              <w:ind w:firstLine="708"/>
              <w:jc w:val="both"/>
              <w:rPr>
                <w:rFonts w:ascii="Tahoma" w:hAnsi="Tahoma" w:cs="Tahoma"/>
                <w:color w:val="000000"/>
                <w:sz w:val="20"/>
                <w:szCs w:val="20"/>
                <w:lang w:val="fr-FR"/>
              </w:rPr>
            </w:pPr>
          </w:p>
          <w:p w:rsidR="00445C5C" w:rsidRPr="00445C5C" w:rsidRDefault="00445C5C" w:rsidP="00445C5C">
            <w:pPr>
              <w:shd w:val="clear" w:color="auto" w:fill="FFFFFF"/>
              <w:rPr>
                <w:rFonts w:ascii="Tahoma" w:hAnsi="Tahoma" w:cs="Tahoma"/>
                <w:color w:val="000000"/>
                <w:sz w:val="20"/>
                <w:szCs w:val="20"/>
                <w:lang w:val="fr-FR"/>
              </w:rPr>
            </w:pPr>
            <w:r w:rsidRPr="00445C5C">
              <w:rPr>
                <w:rFonts w:ascii="Tahoma" w:hAnsi="Tahoma" w:cs="Tahoma"/>
                <w:b/>
                <w:bCs/>
                <w:color w:val="000000"/>
                <w:sz w:val="20"/>
                <w:szCs w:val="20"/>
                <w:lang w:val="fr-FR"/>
              </w:rPr>
              <w:t>La Victoire</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Lorsque les Enfants d'Israël allaient traverser la Mer Rouge, et qu'ils furent effrayés par la grande armée de Pharaon, Moïse les encouragea en disant: "L'Eternel combattra pour vous, et vous, gardez le silence" (Exode 14:14). Quand ils obéirent, ils furent victorieux. Dieu combattit pour eux à plusieurs reprises et Il gagnait toujours la bataille.  </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Peut-être, quand il voulait volontairement se battre contre Goliath, David se souvint de la façon dont Dieu combattait pour les Enfants d'Israël. Les hommes de l'armée étaient effrayés par les paroles prononcées avec vantardise par le Philistin, mais David dit: "Je marche contre toi au nom de l'Eternel des armées, . . . ce n'est ni par l'épée ni par la lance que l'Eternel sauve. Car la victoire appartient à l'Eternel" (1 Samuel 17:45, 47). Tu te rappelles comment Dieu combattit pour David et dirigea le caillou jusqu'au front de Goliath au point qu’il tomba. David tua Goliath parce que Dieu l'aida quand il eut confiance en Lui.</w:t>
            </w:r>
          </w:p>
          <w:p w:rsidR="00445C5C" w:rsidRPr="00445C5C" w:rsidRDefault="00445C5C" w:rsidP="00445C5C">
            <w:pPr>
              <w:shd w:val="clear" w:color="auto" w:fill="FFFFFF"/>
              <w:ind w:firstLine="708"/>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Aujourd'hui le Seigneur gagne des batailles pour nous aussi, et combien nous sommes reconnaissants pour Son aide et Ses promesses! Il connait ceux qui Lui appartiennent et qui ont confiance en Lui. Ses promesses sont certaines, et " la victoire qui triomphe du </w:t>
            </w:r>
            <w:r w:rsidRPr="00445C5C">
              <w:rPr>
                <w:rFonts w:ascii="Tahoma" w:hAnsi="Tahoma" w:cs="Tahoma"/>
                <w:color w:val="000000"/>
                <w:sz w:val="20"/>
                <w:szCs w:val="20"/>
                <w:lang w:val="fr-FR"/>
              </w:rPr>
              <w:lastRenderedPageBreak/>
              <w:t>monde, c'est notre foi" (1 Jean 5:4). Un soldat du Seigneur sait qu'il ne peut rien sans le Seigneur, mais il a dans son cœur la louange pour victoire. Il peut dire comme Paul: "Mais grâces soient rendues à Dieu, qui nous donne la victoire par notre Seigneur Jésus-Christ" (1 Corinthiens 15:57).</w:t>
            </w:r>
          </w:p>
          <w:p w:rsidR="00445C5C" w:rsidRPr="00445C5C" w:rsidRDefault="00445C5C" w:rsidP="00445C5C">
            <w:pPr>
              <w:shd w:val="clear" w:color="auto" w:fill="FFFFFF"/>
              <w:jc w:val="center"/>
              <w:rPr>
                <w:rFonts w:ascii="Tahoma" w:hAnsi="Tahoma" w:cs="Tahoma"/>
                <w:color w:val="FF0000"/>
                <w:sz w:val="20"/>
                <w:szCs w:val="20"/>
                <w:u w:val="double"/>
                <w:lang w:val="fr-FR"/>
              </w:rPr>
            </w:pPr>
            <w:r w:rsidRPr="00445C5C">
              <w:rPr>
                <w:rFonts w:ascii="Tahoma" w:hAnsi="Tahoma" w:cs="Tahoma"/>
                <w:b/>
                <w:bCs/>
                <w:color w:val="FF0000"/>
                <w:sz w:val="20"/>
                <w:szCs w:val="20"/>
                <w:u w:val="double"/>
                <w:lang w:val="fr-FR"/>
              </w:rPr>
              <w:t>QUESTIONS</w:t>
            </w:r>
          </w:p>
          <w:p w:rsidR="00445C5C" w:rsidRPr="00445C5C" w:rsidRDefault="00445C5C" w:rsidP="00445C5C">
            <w:pPr>
              <w:shd w:val="clear" w:color="auto" w:fill="FFFFFF"/>
              <w:ind w:left="284" w:hanging="284"/>
              <w:jc w:val="both"/>
              <w:rPr>
                <w:rFonts w:ascii="Tahoma" w:hAnsi="Tahoma" w:cs="Tahoma"/>
                <w:color w:val="000000"/>
                <w:sz w:val="20"/>
                <w:szCs w:val="20"/>
                <w:lang w:val="fr-FR"/>
              </w:rPr>
            </w:pPr>
            <w:r w:rsidRPr="00445C5C">
              <w:rPr>
                <w:rFonts w:ascii="Tahoma" w:hAnsi="Tahoma" w:cs="Tahoma"/>
                <w:color w:val="000000"/>
                <w:sz w:val="20"/>
                <w:szCs w:val="20"/>
                <w:lang w:val="fr-FR"/>
              </w:rPr>
              <w:t>1. Comment devient-on un soldat dans l'armée du Seigneur?</w:t>
            </w:r>
          </w:p>
          <w:p w:rsidR="00445C5C" w:rsidRPr="00445C5C" w:rsidRDefault="00445C5C" w:rsidP="00445C5C">
            <w:pPr>
              <w:shd w:val="clear" w:color="auto" w:fill="FFFFFF"/>
              <w:jc w:val="both"/>
              <w:rPr>
                <w:rFonts w:ascii="Tahoma" w:hAnsi="Tahoma" w:cs="Tahoma"/>
                <w:color w:val="000000"/>
                <w:sz w:val="20"/>
                <w:szCs w:val="20"/>
                <w:lang w:val="fr-FR"/>
              </w:rPr>
            </w:pPr>
            <w:r w:rsidRPr="00445C5C">
              <w:rPr>
                <w:rFonts w:ascii="Tahoma" w:hAnsi="Tahoma" w:cs="Tahoma"/>
                <w:color w:val="000000"/>
                <w:sz w:val="20"/>
                <w:szCs w:val="20"/>
                <w:lang w:val="fr-FR"/>
              </w:rPr>
              <w:t>2. Qui est le Prince de notre salut?</w:t>
            </w:r>
          </w:p>
          <w:p w:rsidR="00445C5C" w:rsidRPr="00445C5C" w:rsidRDefault="00445C5C" w:rsidP="00445C5C">
            <w:pPr>
              <w:shd w:val="clear" w:color="auto" w:fill="FFFFFF"/>
              <w:jc w:val="both"/>
              <w:rPr>
                <w:rFonts w:ascii="Tahoma" w:hAnsi="Tahoma" w:cs="Tahoma"/>
                <w:color w:val="000000"/>
                <w:sz w:val="20"/>
                <w:szCs w:val="20"/>
                <w:lang w:val="fr-FR"/>
              </w:rPr>
            </w:pPr>
            <w:r w:rsidRPr="00445C5C">
              <w:rPr>
                <w:rFonts w:ascii="Tahoma" w:hAnsi="Tahoma" w:cs="Tahoma"/>
                <w:color w:val="000000"/>
                <w:sz w:val="20"/>
                <w:szCs w:val="20"/>
                <w:lang w:val="fr-FR"/>
              </w:rPr>
              <w:t>3. Qui est notre ennemi?</w:t>
            </w:r>
          </w:p>
          <w:p w:rsidR="00445C5C" w:rsidRPr="00445C5C" w:rsidRDefault="00445C5C" w:rsidP="00445C5C">
            <w:pPr>
              <w:shd w:val="clear" w:color="auto" w:fill="FFFFFF"/>
              <w:ind w:left="284" w:hanging="284"/>
              <w:jc w:val="both"/>
              <w:rPr>
                <w:rFonts w:ascii="Tahoma" w:hAnsi="Tahoma" w:cs="Tahoma"/>
                <w:color w:val="000000"/>
                <w:sz w:val="20"/>
                <w:szCs w:val="20"/>
                <w:lang w:val="fr-FR"/>
              </w:rPr>
            </w:pPr>
            <w:r w:rsidRPr="00445C5C">
              <w:rPr>
                <w:rFonts w:ascii="Tahoma" w:hAnsi="Tahoma" w:cs="Tahoma"/>
                <w:color w:val="000000"/>
                <w:sz w:val="20"/>
                <w:szCs w:val="20"/>
                <w:lang w:val="fr-FR"/>
              </w:rPr>
              <w:t>4. Comment fait-on pour se préparer pour l'armée du Seigneur?</w:t>
            </w:r>
          </w:p>
          <w:p w:rsidR="00445C5C" w:rsidRPr="00445C5C" w:rsidRDefault="00445C5C" w:rsidP="00445C5C">
            <w:pPr>
              <w:shd w:val="clear" w:color="auto" w:fill="FFFFFF"/>
              <w:jc w:val="both"/>
              <w:rPr>
                <w:rFonts w:ascii="Tahoma" w:hAnsi="Tahoma" w:cs="Tahoma"/>
                <w:color w:val="000000"/>
                <w:sz w:val="20"/>
                <w:szCs w:val="20"/>
                <w:lang w:val="fr-FR"/>
              </w:rPr>
            </w:pPr>
            <w:r w:rsidRPr="00445C5C">
              <w:rPr>
                <w:rFonts w:ascii="Tahoma" w:hAnsi="Tahoma" w:cs="Tahoma"/>
                <w:color w:val="000000"/>
                <w:sz w:val="20"/>
                <w:szCs w:val="20"/>
                <w:lang w:val="fr-FR"/>
              </w:rPr>
              <w:t>5. Quelle sorte d'équipement Dieu a-t-Il pour Ses soldats?</w:t>
            </w:r>
          </w:p>
          <w:p w:rsidR="00445C5C" w:rsidRPr="00445C5C" w:rsidRDefault="00445C5C" w:rsidP="00445C5C">
            <w:pPr>
              <w:shd w:val="clear" w:color="auto" w:fill="FFFFFF"/>
              <w:jc w:val="both"/>
              <w:rPr>
                <w:rFonts w:ascii="Tahoma" w:hAnsi="Tahoma" w:cs="Tahoma"/>
                <w:color w:val="000000"/>
                <w:sz w:val="20"/>
                <w:szCs w:val="20"/>
                <w:lang w:val="fr-FR"/>
              </w:rPr>
            </w:pPr>
            <w:r w:rsidRPr="00445C5C">
              <w:rPr>
                <w:rFonts w:ascii="Tahoma" w:hAnsi="Tahoma" w:cs="Tahoma"/>
                <w:color w:val="000000"/>
                <w:sz w:val="20"/>
                <w:szCs w:val="20"/>
                <w:lang w:val="fr-FR"/>
              </w:rPr>
              <w:t>6. Cite les six composantes de l'armure de Dieu (Ephésiens 6:14-17).</w:t>
            </w:r>
          </w:p>
          <w:p w:rsidR="00445C5C" w:rsidRPr="00445C5C" w:rsidRDefault="00445C5C" w:rsidP="00445C5C">
            <w:pPr>
              <w:shd w:val="clear" w:color="auto" w:fill="FFFFFF"/>
              <w:ind w:left="284" w:hanging="284"/>
              <w:jc w:val="both"/>
              <w:rPr>
                <w:rFonts w:ascii="Tahoma" w:hAnsi="Tahoma" w:cs="Tahoma"/>
                <w:color w:val="000000"/>
                <w:sz w:val="20"/>
                <w:szCs w:val="20"/>
                <w:lang w:val="fr-FR"/>
              </w:rPr>
            </w:pPr>
            <w:r w:rsidRPr="00445C5C">
              <w:rPr>
                <w:rFonts w:ascii="Tahoma" w:hAnsi="Tahoma" w:cs="Tahoma"/>
                <w:color w:val="000000"/>
                <w:sz w:val="20"/>
                <w:szCs w:val="20"/>
                <w:lang w:val="fr-FR"/>
              </w:rPr>
              <w:t>7. Pourquoi un soldat se garde-t-il de s'embarrasser des affaires de ce monde?</w:t>
            </w:r>
          </w:p>
          <w:p w:rsidR="00445C5C" w:rsidRPr="00445C5C" w:rsidRDefault="00445C5C" w:rsidP="00445C5C">
            <w:pPr>
              <w:shd w:val="clear" w:color="auto" w:fill="FFFFFF"/>
              <w:ind w:left="284" w:hanging="284"/>
              <w:jc w:val="both"/>
              <w:rPr>
                <w:rFonts w:ascii="Tahoma" w:hAnsi="Tahoma" w:cs="Tahoma"/>
                <w:color w:val="000000"/>
                <w:sz w:val="20"/>
                <w:szCs w:val="20"/>
                <w:lang w:val="fr-FR"/>
              </w:rPr>
            </w:pPr>
            <w:r w:rsidRPr="00445C5C">
              <w:rPr>
                <w:rFonts w:ascii="Tahoma" w:hAnsi="Tahoma" w:cs="Tahoma"/>
                <w:color w:val="000000"/>
                <w:sz w:val="20"/>
                <w:szCs w:val="20"/>
                <w:lang w:val="fr-FR"/>
              </w:rPr>
              <w:t xml:space="preserve">8. Comment peut-on s'efforcer pour se présenter devant Dieu comme un homme éprouvé?  </w:t>
            </w:r>
          </w:p>
          <w:p w:rsidR="00445C5C" w:rsidRPr="00445C5C" w:rsidRDefault="00445C5C" w:rsidP="00445C5C">
            <w:pPr>
              <w:shd w:val="clear" w:color="auto" w:fill="FFFFFF"/>
              <w:ind w:left="284" w:hanging="284"/>
              <w:jc w:val="both"/>
              <w:rPr>
                <w:rFonts w:ascii="Tahoma" w:hAnsi="Tahoma" w:cs="Tahoma"/>
                <w:color w:val="000000"/>
                <w:sz w:val="20"/>
                <w:szCs w:val="20"/>
                <w:lang w:val="fr-FR"/>
              </w:rPr>
            </w:pPr>
            <w:r w:rsidRPr="00445C5C">
              <w:rPr>
                <w:rFonts w:ascii="Tahoma" w:hAnsi="Tahoma" w:cs="Tahoma"/>
                <w:color w:val="000000"/>
                <w:sz w:val="20"/>
                <w:szCs w:val="20"/>
                <w:lang w:val="fr-FR"/>
              </w:rPr>
              <w:t>9. Termine cette déclaration de Paul: "J'ai combattu le . . ." (2  Timothée 4:7).</w:t>
            </w:r>
          </w:p>
          <w:p w:rsidR="00445C5C" w:rsidRPr="00445C5C" w:rsidRDefault="00445C5C" w:rsidP="00445C5C">
            <w:pPr>
              <w:shd w:val="clear" w:color="auto" w:fill="FFFFFF"/>
              <w:jc w:val="both"/>
              <w:rPr>
                <w:rFonts w:ascii="Tahoma" w:hAnsi="Tahoma" w:cs="Tahoma"/>
                <w:color w:val="000000"/>
                <w:sz w:val="20"/>
                <w:szCs w:val="20"/>
                <w:lang w:val="fr-FR"/>
              </w:rPr>
            </w:pPr>
            <w:r w:rsidRPr="00445C5C">
              <w:rPr>
                <w:rFonts w:ascii="Tahoma" w:hAnsi="Tahoma" w:cs="Tahoma"/>
                <w:color w:val="000000"/>
                <w:sz w:val="20"/>
                <w:szCs w:val="20"/>
                <w:lang w:val="fr-FR"/>
              </w:rPr>
              <w:t>10. Expliquez ce que signifie: "Il faut que le laboureur travaille avant de recueillir les fruits."</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7D" w:rsidRDefault="00850E7D" w:rsidP="00355763">
      <w:pPr>
        <w:pStyle w:val="Style1"/>
      </w:pPr>
      <w:r>
        <w:separator/>
      </w:r>
    </w:p>
  </w:endnote>
  <w:endnote w:type="continuationSeparator" w:id="0">
    <w:p w:rsidR="00850E7D" w:rsidRDefault="00850E7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06BB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Un Bon Soldat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23F45">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23F45">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7D" w:rsidRDefault="00850E7D" w:rsidP="00355763">
      <w:pPr>
        <w:pStyle w:val="Style1"/>
      </w:pPr>
      <w:r>
        <w:separator/>
      </w:r>
    </w:p>
  </w:footnote>
  <w:footnote w:type="continuationSeparator" w:id="0">
    <w:p w:rsidR="00850E7D" w:rsidRDefault="00850E7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24D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C8F"/>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45C5C"/>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1D01"/>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0E7D"/>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3F45"/>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6BB1"/>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80B"/>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095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5A"/>
    <w:rsid w:val="00F224BE"/>
    <w:rsid w:val="00F224DD"/>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57826636">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2014-11-16T10:17:00Z</dcterms:created>
  <dcterms:modified xsi:type="dcterms:W3CDTF">2014-11-16T10:17:00Z</dcterms:modified>
</cp:coreProperties>
</file>