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67" w:rsidRPr="00CC1267" w:rsidRDefault="00CC1267" w:rsidP="00CC1267">
      <w:pPr>
        <w:shd w:val="clear" w:color="auto" w:fill="FFFFFF"/>
        <w:jc w:val="center"/>
        <w:rPr>
          <w:rFonts w:ascii="Tahoma" w:hAnsi="Tahoma" w:cs="Tahoma"/>
          <w:color w:val="000000"/>
          <w:sz w:val="20"/>
          <w:szCs w:val="20"/>
          <w:lang w:val="fr-FR"/>
        </w:rPr>
      </w:pPr>
      <w:r w:rsidRPr="00CC1267">
        <w:rPr>
          <w:rFonts w:ascii="Tahoma" w:hAnsi="Tahoma" w:cs="Tahoma"/>
          <w:b/>
          <w:bCs/>
          <w:color w:val="000000"/>
          <w:sz w:val="20"/>
          <w:szCs w:val="20"/>
          <w:lang w:val="fr-FR"/>
        </w:rPr>
        <w:t>LE CONSEIL D'UN VETERAN A UN JEUNE SOLDAT</w:t>
      </w:r>
    </w:p>
    <w:p w:rsidR="00CC1267" w:rsidRPr="00CC1267" w:rsidRDefault="0088286B" w:rsidP="00CC1267">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CC1267" w:rsidRPr="00CC1267">
        <w:rPr>
          <w:rFonts w:ascii="Tahoma" w:hAnsi="Tahoma" w:cs="Tahoma"/>
          <w:b/>
          <w:bCs/>
          <w:color w:val="000000"/>
          <w:sz w:val="20"/>
          <w:szCs w:val="20"/>
          <w:lang w:val="fr-FR"/>
        </w:rPr>
        <w:t>2 Timothée 3:14-17; 4:1-8; 1 Timothée 6:11, 12</w:t>
      </w:r>
    </w:p>
    <w:p w:rsidR="000E5DD0" w:rsidRPr="00B03CB9" w:rsidRDefault="00CC1267" w:rsidP="0088286B">
      <w:pPr>
        <w:jc w:val="center"/>
        <w:rPr>
          <w:rFonts w:ascii="Tahoma" w:hAnsi="Tahoma" w:cs="Tahoma"/>
          <w:b/>
          <w:bCs/>
          <w:lang w:val="fr-FR"/>
        </w:rPr>
      </w:pPr>
      <w:r>
        <w:rPr>
          <w:rFonts w:ascii="Tahoma" w:hAnsi="Tahoma" w:cs="Tahoma"/>
          <w:sz w:val="20"/>
          <w:szCs w:val="20"/>
          <w:lang w:val="fr-FR"/>
        </w:rPr>
        <w:t>LEÇON  416</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CC1267" w:rsidRPr="00CC1267">
        <w:rPr>
          <w:rFonts w:ascii="Tahoma" w:hAnsi="Tahoma" w:cs="Tahoma"/>
          <w:b/>
          <w:bCs/>
          <w:color w:val="000000"/>
          <w:lang w:val="fr-FR"/>
        </w:rPr>
        <w:t>"Combats le bon combat de la foi, saisis la vie éternelle, à laquelle tu as été appelé, et pour laquelle tu as fait une belle confession en présence d'un grand nombre de témoins" (1Timothée 6:12).</w:t>
      </w:r>
      <w:r w:rsidR="00CC1267" w:rsidRPr="00265B6C">
        <w:rPr>
          <w:rFonts w:ascii="Tahoma" w:hAnsi="Tahoma" w:cs="Tahoma"/>
          <w:b/>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252AE3" w:rsidRPr="00332C08" w:rsidRDefault="00CC1267" w:rsidP="00CC1267">
            <w:pPr>
              <w:rPr>
                <w:rStyle w:val="ind"/>
                <w:rFonts w:ascii="Tahoma" w:hAnsi="Tahoma" w:cs="Tahoma"/>
                <w:color w:val="44546A"/>
              </w:rPr>
            </w:pPr>
            <w:r w:rsidRPr="00332C08">
              <w:rPr>
                <w:rFonts w:ascii="Tahoma" w:hAnsi="Tahoma" w:cs="Tahoma"/>
                <w:b/>
                <w:bCs/>
                <w:color w:val="44546A"/>
              </w:rPr>
              <w:t xml:space="preserve">2 </w:t>
            </w:r>
            <w:r w:rsidR="00252AE3" w:rsidRPr="00332C08">
              <w:rPr>
                <w:rFonts w:ascii="Tahoma" w:hAnsi="Tahoma" w:cs="Tahoma"/>
                <w:b/>
                <w:bCs/>
                <w:color w:val="44546A"/>
                <w:lang w:val="fr-FR"/>
              </w:rPr>
              <w:t>Timothée</w:t>
            </w:r>
            <w:r w:rsidRPr="00332C08">
              <w:rPr>
                <w:rFonts w:ascii="Tahoma" w:hAnsi="Tahoma" w:cs="Tahoma"/>
                <w:b/>
                <w:bCs/>
                <w:color w:val="44546A"/>
              </w:rPr>
              <w:t xml:space="preserve"> 3:14-17 </w:t>
            </w:r>
            <w:r w:rsidRPr="00332C08">
              <w:rPr>
                <w:rFonts w:ascii="Tahoma" w:hAnsi="Tahoma" w:cs="Tahoma"/>
                <w:color w:val="44546A"/>
              </w:rPr>
              <w:br/>
            </w:r>
            <w:r w:rsidRPr="00332C08">
              <w:rPr>
                <w:rFonts w:ascii="Tahoma" w:hAnsi="Tahoma" w:cs="Tahoma"/>
                <w:color w:val="44546A"/>
                <w:vertAlign w:val="superscript"/>
              </w:rPr>
              <w:t xml:space="preserve">14 </w:t>
            </w:r>
            <w:r w:rsidRPr="00332C08">
              <w:rPr>
                <w:rFonts w:ascii="Tahoma" w:hAnsi="Tahoma" w:cs="Tahoma"/>
                <w:color w:val="44546A"/>
              </w:rPr>
              <w:t xml:space="preserve">Toi, demeure dans les choses que tu as apprises, et reconnues certaines, sachant de qui tu les as apprises; </w:t>
            </w:r>
            <w:r w:rsidRPr="00332C08">
              <w:rPr>
                <w:rFonts w:ascii="Tahoma" w:hAnsi="Tahoma" w:cs="Tahoma"/>
                <w:color w:val="44546A"/>
              </w:rPr>
              <w:br/>
            </w:r>
            <w:r w:rsidRPr="00332C08">
              <w:rPr>
                <w:rFonts w:ascii="Tahoma" w:hAnsi="Tahoma" w:cs="Tahoma"/>
                <w:color w:val="44546A"/>
                <w:vertAlign w:val="superscript"/>
              </w:rPr>
              <w:t xml:space="preserve">15 </w:t>
            </w:r>
            <w:r w:rsidRPr="00332C08">
              <w:rPr>
                <w:rFonts w:ascii="Tahoma" w:hAnsi="Tahoma" w:cs="Tahoma"/>
                <w:color w:val="44546A"/>
              </w:rPr>
              <w:t xml:space="preserve">dès ton enfance, tu connais les saintes lettres, qui peuvent te rendre sage à salut par la foi en Jésus-Christ. </w:t>
            </w:r>
            <w:r w:rsidRPr="00332C08">
              <w:rPr>
                <w:rFonts w:ascii="Tahoma" w:hAnsi="Tahoma" w:cs="Tahoma"/>
                <w:color w:val="44546A"/>
              </w:rPr>
              <w:br/>
            </w:r>
            <w:r w:rsidRPr="00332C08">
              <w:rPr>
                <w:rFonts w:ascii="Tahoma" w:hAnsi="Tahoma" w:cs="Tahoma"/>
                <w:color w:val="44546A"/>
                <w:vertAlign w:val="superscript"/>
              </w:rPr>
              <w:t xml:space="preserve">16 </w:t>
            </w:r>
            <w:r w:rsidRPr="00332C08">
              <w:rPr>
                <w:rFonts w:ascii="Tahoma" w:hAnsi="Tahoma" w:cs="Tahoma"/>
                <w:color w:val="44546A"/>
              </w:rPr>
              <w:t xml:space="preserve">Toute Ecriture est inspirée de Dieu, et utile pour enseigner, pour convaincre, pour corriger, pour instruire dans la justice, </w:t>
            </w:r>
            <w:r w:rsidRPr="00332C08">
              <w:rPr>
                <w:rFonts w:ascii="Tahoma" w:hAnsi="Tahoma" w:cs="Tahoma"/>
                <w:color w:val="44546A"/>
              </w:rPr>
              <w:br/>
            </w:r>
            <w:r w:rsidRPr="00332C08">
              <w:rPr>
                <w:rFonts w:ascii="Tahoma" w:hAnsi="Tahoma" w:cs="Tahoma"/>
                <w:color w:val="44546A"/>
                <w:vertAlign w:val="superscript"/>
              </w:rPr>
              <w:t xml:space="preserve">17 </w:t>
            </w:r>
            <w:r w:rsidRPr="00332C08">
              <w:rPr>
                <w:rFonts w:ascii="Tahoma" w:hAnsi="Tahoma" w:cs="Tahoma"/>
                <w:color w:val="44546A"/>
              </w:rPr>
              <w:t xml:space="preserve">afin que l'homme de Dieu soit accompli et propre à toute bonne oeuvre. </w:t>
            </w:r>
            <w:r w:rsidRPr="00332C08">
              <w:rPr>
                <w:rFonts w:ascii="Tahoma" w:hAnsi="Tahoma" w:cs="Tahoma"/>
                <w:color w:val="44546A"/>
              </w:rPr>
              <w:br/>
            </w:r>
            <w:r w:rsidRPr="00332C08">
              <w:rPr>
                <w:rFonts w:ascii="Tahoma" w:hAnsi="Tahoma" w:cs="Tahoma"/>
                <w:b/>
                <w:bCs/>
                <w:color w:val="44546A"/>
              </w:rPr>
              <w:t xml:space="preserve">2 </w:t>
            </w:r>
            <w:r w:rsidR="00252AE3" w:rsidRPr="00332C08">
              <w:rPr>
                <w:rFonts w:ascii="Tahoma" w:hAnsi="Tahoma" w:cs="Tahoma"/>
                <w:b/>
                <w:bCs/>
                <w:color w:val="44546A"/>
                <w:lang w:val="fr-FR"/>
              </w:rPr>
              <w:t>Timothée</w:t>
            </w:r>
            <w:r w:rsidR="00252AE3" w:rsidRPr="00332C08">
              <w:rPr>
                <w:rFonts w:ascii="Tahoma" w:hAnsi="Tahoma" w:cs="Tahoma"/>
                <w:b/>
                <w:bCs/>
                <w:color w:val="44546A"/>
              </w:rPr>
              <w:t xml:space="preserve"> </w:t>
            </w:r>
            <w:r w:rsidRPr="00332C08">
              <w:rPr>
                <w:rFonts w:ascii="Tahoma" w:hAnsi="Tahoma" w:cs="Tahoma"/>
                <w:b/>
                <w:bCs/>
                <w:color w:val="44546A"/>
              </w:rPr>
              <w:t xml:space="preserve">4:1-8 </w:t>
            </w:r>
            <w:r w:rsidRPr="00332C08">
              <w:rPr>
                <w:rFonts w:ascii="Tahoma" w:hAnsi="Tahoma" w:cs="Tahoma"/>
                <w:color w:val="44546A"/>
              </w:rPr>
              <w:br/>
            </w:r>
            <w:r w:rsidRPr="00332C08">
              <w:rPr>
                <w:rFonts w:ascii="Tahoma" w:hAnsi="Tahoma" w:cs="Tahoma"/>
                <w:color w:val="44546A"/>
                <w:vertAlign w:val="superscript"/>
              </w:rPr>
              <w:t xml:space="preserve">1 </w:t>
            </w:r>
            <w:r w:rsidRPr="00332C08">
              <w:rPr>
                <w:rStyle w:val="ind"/>
                <w:rFonts w:ascii="Tahoma" w:hAnsi="Tahoma" w:cs="Tahoma"/>
                <w:color w:val="44546A"/>
              </w:rPr>
              <w:t xml:space="preserve">Je t'en conjure devant Dieu et devant Jésus-Christ, qui doit juger les vivants et les morts, et au nom de son apparition et de son royaume, </w:t>
            </w:r>
            <w:r w:rsidRPr="00332C08">
              <w:rPr>
                <w:rFonts w:ascii="Tahoma" w:hAnsi="Tahoma" w:cs="Tahoma"/>
                <w:color w:val="44546A"/>
              </w:rPr>
              <w:br/>
            </w:r>
            <w:r w:rsidRPr="00332C08">
              <w:rPr>
                <w:rStyle w:val="ind"/>
                <w:rFonts w:ascii="Tahoma" w:hAnsi="Tahoma" w:cs="Tahoma"/>
                <w:color w:val="44546A"/>
                <w:vertAlign w:val="superscript"/>
              </w:rPr>
              <w:t xml:space="preserve">2 </w:t>
            </w:r>
            <w:r w:rsidRPr="00332C08">
              <w:rPr>
                <w:rStyle w:val="ind"/>
                <w:rFonts w:ascii="Tahoma" w:hAnsi="Tahoma" w:cs="Tahoma"/>
                <w:color w:val="44546A"/>
              </w:rPr>
              <w:t xml:space="preserve">prê che la parole, insiste en toute occasion, favorable ou non, reprends, censure, exhorte, avec toute douceur et en instruisant. </w:t>
            </w:r>
            <w:r w:rsidRPr="00332C08">
              <w:rPr>
                <w:rFonts w:ascii="Tahoma" w:hAnsi="Tahoma" w:cs="Tahoma"/>
                <w:color w:val="44546A"/>
              </w:rPr>
              <w:br/>
            </w:r>
            <w:r w:rsidRPr="00332C08">
              <w:rPr>
                <w:rStyle w:val="ind"/>
                <w:rFonts w:ascii="Tahoma" w:hAnsi="Tahoma" w:cs="Tahoma"/>
                <w:color w:val="44546A"/>
                <w:vertAlign w:val="superscript"/>
              </w:rPr>
              <w:t xml:space="preserve">3 </w:t>
            </w:r>
            <w:r w:rsidRPr="00332C08">
              <w:rPr>
                <w:rStyle w:val="ind"/>
                <w:rFonts w:ascii="Tahoma" w:hAnsi="Tahoma" w:cs="Tahoma"/>
                <w:color w:val="44546A"/>
              </w:rPr>
              <w:t xml:space="preserve">Car il viendra un temps où les hommes ne supporteront pas la saine doctrine; mais, ayant la démangeaison d'entendre des choses agréables, ils se donneront une foule de docteurs selon leurs propres désirs, </w:t>
            </w:r>
            <w:r w:rsidRPr="00332C08">
              <w:rPr>
                <w:rFonts w:ascii="Tahoma" w:hAnsi="Tahoma" w:cs="Tahoma"/>
                <w:color w:val="44546A"/>
              </w:rPr>
              <w:br/>
            </w:r>
            <w:r w:rsidRPr="00332C08">
              <w:rPr>
                <w:rStyle w:val="ind"/>
                <w:rFonts w:ascii="Tahoma" w:hAnsi="Tahoma" w:cs="Tahoma"/>
                <w:color w:val="44546A"/>
                <w:vertAlign w:val="superscript"/>
              </w:rPr>
              <w:t xml:space="preserve">4 </w:t>
            </w:r>
            <w:r w:rsidRPr="00332C08">
              <w:rPr>
                <w:rStyle w:val="ind"/>
                <w:rFonts w:ascii="Tahoma" w:hAnsi="Tahoma" w:cs="Tahoma"/>
                <w:color w:val="44546A"/>
              </w:rPr>
              <w:t xml:space="preserve">détourneront l'oreille de la vérité, et se tourneront vers les fables. </w:t>
            </w:r>
            <w:r w:rsidRPr="00332C08">
              <w:rPr>
                <w:rFonts w:ascii="Tahoma" w:hAnsi="Tahoma" w:cs="Tahoma"/>
                <w:color w:val="44546A"/>
              </w:rPr>
              <w:br/>
            </w:r>
            <w:r w:rsidRPr="00332C08">
              <w:rPr>
                <w:rStyle w:val="ind"/>
                <w:rFonts w:ascii="Tahoma" w:hAnsi="Tahoma" w:cs="Tahoma"/>
                <w:color w:val="44546A"/>
                <w:vertAlign w:val="superscript"/>
              </w:rPr>
              <w:t xml:space="preserve">5 </w:t>
            </w:r>
            <w:r w:rsidRPr="00332C08">
              <w:rPr>
                <w:rStyle w:val="ind"/>
                <w:rFonts w:ascii="Tahoma" w:hAnsi="Tahoma" w:cs="Tahoma"/>
                <w:color w:val="44546A"/>
              </w:rPr>
              <w:t xml:space="preserve">Mais toi, sois sobre en toutes choses, supporte les souffrances, fais l'oeuvre d'un évangéliste, remplis bien ton ministère. </w:t>
            </w:r>
            <w:r w:rsidRPr="00332C08">
              <w:rPr>
                <w:rFonts w:ascii="Tahoma" w:hAnsi="Tahoma" w:cs="Tahoma"/>
                <w:color w:val="44546A"/>
              </w:rPr>
              <w:br/>
            </w:r>
            <w:r w:rsidRPr="00332C08">
              <w:rPr>
                <w:rStyle w:val="ind"/>
                <w:rFonts w:ascii="Tahoma" w:hAnsi="Tahoma" w:cs="Tahoma"/>
                <w:color w:val="44546A"/>
                <w:vertAlign w:val="superscript"/>
              </w:rPr>
              <w:t xml:space="preserve">6 </w:t>
            </w:r>
            <w:r w:rsidRPr="00332C08">
              <w:rPr>
                <w:rStyle w:val="ind"/>
                <w:rFonts w:ascii="Tahoma" w:hAnsi="Tahoma" w:cs="Tahoma"/>
                <w:color w:val="44546A"/>
              </w:rPr>
              <w:t xml:space="preserve">Car pour moi, je sers déjà de libation, et le moment de mon </w:t>
            </w:r>
            <w:r w:rsidRPr="00332C08">
              <w:rPr>
                <w:rStyle w:val="ind"/>
                <w:rFonts w:ascii="Tahoma" w:hAnsi="Tahoma" w:cs="Tahoma"/>
                <w:color w:val="44546A"/>
              </w:rPr>
              <w:lastRenderedPageBreak/>
              <w:t xml:space="preserve">départ approche. </w:t>
            </w:r>
            <w:r w:rsidRPr="00332C08">
              <w:rPr>
                <w:rFonts w:ascii="Tahoma" w:hAnsi="Tahoma" w:cs="Tahoma"/>
                <w:color w:val="44546A"/>
              </w:rPr>
              <w:br/>
            </w:r>
            <w:r w:rsidRPr="00332C08">
              <w:rPr>
                <w:rStyle w:val="ind"/>
                <w:rFonts w:ascii="Tahoma" w:hAnsi="Tahoma" w:cs="Tahoma"/>
                <w:color w:val="44546A"/>
                <w:vertAlign w:val="superscript"/>
              </w:rPr>
              <w:t xml:space="preserve">7 </w:t>
            </w:r>
            <w:r w:rsidRPr="00332C08">
              <w:rPr>
                <w:rStyle w:val="ind"/>
                <w:rFonts w:ascii="Tahoma" w:hAnsi="Tahoma" w:cs="Tahoma"/>
                <w:color w:val="44546A"/>
              </w:rPr>
              <w:t xml:space="preserve">J'ai combattu le bon combat, j'ai achevé la course, j'ai gardé la foi. </w:t>
            </w:r>
            <w:r w:rsidRPr="00332C08">
              <w:rPr>
                <w:rFonts w:ascii="Tahoma" w:hAnsi="Tahoma" w:cs="Tahoma"/>
                <w:color w:val="44546A"/>
              </w:rPr>
              <w:br/>
            </w:r>
            <w:r w:rsidRPr="00332C08">
              <w:rPr>
                <w:rStyle w:val="ind"/>
                <w:rFonts w:ascii="Tahoma" w:hAnsi="Tahoma" w:cs="Tahoma"/>
                <w:color w:val="44546A"/>
                <w:vertAlign w:val="superscript"/>
              </w:rPr>
              <w:t xml:space="preserve">8 </w:t>
            </w:r>
            <w:r w:rsidRPr="00332C08">
              <w:rPr>
                <w:rStyle w:val="ind"/>
                <w:rFonts w:ascii="Tahoma" w:hAnsi="Tahoma" w:cs="Tahoma"/>
                <w:color w:val="44546A"/>
              </w:rPr>
              <w:t xml:space="preserve">Désormais la couronne de justice m'est réservée; le Seigneur, le juste juge, me la donnera dans ce jour-là, et non seulement à moi, mais encore à tous ceux qui auront aimé son avènement. </w:t>
            </w:r>
          </w:p>
          <w:p w:rsidR="00CC1267" w:rsidRPr="00332C08" w:rsidRDefault="00CC1267" w:rsidP="00CC1267">
            <w:pPr>
              <w:rPr>
                <w:rStyle w:val="ind"/>
                <w:rFonts w:ascii="Tahoma" w:hAnsi="Tahoma" w:cs="Tahoma"/>
                <w:color w:val="44546A"/>
              </w:rPr>
            </w:pPr>
            <w:r w:rsidRPr="00332C08">
              <w:rPr>
                <w:rFonts w:ascii="Tahoma" w:hAnsi="Tahoma" w:cs="Tahoma"/>
                <w:color w:val="44546A"/>
              </w:rPr>
              <w:br/>
            </w:r>
            <w:r w:rsidRPr="00332C08">
              <w:rPr>
                <w:rStyle w:val="ind"/>
                <w:rFonts w:ascii="Tahoma" w:hAnsi="Tahoma" w:cs="Tahoma"/>
                <w:b/>
                <w:bCs/>
                <w:color w:val="44546A"/>
              </w:rPr>
              <w:t xml:space="preserve">1 </w:t>
            </w:r>
            <w:r w:rsidR="00252AE3" w:rsidRPr="00332C08">
              <w:rPr>
                <w:rFonts w:ascii="Tahoma" w:hAnsi="Tahoma" w:cs="Tahoma"/>
                <w:b/>
                <w:bCs/>
                <w:color w:val="44546A"/>
                <w:lang w:val="fr-FR"/>
              </w:rPr>
              <w:t>Timothée</w:t>
            </w:r>
            <w:r w:rsidRPr="00332C08">
              <w:rPr>
                <w:rStyle w:val="ind"/>
                <w:rFonts w:ascii="Tahoma" w:hAnsi="Tahoma" w:cs="Tahoma"/>
                <w:b/>
                <w:bCs/>
                <w:color w:val="44546A"/>
              </w:rPr>
              <w:t xml:space="preserve"> 6:11-12 </w:t>
            </w:r>
            <w:r w:rsidRPr="00332C08">
              <w:rPr>
                <w:rFonts w:ascii="Tahoma" w:hAnsi="Tahoma" w:cs="Tahoma"/>
                <w:color w:val="44546A"/>
              </w:rPr>
              <w:br/>
            </w:r>
            <w:r w:rsidRPr="00332C08">
              <w:rPr>
                <w:rStyle w:val="ind"/>
                <w:rFonts w:ascii="Tahoma" w:hAnsi="Tahoma" w:cs="Tahoma"/>
                <w:color w:val="44546A"/>
                <w:vertAlign w:val="superscript"/>
              </w:rPr>
              <w:t xml:space="preserve">11 </w:t>
            </w:r>
            <w:r w:rsidRPr="00332C08">
              <w:rPr>
                <w:rStyle w:val="ind"/>
                <w:rFonts w:ascii="Tahoma" w:hAnsi="Tahoma" w:cs="Tahoma"/>
                <w:color w:val="44546A"/>
              </w:rPr>
              <w:t xml:space="preserve">Pour toi, homme de Dieu, fuis ces choses, et recherche la justice, la piété, la foi, la charité, la patience, la douceur. </w:t>
            </w:r>
            <w:r w:rsidRPr="00332C08">
              <w:rPr>
                <w:rFonts w:ascii="Tahoma" w:hAnsi="Tahoma" w:cs="Tahoma"/>
                <w:color w:val="44546A"/>
              </w:rPr>
              <w:br/>
            </w:r>
            <w:r w:rsidRPr="00332C08">
              <w:rPr>
                <w:rStyle w:val="ind"/>
                <w:rFonts w:ascii="Tahoma" w:hAnsi="Tahoma" w:cs="Tahoma"/>
                <w:color w:val="44546A"/>
                <w:vertAlign w:val="superscript"/>
              </w:rPr>
              <w:t xml:space="preserve">12 </w:t>
            </w:r>
            <w:r w:rsidRPr="00332C08">
              <w:rPr>
                <w:rStyle w:val="ind"/>
                <w:rFonts w:ascii="Tahoma" w:hAnsi="Tahoma" w:cs="Tahoma"/>
                <w:color w:val="44546A"/>
              </w:rPr>
              <w:t xml:space="preserve">Combats le bon combat de la foi, saisis la vie éternelle, à laquelle tu as été appelé, et pour laquelle tu as fait une belle confession en présence d'un grand nombre de témoins. </w:t>
            </w:r>
          </w:p>
          <w:p w:rsidR="008A23EB" w:rsidRPr="00332C08" w:rsidRDefault="008A23EB" w:rsidP="009841E1">
            <w:pPr>
              <w:rPr>
                <w:rFonts w:ascii="Tahoma" w:hAnsi="Tahoma" w:cs="Tahoma"/>
                <w:b/>
                <w:bCs/>
                <w:color w:val="44546A"/>
              </w:rPr>
            </w:pPr>
          </w:p>
        </w:tc>
        <w:tc>
          <w:tcPr>
            <w:tcW w:w="6379" w:type="dxa"/>
            <w:tcBorders>
              <w:left w:val="single" w:sz="4" w:space="0" w:color="auto"/>
            </w:tcBorders>
            <w:shd w:val="clear" w:color="auto" w:fill="auto"/>
          </w:tcPr>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b/>
                <w:bCs/>
                <w:color w:val="000000"/>
                <w:sz w:val="20"/>
                <w:szCs w:val="20"/>
                <w:lang w:val="fr-FR"/>
              </w:rPr>
              <w:lastRenderedPageBreak/>
              <w:t>I. L'Inspiration des Ecritures</w:t>
            </w:r>
          </w:p>
          <w:p w:rsidR="00CC1267" w:rsidRPr="00CC1267" w:rsidRDefault="00CC1267" w:rsidP="00CC1267">
            <w:pPr>
              <w:shd w:val="clear" w:color="auto" w:fill="FFFFFF"/>
              <w:ind w:left="255"/>
              <w:jc w:val="both"/>
              <w:rPr>
                <w:rFonts w:ascii="Tahoma" w:hAnsi="Tahoma" w:cs="Tahoma"/>
                <w:color w:val="000000"/>
                <w:sz w:val="20"/>
                <w:szCs w:val="20"/>
                <w:lang w:val="fr-FR"/>
              </w:rPr>
            </w:pPr>
            <w:r w:rsidRPr="00CC1267">
              <w:rPr>
                <w:rFonts w:ascii="Tahoma" w:hAnsi="Tahoma" w:cs="Tahoma"/>
                <w:color w:val="000000"/>
                <w:sz w:val="20"/>
                <w:szCs w:val="20"/>
                <w:lang w:val="fr-FR"/>
              </w:rPr>
              <w:t xml:space="preserve">1. Timothée est encouragé à continuer dans les choses qu’il avait   apprises: 2 Timothée 3:14 </w:t>
            </w:r>
          </w:p>
          <w:p w:rsidR="00CC1267" w:rsidRPr="00CC1267" w:rsidRDefault="00CC1267" w:rsidP="00CC1267">
            <w:pPr>
              <w:shd w:val="clear" w:color="auto" w:fill="FFFFFF"/>
              <w:ind w:left="255" w:firstLine="45"/>
              <w:jc w:val="both"/>
              <w:rPr>
                <w:rFonts w:ascii="Tahoma" w:hAnsi="Tahoma" w:cs="Tahoma"/>
                <w:color w:val="000000"/>
                <w:sz w:val="20"/>
                <w:szCs w:val="20"/>
                <w:lang w:val="fr-FR"/>
              </w:rPr>
            </w:pPr>
            <w:r w:rsidRPr="00CC1267">
              <w:rPr>
                <w:rFonts w:ascii="Tahoma" w:hAnsi="Tahoma" w:cs="Tahoma"/>
                <w:color w:val="000000"/>
                <w:sz w:val="20"/>
                <w:szCs w:val="20"/>
                <w:lang w:val="fr-FR"/>
              </w:rPr>
              <w:t>2. Les Saintes Ecritures sont capables de rendre une personne sage à salut par la foi: 2 Timothée 3:15.</w:t>
            </w:r>
          </w:p>
          <w:p w:rsidR="00CC1267" w:rsidRPr="00CC1267" w:rsidRDefault="00CC1267" w:rsidP="00CC1267">
            <w:pPr>
              <w:shd w:val="clear" w:color="auto" w:fill="FFFFFF"/>
              <w:ind w:left="255" w:firstLine="45"/>
              <w:jc w:val="both"/>
              <w:rPr>
                <w:rFonts w:ascii="Tahoma" w:hAnsi="Tahoma" w:cs="Tahoma"/>
                <w:color w:val="000000"/>
                <w:sz w:val="20"/>
                <w:szCs w:val="20"/>
                <w:lang w:val="fr-FR"/>
              </w:rPr>
            </w:pPr>
            <w:r w:rsidRPr="00CC1267">
              <w:rPr>
                <w:rFonts w:ascii="Tahoma" w:hAnsi="Tahoma" w:cs="Tahoma"/>
                <w:color w:val="000000"/>
                <w:sz w:val="20"/>
                <w:szCs w:val="20"/>
                <w:lang w:val="fr-FR"/>
              </w:rPr>
              <w:t>3. Toute Ecriture est inspirée de Dieu et utile: 2 Timothée 3: 16,17</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b/>
                <w:bCs/>
                <w:color w:val="000000"/>
                <w:sz w:val="20"/>
                <w:szCs w:val="20"/>
                <w:lang w:val="fr-FR"/>
              </w:rPr>
              <w:t>II. Une Grande Responsabilité</w:t>
            </w:r>
          </w:p>
          <w:p w:rsidR="00CC1267" w:rsidRPr="00CC1267" w:rsidRDefault="00CC1267" w:rsidP="00CC1267">
            <w:pPr>
              <w:shd w:val="clear" w:color="auto" w:fill="FFFFFF"/>
              <w:ind w:left="300"/>
              <w:jc w:val="both"/>
              <w:rPr>
                <w:rFonts w:ascii="Tahoma" w:hAnsi="Tahoma" w:cs="Tahoma"/>
                <w:color w:val="000000"/>
                <w:sz w:val="20"/>
                <w:szCs w:val="20"/>
                <w:lang w:val="fr-FR"/>
              </w:rPr>
            </w:pPr>
            <w:r w:rsidRPr="00CC1267">
              <w:rPr>
                <w:rFonts w:ascii="Tahoma" w:hAnsi="Tahoma" w:cs="Tahoma"/>
                <w:color w:val="000000"/>
                <w:sz w:val="20"/>
                <w:szCs w:val="20"/>
                <w:lang w:val="fr-FR"/>
              </w:rPr>
              <w:t>1. Timothée a la responsabilité devant Dieu et Jésus-Christ de prêcher la Parole: 2 Timothée 4:1, 2</w:t>
            </w:r>
          </w:p>
          <w:p w:rsidR="00CC1267" w:rsidRPr="00CC1267" w:rsidRDefault="00CC1267" w:rsidP="00CC1267">
            <w:pPr>
              <w:shd w:val="clear" w:color="auto" w:fill="FFFFFF"/>
              <w:ind w:left="255" w:firstLine="45"/>
              <w:jc w:val="both"/>
              <w:rPr>
                <w:rFonts w:ascii="Tahoma" w:hAnsi="Tahoma" w:cs="Tahoma"/>
                <w:color w:val="000000"/>
                <w:sz w:val="20"/>
                <w:szCs w:val="20"/>
                <w:lang w:val="fr-FR"/>
              </w:rPr>
            </w:pPr>
            <w:r w:rsidRPr="00CC1267">
              <w:rPr>
                <w:rFonts w:ascii="Tahoma" w:hAnsi="Tahoma" w:cs="Tahoma"/>
                <w:color w:val="000000"/>
                <w:sz w:val="20"/>
                <w:szCs w:val="20"/>
                <w:lang w:val="fr-FR"/>
              </w:rPr>
              <w:t>2. Le temps viendra où les gens ne supporteront pas la saine doctrine: 2 Timothée 4:3, 4</w:t>
            </w:r>
          </w:p>
          <w:p w:rsidR="00CC1267" w:rsidRPr="00CC1267" w:rsidRDefault="00CC1267" w:rsidP="00CC1267">
            <w:pPr>
              <w:shd w:val="clear" w:color="auto" w:fill="FFFFFF"/>
              <w:ind w:left="255"/>
              <w:jc w:val="both"/>
              <w:rPr>
                <w:rFonts w:ascii="Tahoma" w:hAnsi="Tahoma" w:cs="Tahoma"/>
                <w:color w:val="000000"/>
                <w:sz w:val="20"/>
                <w:szCs w:val="20"/>
                <w:lang w:val="fr-FR"/>
              </w:rPr>
            </w:pPr>
            <w:r w:rsidRPr="00CC1267">
              <w:rPr>
                <w:rFonts w:ascii="Tahoma" w:hAnsi="Tahoma" w:cs="Tahoma"/>
                <w:color w:val="000000"/>
                <w:sz w:val="20"/>
                <w:szCs w:val="20"/>
                <w:lang w:val="fr-FR"/>
              </w:rPr>
              <w:t>3. L'encouragement est donné à Timothée de bien accomplir son     ministère: 2 Timothée 4:5; 1 Timothée 6: 11, 12</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b/>
                <w:bCs/>
                <w:color w:val="000000"/>
                <w:sz w:val="20"/>
                <w:szCs w:val="20"/>
                <w:lang w:val="fr-FR"/>
              </w:rPr>
              <w:t>III. Une Couronne Réservée</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color w:val="000000"/>
                <w:sz w:val="20"/>
                <w:szCs w:val="20"/>
                <w:lang w:val="fr-FR"/>
              </w:rPr>
              <w:t xml:space="preserve">     1. "Le moment de mon départ approche": 2 Timothée 4:6</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color w:val="000000"/>
                <w:sz w:val="20"/>
                <w:szCs w:val="20"/>
                <w:lang w:val="fr-FR"/>
              </w:rPr>
              <w:t xml:space="preserve">     2. "J'ai combattu le bon combat": 2 Timothée 4:7</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color w:val="000000"/>
                <w:sz w:val="20"/>
                <w:szCs w:val="20"/>
                <w:lang w:val="fr-FR"/>
              </w:rPr>
              <w:t xml:space="preserve">     3. "La couronne de justice m'est réservée", et non pour "moi               seulement": 2 Timothée 4:8. </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C1267" w:rsidRPr="00CC1267" w:rsidRDefault="00AF760C" w:rsidP="00CC1267">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 xml:space="preserve">Comme les paroles de notre texte sont émouvantes! L’Apôtre Paul, le vétéran, donna son dernier conseil au jeune ministre, Timothée, qui devait affronter le futur. L'Apôtre avait aussi commencé son service chrétien à un âge relativement jeune, consacrant tout le reste de sa vie à prêcher l'Evangile du Seigneur Jésus-Christ. Les dangers, les épreuves, les persécutions et les afflictions furent sa part à travers tout son ministère, et finalement il fut emprisonné; et là, il attendit son martyr. Paul ne dit pas à Timothée que sa vie en tant que soldat chrétien serait plus facile que la sienne. Ce ne fut pas une perspective vraiment attrayante, du point de vue humain, pour l'un des successeurs de Paul, mais toute la perspective d'un homme qui commence à servir le Seigneur doit être spirituelle. Il doit s’affectionner aux choses du Ciel, et non à celle qui sont sur la terre. </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Le Chrétien s’engage dans une guerre et non une profession; il doit être un soldat, et non un marchand; il doit endurer les épreuves, et non jouir de la facilité; sa vie doit être une vie d'abnégation et non une vie de satisfaction personnelle. Le vieil Apôtre pouvait résumer sa vie en ces termes: "J'ai combattu le bon combat, j'ai achevé la course, j'ai gardé la foi". Il pouvait s'attendre à une récompense sûre et glorieuse dans le Ciel, et ainsi toute parole qu'il avait pour Timothée (et qui s'adresse à nous aussi) était un encouragement et une inspiration du point de vue spirituel.</w:t>
            </w:r>
          </w:p>
          <w:p w:rsidR="00CC1267" w:rsidRPr="00CC1267" w:rsidRDefault="00CC1267" w:rsidP="00CC1267">
            <w:pPr>
              <w:shd w:val="clear" w:color="auto" w:fill="FFFFFF"/>
              <w:ind w:firstLine="708"/>
              <w:jc w:val="both"/>
              <w:rPr>
                <w:rFonts w:ascii="Tahoma" w:hAnsi="Tahoma" w:cs="Tahoma"/>
                <w:color w:val="000000"/>
                <w:sz w:val="20"/>
                <w:szCs w:val="20"/>
                <w:lang w:val="fr-FR"/>
              </w:rPr>
            </w:pP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b/>
                <w:bCs/>
                <w:color w:val="000000"/>
                <w:sz w:val="20"/>
                <w:szCs w:val="20"/>
                <w:lang w:val="fr-FR"/>
              </w:rPr>
              <w:t>L’Inspiration</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 xml:space="preserve">Le jeune Timothée avait été heureux en ce sens qu'on lui avait enseigné dès son enfance le prix et la vérité des Saintes Ecritures qui peuvent rendre sage à salut, à travers la foi qui est en </w:t>
            </w:r>
            <w:r w:rsidRPr="00CC1267">
              <w:rPr>
                <w:rFonts w:ascii="Tahoma" w:hAnsi="Tahoma" w:cs="Tahoma"/>
                <w:color w:val="000000"/>
                <w:sz w:val="20"/>
                <w:szCs w:val="20"/>
                <w:lang w:val="fr-FR"/>
              </w:rPr>
              <w:lastRenderedPageBreak/>
              <w:t xml:space="preserve">Christ Jésus. </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La Version Louis Second Autorisée, laquelle est la Bible que nous utilisons et recommandons, dit: "Toute Ecriture est inspirée de Dieu". La Version Américaine Standard, une Bible que nous ne recommandons pas dit: "Toute Ecriture inspirée de Dieu!" et laisse le mot "est." Ceci laisse le doute qu'il y a quelques Ecritures qui peuvent ne pas être inspirées de Dieu. Plusieurs aimeraient nous faire croire que toute l'Ecriture n’est pas inspirée; mais s'il y a une question concernant quelques Ecritures non inspirées, qui peut déterminer ce qui est inspiré et ce qui ne l’est pas? Nous pouvons sans crainte accorder à la Version Louis Second de la Bible sa juste valeur et nous fonder sur la Parole inspirée de Dieu. En cela, nous sommes sains et saufs. C’est notre devoir de croire à la Parole de Dieu.</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"Toute Ecriture est inspirée de Dieu, et utile pour enseigner, pour convaincre, pour corriger, pour instruire dans la justice". Ces paroles sont véridiques; elle ne renferme pas d'excuse. Une assurance certaine marque la plume de l'inspiration divine. La Parole de Dieu nous est suprême. C'est la dernière autorité, la seule cour d'appel. Si nous avons des troubles internes ou externes, nous pouvons aller dans la Parole de Dieu et leur trouver une solution quelle que soit la nature de ces difficultés. Nous avons besoin de toute l'Ecriture afin qu'elle nous permette de faire pleinement toutes bonnes œuvres.</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b/>
                <w:bCs/>
                <w:color w:val="000000"/>
                <w:sz w:val="20"/>
                <w:szCs w:val="20"/>
                <w:lang w:val="fr-FR"/>
              </w:rPr>
              <w:t>Continuer Dans l'Evangile</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 xml:space="preserve">L'exhortation à Timothée était: "Demeure dans les choses que tu as apprises, et reconnues certaines". Cela ne s'applique-t-il pas à nous aujourd'hui? Certainement oui! Qu'est-ce que la Parole nous enseigne, et quelles sont les leçons apprises dans l'évangile? Nous avons appris la pureté et la puissance de la vérité éternelle Dieu. Nous avons appris l'importance du fait de n'avoir aucune compromission avec le péché du monde, ou de ne pas dévier de la vérité de Dieu. Nous avons appris à avoir une intégrité et une fidélité spirituelles. Nous avons appris à être fidèles à la cause et au dessein que nous avons adopté lorsque nous avons cédé notre cœur et notre vie à Dieu. Il ne suffit pas seulement d'apprendre et de connaitre les Ecritures, il faut aussi recevoir la dernière récompense. Nous devons continuer de mettre en pratique les choses que nous avons apprises et dont nous avons rendu témoignage. </w:t>
            </w:r>
          </w:p>
          <w:p w:rsidR="00CC1267" w:rsidRPr="00CC1267" w:rsidRDefault="00CC1267" w:rsidP="00CC1267">
            <w:pPr>
              <w:shd w:val="clear" w:color="auto" w:fill="FFFFFF"/>
              <w:ind w:firstLine="708"/>
              <w:jc w:val="both"/>
              <w:rPr>
                <w:rFonts w:ascii="Tahoma" w:hAnsi="Tahoma" w:cs="Tahoma"/>
                <w:color w:val="000000"/>
                <w:sz w:val="20"/>
                <w:szCs w:val="20"/>
                <w:lang w:val="fr-FR"/>
              </w:rPr>
            </w:pP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b/>
                <w:bCs/>
                <w:color w:val="000000"/>
                <w:sz w:val="20"/>
                <w:szCs w:val="20"/>
                <w:lang w:val="fr-FR"/>
              </w:rPr>
              <w:t xml:space="preserve">Le Dernier Tournant </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Paul arrivait à la fin de son voyage. Les versets de notre leçon sont parmi ses dernières paroles écrites. Il n'avait pas de regret pour son honnêteté et sa fidélité à la vérité qui fut révélée à son cœur lorsque, sur le chemin de Damas, il rencontra Christ. En ce temps-là il était jeune. Maintenant, il est Paul le vieux. Il avait mené plusieurs combats, et avait enduré plusieurs souffrances. Il pouvait bien dire à Timothée: "Supporte les souffrances". Timothée pouvait espérer rencontrer les épreuves; des souffrances pouvaient venir sur son chemin; et il devait avoir nécessairement des ennemis. "Or, tous ceux qui veulent vivre pieusement en Jésus-Christ seront persécutés" (2 Timothée 3:12). La plupart des persécutions de Paul provenaient des gens qui professent la piété. Il souffrit des mains des faux frères. Mais il dit: "Je sers déjà de libation. . . J'ai combattu le bon combat." Il devait littéralement être offert. Il scella son témoignage de son propre sang. Il a gagné la couronne dont il parla, laquelle le Seigneur donnera à ceux qui L'aiment.</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 xml:space="preserve">"J'ai achevé la course, j'ai gardé la foi." C'est le secret du succès du Chrétien dans ce monde, peu importe ce que cela peut coûter. Le Ciel est peu couteux, à n'importe quel prix. Si nous </w:t>
            </w:r>
            <w:r w:rsidRPr="00CC1267">
              <w:rPr>
                <w:rFonts w:ascii="Tahoma" w:hAnsi="Tahoma" w:cs="Tahoma"/>
                <w:color w:val="000000"/>
                <w:sz w:val="20"/>
                <w:szCs w:val="20"/>
                <w:lang w:val="fr-FR"/>
              </w:rPr>
              <w:lastRenderedPageBreak/>
              <w:t>voulons entrer au Ciel, nous devons garder la foi. Nous devons continuer de marcher dans la lumière. Nous devons poursuivre jusqu'au but pour avoir le prix du grand appel de Dieu en Christ Jésus. Ceci est un combat du début jusqu'à la fin, et Paul dit que c'est un "bon combat". C'est un bon combat pour Paul, parce qu'il a gardé fermement dans son cœur la foi qui a été transmise aux saints une fois pour toutes.</w:t>
            </w:r>
          </w:p>
          <w:p w:rsidR="00CC1267" w:rsidRPr="00CC1267" w:rsidRDefault="00CC1267" w:rsidP="00CC1267">
            <w:pPr>
              <w:shd w:val="clear" w:color="auto" w:fill="FFFFFF"/>
              <w:ind w:firstLine="708"/>
              <w:jc w:val="both"/>
              <w:rPr>
                <w:rFonts w:ascii="Tahoma" w:hAnsi="Tahoma" w:cs="Tahoma"/>
                <w:color w:val="000000"/>
                <w:sz w:val="20"/>
                <w:szCs w:val="20"/>
                <w:lang w:val="fr-FR"/>
              </w:rPr>
            </w:pP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b/>
                <w:bCs/>
                <w:color w:val="000000"/>
                <w:sz w:val="20"/>
                <w:szCs w:val="20"/>
                <w:lang w:val="fr-FR"/>
              </w:rPr>
              <w:t>Le Combat de la Foi</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Un vrai Chrétien est un vrai soldat. Le fait même que la Parole dit: "Combat", implique qu'il y a une résistance; il y a une opposition à affronter et il y a un adversaire. Notre adversaire n'est ni la chair, ni le sang, – mais, il est, comme la Parole de Dieu nous le dit, le prince de la puissance de l'air – le diable.</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"Saisis la vie éternelle." Qu'est-ce que la vie éternelle? "La vie éternelle, c'est qu'ils te connaissent, toi, le seul vrai Dieu, et celui que tu as envoyé, Jésus-Christ" (Jean 17:3). Connaissez-vous Dieu? Il n'y a qu'une seule voie pour connaitre Dieu: "Si nous gardons ses commandements, par là nous savons que nous l'avons connu" (1 Jean 2:3). Personne donc ne peut connaitre Dieu s'il ne garde pas les commandements de Dieu. Cela ne veut pas dire un seul commandement – cela signifie garder tous les commandements. Certains peuvent se demander comment il serait possible de garder tous les commandements de Dieu. La Bible dit: "Tu aimeras le Seigneur, ton Dieu, de tout ton cœur, de toute ton âme, et de toute ta pensée. C'est le premier et le plus grand commandement. Et voici le second, qui lui est semblable: Tu aimeras ton prochain comme toi-même" (Matthieu 22:37-40). Jésus dit: "De ces deux commandement dépendent toute la loi et les prophètes".</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Ceci est un bon combat! Vous devez être un bon soldat; autrement vous n'aurez pas combattu un bon combat. Et il dit: "Supporte les souffrances". Si vous pensez que vous allez être emmené au Ciel tranquillement sur des lits garnis de roses, vous vous trompez. Cela demande tout ce que vous avez, et principalement la grâce de Dieu, pour que vous soyez Chrétien. Dieu dit que la course n'est pas pour celui qui a de la rapidité, et le combat n'est pas pour le fort. Vous n’avez pas besoin d'être fort – physiquement fort – pour être un bon soldat de Christ. Vous n'avez pas besoin de savoir courir physiquement pour gagner cette course.</w:t>
            </w:r>
          </w:p>
          <w:p w:rsidR="00CC1267" w:rsidRPr="00CC1267" w:rsidRDefault="00CC1267" w:rsidP="00CC1267">
            <w:pPr>
              <w:shd w:val="clear" w:color="auto" w:fill="FFFFFF"/>
              <w:ind w:firstLine="708"/>
              <w:jc w:val="both"/>
              <w:rPr>
                <w:rFonts w:ascii="Tahoma" w:hAnsi="Tahoma" w:cs="Tahoma"/>
                <w:color w:val="000000"/>
                <w:sz w:val="20"/>
                <w:szCs w:val="20"/>
                <w:lang w:val="fr-FR"/>
              </w:rPr>
            </w:pP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b/>
                <w:bCs/>
                <w:color w:val="000000"/>
                <w:sz w:val="20"/>
                <w:szCs w:val="20"/>
                <w:lang w:val="fr-FR"/>
              </w:rPr>
              <w:t xml:space="preserve">Le Devoir d'un Ministre </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Tous les vrais ministres de l'Evangile prêchent la doctrine dans sa pureté, dans sa puissance et dans sa plénitude. L'ordre sacré de Paul à Timothée, à savoir: "Prêche la parole", ne se limitait pas à Timothée seul. Cette grande responsabilité est pour tout ministre de l'Evangile.</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 xml:space="preserve">L’on peut être un vrai ministre, pas forcement en sens qu’on prêche la Parole à partir de la chaire; mais, tout vrai Chrétien est un ministre en ce sens qu'il est un disciple de l'humble Nazaréen. La vie qu’une personne mène prêche pour ou contre le Christianisme. La vie et la doctrine d'une personne doivent être compatibles avec la vérité que la Bible enseigne. </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 xml:space="preserve">Dans 2 Timothée 4:2, nous lisons ce que doivent être les devoirs d'un prédicateur. Il doit proclamer les richesses insondables de Christ. Il doit prêcher la partie de la Parole qui encourage, éveille et inspire; et il doit prêcher aussi la partie qui révèle le péché, la fausse prétention et l'apparence dans la vie des hommes. Alors l’Apôtre ajoute: "Car il viendra un temps où les hommes ne supporteront pas la saine doctrine". Y a-t-il jamais eu un temps où cette portion particulière de l'Ecriture a été plus accomplie </w:t>
            </w:r>
            <w:r w:rsidRPr="00CC1267">
              <w:rPr>
                <w:rFonts w:ascii="Tahoma" w:hAnsi="Tahoma" w:cs="Tahoma"/>
                <w:color w:val="000000"/>
                <w:sz w:val="20"/>
                <w:szCs w:val="20"/>
                <w:lang w:val="fr-FR"/>
              </w:rPr>
              <w:lastRenderedPageBreak/>
              <w:t>qu'aujourd'hui?</w:t>
            </w:r>
          </w:p>
          <w:p w:rsidR="00CC1267" w:rsidRPr="00CC1267" w:rsidRDefault="00CC1267" w:rsidP="00CC1267">
            <w:pPr>
              <w:shd w:val="clear" w:color="auto" w:fill="FFFFFF"/>
              <w:jc w:val="both"/>
              <w:rPr>
                <w:rFonts w:ascii="Tahoma" w:hAnsi="Tahoma" w:cs="Tahoma"/>
                <w:color w:val="000000"/>
                <w:sz w:val="20"/>
                <w:szCs w:val="20"/>
                <w:lang w:val="fr-FR"/>
              </w:rPr>
            </w:pP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b/>
                <w:bCs/>
                <w:color w:val="000000"/>
                <w:sz w:val="20"/>
                <w:szCs w:val="20"/>
                <w:lang w:val="fr-FR"/>
              </w:rPr>
              <w:t>L’Occasion Favorable</w:t>
            </w:r>
          </w:p>
          <w:p w:rsidR="00CC1267" w:rsidRPr="00CC1267" w:rsidRDefault="00CC1267" w:rsidP="00CC1267">
            <w:pPr>
              <w:shd w:val="clear" w:color="auto" w:fill="FFFFFF"/>
              <w:ind w:firstLine="708"/>
              <w:jc w:val="both"/>
              <w:rPr>
                <w:rFonts w:ascii="Tahoma" w:hAnsi="Tahoma" w:cs="Tahoma"/>
                <w:color w:val="000000"/>
                <w:sz w:val="20"/>
                <w:szCs w:val="20"/>
                <w:lang w:val="fr-FR"/>
              </w:rPr>
            </w:pPr>
            <w:r w:rsidRPr="00CC1267">
              <w:rPr>
                <w:rFonts w:ascii="Tahoma" w:hAnsi="Tahoma" w:cs="Tahoma"/>
                <w:color w:val="000000"/>
                <w:sz w:val="20"/>
                <w:szCs w:val="20"/>
                <w:lang w:val="fr-FR"/>
              </w:rPr>
              <w:t>"Insiste en toute occasion, favorable ou non". L'Apôtre Paul utilisa les occasions et les circonstances, qui s'étaient offertes à lui, pour prêcher l'Evangile et rendre le témoignage de sa foi en Christ Jésus. Nul doute que le savoir faire et la sagesse sont aussi indispensables que le zèle; mais un temps qui semble "non favorable" pour certains, peut être "favorable" quant à Dieu. Félix écouta Paul concernant la foi en Christ. Félix fut effrayé et dit: "Pour le moment retire-toi; quand j'en trouverai l'occasion, je te rappellerai" (Actes 24:25). Le "moment favorable" de Dieu c'est maintenant. "Voici maintenant le temps favorable, voici maintenant le jour du salut" (2 Corinthiens 6:2). Cela ferait beaucoup de bien, si les Chrétiens pourraient davantage proclamer la Bonne Nouvelle de leur salut.</w:t>
            </w:r>
          </w:p>
          <w:p w:rsidR="00CC1267" w:rsidRPr="00CC1267" w:rsidRDefault="00CC1267" w:rsidP="00CC1267">
            <w:pPr>
              <w:shd w:val="clear" w:color="auto" w:fill="FFFFFF"/>
              <w:jc w:val="center"/>
              <w:rPr>
                <w:rFonts w:ascii="Tahoma" w:hAnsi="Tahoma" w:cs="Tahoma"/>
                <w:color w:val="FF0000"/>
                <w:sz w:val="20"/>
                <w:szCs w:val="20"/>
                <w:u w:val="double"/>
                <w:lang w:val="fr-FR"/>
              </w:rPr>
            </w:pPr>
            <w:r w:rsidRPr="00CC1267">
              <w:rPr>
                <w:rFonts w:ascii="Tahoma" w:hAnsi="Tahoma" w:cs="Tahoma"/>
                <w:b/>
                <w:bCs/>
                <w:color w:val="FF0000"/>
                <w:sz w:val="20"/>
                <w:szCs w:val="20"/>
                <w:u w:val="double"/>
                <w:lang w:val="fr-FR"/>
              </w:rPr>
              <w:t>QUESTIONS</w:t>
            </w:r>
          </w:p>
          <w:p w:rsidR="00CC1267" w:rsidRPr="00CC1267" w:rsidRDefault="00CC1267" w:rsidP="00CC1267">
            <w:pPr>
              <w:shd w:val="clear" w:color="auto" w:fill="FFFFFF"/>
              <w:ind w:left="284" w:hanging="284"/>
              <w:jc w:val="both"/>
              <w:rPr>
                <w:rFonts w:ascii="Tahoma" w:hAnsi="Tahoma" w:cs="Tahoma"/>
                <w:color w:val="000000"/>
                <w:sz w:val="20"/>
                <w:szCs w:val="20"/>
                <w:lang w:val="fr-FR"/>
              </w:rPr>
            </w:pPr>
            <w:r w:rsidRPr="00CC1267">
              <w:rPr>
                <w:rFonts w:ascii="Tahoma" w:hAnsi="Tahoma" w:cs="Tahoma"/>
                <w:color w:val="000000"/>
                <w:sz w:val="20"/>
                <w:szCs w:val="20"/>
                <w:lang w:val="fr-FR"/>
              </w:rPr>
              <w:t>1. Que devait faire Timothée avec les choses de l'Ecriture qu'il avait  apprises?</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color w:val="000000"/>
                <w:sz w:val="20"/>
                <w:szCs w:val="20"/>
                <w:lang w:val="fr-FR"/>
              </w:rPr>
              <w:t>2. Quand Timothée avait-il appris les Saintes Ecritures?</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color w:val="000000"/>
                <w:sz w:val="20"/>
                <w:szCs w:val="20"/>
                <w:lang w:val="fr-FR"/>
              </w:rPr>
              <w:t>3. Quelle Ecriture est donnée sous l'inspiration de Dieu?</w:t>
            </w:r>
          </w:p>
          <w:p w:rsidR="00CC1267" w:rsidRPr="00CC1267" w:rsidRDefault="00CC1267" w:rsidP="00CC1267">
            <w:pPr>
              <w:shd w:val="clear" w:color="auto" w:fill="FFFFFF"/>
              <w:ind w:left="284" w:hanging="284"/>
              <w:jc w:val="both"/>
              <w:rPr>
                <w:rFonts w:ascii="Tahoma" w:hAnsi="Tahoma" w:cs="Tahoma"/>
                <w:color w:val="000000"/>
                <w:sz w:val="20"/>
                <w:szCs w:val="20"/>
                <w:lang w:val="fr-FR"/>
              </w:rPr>
            </w:pPr>
            <w:r w:rsidRPr="00CC1267">
              <w:rPr>
                <w:rFonts w:ascii="Tahoma" w:hAnsi="Tahoma" w:cs="Tahoma"/>
                <w:color w:val="000000"/>
                <w:sz w:val="20"/>
                <w:szCs w:val="20"/>
                <w:lang w:val="fr-FR"/>
              </w:rPr>
              <w:t>4. Nommez au moins quatre choses pour lesquelles l'Ecriture est utile…</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color w:val="000000"/>
                <w:sz w:val="20"/>
                <w:szCs w:val="20"/>
                <w:lang w:val="fr-FR"/>
              </w:rPr>
              <w:t>5. Qu'arrive-t-il aux gens qui ne supportent pas la saine doctrine?</w:t>
            </w:r>
          </w:p>
          <w:p w:rsidR="00CC1267" w:rsidRPr="00CC1267" w:rsidRDefault="00CC1267" w:rsidP="00CC1267">
            <w:pPr>
              <w:shd w:val="clear" w:color="auto" w:fill="FFFFFF"/>
              <w:ind w:left="284" w:hanging="284"/>
              <w:jc w:val="both"/>
              <w:rPr>
                <w:rFonts w:ascii="Tahoma" w:hAnsi="Tahoma" w:cs="Tahoma"/>
                <w:color w:val="000000"/>
                <w:sz w:val="20"/>
                <w:szCs w:val="20"/>
                <w:lang w:val="fr-FR"/>
              </w:rPr>
            </w:pPr>
            <w:r w:rsidRPr="00CC1267">
              <w:rPr>
                <w:rFonts w:ascii="Tahoma" w:hAnsi="Tahoma" w:cs="Tahoma"/>
                <w:color w:val="000000"/>
                <w:sz w:val="20"/>
                <w:szCs w:val="20"/>
                <w:lang w:val="fr-FR"/>
              </w:rPr>
              <w:t>6. Est-ce qu'on s'attendait à ce que la vie chrétienne de Timothée fût  facile, ou difficile?</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color w:val="000000"/>
                <w:sz w:val="20"/>
                <w:szCs w:val="20"/>
                <w:lang w:val="fr-FR"/>
              </w:rPr>
              <w:t>7. Comment l'Apôtre Paul résuma-t-il sa vie?</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color w:val="000000"/>
                <w:sz w:val="20"/>
                <w:szCs w:val="20"/>
                <w:lang w:val="fr-FR"/>
              </w:rPr>
              <w:t>8. Qu'est-ce qui est réservé à Paul? Qui donne cette récompense?</w:t>
            </w:r>
          </w:p>
          <w:p w:rsidR="00CC1267" w:rsidRPr="00CC1267" w:rsidRDefault="00CC1267" w:rsidP="00CC1267">
            <w:pPr>
              <w:shd w:val="clear" w:color="auto" w:fill="FFFFFF"/>
              <w:jc w:val="both"/>
              <w:rPr>
                <w:rFonts w:ascii="Tahoma" w:hAnsi="Tahoma" w:cs="Tahoma"/>
                <w:color w:val="000000"/>
                <w:sz w:val="20"/>
                <w:szCs w:val="20"/>
                <w:lang w:val="fr-FR"/>
              </w:rPr>
            </w:pPr>
            <w:r w:rsidRPr="00CC1267">
              <w:rPr>
                <w:rFonts w:ascii="Tahoma" w:hAnsi="Tahoma" w:cs="Tahoma"/>
                <w:color w:val="000000"/>
                <w:sz w:val="20"/>
                <w:szCs w:val="20"/>
                <w:lang w:val="fr-FR"/>
              </w:rPr>
              <w:t>9. Qui recevra une récompense similaire?</w:t>
            </w:r>
          </w:p>
          <w:p w:rsidR="00CC1267" w:rsidRDefault="00CC1267" w:rsidP="00CC1267">
            <w:pPr>
              <w:shd w:val="clear" w:color="auto" w:fill="FFFFFF"/>
              <w:jc w:val="both"/>
              <w:rPr>
                <w:color w:val="000000"/>
                <w:lang w:val="fr-FR"/>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AA9" w:rsidRDefault="006E0AA9" w:rsidP="00355763">
      <w:pPr>
        <w:pStyle w:val="Style1"/>
      </w:pPr>
      <w:r>
        <w:separator/>
      </w:r>
    </w:p>
  </w:endnote>
  <w:endnote w:type="continuationSeparator" w:id="0">
    <w:p w:rsidR="006E0AA9" w:rsidRDefault="006E0AA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252AE3"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Conseil D’un Veteran a Un Jeune Soldat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B269CB">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B269CB">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AA9" w:rsidRDefault="006E0AA9" w:rsidP="00355763">
      <w:pPr>
        <w:pStyle w:val="Style1"/>
      </w:pPr>
      <w:r>
        <w:separator/>
      </w:r>
    </w:p>
  </w:footnote>
  <w:footnote w:type="continuationSeparator" w:id="0">
    <w:p w:rsidR="006E0AA9" w:rsidRDefault="006E0AA9"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C1267"/>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2AE3"/>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2C08"/>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0AA9"/>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269CB"/>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267"/>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32273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2014-11-16T10:19:00Z</dcterms:created>
  <dcterms:modified xsi:type="dcterms:W3CDTF">2014-11-16T10:19:00Z</dcterms:modified>
</cp:coreProperties>
</file>