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61" w:rsidRPr="000F4461" w:rsidRDefault="000F4461" w:rsidP="000F4461">
      <w:pPr>
        <w:shd w:val="clear" w:color="auto" w:fill="FFFFFF"/>
        <w:jc w:val="center"/>
        <w:rPr>
          <w:rFonts w:ascii="Tahoma" w:hAnsi="Tahoma" w:cs="Tahoma"/>
          <w:color w:val="000000"/>
          <w:sz w:val="32"/>
          <w:szCs w:val="32"/>
          <w:lang w:val="fr-FR"/>
        </w:rPr>
      </w:pPr>
      <w:r w:rsidRPr="000F4461">
        <w:rPr>
          <w:rFonts w:ascii="Tahoma" w:hAnsi="Tahoma" w:cs="Tahoma"/>
          <w:b/>
          <w:bCs/>
          <w:color w:val="000000"/>
          <w:sz w:val="32"/>
          <w:szCs w:val="32"/>
          <w:lang w:val="fr-FR"/>
        </w:rPr>
        <w:t>LES INSTRUCTIONS DE PAUL A L'EGLISE</w:t>
      </w:r>
    </w:p>
    <w:p w:rsidR="000F4461" w:rsidRPr="000F4461" w:rsidRDefault="0088286B" w:rsidP="000F4461">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0F4461" w:rsidRPr="000F4461">
        <w:rPr>
          <w:rFonts w:ascii="Tahoma" w:hAnsi="Tahoma" w:cs="Tahoma"/>
          <w:b/>
          <w:bCs/>
          <w:color w:val="000000"/>
          <w:sz w:val="20"/>
          <w:szCs w:val="20"/>
          <w:lang w:val="fr-FR"/>
        </w:rPr>
        <w:t>Tite 1:1-16; 2:1-15</w:t>
      </w:r>
    </w:p>
    <w:p w:rsidR="000E5DD0" w:rsidRPr="00B03CB9" w:rsidRDefault="000F4461" w:rsidP="0088286B">
      <w:pPr>
        <w:jc w:val="center"/>
        <w:rPr>
          <w:rFonts w:ascii="Tahoma" w:hAnsi="Tahoma" w:cs="Tahoma"/>
          <w:b/>
          <w:bCs/>
          <w:lang w:val="fr-FR"/>
        </w:rPr>
      </w:pPr>
      <w:r>
        <w:rPr>
          <w:rFonts w:ascii="Tahoma" w:hAnsi="Tahoma" w:cs="Tahoma"/>
          <w:sz w:val="20"/>
          <w:szCs w:val="20"/>
          <w:lang w:val="fr-FR"/>
        </w:rPr>
        <w:t>LEÇON  418</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0F4461" w:rsidRPr="000F4461">
        <w:rPr>
          <w:rFonts w:ascii="Tahoma" w:hAnsi="Tahoma" w:cs="Tahoma"/>
          <w:b/>
          <w:bCs/>
          <w:color w:val="000000"/>
          <w:lang w:val="fr-FR"/>
        </w:rPr>
        <w:t xml:space="preserve">"Dis les choses qui sont conformes à la saine doctrine" (Tite 2:1).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0F4461" w:rsidRPr="00BF7406" w:rsidRDefault="000F4461" w:rsidP="000F4461">
            <w:pPr>
              <w:rPr>
                <w:rStyle w:val="ind"/>
                <w:rFonts w:ascii="Tahoma" w:hAnsi="Tahoma" w:cs="Tahoma"/>
                <w:color w:val="44546A"/>
              </w:rPr>
            </w:pPr>
            <w:r w:rsidRPr="00BF7406">
              <w:rPr>
                <w:rFonts w:ascii="Tahoma" w:hAnsi="Tahoma" w:cs="Tahoma"/>
                <w:b/>
                <w:bCs/>
                <w:color w:val="44546A"/>
              </w:rPr>
              <w:t xml:space="preserve">Tite 1:1-16 </w:t>
            </w:r>
            <w:r w:rsidRPr="00BF7406">
              <w:rPr>
                <w:rFonts w:ascii="Tahoma" w:hAnsi="Tahoma" w:cs="Tahoma"/>
                <w:color w:val="44546A"/>
              </w:rPr>
              <w:br/>
            </w:r>
            <w:r w:rsidRPr="00BF7406">
              <w:rPr>
                <w:rFonts w:ascii="Tahoma" w:hAnsi="Tahoma" w:cs="Tahoma"/>
                <w:color w:val="44546A"/>
                <w:vertAlign w:val="superscript"/>
              </w:rPr>
              <w:t xml:space="preserve">1 </w:t>
            </w:r>
            <w:r w:rsidRPr="00BF7406">
              <w:rPr>
                <w:rStyle w:val="ind"/>
                <w:rFonts w:ascii="Tahoma" w:hAnsi="Tahoma" w:cs="Tahoma"/>
                <w:color w:val="44546A"/>
              </w:rPr>
              <w:t xml:space="preserve">Paul, serviteur de Dieu, et apôtre de Jésus-Christ pour la foi des élus de Dieu et la connaissance de la vérité qui est selon la piété, </w:t>
            </w:r>
            <w:r w:rsidRPr="00BF7406">
              <w:rPr>
                <w:rFonts w:ascii="Tahoma" w:hAnsi="Tahoma" w:cs="Tahoma"/>
                <w:color w:val="44546A"/>
              </w:rPr>
              <w:br/>
            </w:r>
            <w:r w:rsidRPr="00BF7406">
              <w:rPr>
                <w:rStyle w:val="ind"/>
                <w:rFonts w:ascii="Tahoma" w:hAnsi="Tahoma" w:cs="Tahoma"/>
                <w:color w:val="44546A"/>
                <w:vertAlign w:val="superscript"/>
              </w:rPr>
              <w:t xml:space="preserve">2 </w:t>
            </w:r>
            <w:r w:rsidRPr="00BF7406">
              <w:rPr>
                <w:rStyle w:val="ind"/>
                <w:rFonts w:ascii="Tahoma" w:hAnsi="Tahoma" w:cs="Tahoma"/>
                <w:color w:val="44546A"/>
              </w:rPr>
              <w:t xml:space="preserve">lesquelles reposent sur l'espérance de la vie éternelle, promise dès les plus anciens temps par le Dieu qui ne ment point, </w:t>
            </w:r>
            <w:r w:rsidRPr="00BF7406">
              <w:rPr>
                <w:rFonts w:ascii="Tahoma" w:hAnsi="Tahoma" w:cs="Tahoma"/>
                <w:color w:val="44546A"/>
              </w:rPr>
              <w:br/>
            </w:r>
            <w:r w:rsidRPr="00BF7406">
              <w:rPr>
                <w:rStyle w:val="ind"/>
                <w:rFonts w:ascii="Tahoma" w:hAnsi="Tahoma" w:cs="Tahoma"/>
                <w:color w:val="44546A"/>
                <w:vertAlign w:val="superscript"/>
              </w:rPr>
              <w:t xml:space="preserve">3 </w:t>
            </w:r>
            <w:r w:rsidRPr="00BF7406">
              <w:rPr>
                <w:rStyle w:val="ind"/>
                <w:rFonts w:ascii="Tahoma" w:hAnsi="Tahoma" w:cs="Tahoma"/>
                <w:color w:val="44546A"/>
              </w:rPr>
              <w:t xml:space="preserve">et qui a manifesté sa parole en son temps par la prédication qui m'a été confiée d'après l'ordre de Dieu notre Sauveur, </w:t>
            </w:r>
            <w:r w:rsidRPr="00BF7406">
              <w:rPr>
                <w:rFonts w:ascii="Tahoma" w:hAnsi="Tahoma" w:cs="Tahoma"/>
                <w:color w:val="44546A"/>
              </w:rPr>
              <w:br/>
            </w:r>
            <w:r w:rsidRPr="00BF7406">
              <w:rPr>
                <w:rStyle w:val="ind"/>
                <w:rFonts w:ascii="Tahoma" w:hAnsi="Tahoma" w:cs="Tahoma"/>
                <w:color w:val="44546A"/>
                <w:vertAlign w:val="superscript"/>
              </w:rPr>
              <w:t xml:space="preserve">4 </w:t>
            </w:r>
            <w:r w:rsidRPr="00BF7406">
              <w:rPr>
                <w:rStyle w:val="ind"/>
                <w:rFonts w:ascii="Tahoma" w:hAnsi="Tahoma" w:cs="Tahoma"/>
                <w:color w:val="44546A"/>
              </w:rPr>
              <w:t xml:space="preserve">Tite, mon enfant légitime en notre commune foi: que la grâce et la paix te soient données de la part de Dieu le Père et de Jésus-Christ notre Sauveur! </w:t>
            </w:r>
            <w:r w:rsidRPr="00BF7406">
              <w:rPr>
                <w:rFonts w:ascii="Tahoma" w:hAnsi="Tahoma" w:cs="Tahoma"/>
                <w:color w:val="44546A"/>
              </w:rPr>
              <w:br/>
            </w:r>
            <w:r w:rsidRPr="00BF7406">
              <w:rPr>
                <w:rStyle w:val="ind"/>
                <w:rFonts w:ascii="Tahoma" w:hAnsi="Tahoma" w:cs="Tahoma"/>
                <w:color w:val="44546A"/>
                <w:vertAlign w:val="superscript"/>
              </w:rPr>
              <w:t xml:space="preserve">5 </w:t>
            </w:r>
            <w:r w:rsidRPr="00BF7406">
              <w:rPr>
                <w:rStyle w:val="ind"/>
                <w:rFonts w:ascii="Tahoma" w:hAnsi="Tahoma" w:cs="Tahoma"/>
                <w:color w:val="44546A"/>
              </w:rPr>
              <w:t xml:space="preserve">Je t'ai laissé en Crète, afin que tu mettes en ordre ce qui reste à régler, et que, selon mes instructions, tu établisses des anciens dans chaque ville, </w:t>
            </w:r>
            <w:r w:rsidRPr="00BF7406">
              <w:rPr>
                <w:rFonts w:ascii="Tahoma" w:hAnsi="Tahoma" w:cs="Tahoma"/>
                <w:color w:val="44546A"/>
              </w:rPr>
              <w:br/>
            </w:r>
            <w:r w:rsidRPr="00BF7406">
              <w:rPr>
                <w:rStyle w:val="ind"/>
                <w:rFonts w:ascii="Tahoma" w:hAnsi="Tahoma" w:cs="Tahoma"/>
                <w:color w:val="44546A"/>
                <w:vertAlign w:val="superscript"/>
              </w:rPr>
              <w:t xml:space="preserve">6 </w:t>
            </w:r>
            <w:r w:rsidRPr="00BF7406">
              <w:rPr>
                <w:rStyle w:val="ind"/>
                <w:rFonts w:ascii="Tahoma" w:hAnsi="Tahoma" w:cs="Tahoma"/>
                <w:color w:val="44546A"/>
              </w:rPr>
              <w:t xml:space="preserve">s'il s'y trouve quelque homme irréprochable, mari d'une seule femme, ayant des enfants fidèles, qui ne soient ni accusés de débauche ni rebelles. </w:t>
            </w:r>
            <w:r w:rsidRPr="00BF7406">
              <w:rPr>
                <w:rFonts w:ascii="Tahoma" w:hAnsi="Tahoma" w:cs="Tahoma"/>
                <w:color w:val="44546A"/>
              </w:rPr>
              <w:br/>
            </w:r>
            <w:r w:rsidRPr="00BF7406">
              <w:rPr>
                <w:rStyle w:val="ind"/>
                <w:rFonts w:ascii="Tahoma" w:hAnsi="Tahoma" w:cs="Tahoma"/>
                <w:color w:val="44546A"/>
                <w:vertAlign w:val="superscript"/>
              </w:rPr>
              <w:t xml:space="preserve">7 </w:t>
            </w:r>
            <w:r w:rsidRPr="00BF7406">
              <w:rPr>
                <w:rStyle w:val="ind"/>
                <w:rFonts w:ascii="Tahoma" w:hAnsi="Tahoma" w:cs="Tahoma"/>
                <w:color w:val="44546A"/>
              </w:rPr>
              <w:t xml:space="preserve">Car il faut que l'évê que soit irréprochable, comme économe de Dieu; qu'il ne soit ni arrogant, ni colère, ni adonné au vin, ni violent, ni porté à un gain déshonnê te; </w:t>
            </w:r>
            <w:r w:rsidRPr="00BF7406">
              <w:rPr>
                <w:rFonts w:ascii="Tahoma" w:hAnsi="Tahoma" w:cs="Tahoma"/>
                <w:color w:val="44546A"/>
              </w:rPr>
              <w:br/>
            </w:r>
            <w:r w:rsidRPr="00BF7406">
              <w:rPr>
                <w:rStyle w:val="ind"/>
                <w:rFonts w:ascii="Tahoma" w:hAnsi="Tahoma" w:cs="Tahoma"/>
                <w:color w:val="44546A"/>
                <w:vertAlign w:val="superscript"/>
              </w:rPr>
              <w:t xml:space="preserve">8 </w:t>
            </w:r>
            <w:r w:rsidRPr="00BF7406">
              <w:rPr>
                <w:rStyle w:val="ind"/>
                <w:rFonts w:ascii="Tahoma" w:hAnsi="Tahoma" w:cs="Tahoma"/>
                <w:color w:val="44546A"/>
              </w:rPr>
              <w:t xml:space="preserve">mais qu'il soit hospitalier, ami des gens de bien, modéré, juste, saint, tempérant, </w:t>
            </w:r>
            <w:r w:rsidRPr="00BF7406">
              <w:rPr>
                <w:rFonts w:ascii="Tahoma" w:hAnsi="Tahoma" w:cs="Tahoma"/>
                <w:color w:val="44546A"/>
              </w:rPr>
              <w:br/>
            </w:r>
            <w:r w:rsidRPr="00BF7406">
              <w:rPr>
                <w:rStyle w:val="ind"/>
                <w:rFonts w:ascii="Tahoma" w:hAnsi="Tahoma" w:cs="Tahoma"/>
                <w:color w:val="44546A"/>
                <w:vertAlign w:val="superscript"/>
              </w:rPr>
              <w:t xml:space="preserve">9 </w:t>
            </w:r>
            <w:r w:rsidRPr="00BF7406">
              <w:rPr>
                <w:rStyle w:val="ind"/>
                <w:rFonts w:ascii="Tahoma" w:hAnsi="Tahoma" w:cs="Tahoma"/>
                <w:color w:val="44546A"/>
              </w:rPr>
              <w:t xml:space="preserve">attaché à la vraie parole telle qu'elle a été enseignée, afin d'ê tre capable d'exhorter selon la saine doctrine et de réfuter les contradicteurs. </w:t>
            </w:r>
            <w:r w:rsidRPr="00BF7406">
              <w:rPr>
                <w:rFonts w:ascii="Tahoma" w:hAnsi="Tahoma" w:cs="Tahoma"/>
                <w:color w:val="44546A"/>
              </w:rPr>
              <w:br/>
            </w:r>
            <w:r w:rsidRPr="00BF7406">
              <w:rPr>
                <w:rStyle w:val="ind"/>
                <w:rFonts w:ascii="Tahoma" w:hAnsi="Tahoma" w:cs="Tahoma"/>
                <w:color w:val="44546A"/>
                <w:vertAlign w:val="superscript"/>
              </w:rPr>
              <w:t xml:space="preserve">10 </w:t>
            </w:r>
            <w:r w:rsidRPr="00BF7406">
              <w:rPr>
                <w:rStyle w:val="ind"/>
                <w:rFonts w:ascii="Tahoma" w:hAnsi="Tahoma" w:cs="Tahoma"/>
                <w:color w:val="44546A"/>
              </w:rPr>
              <w:t xml:space="preserve">Il y a, en effet, surtout parmi les </w:t>
            </w:r>
            <w:r w:rsidRPr="00BF7406">
              <w:rPr>
                <w:rStyle w:val="ind"/>
                <w:rFonts w:ascii="Tahoma" w:hAnsi="Tahoma" w:cs="Tahoma"/>
                <w:color w:val="44546A"/>
              </w:rPr>
              <w:lastRenderedPageBreak/>
              <w:t xml:space="preserve">circoncis, beaucoup de gens rebelles, de vains discoureurs et de séducteurs, </w:t>
            </w:r>
            <w:r w:rsidRPr="00BF7406">
              <w:rPr>
                <w:rFonts w:ascii="Tahoma" w:hAnsi="Tahoma" w:cs="Tahoma"/>
                <w:color w:val="44546A"/>
              </w:rPr>
              <w:br/>
            </w:r>
            <w:r w:rsidRPr="00BF7406">
              <w:rPr>
                <w:rStyle w:val="ind"/>
                <w:rFonts w:ascii="Tahoma" w:hAnsi="Tahoma" w:cs="Tahoma"/>
                <w:color w:val="44546A"/>
                <w:vertAlign w:val="superscript"/>
              </w:rPr>
              <w:t xml:space="preserve">11 </w:t>
            </w:r>
            <w:r w:rsidRPr="00BF7406">
              <w:rPr>
                <w:rStyle w:val="ind"/>
                <w:rFonts w:ascii="Tahoma" w:hAnsi="Tahoma" w:cs="Tahoma"/>
                <w:color w:val="44546A"/>
              </w:rPr>
              <w:t xml:space="preserve">auxquels il faut fermer la bouche. Ils bouleversent des familles entières, enseignant pour un gain honteux ce qu'on ne doit pas enseigner. </w:t>
            </w:r>
            <w:r w:rsidRPr="00BF7406">
              <w:rPr>
                <w:rFonts w:ascii="Tahoma" w:hAnsi="Tahoma" w:cs="Tahoma"/>
                <w:color w:val="44546A"/>
              </w:rPr>
              <w:br/>
            </w:r>
            <w:r w:rsidRPr="00BF7406">
              <w:rPr>
                <w:rStyle w:val="ind"/>
                <w:rFonts w:ascii="Tahoma" w:hAnsi="Tahoma" w:cs="Tahoma"/>
                <w:color w:val="44546A"/>
                <w:vertAlign w:val="superscript"/>
              </w:rPr>
              <w:t xml:space="preserve">12 </w:t>
            </w:r>
            <w:r w:rsidRPr="00BF7406">
              <w:rPr>
                <w:rStyle w:val="ind"/>
                <w:rFonts w:ascii="Tahoma" w:hAnsi="Tahoma" w:cs="Tahoma"/>
                <w:color w:val="44546A"/>
              </w:rPr>
              <w:t xml:space="preserve">L'un d'entre eux, leur propre prophète, a dit: Crétois toujours menteurs, méchantes bê tes, ventres paresseux. </w:t>
            </w:r>
            <w:r w:rsidRPr="00BF7406">
              <w:rPr>
                <w:rFonts w:ascii="Tahoma" w:hAnsi="Tahoma" w:cs="Tahoma"/>
                <w:color w:val="44546A"/>
              </w:rPr>
              <w:br/>
            </w:r>
            <w:r w:rsidRPr="00BF7406">
              <w:rPr>
                <w:rStyle w:val="ind"/>
                <w:rFonts w:ascii="Tahoma" w:hAnsi="Tahoma" w:cs="Tahoma"/>
                <w:color w:val="44546A"/>
                <w:vertAlign w:val="superscript"/>
              </w:rPr>
              <w:t xml:space="preserve">13 </w:t>
            </w:r>
            <w:r w:rsidRPr="00BF7406">
              <w:rPr>
                <w:rStyle w:val="ind"/>
                <w:rFonts w:ascii="Tahoma" w:hAnsi="Tahoma" w:cs="Tahoma"/>
                <w:color w:val="44546A"/>
              </w:rPr>
              <w:t xml:space="preserve">Ce témoignage est vrai. C'est pourquoi reprends-les sévèrement, afin qu'ils aient une foi saine, </w:t>
            </w:r>
            <w:r w:rsidRPr="00BF7406">
              <w:rPr>
                <w:rFonts w:ascii="Tahoma" w:hAnsi="Tahoma" w:cs="Tahoma"/>
                <w:color w:val="44546A"/>
              </w:rPr>
              <w:br/>
            </w:r>
            <w:r w:rsidRPr="00BF7406">
              <w:rPr>
                <w:rStyle w:val="ind"/>
                <w:rFonts w:ascii="Tahoma" w:hAnsi="Tahoma" w:cs="Tahoma"/>
                <w:color w:val="44546A"/>
                <w:vertAlign w:val="superscript"/>
              </w:rPr>
              <w:t xml:space="preserve">14 </w:t>
            </w:r>
            <w:r w:rsidRPr="00BF7406">
              <w:rPr>
                <w:rStyle w:val="ind"/>
                <w:rFonts w:ascii="Tahoma" w:hAnsi="Tahoma" w:cs="Tahoma"/>
                <w:color w:val="44546A"/>
              </w:rPr>
              <w:t xml:space="preserve">et qu'ils ne s'attachent pas à des fables judaïques et à des commandements d'hommes qui se détournent de la vérité. </w:t>
            </w:r>
            <w:r w:rsidRPr="00BF7406">
              <w:rPr>
                <w:rFonts w:ascii="Tahoma" w:hAnsi="Tahoma" w:cs="Tahoma"/>
                <w:color w:val="44546A"/>
              </w:rPr>
              <w:br/>
            </w:r>
            <w:r w:rsidRPr="00BF7406">
              <w:rPr>
                <w:rStyle w:val="ind"/>
                <w:rFonts w:ascii="Tahoma" w:hAnsi="Tahoma" w:cs="Tahoma"/>
                <w:color w:val="44546A"/>
                <w:vertAlign w:val="superscript"/>
              </w:rPr>
              <w:t xml:space="preserve">15 </w:t>
            </w:r>
            <w:r w:rsidRPr="00BF7406">
              <w:rPr>
                <w:rStyle w:val="ind"/>
                <w:rFonts w:ascii="Tahoma" w:hAnsi="Tahoma" w:cs="Tahoma"/>
                <w:color w:val="44546A"/>
              </w:rPr>
              <w:t xml:space="preserve">Tout est pur pour ceux qui sont purs; mais rien n'est pur pour ceux qui sont souillés et incrédules, leur intelligence et leur conscience sont souillées. </w:t>
            </w:r>
            <w:r w:rsidRPr="00BF7406">
              <w:rPr>
                <w:rFonts w:ascii="Tahoma" w:hAnsi="Tahoma" w:cs="Tahoma"/>
                <w:color w:val="44546A"/>
              </w:rPr>
              <w:br/>
            </w:r>
            <w:r w:rsidRPr="00BF7406">
              <w:rPr>
                <w:rStyle w:val="ind"/>
                <w:rFonts w:ascii="Tahoma" w:hAnsi="Tahoma" w:cs="Tahoma"/>
                <w:color w:val="44546A"/>
                <w:vertAlign w:val="superscript"/>
              </w:rPr>
              <w:t xml:space="preserve">16 </w:t>
            </w:r>
            <w:r w:rsidRPr="00BF7406">
              <w:rPr>
                <w:rStyle w:val="ind"/>
                <w:rFonts w:ascii="Tahoma" w:hAnsi="Tahoma" w:cs="Tahoma"/>
                <w:color w:val="44546A"/>
              </w:rPr>
              <w:t xml:space="preserve">Ils font profession de connaître Dieu, mais ils le renient par leurs oeuvres, étant abominables, rebelles, et incapables d'aucune bonne oeuvre. </w:t>
            </w:r>
            <w:r w:rsidRPr="00BF7406">
              <w:rPr>
                <w:rFonts w:ascii="Tahoma" w:hAnsi="Tahoma" w:cs="Tahoma"/>
                <w:color w:val="44546A"/>
              </w:rPr>
              <w:br/>
            </w:r>
            <w:r w:rsidRPr="00BF7406">
              <w:rPr>
                <w:rStyle w:val="ind"/>
                <w:rFonts w:ascii="Tahoma" w:hAnsi="Tahoma" w:cs="Tahoma"/>
                <w:b/>
                <w:bCs/>
                <w:color w:val="44546A"/>
              </w:rPr>
              <w:t xml:space="preserve">Tite 2:1-15 </w:t>
            </w:r>
            <w:r w:rsidRPr="00BF7406">
              <w:rPr>
                <w:rFonts w:ascii="Tahoma" w:hAnsi="Tahoma" w:cs="Tahoma"/>
                <w:color w:val="44546A"/>
              </w:rPr>
              <w:br/>
            </w:r>
            <w:r w:rsidRPr="00BF7406">
              <w:rPr>
                <w:rStyle w:val="ind"/>
                <w:rFonts w:ascii="Tahoma" w:hAnsi="Tahoma" w:cs="Tahoma"/>
                <w:color w:val="44546A"/>
                <w:vertAlign w:val="superscript"/>
              </w:rPr>
              <w:t xml:space="preserve">1 </w:t>
            </w:r>
            <w:r w:rsidRPr="00BF7406">
              <w:rPr>
                <w:rStyle w:val="ind"/>
                <w:rFonts w:ascii="Tahoma" w:hAnsi="Tahoma" w:cs="Tahoma"/>
                <w:color w:val="44546A"/>
              </w:rPr>
              <w:t xml:space="preserve">Pour toi, dis les choses qui sont conformes à la saine doctrine. </w:t>
            </w:r>
            <w:r w:rsidRPr="00BF7406">
              <w:rPr>
                <w:rFonts w:ascii="Tahoma" w:hAnsi="Tahoma" w:cs="Tahoma"/>
                <w:color w:val="44546A"/>
              </w:rPr>
              <w:br/>
            </w:r>
            <w:r w:rsidRPr="00BF7406">
              <w:rPr>
                <w:rStyle w:val="ind"/>
                <w:rFonts w:ascii="Tahoma" w:hAnsi="Tahoma" w:cs="Tahoma"/>
                <w:color w:val="44546A"/>
                <w:vertAlign w:val="superscript"/>
              </w:rPr>
              <w:t xml:space="preserve">2 </w:t>
            </w:r>
            <w:r w:rsidRPr="00BF7406">
              <w:rPr>
                <w:rStyle w:val="ind"/>
                <w:rFonts w:ascii="Tahoma" w:hAnsi="Tahoma" w:cs="Tahoma"/>
                <w:color w:val="44546A"/>
              </w:rPr>
              <w:t xml:space="preserve">Dis que les vieillards doivent ê tre sobres, honnê tes, modérés, sains dans la foi, dans la charité, dans la patience. </w:t>
            </w:r>
            <w:r w:rsidRPr="00BF7406">
              <w:rPr>
                <w:rFonts w:ascii="Tahoma" w:hAnsi="Tahoma" w:cs="Tahoma"/>
                <w:color w:val="44546A"/>
              </w:rPr>
              <w:br/>
            </w:r>
            <w:r w:rsidRPr="00BF7406">
              <w:rPr>
                <w:rStyle w:val="ind"/>
                <w:rFonts w:ascii="Tahoma" w:hAnsi="Tahoma" w:cs="Tahoma"/>
                <w:color w:val="44546A"/>
                <w:vertAlign w:val="superscript"/>
              </w:rPr>
              <w:t xml:space="preserve">3 </w:t>
            </w:r>
            <w:r w:rsidRPr="00BF7406">
              <w:rPr>
                <w:rStyle w:val="ind"/>
                <w:rFonts w:ascii="Tahoma" w:hAnsi="Tahoma" w:cs="Tahoma"/>
                <w:color w:val="44546A"/>
              </w:rPr>
              <w:t xml:space="preserve">Dis que les femmes âgées doivent aussi avoir l'extérieur qui convient à la sainteté, n'ê tre ni médisantes, ni adonnées au vin; qu'elles doivent donner de bonnes instructions, </w:t>
            </w:r>
            <w:r w:rsidRPr="00BF7406">
              <w:rPr>
                <w:rFonts w:ascii="Tahoma" w:hAnsi="Tahoma" w:cs="Tahoma"/>
                <w:color w:val="44546A"/>
              </w:rPr>
              <w:br/>
            </w:r>
            <w:r w:rsidRPr="00BF7406">
              <w:rPr>
                <w:rStyle w:val="ind"/>
                <w:rFonts w:ascii="Tahoma" w:hAnsi="Tahoma" w:cs="Tahoma"/>
                <w:color w:val="44546A"/>
                <w:vertAlign w:val="superscript"/>
              </w:rPr>
              <w:t xml:space="preserve">4 </w:t>
            </w:r>
            <w:r w:rsidRPr="00BF7406">
              <w:rPr>
                <w:rStyle w:val="ind"/>
                <w:rFonts w:ascii="Tahoma" w:hAnsi="Tahoma" w:cs="Tahoma"/>
                <w:color w:val="44546A"/>
              </w:rPr>
              <w:t xml:space="preserve">dans le but d'apprendre aux jeunes femmes à aimer leurs maris et leurs enfants, </w:t>
            </w:r>
            <w:r w:rsidRPr="00BF7406">
              <w:rPr>
                <w:rFonts w:ascii="Tahoma" w:hAnsi="Tahoma" w:cs="Tahoma"/>
                <w:color w:val="44546A"/>
              </w:rPr>
              <w:br/>
            </w:r>
            <w:r w:rsidRPr="00BF7406">
              <w:rPr>
                <w:rStyle w:val="ind"/>
                <w:rFonts w:ascii="Tahoma" w:hAnsi="Tahoma" w:cs="Tahoma"/>
                <w:color w:val="44546A"/>
                <w:vertAlign w:val="superscript"/>
              </w:rPr>
              <w:t xml:space="preserve">5 </w:t>
            </w:r>
            <w:r w:rsidRPr="00BF7406">
              <w:rPr>
                <w:rStyle w:val="ind"/>
                <w:rFonts w:ascii="Tahoma" w:hAnsi="Tahoma" w:cs="Tahoma"/>
                <w:color w:val="44546A"/>
              </w:rPr>
              <w:t xml:space="preserve">tre retenues, chastes, occupées aux soins domestiques, bonnes, soumises à leurs maris, afin que la parole de Dieu ne soit pas blasphémée. </w:t>
            </w:r>
            <w:r w:rsidRPr="00BF7406">
              <w:rPr>
                <w:rFonts w:ascii="Tahoma" w:hAnsi="Tahoma" w:cs="Tahoma"/>
                <w:color w:val="44546A"/>
              </w:rPr>
              <w:br/>
            </w:r>
            <w:r w:rsidRPr="00BF7406">
              <w:rPr>
                <w:rStyle w:val="ind"/>
                <w:rFonts w:ascii="Tahoma" w:hAnsi="Tahoma" w:cs="Tahoma"/>
                <w:color w:val="44546A"/>
                <w:vertAlign w:val="superscript"/>
              </w:rPr>
              <w:t xml:space="preserve">6 </w:t>
            </w:r>
            <w:r w:rsidRPr="00BF7406">
              <w:rPr>
                <w:rStyle w:val="ind"/>
                <w:rFonts w:ascii="Tahoma" w:hAnsi="Tahoma" w:cs="Tahoma"/>
                <w:color w:val="44546A"/>
              </w:rPr>
              <w:t xml:space="preserve">Exhorte de mê me les jeunes </w:t>
            </w:r>
            <w:r w:rsidRPr="00BF7406">
              <w:rPr>
                <w:rStyle w:val="ind"/>
                <w:rFonts w:ascii="Tahoma" w:hAnsi="Tahoma" w:cs="Tahoma"/>
                <w:color w:val="44546A"/>
              </w:rPr>
              <w:lastRenderedPageBreak/>
              <w:t xml:space="preserve">gens à ê tre modérés, </w:t>
            </w:r>
            <w:r w:rsidRPr="00BF7406">
              <w:rPr>
                <w:rFonts w:ascii="Tahoma" w:hAnsi="Tahoma" w:cs="Tahoma"/>
                <w:color w:val="44546A"/>
              </w:rPr>
              <w:br/>
            </w:r>
            <w:r w:rsidRPr="00BF7406">
              <w:rPr>
                <w:rStyle w:val="ind"/>
                <w:rFonts w:ascii="Tahoma" w:hAnsi="Tahoma" w:cs="Tahoma"/>
                <w:color w:val="44546A"/>
                <w:vertAlign w:val="superscript"/>
              </w:rPr>
              <w:t xml:space="preserve">7 </w:t>
            </w:r>
            <w:r w:rsidRPr="00BF7406">
              <w:rPr>
                <w:rStyle w:val="ind"/>
                <w:rFonts w:ascii="Tahoma" w:hAnsi="Tahoma" w:cs="Tahoma"/>
                <w:color w:val="44546A"/>
              </w:rPr>
              <w:t xml:space="preserve">te montrant toi-mê me à tous égards un modèle de bonnes oeuvres, et donnant un enseignement pur, digne, </w:t>
            </w:r>
            <w:r w:rsidRPr="00BF7406">
              <w:rPr>
                <w:rFonts w:ascii="Tahoma" w:hAnsi="Tahoma" w:cs="Tahoma"/>
                <w:color w:val="44546A"/>
              </w:rPr>
              <w:br/>
            </w:r>
            <w:r w:rsidRPr="00BF7406">
              <w:rPr>
                <w:rStyle w:val="ind"/>
                <w:rFonts w:ascii="Tahoma" w:hAnsi="Tahoma" w:cs="Tahoma"/>
                <w:color w:val="44546A"/>
                <w:vertAlign w:val="superscript"/>
              </w:rPr>
              <w:t xml:space="preserve">8 </w:t>
            </w:r>
            <w:r w:rsidRPr="00BF7406">
              <w:rPr>
                <w:rStyle w:val="ind"/>
                <w:rFonts w:ascii="Tahoma" w:hAnsi="Tahoma" w:cs="Tahoma"/>
                <w:color w:val="44546A"/>
              </w:rPr>
              <w:t xml:space="preserve">une parole saine, irréprochable, afin que l'adversaire soit confus, n'ayant aucun mal à dire de nous. </w:t>
            </w:r>
            <w:r w:rsidRPr="00BF7406">
              <w:rPr>
                <w:rFonts w:ascii="Tahoma" w:hAnsi="Tahoma" w:cs="Tahoma"/>
                <w:color w:val="44546A"/>
              </w:rPr>
              <w:br/>
            </w:r>
            <w:r w:rsidRPr="00BF7406">
              <w:rPr>
                <w:rStyle w:val="ind"/>
                <w:rFonts w:ascii="Tahoma" w:hAnsi="Tahoma" w:cs="Tahoma"/>
                <w:color w:val="44546A"/>
                <w:vertAlign w:val="superscript"/>
              </w:rPr>
              <w:t xml:space="preserve">9 </w:t>
            </w:r>
            <w:r w:rsidRPr="00BF7406">
              <w:rPr>
                <w:rStyle w:val="ind"/>
                <w:rFonts w:ascii="Tahoma" w:hAnsi="Tahoma" w:cs="Tahoma"/>
                <w:color w:val="44546A"/>
              </w:rPr>
              <w:t xml:space="preserve">Exhorte les serviteurs à ê tre soumis à leurs maîtres, à leur plaire en toutes choses, à n'ê tre point contredisants, </w:t>
            </w:r>
            <w:r w:rsidRPr="00BF7406">
              <w:rPr>
                <w:rFonts w:ascii="Tahoma" w:hAnsi="Tahoma" w:cs="Tahoma"/>
                <w:color w:val="44546A"/>
              </w:rPr>
              <w:br/>
            </w:r>
            <w:r w:rsidRPr="00BF7406">
              <w:rPr>
                <w:rStyle w:val="ind"/>
                <w:rFonts w:ascii="Tahoma" w:hAnsi="Tahoma" w:cs="Tahoma"/>
                <w:color w:val="44546A"/>
                <w:vertAlign w:val="superscript"/>
              </w:rPr>
              <w:t xml:space="preserve">10 </w:t>
            </w:r>
            <w:r w:rsidRPr="00BF7406">
              <w:rPr>
                <w:rStyle w:val="ind"/>
                <w:rFonts w:ascii="Tahoma" w:hAnsi="Tahoma" w:cs="Tahoma"/>
                <w:color w:val="44546A"/>
              </w:rPr>
              <w:t xml:space="preserve">ne rien dérober, mais à montrer toujours une parfaite fidélité, afin de faire honorer en tout la doctrine de Dieu notre Sauveur. </w:t>
            </w:r>
            <w:r w:rsidRPr="00BF7406">
              <w:rPr>
                <w:rFonts w:ascii="Tahoma" w:hAnsi="Tahoma" w:cs="Tahoma"/>
                <w:color w:val="44546A"/>
              </w:rPr>
              <w:br/>
            </w:r>
            <w:r w:rsidRPr="00BF7406">
              <w:rPr>
                <w:rStyle w:val="ind"/>
                <w:rFonts w:ascii="Tahoma" w:hAnsi="Tahoma" w:cs="Tahoma"/>
                <w:color w:val="44546A"/>
                <w:vertAlign w:val="superscript"/>
              </w:rPr>
              <w:t xml:space="preserve">11 </w:t>
            </w:r>
            <w:r w:rsidRPr="00BF7406">
              <w:rPr>
                <w:rStyle w:val="ind"/>
                <w:rFonts w:ascii="Tahoma" w:hAnsi="Tahoma" w:cs="Tahoma"/>
                <w:color w:val="44546A"/>
              </w:rPr>
              <w:t xml:space="preserve">Car la grâce de Dieu, source de salut pour tous les hommes, a été manifestée. </w:t>
            </w:r>
            <w:r w:rsidRPr="00BF7406">
              <w:rPr>
                <w:rFonts w:ascii="Tahoma" w:hAnsi="Tahoma" w:cs="Tahoma"/>
                <w:color w:val="44546A"/>
              </w:rPr>
              <w:br/>
            </w:r>
            <w:r w:rsidRPr="00BF7406">
              <w:rPr>
                <w:rStyle w:val="ind"/>
                <w:rFonts w:ascii="Tahoma" w:hAnsi="Tahoma" w:cs="Tahoma"/>
                <w:color w:val="44546A"/>
                <w:vertAlign w:val="superscript"/>
              </w:rPr>
              <w:t xml:space="preserve">12 </w:t>
            </w:r>
            <w:r w:rsidRPr="00BF7406">
              <w:rPr>
                <w:rStyle w:val="ind"/>
                <w:rFonts w:ascii="Tahoma" w:hAnsi="Tahoma" w:cs="Tahoma"/>
                <w:color w:val="44546A"/>
              </w:rPr>
              <w:t xml:space="preserve">Elle nous enseigne à renoncer à l'impiété et aux convoitises mondaines, et à vivre dans le siècle présent selon la sagesse, la justice et la piété, </w:t>
            </w:r>
            <w:r w:rsidRPr="00BF7406">
              <w:rPr>
                <w:rFonts w:ascii="Tahoma" w:hAnsi="Tahoma" w:cs="Tahoma"/>
                <w:color w:val="44546A"/>
              </w:rPr>
              <w:br/>
            </w:r>
            <w:r w:rsidRPr="00BF7406">
              <w:rPr>
                <w:rStyle w:val="ind"/>
                <w:rFonts w:ascii="Tahoma" w:hAnsi="Tahoma" w:cs="Tahoma"/>
                <w:color w:val="44546A"/>
                <w:vertAlign w:val="superscript"/>
              </w:rPr>
              <w:t xml:space="preserve">13 </w:t>
            </w:r>
            <w:r w:rsidRPr="00BF7406">
              <w:rPr>
                <w:rStyle w:val="ind"/>
                <w:rFonts w:ascii="Tahoma" w:hAnsi="Tahoma" w:cs="Tahoma"/>
                <w:color w:val="44546A"/>
              </w:rPr>
              <w:t xml:space="preserve">en attendant la bienheureuse espérance, et la manifestation de la gloire du grand Dieu et de notre Sauveur Jésus-Christ, </w:t>
            </w:r>
            <w:r w:rsidRPr="00BF7406">
              <w:rPr>
                <w:rFonts w:ascii="Tahoma" w:hAnsi="Tahoma" w:cs="Tahoma"/>
                <w:color w:val="44546A"/>
              </w:rPr>
              <w:br/>
            </w:r>
            <w:r w:rsidRPr="00BF7406">
              <w:rPr>
                <w:rStyle w:val="ind"/>
                <w:rFonts w:ascii="Tahoma" w:hAnsi="Tahoma" w:cs="Tahoma"/>
                <w:color w:val="44546A"/>
                <w:vertAlign w:val="superscript"/>
              </w:rPr>
              <w:t xml:space="preserve">14 </w:t>
            </w:r>
            <w:r w:rsidRPr="00BF7406">
              <w:rPr>
                <w:rStyle w:val="ind"/>
                <w:rFonts w:ascii="Tahoma" w:hAnsi="Tahoma" w:cs="Tahoma"/>
                <w:color w:val="44546A"/>
              </w:rPr>
              <w:t xml:space="preserve">qui s'est donné lui-mê me pour nous, afin de nous racheter de toute iniquité, et de se faire un peuple qui lui appartienne, purifié par lui et zélé pour les bonnes oeuvres. </w:t>
            </w:r>
            <w:r w:rsidRPr="00BF7406">
              <w:rPr>
                <w:rFonts w:ascii="Tahoma" w:hAnsi="Tahoma" w:cs="Tahoma"/>
                <w:color w:val="44546A"/>
              </w:rPr>
              <w:br/>
            </w:r>
            <w:r w:rsidRPr="00BF7406">
              <w:rPr>
                <w:rStyle w:val="ind"/>
                <w:rFonts w:ascii="Tahoma" w:hAnsi="Tahoma" w:cs="Tahoma"/>
                <w:color w:val="44546A"/>
                <w:vertAlign w:val="superscript"/>
              </w:rPr>
              <w:t xml:space="preserve">15 </w:t>
            </w:r>
            <w:r w:rsidRPr="00BF7406">
              <w:rPr>
                <w:rStyle w:val="ind"/>
                <w:rFonts w:ascii="Tahoma" w:hAnsi="Tahoma" w:cs="Tahoma"/>
                <w:color w:val="44546A"/>
              </w:rPr>
              <w:t xml:space="preserve">Dis ces choses, exhorte, et reprends, avec une pleine autorité. Que personne ne te méprise.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lastRenderedPageBreak/>
              <w:t>I- Parole Introductive de Paul</w:t>
            </w:r>
          </w:p>
          <w:p w:rsidR="000F4461" w:rsidRPr="000F4461" w:rsidRDefault="000F4461" w:rsidP="000F4461">
            <w:pPr>
              <w:shd w:val="clear" w:color="auto" w:fill="FFFFFF"/>
              <w:ind w:left="567" w:hanging="567"/>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     1. Paul fait une déclaration concernant et lui, et son espérance, et ses obligations: Tite 1:1-3</w:t>
            </w:r>
          </w:p>
          <w:p w:rsidR="000F4461" w:rsidRDefault="000F4461" w:rsidP="000F4461">
            <w:pPr>
              <w:shd w:val="clear" w:color="auto" w:fill="FFFFFF"/>
              <w:ind w:left="567" w:hanging="567"/>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     2. Paul dit à Tite la raison pour laquelle il l'avait laissé à Crète: Tite 1:4,5; </w:t>
            </w:r>
          </w:p>
          <w:p w:rsidR="00917DE5" w:rsidRPr="00D759E4" w:rsidRDefault="00917DE5" w:rsidP="00917DE5">
            <w:pPr>
              <w:shd w:val="clear" w:color="auto" w:fill="FFFFFF"/>
              <w:ind w:left="884" w:hanging="284"/>
              <w:rPr>
                <w:rFonts w:ascii="Bookman Old Style" w:hAnsi="Bookman Old Style" w:cs="Tahoma"/>
                <w:color w:val="44546A"/>
                <w:sz w:val="18"/>
                <w:szCs w:val="18"/>
                <w:lang w:val="fr-FR"/>
              </w:rPr>
            </w:pPr>
            <w:r w:rsidRPr="00D759E4">
              <w:rPr>
                <w:rFonts w:ascii="Bookman Old Style" w:hAnsi="Bookman Old Style"/>
                <w:b/>
                <w:bCs/>
                <w:color w:val="44546A"/>
                <w:sz w:val="18"/>
                <w:szCs w:val="18"/>
              </w:rPr>
              <w:t xml:space="preserve">2 </w:t>
            </w:r>
            <w:r w:rsidRPr="00D759E4">
              <w:rPr>
                <w:rFonts w:ascii="Bookman Old Style" w:hAnsi="Bookman Old Style" w:cs="Tahoma"/>
                <w:b/>
                <w:color w:val="44546A"/>
                <w:sz w:val="18"/>
                <w:szCs w:val="18"/>
                <w:lang w:val="fr-FR"/>
              </w:rPr>
              <w:t>Timothée</w:t>
            </w:r>
            <w:r w:rsidRPr="00D759E4">
              <w:rPr>
                <w:rFonts w:ascii="Bookman Old Style" w:hAnsi="Bookman Old Style"/>
                <w:b/>
                <w:bCs/>
                <w:color w:val="44546A"/>
                <w:sz w:val="18"/>
                <w:szCs w:val="18"/>
              </w:rPr>
              <w:t xml:space="preserve"> 2:2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 </w:t>
            </w:r>
            <w:r w:rsidRPr="00D759E4">
              <w:rPr>
                <w:rFonts w:ascii="Bookman Old Style" w:hAnsi="Bookman Old Style"/>
                <w:color w:val="44546A"/>
                <w:sz w:val="18"/>
                <w:szCs w:val="18"/>
              </w:rPr>
              <w:t>Et ce que tu as entendu de moi en présence de beaucoup de témoins, confie-le à des hommes fidèles, qui soient capables de l'enseigner aussi à d'autres.</w:t>
            </w:r>
          </w:p>
          <w:p w:rsidR="00C65D2A" w:rsidRPr="00BF7406" w:rsidRDefault="00C65D2A" w:rsidP="00C65D2A">
            <w:pPr>
              <w:shd w:val="clear" w:color="auto" w:fill="FFFFFF"/>
              <w:ind w:left="884" w:hanging="284"/>
              <w:rPr>
                <w:rFonts w:ascii="Bookman Old Style" w:hAnsi="Bookman Old Style"/>
                <w:color w:val="44546A"/>
                <w:sz w:val="18"/>
                <w:szCs w:val="18"/>
              </w:rPr>
            </w:pPr>
            <w:r w:rsidRPr="00BF7406">
              <w:rPr>
                <w:rFonts w:ascii="Bookman Old Style" w:hAnsi="Bookman Old Style"/>
                <w:b/>
                <w:bCs/>
                <w:color w:val="44546A"/>
                <w:sz w:val="18"/>
                <w:szCs w:val="18"/>
              </w:rPr>
              <w:t xml:space="preserve">Actes 14:23 </w:t>
            </w:r>
            <w:r w:rsidRPr="00BF7406">
              <w:rPr>
                <w:rFonts w:ascii="Bookman Old Style" w:hAnsi="Bookman Old Style"/>
                <w:color w:val="44546A"/>
                <w:sz w:val="18"/>
                <w:szCs w:val="18"/>
              </w:rPr>
              <w:br/>
            </w:r>
            <w:r w:rsidRPr="00BF7406">
              <w:rPr>
                <w:rFonts w:ascii="Bookman Old Style" w:hAnsi="Bookman Old Style"/>
                <w:color w:val="44546A"/>
                <w:sz w:val="18"/>
                <w:szCs w:val="18"/>
                <w:vertAlign w:val="superscript"/>
              </w:rPr>
              <w:t xml:space="preserve">23 </w:t>
            </w:r>
            <w:r w:rsidRPr="00BF7406">
              <w:rPr>
                <w:rFonts w:ascii="Bookman Old Style" w:hAnsi="Bookman Old Style"/>
                <w:color w:val="44546A"/>
                <w:sz w:val="18"/>
                <w:szCs w:val="18"/>
              </w:rPr>
              <w:t>Ils firent nommer des anciens dans chaque Eglise, et, après avoir prié et jeûné, ils les recommandèrent au Seigneur, en qui ils avaient cru.</w:t>
            </w:r>
          </w:p>
          <w:p w:rsidR="00C65D2A" w:rsidRPr="00BF7406" w:rsidRDefault="00C65D2A" w:rsidP="00C65D2A">
            <w:pPr>
              <w:shd w:val="clear" w:color="auto" w:fill="FFFFFF"/>
              <w:ind w:left="884" w:hanging="284"/>
              <w:rPr>
                <w:rFonts w:ascii="Bookman Old Style" w:hAnsi="Bookman Old Style" w:cs="Tahoma"/>
                <w:color w:val="44546A"/>
                <w:sz w:val="18"/>
                <w:szCs w:val="18"/>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II- Des Instructions Spéciales</w:t>
            </w:r>
          </w:p>
          <w:p w:rsidR="000F4461" w:rsidRDefault="000F4461" w:rsidP="00C65D2A">
            <w:pPr>
              <w:numPr>
                <w:ilvl w:val="0"/>
                <w:numId w:val="5"/>
              </w:num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Paul donne les qualifications de ceux qui sont nommés anciens et évêques: Tite 1:6-9;</w:t>
            </w:r>
          </w:p>
          <w:p w:rsidR="00917DE5" w:rsidRPr="00D759E4" w:rsidRDefault="00917DE5" w:rsidP="00917DE5">
            <w:pPr>
              <w:shd w:val="clear" w:color="auto" w:fill="FFFFFF"/>
              <w:ind w:left="884" w:hanging="284"/>
              <w:rPr>
                <w:rFonts w:ascii="Bookman Old Style" w:hAnsi="Bookman Old Style"/>
                <w:color w:val="44546A"/>
                <w:sz w:val="18"/>
                <w:szCs w:val="18"/>
              </w:rPr>
            </w:pPr>
            <w:r w:rsidRPr="00D759E4">
              <w:rPr>
                <w:rFonts w:ascii="Bookman Old Style" w:hAnsi="Bookman Old Style" w:cs="Tahoma"/>
                <w:b/>
                <w:color w:val="44546A"/>
                <w:sz w:val="18"/>
                <w:szCs w:val="18"/>
                <w:lang w:val="fr-FR"/>
              </w:rPr>
              <w:t>Lévitique</w:t>
            </w:r>
            <w:r w:rsidRPr="00D759E4">
              <w:rPr>
                <w:rFonts w:ascii="Bookman Old Style" w:hAnsi="Bookman Old Style"/>
                <w:b/>
                <w:bCs/>
                <w:color w:val="44546A"/>
                <w:sz w:val="18"/>
                <w:szCs w:val="18"/>
              </w:rPr>
              <w:t xml:space="preserve"> 10:9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9 </w:t>
            </w:r>
            <w:r w:rsidRPr="00D759E4">
              <w:rPr>
                <w:rFonts w:ascii="Bookman Old Style" w:hAnsi="Bookman Old Style"/>
                <w:color w:val="44546A"/>
                <w:sz w:val="18"/>
                <w:szCs w:val="18"/>
              </w:rPr>
              <w:t xml:space="preserve">Tu ne boiras ni vin, ni boisson enivrante, toi et tes fils avec toi, lorsque vous entrerez dans la tente d'assignation, de peur que vous ne mouriez: ce sera une loi perpétuelle parmi vos descendants, </w:t>
            </w:r>
          </w:p>
          <w:p w:rsidR="00917DE5" w:rsidRPr="00D759E4" w:rsidRDefault="00917DE5" w:rsidP="00917DE5">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Malachie 2:7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7 </w:t>
            </w:r>
            <w:r w:rsidRPr="00D759E4">
              <w:rPr>
                <w:rFonts w:ascii="Bookman Old Style" w:hAnsi="Bookman Old Style"/>
                <w:color w:val="44546A"/>
                <w:sz w:val="18"/>
                <w:szCs w:val="18"/>
              </w:rPr>
              <w:t>Car les lèvres du sacrificateur doivent garder la science, Et c'est àsa bouche qu'on demande la loi, Parce qu'il est un envoyé de l'Eternel des armées.</w:t>
            </w:r>
          </w:p>
          <w:p w:rsidR="00917DE5" w:rsidRPr="00D759E4" w:rsidRDefault="00917DE5" w:rsidP="00917DE5">
            <w:pPr>
              <w:shd w:val="clear" w:color="auto" w:fill="FFFFFF"/>
              <w:ind w:left="884" w:hanging="284"/>
              <w:rPr>
                <w:rFonts w:ascii="Bookman Old Style" w:hAnsi="Bookman Old Style"/>
                <w:color w:val="44546A"/>
                <w:sz w:val="18"/>
                <w:szCs w:val="18"/>
              </w:rPr>
            </w:pPr>
            <w:r w:rsidRPr="00D759E4">
              <w:rPr>
                <w:rFonts w:ascii="Bookman Old Style" w:hAnsi="Bookman Old Style" w:cs="Tahoma"/>
                <w:b/>
                <w:color w:val="44546A"/>
                <w:sz w:val="18"/>
                <w:szCs w:val="18"/>
                <w:lang w:val="fr-FR"/>
              </w:rPr>
              <w:t>Ephésiens</w:t>
            </w:r>
            <w:r w:rsidRPr="00D759E4">
              <w:rPr>
                <w:rFonts w:ascii="Bookman Old Style" w:hAnsi="Bookman Old Style"/>
                <w:b/>
                <w:bCs/>
                <w:color w:val="44546A"/>
                <w:sz w:val="18"/>
                <w:szCs w:val="18"/>
              </w:rPr>
              <w:t xml:space="preserve"> 5:18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18 </w:t>
            </w:r>
            <w:r w:rsidRPr="00D759E4">
              <w:rPr>
                <w:rFonts w:ascii="Bookman Old Style" w:hAnsi="Bookman Old Style"/>
                <w:color w:val="44546A"/>
                <w:sz w:val="18"/>
                <w:szCs w:val="18"/>
              </w:rPr>
              <w:t xml:space="preserve">Ne vous enivrez pas de vin: c'est de la débauche. Soyez, au contraire, remplis de l'Esprit; </w:t>
            </w:r>
          </w:p>
          <w:p w:rsidR="00917DE5" w:rsidRPr="00D759E4" w:rsidRDefault="00917DE5" w:rsidP="00917DE5">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1 </w:t>
            </w:r>
            <w:r w:rsidRPr="00917DE5">
              <w:rPr>
                <w:rFonts w:ascii="Bookman Old Style" w:hAnsi="Bookman Old Style" w:cs="Tahoma"/>
                <w:b/>
                <w:color w:val="44546A"/>
                <w:sz w:val="18"/>
                <w:szCs w:val="18"/>
                <w:lang w:val="fr-FR"/>
              </w:rPr>
              <w:t>Timothée</w:t>
            </w:r>
            <w:r w:rsidRPr="00D759E4">
              <w:rPr>
                <w:rFonts w:ascii="Bookman Old Style" w:hAnsi="Bookman Old Style"/>
                <w:b/>
                <w:bCs/>
                <w:color w:val="44546A"/>
                <w:sz w:val="18"/>
                <w:szCs w:val="18"/>
              </w:rPr>
              <w:t xml:space="preserve"> 3:2-12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 </w:t>
            </w:r>
            <w:r w:rsidRPr="00D759E4">
              <w:rPr>
                <w:rFonts w:ascii="Bookman Old Style" w:hAnsi="Bookman Old Style"/>
                <w:color w:val="44546A"/>
                <w:sz w:val="18"/>
                <w:szCs w:val="18"/>
              </w:rPr>
              <w:t xml:space="preserve">Il faut donc que l'évê que soit irréprochable, mari d'une seule femme, sobre, modéré, réglé dans sa conduite, hospitalier, propre à l'enseignement.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3 </w:t>
            </w:r>
            <w:r w:rsidRPr="00D759E4">
              <w:rPr>
                <w:rFonts w:ascii="Bookman Old Style" w:hAnsi="Bookman Old Style"/>
                <w:color w:val="44546A"/>
                <w:sz w:val="18"/>
                <w:szCs w:val="18"/>
              </w:rPr>
              <w:t xml:space="preserve">Il faut qu'il ne soit ni adonné au vin, ni violent, mais indulgent, pacifique, désintéressé.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4 </w:t>
            </w:r>
            <w:r w:rsidRPr="00D759E4">
              <w:rPr>
                <w:rFonts w:ascii="Bookman Old Style" w:hAnsi="Bookman Old Style"/>
                <w:color w:val="44546A"/>
                <w:sz w:val="18"/>
                <w:szCs w:val="18"/>
              </w:rPr>
              <w:t xml:space="preserve">Il faut qu'il dirige bien sa propre maison, et qu'il tienne ses enfants dans la soumission et dans une parfaite honnê teté;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5 </w:t>
            </w:r>
            <w:r w:rsidRPr="00D759E4">
              <w:rPr>
                <w:rFonts w:ascii="Bookman Old Style" w:hAnsi="Bookman Old Style"/>
                <w:color w:val="44546A"/>
                <w:sz w:val="18"/>
                <w:szCs w:val="18"/>
              </w:rPr>
              <w:t xml:space="preserve">car si quelqu'un ne sait pas diriger sa propre maison, comment prendra-t-il soin de l'Eglise de Dieu?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6 </w:t>
            </w:r>
            <w:r w:rsidRPr="00D759E4">
              <w:rPr>
                <w:rFonts w:ascii="Bookman Old Style" w:hAnsi="Bookman Old Style"/>
                <w:color w:val="44546A"/>
                <w:sz w:val="18"/>
                <w:szCs w:val="18"/>
              </w:rPr>
              <w:t xml:space="preserve">Il ne faut pas qu'il soit un nouveau converti, de peur qu'enflé d'orgueil il ne tombe sous le jugement du diable.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7 </w:t>
            </w:r>
            <w:r w:rsidRPr="00D759E4">
              <w:rPr>
                <w:rFonts w:ascii="Bookman Old Style" w:hAnsi="Bookman Old Style"/>
                <w:color w:val="44546A"/>
                <w:sz w:val="18"/>
                <w:szCs w:val="18"/>
              </w:rPr>
              <w:t xml:space="preserve">Il faut aussi qu'il reçoive un bon témoignage de ceux du dehors, afin de ne pas tomber dans l'opprobre et dans les pièges du diable.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8 </w:t>
            </w:r>
            <w:r w:rsidRPr="00D759E4">
              <w:rPr>
                <w:rFonts w:ascii="Bookman Old Style" w:hAnsi="Bookman Old Style"/>
                <w:color w:val="44546A"/>
                <w:sz w:val="18"/>
                <w:szCs w:val="18"/>
              </w:rPr>
              <w:t xml:space="preserve">Les diacres aussi doivent ê tre honnê tes, éloignés de la duplicité, des excès du vin, d'un gain sordide,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9 </w:t>
            </w:r>
            <w:r w:rsidRPr="00D759E4">
              <w:rPr>
                <w:rFonts w:ascii="Bookman Old Style" w:hAnsi="Bookman Old Style"/>
                <w:color w:val="44546A"/>
                <w:sz w:val="18"/>
                <w:szCs w:val="18"/>
              </w:rPr>
              <w:t xml:space="preserve">conservant le mystère de la foi dans une conscience pure.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10 </w:t>
            </w:r>
            <w:r w:rsidRPr="00D759E4">
              <w:rPr>
                <w:rFonts w:ascii="Bookman Old Style" w:hAnsi="Bookman Old Style"/>
                <w:color w:val="44546A"/>
                <w:sz w:val="18"/>
                <w:szCs w:val="18"/>
              </w:rPr>
              <w:t xml:space="preserve">Qu'on les éprouve d'abord, et qu'ils exercent ensuite leur ministère, s'ils sont sans reproche.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11 </w:t>
            </w:r>
            <w:r w:rsidRPr="00D759E4">
              <w:rPr>
                <w:rFonts w:ascii="Bookman Old Style" w:hAnsi="Bookman Old Style"/>
                <w:color w:val="44546A"/>
                <w:sz w:val="18"/>
                <w:szCs w:val="18"/>
              </w:rPr>
              <w:t xml:space="preserve">Les femmes, de mê me, doivent ê tre honnê tes, non médisantes, sobres, fidèles en toutes choses.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12 </w:t>
            </w:r>
            <w:r w:rsidRPr="00D759E4">
              <w:rPr>
                <w:rFonts w:ascii="Bookman Old Style" w:hAnsi="Bookman Old Style"/>
                <w:color w:val="44546A"/>
                <w:sz w:val="18"/>
                <w:szCs w:val="18"/>
              </w:rPr>
              <w:t xml:space="preserve">Les diacres doivent ê tre maris d'une seule femme, et diriger bien leurs enfants et leurs propres maisons; </w:t>
            </w:r>
          </w:p>
          <w:p w:rsidR="00C65D2A" w:rsidRPr="00D759E4" w:rsidRDefault="00917DE5" w:rsidP="00917DE5">
            <w:pPr>
              <w:shd w:val="clear" w:color="auto" w:fill="FFFFFF"/>
              <w:ind w:left="884" w:hanging="284"/>
              <w:rPr>
                <w:rFonts w:ascii="Bookman Old Style" w:hAnsi="Bookman Old Style" w:cs="Tahoma"/>
                <w:color w:val="44546A"/>
                <w:sz w:val="18"/>
                <w:szCs w:val="18"/>
                <w:lang w:val="fr-FR"/>
              </w:rPr>
            </w:pPr>
            <w:r w:rsidRPr="00D759E4">
              <w:rPr>
                <w:rFonts w:ascii="Bookman Old Style" w:hAnsi="Bookman Old Style"/>
                <w:b/>
                <w:bCs/>
                <w:color w:val="44546A"/>
                <w:sz w:val="18"/>
                <w:szCs w:val="18"/>
              </w:rPr>
              <w:t xml:space="preserve">1 Pierre 5:2-4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 </w:t>
            </w:r>
            <w:r w:rsidRPr="00D759E4">
              <w:rPr>
                <w:rFonts w:ascii="Bookman Old Style" w:hAnsi="Bookman Old Style"/>
                <w:color w:val="44546A"/>
                <w:sz w:val="18"/>
                <w:szCs w:val="18"/>
              </w:rPr>
              <w:t xml:space="preserve">Paissez le troupeau de Dieu qui est sous votre garde, non par contrainte, mais volontairement, selon Dieu; non pour un gain sordide, mais avec dévouement;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3 </w:t>
            </w:r>
            <w:r w:rsidRPr="00D759E4">
              <w:rPr>
                <w:rFonts w:ascii="Bookman Old Style" w:hAnsi="Bookman Old Style"/>
                <w:color w:val="44546A"/>
                <w:sz w:val="18"/>
                <w:szCs w:val="18"/>
              </w:rPr>
              <w:t xml:space="preserve">non comme dominant sur ceux qui vous sont échus en partage, mais en étant les modèles du troupeau.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lastRenderedPageBreak/>
              <w:t xml:space="preserve">4 </w:t>
            </w:r>
            <w:r w:rsidRPr="00D759E4">
              <w:rPr>
                <w:rFonts w:ascii="Bookman Old Style" w:hAnsi="Bookman Old Style"/>
                <w:color w:val="44546A"/>
                <w:sz w:val="18"/>
                <w:szCs w:val="18"/>
              </w:rPr>
              <w:t>Et lorsque le souverain pasteur paraîtra, vous obtiendrez la couronne incorruptible de la gloire.</w:t>
            </w:r>
          </w:p>
          <w:p w:rsidR="000F4461" w:rsidRDefault="000F4461" w:rsidP="00FD156C">
            <w:pPr>
              <w:numPr>
                <w:ilvl w:val="0"/>
                <w:numId w:val="5"/>
              </w:num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Paul explique le caractère des Crétois et la manière dont il faut agir avec eux et avec les faux professeurs de la religion: Tite 1:10-16; </w:t>
            </w:r>
          </w:p>
          <w:p w:rsidR="00FD156C" w:rsidRPr="00D759E4" w:rsidRDefault="00FD156C" w:rsidP="00FD156C">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Romains 16:18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18 </w:t>
            </w:r>
            <w:r w:rsidRPr="00D759E4">
              <w:rPr>
                <w:rFonts w:ascii="Bookman Old Style" w:hAnsi="Bookman Old Style"/>
                <w:color w:val="44546A"/>
                <w:sz w:val="18"/>
                <w:szCs w:val="18"/>
              </w:rPr>
              <w:t xml:space="preserve">Car de tels hommes ne servent point Christ notre Seigneur, mais leur propre ventre; et, par des paroles douces et flatteuses, ils séduisent les coeurs des simples. </w:t>
            </w:r>
          </w:p>
          <w:p w:rsidR="00FD156C" w:rsidRPr="00D759E4" w:rsidRDefault="00FD156C" w:rsidP="00FD156C">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1 </w:t>
            </w:r>
            <w:r w:rsidRPr="00917DE5">
              <w:rPr>
                <w:rFonts w:ascii="Bookman Old Style" w:hAnsi="Bookman Old Style" w:cs="Tahoma"/>
                <w:b/>
                <w:color w:val="44546A"/>
                <w:sz w:val="18"/>
                <w:szCs w:val="18"/>
                <w:lang w:val="fr-FR"/>
              </w:rPr>
              <w:t>Timothée</w:t>
            </w:r>
            <w:r w:rsidRPr="00D759E4">
              <w:rPr>
                <w:rFonts w:ascii="Bookman Old Style" w:hAnsi="Bookman Old Style"/>
                <w:b/>
                <w:bCs/>
                <w:color w:val="44546A"/>
                <w:sz w:val="18"/>
                <w:szCs w:val="18"/>
              </w:rPr>
              <w:t xml:space="preserve"> 1:6-7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6 </w:t>
            </w:r>
            <w:r w:rsidRPr="00D759E4">
              <w:rPr>
                <w:rFonts w:ascii="Bookman Old Style" w:hAnsi="Bookman Old Style"/>
                <w:color w:val="44546A"/>
                <w:sz w:val="18"/>
                <w:szCs w:val="18"/>
              </w:rPr>
              <w:t xml:space="preserve">Quelques-uns, s'étant détournés de ces choses, se sont égarés dans de vains discours;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7 </w:t>
            </w:r>
            <w:r w:rsidRPr="00D759E4">
              <w:rPr>
                <w:rFonts w:ascii="Bookman Old Style" w:hAnsi="Bookman Old Style"/>
                <w:color w:val="44546A"/>
                <w:sz w:val="18"/>
                <w:szCs w:val="18"/>
              </w:rPr>
              <w:t xml:space="preserve">ils veulent ê tre docteurs de la loi, et ils ne comprennent ni ce qu'ils disent, ni ce qu'ils affirment. </w:t>
            </w:r>
          </w:p>
          <w:p w:rsidR="00FD156C" w:rsidRPr="00D759E4" w:rsidRDefault="00FD156C" w:rsidP="00FD156C">
            <w:pPr>
              <w:shd w:val="clear" w:color="auto" w:fill="FFFFFF"/>
              <w:ind w:left="884" w:hanging="284"/>
              <w:rPr>
                <w:rFonts w:ascii="Bookman Old Style" w:hAnsi="Bookman Old Style" w:cs="Tahoma"/>
                <w:color w:val="44546A"/>
                <w:sz w:val="18"/>
                <w:szCs w:val="18"/>
                <w:lang w:val="fr-FR"/>
              </w:rPr>
            </w:pPr>
            <w:r w:rsidRPr="00D759E4">
              <w:rPr>
                <w:rFonts w:ascii="Bookman Old Style" w:hAnsi="Bookman Old Style"/>
                <w:b/>
                <w:bCs/>
                <w:color w:val="44546A"/>
                <w:sz w:val="18"/>
                <w:szCs w:val="18"/>
              </w:rPr>
              <w:t xml:space="preserve">2 </w:t>
            </w:r>
            <w:r w:rsidRPr="00917DE5">
              <w:rPr>
                <w:rFonts w:ascii="Bookman Old Style" w:hAnsi="Bookman Old Style" w:cs="Tahoma"/>
                <w:b/>
                <w:color w:val="44546A"/>
                <w:sz w:val="18"/>
                <w:szCs w:val="18"/>
                <w:lang w:val="fr-FR"/>
              </w:rPr>
              <w:t>Timothée</w:t>
            </w:r>
            <w:r w:rsidRPr="00D759E4">
              <w:rPr>
                <w:rFonts w:ascii="Bookman Old Style" w:hAnsi="Bookman Old Style"/>
                <w:b/>
                <w:bCs/>
                <w:color w:val="44546A"/>
                <w:sz w:val="18"/>
                <w:szCs w:val="18"/>
              </w:rPr>
              <w:t xml:space="preserve"> 4:2-4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 </w:t>
            </w:r>
            <w:r w:rsidRPr="00D759E4">
              <w:rPr>
                <w:rFonts w:ascii="Bookman Old Style" w:hAnsi="Bookman Old Style"/>
                <w:color w:val="44546A"/>
                <w:sz w:val="18"/>
                <w:szCs w:val="18"/>
              </w:rPr>
              <w:t xml:space="preserve">prê che la parole, insiste en toute occasion, favorable ou non, reprends, censure, exhorte, avec toute douceur et en instruisant.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3 </w:t>
            </w:r>
            <w:r w:rsidRPr="00D759E4">
              <w:rPr>
                <w:rFonts w:ascii="Bookman Old Style" w:hAnsi="Bookman Old Style"/>
                <w:color w:val="44546A"/>
                <w:sz w:val="18"/>
                <w:szCs w:val="18"/>
              </w:rPr>
              <w:t xml:space="preserve">Car il viendra un temps où les hommes ne supporteront pas la saine doctrine; mais, ayant la démangeaison d'entendre des choses agréables, ils se donneront une foule de docteurs selon leurs propres désirs,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4 </w:t>
            </w:r>
            <w:r w:rsidRPr="00D759E4">
              <w:rPr>
                <w:rFonts w:ascii="Bookman Old Style" w:hAnsi="Bookman Old Style"/>
                <w:color w:val="44546A"/>
                <w:sz w:val="18"/>
                <w:szCs w:val="18"/>
              </w:rPr>
              <w:t>détourneront l'oreille de la vérité, et se tourneront vers les fables.</w:t>
            </w:r>
          </w:p>
          <w:p w:rsidR="000F4461" w:rsidRDefault="000F4461" w:rsidP="00FD156C">
            <w:pPr>
              <w:numPr>
                <w:ilvl w:val="0"/>
                <w:numId w:val="5"/>
              </w:num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Des instructions sont données aux vieilles personnes et aux jeunes gens: Tite 2:1-6; </w:t>
            </w:r>
          </w:p>
          <w:p w:rsidR="00FD156C" w:rsidRPr="00D759E4" w:rsidRDefault="00FD156C" w:rsidP="00FD156C">
            <w:pPr>
              <w:shd w:val="clear" w:color="auto" w:fill="FFFFFF"/>
              <w:ind w:left="884" w:hanging="284"/>
              <w:rPr>
                <w:rFonts w:ascii="Bookman Old Style" w:hAnsi="Bookman Old Style" w:cs="Tahoma"/>
                <w:color w:val="44546A"/>
                <w:sz w:val="18"/>
                <w:szCs w:val="18"/>
                <w:lang w:val="fr-FR"/>
              </w:rPr>
            </w:pPr>
            <w:r w:rsidRPr="00D759E4">
              <w:rPr>
                <w:rFonts w:ascii="Bookman Old Style" w:hAnsi="Bookman Old Style"/>
                <w:b/>
                <w:bCs/>
                <w:color w:val="44546A"/>
                <w:sz w:val="18"/>
                <w:szCs w:val="18"/>
              </w:rPr>
              <w:t xml:space="preserve">Colossiens 3:18-22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18 </w:t>
            </w:r>
            <w:r w:rsidRPr="00D759E4">
              <w:rPr>
                <w:rFonts w:ascii="Bookman Old Style" w:hAnsi="Bookman Old Style"/>
                <w:color w:val="44546A"/>
                <w:sz w:val="18"/>
                <w:szCs w:val="18"/>
              </w:rPr>
              <w:t xml:space="preserve">Femmes, soyez soumises à vos maris, comme il convient dans le Seigneur.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19 </w:t>
            </w:r>
            <w:r w:rsidRPr="00D759E4">
              <w:rPr>
                <w:rFonts w:ascii="Bookman Old Style" w:hAnsi="Bookman Old Style"/>
                <w:color w:val="44546A"/>
                <w:sz w:val="18"/>
                <w:szCs w:val="18"/>
              </w:rPr>
              <w:t xml:space="preserve">Maris, aimez vos femmes, et ne vous aigrissez pas contre elles.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20 </w:t>
            </w:r>
            <w:r w:rsidRPr="00D759E4">
              <w:rPr>
                <w:rFonts w:ascii="Bookman Old Style" w:hAnsi="Bookman Old Style"/>
                <w:color w:val="44546A"/>
                <w:sz w:val="18"/>
                <w:szCs w:val="18"/>
              </w:rPr>
              <w:t xml:space="preserve">Enfants, obéissez en toutes choses à vos parents, car cela est agréable dans le Seigneur.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21 </w:t>
            </w:r>
            <w:r w:rsidRPr="00D759E4">
              <w:rPr>
                <w:rFonts w:ascii="Bookman Old Style" w:hAnsi="Bookman Old Style"/>
                <w:color w:val="44546A"/>
                <w:sz w:val="18"/>
                <w:szCs w:val="18"/>
              </w:rPr>
              <w:t xml:space="preserve">Pères, n'irritez pas vos enfants, de peur qu'ils ne se découragent.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22 </w:t>
            </w:r>
            <w:r w:rsidRPr="00D759E4">
              <w:rPr>
                <w:rFonts w:ascii="Bookman Old Style" w:hAnsi="Bookman Old Style"/>
                <w:color w:val="44546A"/>
                <w:sz w:val="18"/>
                <w:szCs w:val="18"/>
              </w:rPr>
              <w:t>Serviteurs, obéissez en toutes choses à vos maîtres selon la chair, non pas seulement sous leurs yeux, comme pour plaire aux hommes, mais avec simplicité de coeur, dans la crainte du Seigneur.</w:t>
            </w:r>
          </w:p>
          <w:p w:rsidR="000F4461" w:rsidRDefault="000F4461" w:rsidP="00FD156C">
            <w:pPr>
              <w:numPr>
                <w:ilvl w:val="0"/>
                <w:numId w:val="5"/>
              </w:num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Tite doit être un modèle de bonnes œuvres et doit proférer des paroles saines: Tite 2:7,8; </w:t>
            </w:r>
          </w:p>
          <w:p w:rsidR="00FD156C" w:rsidRPr="00D759E4" w:rsidRDefault="00FD156C" w:rsidP="00FD156C">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1 </w:t>
            </w:r>
            <w:r w:rsidRPr="00917DE5">
              <w:rPr>
                <w:rFonts w:ascii="Bookman Old Style" w:hAnsi="Bookman Old Style" w:cs="Tahoma"/>
                <w:b/>
                <w:color w:val="44546A"/>
                <w:sz w:val="18"/>
                <w:szCs w:val="18"/>
                <w:lang w:val="fr-FR"/>
              </w:rPr>
              <w:t>Timothée</w:t>
            </w:r>
            <w:r w:rsidRPr="00D759E4">
              <w:rPr>
                <w:rFonts w:ascii="Bookman Old Style" w:hAnsi="Bookman Old Style"/>
                <w:b/>
                <w:bCs/>
                <w:color w:val="44546A"/>
                <w:sz w:val="18"/>
                <w:szCs w:val="18"/>
              </w:rPr>
              <w:t xml:space="preserve"> 4:12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12 </w:t>
            </w:r>
            <w:r w:rsidRPr="00D759E4">
              <w:rPr>
                <w:rFonts w:ascii="Bookman Old Style" w:hAnsi="Bookman Old Style"/>
                <w:color w:val="44546A"/>
                <w:sz w:val="18"/>
                <w:szCs w:val="18"/>
              </w:rPr>
              <w:t xml:space="preserve">Que personne ne méprise ta jeunesse; mais sois un modèle pour les fidèles, en parole, en conduite, en charité, en foi, en pureté. </w:t>
            </w:r>
          </w:p>
          <w:p w:rsidR="00FD156C" w:rsidRPr="00D759E4" w:rsidRDefault="00FD156C" w:rsidP="00FD156C">
            <w:pPr>
              <w:shd w:val="clear" w:color="auto" w:fill="FFFFFF"/>
              <w:ind w:left="884" w:hanging="284"/>
              <w:rPr>
                <w:rFonts w:ascii="Bookman Old Style" w:hAnsi="Bookman Old Style" w:cs="Tahoma"/>
                <w:color w:val="44546A"/>
                <w:sz w:val="18"/>
                <w:szCs w:val="18"/>
                <w:lang w:val="fr-FR"/>
              </w:rPr>
            </w:pPr>
            <w:r w:rsidRPr="00D759E4">
              <w:rPr>
                <w:rFonts w:ascii="Bookman Old Style" w:hAnsi="Bookman Old Style"/>
                <w:b/>
                <w:bCs/>
                <w:color w:val="44546A"/>
                <w:sz w:val="18"/>
                <w:szCs w:val="18"/>
              </w:rPr>
              <w:t xml:space="preserve">1 Pierre 2:12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12 </w:t>
            </w:r>
            <w:r w:rsidRPr="00D759E4">
              <w:rPr>
                <w:rFonts w:ascii="Bookman Old Style" w:hAnsi="Bookman Old Style"/>
                <w:color w:val="44546A"/>
                <w:sz w:val="18"/>
                <w:szCs w:val="18"/>
              </w:rPr>
              <w:t>Ayez au milieu des païens une bonne conduite, afin que, là mê me où ils vous calomnient comme si vous étiez des malfaiteurs, ils remarquent vos bonnes oeuvres, et glorifient Dieu, au jour où il les visitera.</w:t>
            </w:r>
          </w:p>
          <w:p w:rsidR="000F4461" w:rsidRDefault="000F4461" w:rsidP="00FD156C">
            <w:pPr>
              <w:numPr>
                <w:ilvl w:val="0"/>
                <w:numId w:val="5"/>
              </w:num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Il exhorte les serviteurs à être obéissants: Tite 2 :9,10; </w:t>
            </w:r>
          </w:p>
          <w:p w:rsidR="008C3F83" w:rsidRPr="00D759E4" w:rsidRDefault="008C3F83" w:rsidP="008C3F83">
            <w:pPr>
              <w:ind w:left="884" w:hanging="284"/>
              <w:rPr>
                <w:rStyle w:val="ind"/>
                <w:rFonts w:ascii="Bookman Old Style" w:hAnsi="Bookman Old Style"/>
                <w:color w:val="44546A"/>
                <w:sz w:val="18"/>
                <w:szCs w:val="18"/>
              </w:rPr>
            </w:pPr>
            <w:r w:rsidRPr="00D759E4">
              <w:rPr>
                <w:rFonts w:ascii="Bookman Old Style" w:hAnsi="Bookman Old Style"/>
                <w:b/>
                <w:bCs/>
                <w:color w:val="44546A"/>
                <w:sz w:val="18"/>
                <w:szCs w:val="18"/>
              </w:rPr>
              <w:t xml:space="preserve">1 </w:t>
            </w:r>
            <w:r w:rsidRPr="00917DE5">
              <w:rPr>
                <w:rFonts w:ascii="Bookman Old Style" w:hAnsi="Bookman Old Style" w:cs="Tahoma"/>
                <w:b/>
                <w:color w:val="44546A"/>
                <w:sz w:val="18"/>
                <w:szCs w:val="18"/>
                <w:lang w:val="fr-FR"/>
              </w:rPr>
              <w:t>Timothée</w:t>
            </w:r>
            <w:r w:rsidRPr="00D759E4">
              <w:rPr>
                <w:rFonts w:ascii="Bookman Old Style" w:hAnsi="Bookman Old Style"/>
                <w:b/>
                <w:bCs/>
                <w:color w:val="44546A"/>
                <w:sz w:val="18"/>
                <w:szCs w:val="18"/>
              </w:rPr>
              <w:t xml:space="preserve"> 6:1-2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 </w:t>
            </w:r>
            <w:r w:rsidRPr="00D759E4">
              <w:rPr>
                <w:rStyle w:val="ind"/>
                <w:rFonts w:ascii="Bookman Old Style" w:hAnsi="Bookman Old Style"/>
                <w:color w:val="44546A"/>
                <w:sz w:val="18"/>
                <w:szCs w:val="18"/>
              </w:rPr>
              <w:t xml:space="preserve">Que tous ceux qui sont sous le joug de la servitude regardent leurs maîtres comme dignes de tout honneur, afin que le nom de Dieu et la doctrine ne soient pas blasphémés. </w:t>
            </w:r>
            <w:r w:rsidRPr="00D759E4">
              <w:rPr>
                <w:rFonts w:ascii="Bookman Old Style" w:hAnsi="Bookman Old Style"/>
                <w:color w:val="44546A"/>
                <w:sz w:val="18"/>
                <w:szCs w:val="18"/>
              </w:rPr>
              <w:br/>
            </w:r>
            <w:r w:rsidRPr="00D759E4">
              <w:rPr>
                <w:rStyle w:val="ind"/>
                <w:rFonts w:ascii="Bookman Old Style" w:hAnsi="Bookman Old Style"/>
                <w:color w:val="44546A"/>
                <w:sz w:val="18"/>
                <w:szCs w:val="18"/>
                <w:vertAlign w:val="superscript"/>
              </w:rPr>
              <w:t xml:space="preserve">2 </w:t>
            </w:r>
            <w:r w:rsidRPr="00D759E4">
              <w:rPr>
                <w:rStyle w:val="ind"/>
                <w:rFonts w:ascii="Bookman Old Style" w:hAnsi="Bookman Old Style"/>
                <w:color w:val="44546A"/>
                <w:sz w:val="18"/>
                <w:szCs w:val="18"/>
              </w:rPr>
              <w:t xml:space="preserve">Et que ceux qui ont des fidèles pour maîtres ne les méprisent pas, sous prétexte qu'ils sont frères; mais qu'ils les servent d'autant mieux que ce sont des fidèles et des bien-aimés qui s'attachent à leur faire du bien. Enseigne ces choses et recommande-les. </w:t>
            </w:r>
          </w:p>
          <w:p w:rsidR="000F4461" w:rsidRDefault="000F4461" w:rsidP="008C3F83">
            <w:pPr>
              <w:numPr>
                <w:ilvl w:val="0"/>
                <w:numId w:val="5"/>
              </w:num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Nous devons vivre pieusement tout en espérant la venue de Jésus: Tite 2:11-13; </w:t>
            </w:r>
          </w:p>
          <w:p w:rsidR="008C3F83" w:rsidRPr="00D759E4" w:rsidRDefault="008C3F83" w:rsidP="008C3F83">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Romains 6:19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19 </w:t>
            </w:r>
            <w:r w:rsidRPr="00D759E4">
              <w:rPr>
                <w:rFonts w:ascii="Bookman Old Style" w:hAnsi="Bookman Old Style"/>
                <w:color w:val="44546A"/>
                <w:sz w:val="18"/>
                <w:szCs w:val="18"/>
              </w:rPr>
              <w:t xml:space="preserve">Je parle à la manière des hommes, à cause de la faiblesse de votre chair. -De mê me donc que vous avez livré vos membres comme esclaves à l'impureté et à l'iniquité, pour arriver à l'iniquité, ainsi maintenant livrez vos membres comme esclaves à la justice, pour arriver à la sainteté. </w:t>
            </w:r>
          </w:p>
          <w:p w:rsidR="008C3F83" w:rsidRPr="00D759E4" w:rsidRDefault="008C3F83" w:rsidP="008C3F83">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lastRenderedPageBreak/>
              <w:t xml:space="preserve">Colossiens 1:22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22 </w:t>
            </w:r>
            <w:r w:rsidRPr="00D759E4">
              <w:rPr>
                <w:rFonts w:ascii="Bookman Old Style" w:hAnsi="Bookman Old Style"/>
                <w:color w:val="44546A"/>
                <w:sz w:val="18"/>
                <w:szCs w:val="18"/>
              </w:rPr>
              <w:t xml:space="preserve">par sa mort dans le corps de sa chair, pour vous faire paraître devant lui saints, irrépréhensibles et sans reproche, </w:t>
            </w:r>
          </w:p>
          <w:p w:rsidR="008C3F83" w:rsidRPr="00D759E4" w:rsidRDefault="008C3F83" w:rsidP="008C3F83">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Colossiens 3:4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4 </w:t>
            </w:r>
            <w:r w:rsidRPr="00D759E4">
              <w:rPr>
                <w:rFonts w:ascii="Bookman Old Style" w:hAnsi="Bookman Old Style"/>
                <w:color w:val="44546A"/>
                <w:sz w:val="18"/>
                <w:szCs w:val="18"/>
              </w:rPr>
              <w:t xml:space="preserve">Quand Christ, votre vie, paraîtra, alors vous paraîtrez aussi avec lui dans la gloire. </w:t>
            </w:r>
          </w:p>
          <w:p w:rsidR="008C3F83" w:rsidRPr="00D759E4" w:rsidRDefault="008C3F83" w:rsidP="008C3F83">
            <w:pPr>
              <w:shd w:val="clear" w:color="auto" w:fill="FFFFFF"/>
              <w:ind w:left="884" w:hanging="284"/>
              <w:rPr>
                <w:rFonts w:ascii="Bookman Old Style" w:hAnsi="Bookman Old Style"/>
                <w:color w:val="44546A"/>
                <w:sz w:val="18"/>
                <w:szCs w:val="18"/>
              </w:rPr>
            </w:pPr>
            <w:r w:rsidRPr="00D759E4">
              <w:rPr>
                <w:rFonts w:ascii="Bookman Old Style" w:hAnsi="Bookman Old Style" w:cs="Tahoma"/>
                <w:b/>
                <w:color w:val="44546A"/>
                <w:sz w:val="18"/>
                <w:szCs w:val="18"/>
                <w:lang w:val="fr-FR"/>
              </w:rPr>
              <w:t>Hébreux</w:t>
            </w:r>
            <w:r w:rsidRPr="00D759E4">
              <w:rPr>
                <w:rFonts w:ascii="Bookman Old Style" w:hAnsi="Bookman Old Style"/>
                <w:b/>
                <w:bCs/>
                <w:color w:val="44546A"/>
                <w:sz w:val="18"/>
                <w:szCs w:val="18"/>
              </w:rPr>
              <w:t xml:space="preserve"> 9:28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28 </w:t>
            </w:r>
            <w:r w:rsidRPr="00D759E4">
              <w:rPr>
                <w:rFonts w:ascii="Bookman Old Style" w:hAnsi="Bookman Old Style"/>
                <w:color w:val="44546A"/>
                <w:sz w:val="18"/>
                <w:szCs w:val="18"/>
              </w:rPr>
              <w:t xml:space="preserve">de mê me Christ, qui s'est offert une seule fois pour porter les péchés de plusieurs, apparaîtra sans péché une seconde fois à ceux qui l'attendent pour leur salut. </w:t>
            </w:r>
          </w:p>
          <w:p w:rsidR="008C3F83" w:rsidRPr="00D759E4" w:rsidRDefault="008C3F83" w:rsidP="008C3F83">
            <w:pPr>
              <w:shd w:val="clear" w:color="auto" w:fill="FFFFFF"/>
              <w:ind w:left="884" w:hanging="284"/>
              <w:rPr>
                <w:rFonts w:ascii="Bookman Old Style" w:hAnsi="Bookman Old Style" w:cs="Tahoma"/>
                <w:color w:val="44546A"/>
                <w:sz w:val="18"/>
                <w:szCs w:val="18"/>
                <w:lang w:val="fr-FR"/>
              </w:rPr>
            </w:pPr>
            <w:r w:rsidRPr="00D759E4">
              <w:rPr>
                <w:rFonts w:ascii="Bookman Old Style" w:hAnsi="Bookman Old Style"/>
                <w:b/>
                <w:bCs/>
                <w:color w:val="44546A"/>
                <w:sz w:val="18"/>
                <w:szCs w:val="18"/>
              </w:rPr>
              <w:t xml:space="preserve">1 Jean 3:2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 </w:t>
            </w:r>
            <w:r w:rsidRPr="00D759E4">
              <w:rPr>
                <w:rFonts w:ascii="Bookman Old Style" w:hAnsi="Bookman Old Style"/>
                <w:color w:val="44546A"/>
                <w:sz w:val="18"/>
                <w:szCs w:val="18"/>
              </w:rPr>
              <w:t>Bien-aimés, nous sommes maintenant enfants de Dieu, et ce que nous serons n'a pas encore été manifesté; mais nous savons que, lorsque cela sera manifesté, nous serons semblables à lui, parce que nous le verrons tel qu'il est.</w:t>
            </w:r>
          </w:p>
          <w:p w:rsidR="000F4461" w:rsidRDefault="000F4461" w:rsidP="008C3F83">
            <w:pPr>
              <w:numPr>
                <w:ilvl w:val="0"/>
                <w:numId w:val="5"/>
              </w:num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Jésus se donna afin de racheter et de purifier un peuple qui Lui  appartient, zélé pour les bonnes œuvres: Tite 2 :14,15;</w:t>
            </w:r>
          </w:p>
          <w:p w:rsidR="008C3F83" w:rsidRPr="00D759E4" w:rsidRDefault="008C3F83" w:rsidP="008C3F83">
            <w:pPr>
              <w:shd w:val="clear" w:color="auto" w:fill="FFFFFF"/>
              <w:ind w:left="884" w:hanging="284"/>
              <w:rPr>
                <w:rFonts w:ascii="Bookman Old Style" w:hAnsi="Bookman Old Style"/>
                <w:color w:val="44546A"/>
                <w:sz w:val="18"/>
                <w:szCs w:val="18"/>
              </w:rPr>
            </w:pPr>
            <w:r w:rsidRPr="00D759E4">
              <w:rPr>
                <w:rFonts w:ascii="Bookman Old Style" w:hAnsi="Bookman Old Style" w:cs="Tahoma"/>
                <w:b/>
                <w:color w:val="44546A"/>
                <w:sz w:val="18"/>
                <w:szCs w:val="18"/>
                <w:lang w:val="fr-FR"/>
              </w:rPr>
              <w:t>Deutéronome</w:t>
            </w:r>
            <w:r w:rsidRPr="00D759E4">
              <w:rPr>
                <w:rFonts w:ascii="Bookman Old Style" w:hAnsi="Bookman Old Style"/>
                <w:b/>
                <w:bCs/>
                <w:color w:val="44546A"/>
                <w:sz w:val="18"/>
                <w:szCs w:val="18"/>
              </w:rPr>
              <w:t xml:space="preserve"> 7:6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6 </w:t>
            </w:r>
            <w:r w:rsidRPr="00D759E4">
              <w:rPr>
                <w:rFonts w:ascii="Bookman Old Style" w:hAnsi="Bookman Old Style"/>
                <w:color w:val="44546A"/>
                <w:sz w:val="18"/>
                <w:szCs w:val="18"/>
              </w:rPr>
              <w:t xml:space="preserve">Car tu es un peuple saint pour l'Eternel, ton Dieu; l'Eternel, ton Dieu, t'a choisi, pour que tu fusses un peuple qui lui appartînt entre tous les peuples qui sont sur la face de la terre. </w:t>
            </w:r>
          </w:p>
          <w:p w:rsidR="008C3F83" w:rsidRPr="00D759E4" w:rsidRDefault="008C3F83" w:rsidP="008C3F83">
            <w:pPr>
              <w:shd w:val="clear" w:color="auto" w:fill="FFFFFF"/>
              <w:ind w:left="884" w:hanging="284"/>
              <w:rPr>
                <w:rFonts w:ascii="Bookman Old Style" w:hAnsi="Bookman Old Style"/>
                <w:color w:val="44546A"/>
                <w:sz w:val="18"/>
                <w:szCs w:val="18"/>
              </w:rPr>
            </w:pPr>
            <w:r w:rsidRPr="00D759E4">
              <w:rPr>
                <w:rFonts w:ascii="Bookman Old Style" w:hAnsi="Bookman Old Style" w:cs="Tahoma"/>
                <w:b/>
                <w:color w:val="44546A"/>
                <w:sz w:val="18"/>
                <w:szCs w:val="18"/>
                <w:lang w:val="fr-FR"/>
              </w:rPr>
              <w:t>Ephésiens</w:t>
            </w:r>
            <w:r w:rsidRPr="00D759E4">
              <w:rPr>
                <w:rFonts w:ascii="Bookman Old Style" w:hAnsi="Bookman Old Style"/>
                <w:b/>
                <w:bCs/>
                <w:color w:val="44546A"/>
                <w:sz w:val="18"/>
                <w:szCs w:val="18"/>
              </w:rPr>
              <w:t xml:space="preserve"> 5:2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2 </w:t>
            </w:r>
            <w:r w:rsidRPr="00D759E4">
              <w:rPr>
                <w:rFonts w:ascii="Bookman Old Style" w:hAnsi="Bookman Old Style"/>
                <w:color w:val="44546A"/>
                <w:sz w:val="18"/>
                <w:szCs w:val="18"/>
              </w:rPr>
              <w:t xml:space="preserve">et marchez dans la charité, à l'exemple de Christ, qui nous a aimés, et qui s'est livré lui-mê me à Dieu pour nous comme une offrande et un sacrifice de bonne odeur. </w:t>
            </w:r>
          </w:p>
          <w:p w:rsidR="008C3F83" w:rsidRPr="00D759E4" w:rsidRDefault="008C3F83" w:rsidP="008C3F83">
            <w:pPr>
              <w:shd w:val="clear" w:color="auto" w:fill="FFFFFF"/>
              <w:ind w:left="884" w:hanging="284"/>
              <w:rPr>
                <w:rFonts w:ascii="Bookman Old Style" w:hAnsi="Bookman Old Style"/>
                <w:color w:val="44546A"/>
                <w:sz w:val="18"/>
                <w:szCs w:val="18"/>
              </w:rPr>
            </w:pPr>
            <w:r w:rsidRPr="00D759E4">
              <w:rPr>
                <w:rFonts w:ascii="Bookman Old Style" w:hAnsi="Bookman Old Style"/>
                <w:b/>
                <w:bCs/>
                <w:color w:val="44546A"/>
                <w:sz w:val="18"/>
                <w:szCs w:val="18"/>
              </w:rPr>
              <w:t xml:space="preserve">1 </w:t>
            </w:r>
            <w:r w:rsidRPr="00917DE5">
              <w:rPr>
                <w:rFonts w:ascii="Bookman Old Style" w:hAnsi="Bookman Old Style" w:cs="Tahoma"/>
                <w:b/>
                <w:color w:val="44546A"/>
                <w:sz w:val="18"/>
                <w:szCs w:val="18"/>
                <w:lang w:val="fr-FR"/>
              </w:rPr>
              <w:t>Timothée</w:t>
            </w:r>
            <w:r w:rsidRPr="00D759E4">
              <w:rPr>
                <w:rFonts w:ascii="Bookman Old Style" w:hAnsi="Bookman Old Style"/>
                <w:b/>
                <w:bCs/>
                <w:color w:val="44546A"/>
                <w:sz w:val="18"/>
                <w:szCs w:val="18"/>
              </w:rPr>
              <w:t xml:space="preserve"> 2:6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6 </w:t>
            </w:r>
            <w:r w:rsidRPr="00D759E4">
              <w:rPr>
                <w:rFonts w:ascii="Bookman Old Style" w:hAnsi="Bookman Old Style"/>
                <w:color w:val="44546A"/>
                <w:sz w:val="18"/>
                <w:szCs w:val="18"/>
              </w:rPr>
              <w:t xml:space="preserve">qui s'est donné lui-mê me en rançon pour tous. C'est là le témoignage rendu en son propre temps, </w:t>
            </w:r>
          </w:p>
          <w:p w:rsidR="008C3F83" w:rsidRPr="000F4461" w:rsidRDefault="008C3F83" w:rsidP="008C3F83">
            <w:pPr>
              <w:shd w:val="clear" w:color="auto" w:fill="FFFFFF"/>
              <w:ind w:left="884" w:hanging="284"/>
              <w:rPr>
                <w:rFonts w:ascii="Tahoma" w:hAnsi="Tahoma" w:cs="Tahoma"/>
                <w:color w:val="000000"/>
                <w:sz w:val="20"/>
                <w:szCs w:val="20"/>
                <w:lang w:val="fr-FR"/>
              </w:rPr>
            </w:pPr>
            <w:r w:rsidRPr="008C3F83">
              <w:rPr>
                <w:rFonts w:ascii="Bookman Old Style" w:hAnsi="Bookman Old Style" w:cs="Tahoma"/>
                <w:b/>
                <w:color w:val="44546A"/>
                <w:sz w:val="18"/>
                <w:szCs w:val="18"/>
                <w:lang w:val="fr-FR"/>
              </w:rPr>
              <w:t>Hébreux</w:t>
            </w:r>
            <w:r w:rsidRPr="00D759E4">
              <w:rPr>
                <w:rFonts w:ascii="Bookman Old Style" w:hAnsi="Bookman Old Style"/>
                <w:b/>
                <w:bCs/>
                <w:color w:val="44546A"/>
                <w:sz w:val="18"/>
                <w:szCs w:val="18"/>
              </w:rPr>
              <w:t xml:space="preserve"> 9:14 </w:t>
            </w:r>
            <w:r w:rsidRPr="00D759E4">
              <w:rPr>
                <w:rFonts w:ascii="Bookman Old Style" w:hAnsi="Bookman Old Style"/>
                <w:color w:val="44546A"/>
                <w:sz w:val="18"/>
                <w:szCs w:val="18"/>
              </w:rPr>
              <w:br/>
            </w:r>
            <w:r w:rsidRPr="00D759E4">
              <w:rPr>
                <w:rFonts w:ascii="Bookman Old Style" w:hAnsi="Bookman Old Style"/>
                <w:color w:val="44546A"/>
                <w:sz w:val="18"/>
                <w:szCs w:val="18"/>
                <w:vertAlign w:val="superscript"/>
              </w:rPr>
              <w:t xml:space="preserve">14 </w:t>
            </w:r>
            <w:r w:rsidRPr="00D759E4">
              <w:rPr>
                <w:rFonts w:ascii="Bookman Old Style" w:hAnsi="Bookman Old Style"/>
                <w:color w:val="44546A"/>
                <w:sz w:val="18"/>
                <w:szCs w:val="18"/>
              </w:rPr>
              <w:t>combien plus le sang de Christ, qui, par un esprit éternel, s'est offert lui-mê me sans tache à Dieu, purifiera-t-il votre conscience des oeuvres mortes, afin que vous serviez le Dieu vivant</w:t>
            </w:r>
            <w:r>
              <w:t>!</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F4461" w:rsidRPr="000F4461" w:rsidRDefault="00AF760C" w:rsidP="000F4461">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          Cette lettre à Tite est l'une des dernières lettres écrites par Paul. Paul est maintenant vieux et il avait passé plusieurs années à prêcher l'Evangile aux Païens.</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Nous apprenons dans Actes 2:11 que des Crétois étaient à Jérusalem le Jour de la Pentecôte et entendirent les disciples parlés dans leur langue des merveilleuses œuvres de Dieu. Nous n’avons aucune mention de celui qui fonda les églises en Crète, mais il se pourrait que ce fût quelques-uns de ceux qui furent convertis le Jour de la Pentecôte qui eussent emporté l'Evangile sur cette île.</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Nous apprenons de cette Epitre que Paul avait visité Crète, et les églises qui s’y trouvaient, étaient sous sa juridiction. </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Au cours de cette visite, Paul n'eut pas le temps de tout mettre en ordre dans les églises; aussi, laissa-t-il Tite pour finir l'œuvre et pour nommer des évêques et des anciens aux différents lieux d'adoration.</w:t>
            </w:r>
          </w:p>
          <w:p w:rsidR="000F4461" w:rsidRPr="000F4461" w:rsidRDefault="000F4461" w:rsidP="000F4461">
            <w:pPr>
              <w:shd w:val="clear" w:color="auto" w:fill="FFFFFF"/>
              <w:ind w:firstLine="566"/>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Le Plan Parfait de Dieu</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Le modèle de Paul dans n'importe quel aspect de l'œuvre de l'Evangile a toujours été au niveau le plus élevé. Son désir était de s'attacher étroitement au modèle que Dieu avait indiqué. </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Dans le grand plan de la création de Dieu, nous pouvons voir comment Il œuvra systématiquement, méthodiquement et avec une référence au plan complet en perspective. De la même manière, Son Evangile n'est pas quelque chose qui est élaboré à la hâte pour satisfaire aux besoins de l'heure, mais avec la sagesse divine, Dieu a fait le plan d'un Evangile qui pourra résister à toute attaque de l'ennemi et donner la victoire à l'homme. Son plan a résisté aux péripéties de la vie, et demeure aussi nouveau et efficace qu'il l'était </w:t>
            </w:r>
            <w:r w:rsidRPr="000F4461">
              <w:rPr>
                <w:rFonts w:ascii="Tahoma" w:hAnsi="Tahoma" w:cs="Tahoma"/>
                <w:color w:val="000000"/>
                <w:sz w:val="20"/>
                <w:szCs w:val="20"/>
                <w:lang w:val="fr-FR"/>
              </w:rPr>
              <w:lastRenderedPageBreak/>
              <w:t>lorsqu'il fut donné.</w:t>
            </w:r>
          </w:p>
          <w:p w:rsidR="000F4461" w:rsidRPr="000F4461" w:rsidRDefault="000F4461" w:rsidP="000F4461">
            <w:pPr>
              <w:shd w:val="clear" w:color="auto" w:fill="FFFFFF"/>
              <w:ind w:firstLine="566"/>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Avoir Part aux Fruits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Pour être dirigeant parmi le peuple, il faut d'abord avoir part aux fruits de l'Evangile. Comment une personne peut-elle enseigner les autres si elle n'a pas été d'abord enseignée?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Parfois, le jeune converti sent l'appel de Dieu dans sa vie et veut immédiatement sortir pour prêcher. Il veut devenir un maître avant d'être instruit; ou en d'autres termes, il veut "courir avant d'être envoyé." Son enthousiasme et son zèle sont admirables, mais il doit avoir une connaissance des plus profondes vérités de la Parole de Dieu, afin d’être en mesure d'enseigner à d'autres la voie de la justice et aussi de faire face aux nombreuses luttes dans lesquelles il sera engagé contre l'ennemi.</w:t>
            </w:r>
          </w:p>
          <w:p w:rsidR="000F4461" w:rsidRPr="000F4461" w:rsidRDefault="000F4461" w:rsidP="000F4461">
            <w:pPr>
              <w:shd w:val="clear" w:color="auto" w:fill="FFFFFF"/>
              <w:ind w:firstLine="720"/>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Les Qualifications Internes d'un Ministre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La première qualité requise est la nouvelle naissance. Nicodème était un maître de la synagogue, mais Jésus lui dit qu'il devait naître de nouveau; autrement, il ne verrait pas le Royaume de Dieu. Le cœur doit être changé. L'Esprit de Dieu doit rendre témoignage à notre esprit que nous sommes des enfants de Dieu. L'étape suivante est la sanctification, laquelle déracine la nature adamique et purifie le cœur du péché originel. Après avoir eu ces deux expériences définies, accomplies dans leurs cœurs, Jésus dit aux disciples: "Restez à Jérusalem jusqu'à ce que vous soyez revêtus de la puissance d'en haut." C'était le puissant baptême du Saint-Esprit et de feu qu'ils reçurent le Jour de la Pentecôte. Il leur donna la puissance pour le service. Ce sont là les pierres de la fondation de la vie chrétienne.</w:t>
            </w:r>
          </w:p>
          <w:p w:rsidR="000F4461" w:rsidRPr="000F4461" w:rsidRDefault="000F4461" w:rsidP="000F4461">
            <w:pPr>
              <w:shd w:val="clear" w:color="auto" w:fill="FFFFFF"/>
              <w:ind w:firstLine="720"/>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L'Aide Divine pour Prêcher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Paul exhorta Timothée à "prêcher la parole." L’on doit avoir une connaissance claire de la Parole avant de prêcher la Parole. Cela ne veut pas nécessairement dire que l’on doit faire une école de théologie, mais cela signifie que l’on doit implorer l'aide divine en vue de dispenser droitement la Parole de la Vérité.</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Quelqu'un peut avoir une connaissance parfaite de la Parole, mais manquer l’onction de l'Esprit pour transmettre cette connaissance à d'autres. II faut la "chaleur" spirituelle pour exciter les âmes à l'action. De même qu'il faut la clarté solaire pour faire croître les petites plantes, de même il faut l'Esprit pour réveiller les cœurs à l'appel de l'Evangile. Le langage peut être simple et clair, mais la puissance de l'Esprit derrière les paroles seront comme une puissante grue pour tirer les âmes du royaume des ténèbres dans le Royaume de la Lumière.</w:t>
            </w:r>
          </w:p>
          <w:p w:rsidR="000F4461" w:rsidRPr="000F4461" w:rsidRDefault="000F4461" w:rsidP="000F4461">
            <w:pPr>
              <w:shd w:val="clear" w:color="auto" w:fill="FFFFFF"/>
              <w:ind w:firstLine="720"/>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Les Qualifications Extérieures</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Les instructions que Paul donna à Tite en tant que ministre s'appliquent à tous les ministres, à tous les travailleurs et à tous les membres du corps de Christ. L'exemple vivant est obligatoire avant que le message n'ait d'effet sur l'auditeur. Le ministre doit marcher dans l’intégrité devant le monde. Ses relations dans les affaires doivent être justes et franches: pas de factures ou de dettes non payées, pas une façon sournoise de tirer avantage de quelqu'un, pas d’affaires louches.</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Daniel est un bon exemple de la conduite Chrétienne dans les postes supérieurs. Cent vingt princes et deux présidents ne purent trouver de faute dans la manière dont il dirigeait les affaires du roi.</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L'honnêteté est admirée aussi bien par les Chrétiens que par le monde. Le fait que l’on sache qu'un homme est ce qu’il professe être – un Chrétien au vrai sens du mot, inspire la confiance. </w:t>
            </w:r>
          </w:p>
          <w:p w:rsidR="000F4461" w:rsidRPr="000F4461" w:rsidRDefault="000F4461" w:rsidP="000F4461">
            <w:pPr>
              <w:shd w:val="clear" w:color="auto" w:fill="FFFFFF"/>
              <w:ind w:firstLine="566"/>
              <w:jc w:val="both"/>
              <w:rPr>
                <w:rFonts w:ascii="Tahoma" w:hAnsi="Tahoma" w:cs="Tahoma"/>
                <w:color w:val="000000"/>
                <w:sz w:val="20"/>
                <w:szCs w:val="20"/>
                <w:lang w:val="fr-FR"/>
              </w:rPr>
            </w:pPr>
            <w:r w:rsidRPr="000F4461">
              <w:rPr>
                <w:rFonts w:ascii="Tahoma" w:hAnsi="Tahoma" w:cs="Tahoma"/>
                <w:color w:val="000000"/>
                <w:sz w:val="20"/>
                <w:szCs w:val="20"/>
                <w:lang w:val="fr-FR"/>
              </w:rPr>
              <w:lastRenderedPageBreak/>
              <w:t>Etre appelé au ministère est un grand appel parce que le ministre est le représentant du Dieu éternel et un enseignant des vérités éternelles – la Parole de Dieu. Nul n'est plus grand que Dieu, et aucun message n'est plus grand que Sa Parole, la Bible.</w:t>
            </w:r>
          </w:p>
          <w:p w:rsidR="000F4461" w:rsidRPr="000F4461" w:rsidRDefault="000F4461" w:rsidP="000F4461">
            <w:pPr>
              <w:shd w:val="clear" w:color="auto" w:fill="FFFFFF"/>
              <w:ind w:firstLine="566"/>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Un Mari pour une Femme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Aujourd’hui, dans notre pays, la loi interdit le mariage avec deux femmes. Par contre, elle autorise les divorces pour des raisons futiles. La Bible autorise le divorce pour une seule raison – l’infidélité; mais, sans remariage. Un évêque ne doit avoir plus d'une femme (Lisez Matthieu 19:4-9). Un homme qui se marie et qui ensuite divorce d'avec sa femme et marie une autre femme se disqualifie en tant que ministre de l'Evangile, et se disqualifie aussi en tant que citoyen du Ciel (Galates 5:19-21).</w:t>
            </w:r>
          </w:p>
          <w:p w:rsidR="000F4461" w:rsidRPr="000F4461" w:rsidRDefault="000F4461" w:rsidP="000F4461">
            <w:pPr>
              <w:shd w:val="clear" w:color="auto" w:fill="FFFFFF"/>
              <w:ind w:firstLine="720"/>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Les Enfants Obéissants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Dieu choisit Abraham comme un dirigeant, parce qu'II savait qu'il pouvait diriger sa maison. Ne veut-II pas des dirigeants aujourd'hui qui feront de même? La loi donna des instructions implicites quant à la manière d'enseigner la Parole aux enfants (Deutéronome 6:7). Le Nouveau Testament dit: "Elevez-les en les corrigeant et en les instruisant selon le Seigneur." Il faut la sagesse divine et une main ferme pour éduquer un enfant. Qui admire un enfant insoumis? Le conseil de nos éducateurs aujourd'hui est de donner la liberté à l'enfant. La Bible dit: "Celui qui ménage sa verge hait son fils, mais celui qui l'aime cherche à le corriger" (Proverbes 13:24).</w:t>
            </w:r>
          </w:p>
          <w:p w:rsidR="000F4461" w:rsidRPr="000F4461" w:rsidRDefault="000F4461" w:rsidP="000F4461">
            <w:pPr>
              <w:shd w:val="clear" w:color="auto" w:fill="FFFFFF"/>
              <w:ind w:firstLine="720"/>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Non pas Celui qui Aime l'Argent</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"Ni porté à un gain déshonnête." Paul dit à Timothée: "L'amour de l'argent est une racine de tous les maux; et quelques-uns, en étant possédés, se sont égarés loin de la foi, et se sont jetés eux-mêmes dans bien des tourments" (1 Timothée 6:10). L'amour de l'argent poussera certaines personnes à aimer le riche et à négliger le pauvre.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Lorsque Jean-Baptiste était en prison, il envoya deux de ses disciples vers Jésus afin de savoir s'II était le Christ. Jésus envoya lui dire: "La bonne nouvelle est annoncée aux pauvres."</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Salomon dit: "La réputation est préférable à de grandes richesses, et la grâce vaut mieux que l'argent et que l'or" (Proverbes 22:1).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Paul désira prêcher les richesses insondables de Christ, lesquelles enrichiront d'autres âmes. "J'aimerais avoir Christ plutôt que l'argent ou l'or" devrait être la devise de tout ministre.</w:t>
            </w:r>
          </w:p>
          <w:p w:rsidR="000F4461" w:rsidRPr="000F4461" w:rsidRDefault="000F4461" w:rsidP="000F4461">
            <w:pPr>
              <w:shd w:val="clear" w:color="auto" w:fill="FFFFFF"/>
              <w:ind w:firstLine="720"/>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L'Hospitalité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"N'oubliez pas l'hospitalité; car en l'exerçant, quelques-uns ont logé des anges, sans le savoir" (Hébreux 13:2). Qui de nous n'a pas senti la chaleur de l'hospitalité lorsque quelqu'un a dit: "La porte est ouverte, tu peux entrer." Lorsqu'une âme chargée entre dans la maison d'un ministre, une salutation chaleureuse et un "Dieu te bénira" aident à soulever le fardeau.</w:t>
            </w:r>
          </w:p>
          <w:p w:rsidR="000F4461" w:rsidRPr="000F4461" w:rsidRDefault="000F4461" w:rsidP="000F4461">
            <w:pPr>
              <w:shd w:val="clear" w:color="auto" w:fill="FFFFFF"/>
              <w:ind w:firstLine="720"/>
              <w:jc w:val="both"/>
              <w:rPr>
                <w:rFonts w:ascii="Tahoma" w:hAnsi="Tahoma" w:cs="Tahoma"/>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Ceux qui Parlent en Vain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Le ministre rencontrera de faux maîtres, de faux frères, plusieurs discoureurs et séducteurs vains et insoumis qui vont bouleverser des maisons entières, à moins qu'on les en empêchent. Paul dit:"Reprends-les sévèrement, afin qu'ils aient une foi saine." Il faut la sagesse, le courage et une connaissance de la vérité afin de pouvoir reprendre les séducteurs.</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En parlant de Jean Baptiste, Jésus dit: "Qu'êtes-vous allés </w:t>
            </w:r>
            <w:r w:rsidRPr="000F4461">
              <w:rPr>
                <w:rFonts w:ascii="Tahoma" w:hAnsi="Tahoma" w:cs="Tahoma"/>
                <w:color w:val="000000"/>
                <w:sz w:val="20"/>
                <w:szCs w:val="20"/>
                <w:lang w:val="fr-FR"/>
              </w:rPr>
              <w:lastRenderedPageBreak/>
              <w:t>voir au désert? Un roseau agité par le vent?" Non. Un homme qui était sans crainte et fort, un homme qui pouvait affronter courageusement les Pharisiens et leur dire: "Qui vous a appris à fuir la colère à venir?"</w:t>
            </w:r>
          </w:p>
          <w:p w:rsidR="000F4461" w:rsidRPr="000F4461" w:rsidRDefault="000F4461" w:rsidP="000F4461">
            <w:pPr>
              <w:shd w:val="clear" w:color="auto" w:fill="FFFFFF"/>
              <w:jc w:val="both"/>
              <w:rPr>
                <w:rFonts w:ascii="Tahoma" w:hAnsi="Tahoma" w:cs="Tahoma"/>
                <w:b/>
                <w:bCs/>
                <w:color w:val="000000"/>
                <w:sz w:val="20"/>
                <w:szCs w:val="20"/>
                <w:lang w:val="fr-FR"/>
              </w:rPr>
            </w:pP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b/>
                <w:bCs/>
                <w:color w:val="000000"/>
                <w:sz w:val="20"/>
                <w:szCs w:val="20"/>
                <w:lang w:val="fr-FR"/>
              </w:rPr>
              <w:t xml:space="preserve">L'Exhortation Finale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 xml:space="preserve">Pour finir, il dit: "Prêche la parole." La mission d'un ministre est de gagner des âmes pour Jésus. S'il garde propres les canaux de la foi, son ministère ne sera ni stérile, ni improductif. </w:t>
            </w:r>
          </w:p>
          <w:p w:rsidR="000F4461" w:rsidRPr="000F4461" w:rsidRDefault="000F4461" w:rsidP="000F4461">
            <w:pPr>
              <w:shd w:val="clear" w:color="auto" w:fill="FFFFFF"/>
              <w:ind w:firstLine="720"/>
              <w:jc w:val="both"/>
              <w:rPr>
                <w:rFonts w:ascii="Tahoma" w:hAnsi="Tahoma" w:cs="Tahoma"/>
                <w:color w:val="000000"/>
                <w:sz w:val="20"/>
                <w:szCs w:val="20"/>
                <w:lang w:val="fr-FR"/>
              </w:rPr>
            </w:pPr>
            <w:r w:rsidRPr="000F4461">
              <w:rPr>
                <w:rFonts w:ascii="Tahoma" w:hAnsi="Tahoma" w:cs="Tahoma"/>
                <w:color w:val="000000"/>
                <w:sz w:val="20"/>
                <w:szCs w:val="20"/>
                <w:lang w:val="fr-FR"/>
              </w:rPr>
              <w:t>Il est impératif de mener une vie chrétienne. Il a été dit que les hommes ne lisent pas leur Bible, mais ils lisent votre vie. Donnez votre cœur au Maître et attendez votre récompense au Ciel.</w:t>
            </w:r>
          </w:p>
          <w:p w:rsidR="000F4461" w:rsidRPr="000F4461" w:rsidRDefault="000F4461" w:rsidP="000F4461">
            <w:pPr>
              <w:shd w:val="clear" w:color="auto" w:fill="FFFFFF"/>
              <w:jc w:val="both"/>
              <w:rPr>
                <w:rFonts w:ascii="Tahoma" w:hAnsi="Tahoma" w:cs="Tahoma"/>
                <w:color w:val="FF0000"/>
                <w:sz w:val="20"/>
                <w:szCs w:val="20"/>
                <w:u w:val="double"/>
                <w:lang w:val="fr-FR"/>
              </w:rPr>
            </w:pPr>
          </w:p>
          <w:p w:rsidR="000F4461" w:rsidRPr="000F4461" w:rsidRDefault="000F4461" w:rsidP="000F4461">
            <w:pPr>
              <w:shd w:val="clear" w:color="auto" w:fill="FFFFFF"/>
              <w:jc w:val="center"/>
              <w:rPr>
                <w:rFonts w:ascii="Tahoma" w:hAnsi="Tahoma" w:cs="Tahoma"/>
                <w:color w:val="FF0000"/>
                <w:sz w:val="20"/>
                <w:szCs w:val="20"/>
                <w:u w:val="double"/>
                <w:lang w:val="fr-FR"/>
              </w:rPr>
            </w:pPr>
            <w:r w:rsidRPr="000F4461">
              <w:rPr>
                <w:rFonts w:ascii="Tahoma" w:hAnsi="Tahoma" w:cs="Tahoma"/>
                <w:b/>
                <w:bCs/>
                <w:color w:val="FF0000"/>
                <w:sz w:val="20"/>
                <w:szCs w:val="20"/>
                <w:u w:val="double"/>
                <w:lang w:val="fr-FR"/>
              </w:rPr>
              <w:t>QUESTIONS</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1. Décrivez le caractère des Crétois.</w:t>
            </w:r>
          </w:p>
          <w:p w:rsidR="000F4461" w:rsidRPr="000F4461" w:rsidRDefault="000F4461" w:rsidP="000F4461">
            <w:pPr>
              <w:shd w:val="clear" w:color="auto" w:fill="FFFFFF"/>
              <w:ind w:left="284" w:hanging="284"/>
              <w:jc w:val="both"/>
              <w:rPr>
                <w:rFonts w:ascii="Tahoma" w:hAnsi="Tahoma" w:cs="Tahoma"/>
                <w:color w:val="000000"/>
                <w:sz w:val="20"/>
                <w:szCs w:val="20"/>
                <w:lang w:val="fr-FR"/>
              </w:rPr>
            </w:pPr>
            <w:r w:rsidRPr="000F4461">
              <w:rPr>
                <w:rFonts w:ascii="Tahoma" w:hAnsi="Tahoma" w:cs="Tahoma"/>
                <w:color w:val="000000"/>
                <w:sz w:val="20"/>
                <w:szCs w:val="20"/>
                <w:lang w:val="fr-FR"/>
              </w:rPr>
              <w:t>2. Selon vous, comment ont-ils entendu l'Evangile pour la     première fois?</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3. Pourquoi Paul laissa-t-il Tite à Crète?</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4. Pourquoi l'appel au ministère est-il un grand appel?</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5. Nommez quelques-unes des qualifications internes d'un ministre.</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6. Nommez quelques-unes des qualifications externes d'un ministre.</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7. Pourquoi un ministre est-il serviteur de tous?</w:t>
            </w:r>
          </w:p>
          <w:p w:rsidR="000F4461" w:rsidRPr="000F4461" w:rsidRDefault="000F4461" w:rsidP="000F4461">
            <w:pPr>
              <w:shd w:val="clear" w:color="auto" w:fill="FFFFFF"/>
              <w:ind w:left="284" w:hanging="284"/>
              <w:jc w:val="both"/>
              <w:rPr>
                <w:rFonts w:ascii="Tahoma" w:hAnsi="Tahoma" w:cs="Tahoma"/>
                <w:color w:val="000000"/>
                <w:sz w:val="20"/>
                <w:szCs w:val="20"/>
                <w:lang w:val="fr-FR"/>
              </w:rPr>
            </w:pPr>
            <w:r w:rsidRPr="000F4461">
              <w:rPr>
                <w:rFonts w:ascii="Tahoma" w:hAnsi="Tahoma" w:cs="Tahoma"/>
                <w:color w:val="000000"/>
                <w:sz w:val="20"/>
                <w:szCs w:val="20"/>
                <w:lang w:val="fr-FR"/>
              </w:rPr>
              <w:t>8. Quelles instructions donne l'Ancien Testament quant à l’enseignement de la   Parole aux enfants?</w:t>
            </w:r>
          </w:p>
          <w:p w:rsidR="000F4461" w:rsidRPr="000F4461" w:rsidRDefault="000F4461" w:rsidP="000F4461">
            <w:pPr>
              <w:shd w:val="clear" w:color="auto" w:fill="FFFFFF"/>
              <w:jc w:val="both"/>
              <w:rPr>
                <w:rFonts w:ascii="Tahoma" w:hAnsi="Tahoma" w:cs="Tahoma"/>
                <w:color w:val="000000"/>
                <w:sz w:val="20"/>
                <w:szCs w:val="20"/>
                <w:lang w:val="fr-FR"/>
              </w:rPr>
            </w:pPr>
            <w:r w:rsidRPr="000F4461">
              <w:rPr>
                <w:rFonts w:ascii="Tahoma" w:hAnsi="Tahoma" w:cs="Tahoma"/>
                <w:color w:val="000000"/>
                <w:sz w:val="20"/>
                <w:szCs w:val="20"/>
                <w:lang w:val="fr-FR"/>
              </w:rPr>
              <w:t>9. Dites comment doivent agir les hommes et les femmes âgés.</w:t>
            </w:r>
          </w:p>
          <w:p w:rsidR="000F4461" w:rsidRPr="000F4461" w:rsidRDefault="000F4461" w:rsidP="000F4461">
            <w:pPr>
              <w:shd w:val="clear" w:color="auto" w:fill="FFFFFF"/>
              <w:ind w:left="709" w:hanging="709"/>
              <w:jc w:val="both"/>
              <w:rPr>
                <w:rFonts w:ascii="Tahoma" w:hAnsi="Tahoma" w:cs="Tahoma"/>
                <w:color w:val="000000"/>
                <w:sz w:val="20"/>
                <w:szCs w:val="20"/>
                <w:lang w:val="fr-FR"/>
              </w:rPr>
            </w:pPr>
            <w:r w:rsidRPr="000F4461">
              <w:rPr>
                <w:rFonts w:ascii="Tahoma" w:hAnsi="Tahoma" w:cs="Tahoma"/>
                <w:color w:val="000000"/>
                <w:sz w:val="20"/>
                <w:szCs w:val="20"/>
                <w:lang w:val="fr-FR"/>
              </w:rPr>
              <w:t>10. Dites comment les jeunes hommes et les jeunes femmes doivent      agir.</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7A" w:rsidRDefault="007A797A" w:rsidP="00355763">
      <w:pPr>
        <w:pStyle w:val="Style1"/>
      </w:pPr>
      <w:r>
        <w:separator/>
      </w:r>
    </w:p>
  </w:endnote>
  <w:endnote w:type="continuationSeparator" w:id="0">
    <w:p w:rsidR="007A797A" w:rsidRDefault="007A797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0F4461"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Instructions De Paul a L’Eglise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E1D54">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E1D54">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7A" w:rsidRDefault="007A797A" w:rsidP="00355763">
      <w:pPr>
        <w:pStyle w:val="Style1"/>
      </w:pPr>
      <w:r>
        <w:separator/>
      </w:r>
    </w:p>
  </w:footnote>
  <w:footnote w:type="continuationSeparator" w:id="0">
    <w:p w:rsidR="007A797A" w:rsidRDefault="007A797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6483410E"/>
    <w:multiLevelType w:val="hybridMultilevel"/>
    <w:tmpl w:val="BA5E20D8"/>
    <w:lvl w:ilvl="0" w:tplc="49DE4294">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F4461"/>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4461"/>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7A"/>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3F83"/>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17DE5"/>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1D54"/>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406"/>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5D2A"/>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9E4"/>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156C"/>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809007090">
      <w:bodyDiv w:val="1"/>
      <w:marLeft w:val="0"/>
      <w:marRight w:val="0"/>
      <w:marTop w:val="0"/>
      <w:marBottom w:val="0"/>
      <w:divBdr>
        <w:top w:val="none" w:sz="0" w:space="0" w:color="auto"/>
        <w:left w:val="none" w:sz="0" w:space="0" w:color="auto"/>
        <w:bottom w:val="none" w:sz="0" w:space="0" w:color="auto"/>
        <w:right w:val="none" w:sz="0" w:space="0" w:color="auto"/>
      </w:divBdr>
    </w:div>
    <w:div w:id="204219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2014-11-16T10:21:00Z</dcterms:created>
  <dcterms:modified xsi:type="dcterms:W3CDTF">2014-11-16T10:21:00Z</dcterms:modified>
</cp:coreProperties>
</file>