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148" w:rsidRPr="00A17148" w:rsidRDefault="00A17148" w:rsidP="00A17148">
      <w:pPr>
        <w:pStyle w:val="2S"/>
        <w:spacing w:before="0"/>
        <w:rPr>
          <w:rFonts w:ascii="Tahoma" w:hAnsi="Tahoma" w:cs="Tahoma"/>
          <w:noProof w:val="0"/>
          <w:sz w:val="32"/>
          <w:szCs w:val="32"/>
        </w:rPr>
      </w:pPr>
      <w:r w:rsidRPr="00A17148">
        <w:rPr>
          <w:rFonts w:ascii="Tahoma" w:hAnsi="Tahoma" w:cs="Tahoma"/>
          <w:noProof w:val="0"/>
          <w:sz w:val="32"/>
          <w:szCs w:val="32"/>
        </w:rPr>
        <w:t>DANIEL, L’UN  DES  JEUNES  HOMMES  FIDELES  DE  DIEU</w:t>
      </w:r>
    </w:p>
    <w:p w:rsidR="00A17148" w:rsidRPr="00A17148" w:rsidRDefault="0088286B" w:rsidP="00A17148">
      <w:pPr>
        <w:pStyle w:val="CC"/>
        <w:spacing w:before="0"/>
        <w:rPr>
          <w:rFonts w:ascii="Tahoma" w:hAnsi="Tahoma" w:cs="Tahoma"/>
          <w:noProof w:val="0"/>
          <w:sz w:val="20"/>
        </w:rPr>
      </w:pPr>
      <w:r w:rsidRPr="00B03CB9">
        <w:rPr>
          <w:rFonts w:ascii="Tahoma" w:hAnsi="Tahoma" w:cs="Tahoma"/>
          <w:b w:val="0"/>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A17148" w:rsidRPr="00A17148">
        <w:rPr>
          <w:rFonts w:ascii="Tahoma" w:hAnsi="Tahoma" w:cs="Tahoma"/>
          <w:noProof w:val="0"/>
          <w:sz w:val="20"/>
        </w:rPr>
        <w:t>Daniel 1:1-21; 2:1-4</w:t>
      </w:r>
      <w:r w:rsidR="00B11A7F">
        <w:rPr>
          <w:rFonts w:ascii="Tahoma" w:hAnsi="Tahoma" w:cs="Tahoma"/>
          <w:noProof w:val="0"/>
          <w:sz w:val="20"/>
        </w:rPr>
        <w:t>7</w:t>
      </w:r>
    </w:p>
    <w:p w:rsidR="000E5DD0" w:rsidRPr="00B03CB9" w:rsidRDefault="00A17148" w:rsidP="0088286B">
      <w:pPr>
        <w:jc w:val="center"/>
        <w:rPr>
          <w:rFonts w:ascii="Tahoma" w:hAnsi="Tahoma" w:cs="Tahoma"/>
          <w:b/>
          <w:bCs/>
          <w:lang w:val="fr-FR"/>
        </w:rPr>
      </w:pPr>
      <w:r>
        <w:rPr>
          <w:rFonts w:ascii="Tahoma" w:hAnsi="Tahoma" w:cs="Tahoma"/>
          <w:sz w:val="20"/>
          <w:szCs w:val="20"/>
          <w:lang w:val="fr-FR"/>
        </w:rPr>
        <w:t>LEÇON  419</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 xml:space="preserve">COURS DES </w:t>
      </w:r>
      <w:r w:rsidR="00B11A7F">
        <w:rPr>
          <w:rFonts w:ascii="Tahoma" w:hAnsi="Tahoma" w:cs="Tahoma"/>
          <w:b/>
          <w:sz w:val="20"/>
          <w:szCs w:val="20"/>
          <w:lang w:val="fr-FR"/>
        </w:rPr>
        <w:t>JEUN</w:t>
      </w:r>
      <w:r w:rsidR="00AF760C" w:rsidRPr="00B03CB9">
        <w:rPr>
          <w:rFonts w:ascii="Tahoma" w:hAnsi="Tahoma" w:cs="Tahoma"/>
          <w:b/>
          <w:sz w:val="20"/>
          <w:szCs w:val="20"/>
          <w:lang w:val="fr-FR"/>
        </w:rPr>
        <w:t>ES</w:t>
      </w:r>
    </w:p>
    <w:p w:rsidR="000E5DD0" w:rsidRPr="00A17148"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A17148" w:rsidRPr="00B11A7F">
        <w:rPr>
          <w:rFonts w:ascii="Tahoma" w:hAnsi="Tahoma" w:cs="Tahoma"/>
          <w:b/>
          <w:lang w:val="fr-FR"/>
        </w:rPr>
        <w:t>"</w:t>
      </w:r>
      <w:r w:rsidR="00B11A7F" w:rsidRPr="00B11A7F">
        <w:rPr>
          <w:rFonts w:ascii="Tahoma" w:hAnsi="Tahoma" w:cs="Tahoma"/>
          <w:b/>
          <w:lang w:val="fr-FR"/>
        </w:rPr>
        <w:t xml:space="preserve"> Celui qui poursuit la justice et la bonté trouve la vie, la justice et la gloire" (Proverbes 21:21).</w:t>
      </w:r>
      <w:r w:rsidR="00A17148" w:rsidRPr="00B11A7F">
        <w:rPr>
          <w:rFonts w:ascii="Tahoma" w:hAnsi="Tahoma" w:cs="Tahoma"/>
          <w:b/>
          <w:lang w:val="fr-FR"/>
        </w:rPr>
        <w:t xml:space="preserve"> </w:t>
      </w:r>
    </w:p>
    <w:p w:rsidR="00130847" w:rsidRPr="00A17148" w:rsidRDefault="00130847" w:rsidP="00130847">
      <w:pPr>
        <w:pStyle w:val="Style1"/>
        <w:tabs>
          <w:tab w:val="left" w:pos="2727"/>
        </w:tabs>
        <w:adjustRightInd/>
        <w:ind w:right="-1"/>
        <w:rPr>
          <w:rFonts w:ascii="Tahoma" w:hAnsi="Tahoma" w:cs="Tahoma"/>
          <w:b/>
          <w:bCs/>
          <w:lang w:val="fr-FR"/>
        </w:rPr>
        <w:sectPr w:rsidR="00130847" w:rsidRPr="00A17148"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A17148" w:rsidRPr="008339ED" w:rsidRDefault="00A17148" w:rsidP="00A17148">
            <w:pPr>
              <w:rPr>
                <w:rStyle w:val="ind"/>
                <w:rFonts w:ascii="Tahoma" w:hAnsi="Tahoma" w:cs="Tahoma"/>
                <w:color w:val="44546A"/>
                <w:sz w:val="20"/>
                <w:szCs w:val="20"/>
              </w:rPr>
            </w:pPr>
            <w:r w:rsidRPr="00B11A7F">
              <w:rPr>
                <w:rFonts w:ascii="Tahoma" w:hAnsi="Tahoma" w:cs="Tahoma"/>
                <w:b/>
                <w:bCs/>
                <w:color w:val="44546A"/>
                <w:sz w:val="20"/>
                <w:szCs w:val="20"/>
                <w:lang w:val="fr-FR"/>
              </w:rPr>
              <w:t xml:space="preserve">Daniel 1:1-21 </w:t>
            </w:r>
            <w:r w:rsidRPr="00B11A7F">
              <w:rPr>
                <w:rFonts w:ascii="Tahoma" w:hAnsi="Tahoma" w:cs="Tahoma"/>
                <w:color w:val="44546A"/>
                <w:sz w:val="20"/>
                <w:szCs w:val="20"/>
                <w:lang w:val="fr-FR"/>
              </w:rPr>
              <w:br/>
            </w:r>
            <w:r w:rsidRPr="00B11A7F">
              <w:rPr>
                <w:rFonts w:ascii="Tahoma" w:hAnsi="Tahoma" w:cs="Tahoma"/>
                <w:color w:val="44546A"/>
                <w:sz w:val="20"/>
                <w:szCs w:val="20"/>
                <w:vertAlign w:val="superscript"/>
                <w:lang w:val="fr-FR"/>
              </w:rPr>
              <w:t xml:space="preserve">1 </w:t>
            </w:r>
            <w:r w:rsidRPr="00B11A7F">
              <w:rPr>
                <w:rStyle w:val="ind"/>
                <w:rFonts w:ascii="Tahoma" w:hAnsi="Tahoma" w:cs="Tahoma"/>
                <w:color w:val="44546A"/>
                <w:sz w:val="20"/>
                <w:szCs w:val="20"/>
                <w:lang w:val="fr-FR"/>
              </w:rPr>
              <w:t xml:space="preserve">La troisième année du règne de Jojakim, roi de Juda, Nebucadnetsar, roi de Babylone, marcha contre Jérusalem, et l'assiégea.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2 </w:t>
            </w:r>
            <w:r w:rsidRPr="00B11A7F">
              <w:rPr>
                <w:rStyle w:val="ind"/>
                <w:rFonts w:ascii="Tahoma" w:hAnsi="Tahoma" w:cs="Tahoma"/>
                <w:color w:val="44546A"/>
                <w:sz w:val="20"/>
                <w:szCs w:val="20"/>
                <w:lang w:val="fr-FR"/>
              </w:rPr>
              <w:t xml:space="preserve">Le Seigneur livra entre ses mains Jojakim, roi de Juda, et une partie des ustensiles de la maison de Dieu. Nebucadnetsar emporta les ustensiles au pays de Schinear, dans la maison de son dieu, il les mit dans la maison du trésor de son dieu.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3 </w:t>
            </w:r>
            <w:r w:rsidRPr="00B11A7F">
              <w:rPr>
                <w:rStyle w:val="ind"/>
                <w:rFonts w:ascii="Tahoma" w:hAnsi="Tahoma" w:cs="Tahoma"/>
                <w:color w:val="44546A"/>
                <w:sz w:val="20"/>
                <w:szCs w:val="20"/>
                <w:lang w:val="fr-FR"/>
              </w:rPr>
              <w:t xml:space="preserve">Le roi donna l'ordre àAschpenaz, chef de ses eunuques, d'amener quelques-uns des enfants d'Israël de race royale ou de famille noble,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4 </w:t>
            </w:r>
            <w:r w:rsidRPr="00B11A7F">
              <w:rPr>
                <w:rStyle w:val="ind"/>
                <w:rFonts w:ascii="Tahoma" w:hAnsi="Tahoma" w:cs="Tahoma"/>
                <w:color w:val="44546A"/>
                <w:sz w:val="20"/>
                <w:szCs w:val="20"/>
                <w:lang w:val="fr-FR"/>
              </w:rPr>
              <w:t xml:space="preserve">de jeunes garçons sans défaut corporel, beaux de figure, doués de sagesse, d'intelligence et d'instruction, capables de servir dans le palais du roi, et àqui l'on enseignerait les lettres et la langue des Chaldéens.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5 </w:t>
            </w:r>
            <w:r w:rsidRPr="00B11A7F">
              <w:rPr>
                <w:rStyle w:val="ind"/>
                <w:rFonts w:ascii="Tahoma" w:hAnsi="Tahoma" w:cs="Tahoma"/>
                <w:color w:val="44546A"/>
                <w:sz w:val="20"/>
                <w:szCs w:val="20"/>
                <w:lang w:val="fr-FR"/>
              </w:rPr>
              <w:t xml:space="preserve">Le roi leur assigna pour chaque jour une portion des mets de sa table et du vin dont il buvait, voulant les élever pendant trois années, au bout desquelles ils seraient au service du roi.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6 </w:t>
            </w:r>
            <w:r w:rsidRPr="00B11A7F">
              <w:rPr>
                <w:rStyle w:val="ind"/>
                <w:rFonts w:ascii="Tahoma" w:hAnsi="Tahoma" w:cs="Tahoma"/>
                <w:color w:val="44546A"/>
                <w:sz w:val="20"/>
                <w:szCs w:val="20"/>
                <w:lang w:val="fr-FR"/>
              </w:rPr>
              <w:t xml:space="preserve">Il y avait parmi eux, d'entre les enfants de Juda, Daniel, Hanania, Mischaël et Azaria.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7 </w:t>
            </w:r>
            <w:r w:rsidRPr="00B11A7F">
              <w:rPr>
                <w:rStyle w:val="ind"/>
                <w:rFonts w:ascii="Tahoma" w:hAnsi="Tahoma" w:cs="Tahoma"/>
                <w:color w:val="44546A"/>
                <w:sz w:val="20"/>
                <w:szCs w:val="20"/>
                <w:lang w:val="fr-FR"/>
              </w:rPr>
              <w:t xml:space="preserve">Le chef des eunuques leur donna des noms, àDaniel celui de Beltschatsar, àHanania celui de Schadrac, àMischaël celui de Méschac, et àAzaria celui d'Abed-Nego.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8 </w:t>
            </w:r>
            <w:r w:rsidRPr="00B11A7F">
              <w:rPr>
                <w:rStyle w:val="ind"/>
                <w:rFonts w:ascii="Tahoma" w:hAnsi="Tahoma" w:cs="Tahoma"/>
                <w:color w:val="44546A"/>
                <w:sz w:val="20"/>
                <w:szCs w:val="20"/>
                <w:lang w:val="fr-FR"/>
              </w:rPr>
              <w:t xml:space="preserve">Daniel résolut de ne pas se souiller par les mets du roi et par le vin dont le roi buvait, et il pria le chef des eunuques de ne pas l'obliger àse souiller.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9 </w:t>
            </w:r>
            <w:r w:rsidRPr="00B11A7F">
              <w:rPr>
                <w:rStyle w:val="ind"/>
                <w:rFonts w:ascii="Tahoma" w:hAnsi="Tahoma" w:cs="Tahoma"/>
                <w:color w:val="44546A"/>
                <w:sz w:val="20"/>
                <w:szCs w:val="20"/>
                <w:lang w:val="fr-FR"/>
              </w:rPr>
              <w:t xml:space="preserve">Dieu fit trouver àDaniel faveur et grâce devant le chef des eunuques.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10 </w:t>
            </w:r>
            <w:r w:rsidRPr="00B11A7F">
              <w:rPr>
                <w:rStyle w:val="ind"/>
                <w:rFonts w:ascii="Tahoma" w:hAnsi="Tahoma" w:cs="Tahoma"/>
                <w:color w:val="44546A"/>
                <w:sz w:val="20"/>
                <w:szCs w:val="20"/>
                <w:lang w:val="fr-FR"/>
              </w:rPr>
              <w:t xml:space="preserve">Le chef des eunuques dit àDaniel: Je crains mon seigneur le roi, qui a fixé ce que vous devez manger et boire; car pourquoi verrait-il votre visage plus abattu que celui des jeunes gens de votre âge? Vous exposeriez ma tête auprès du roi.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11 </w:t>
            </w:r>
            <w:r w:rsidRPr="00B11A7F">
              <w:rPr>
                <w:rStyle w:val="ind"/>
                <w:rFonts w:ascii="Tahoma" w:hAnsi="Tahoma" w:cs="Tahoma"/>
                <w:color w:val="44546A"/>
                <w:sz w:val="20"/>
                <w:szCs w:val="20"/>
                <w:lang w:val="fr-FR"/>
              </w:rPr>
              <w:t xml:space="preserve">Alors Daniel dit àl'intendant àqui le chef des eunuques avait remis la surveillance de Daniel, de Hanania, de Mischaël et d'Azaria: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lastRenderedPageBreak/>
              <w:t xml:space="preserve">12 </w:t>
            </w:r>
            <w:r w:rsidRPr="00B11A7F">
              <w:rPr>
                <w:rStyle w:val="ind"/>
                <w:rFonts w:ascii="Tahoma" w:hAnsi="Tahoma" w:cs="Tahoma"/>
                <w:color w:val="44546A"/>
                <w:sz w:val="20"/>
                <w:szCs w:val="20"/>
                <w:lang w:val="fr-FR"/>
              </w:rPr>
              <w:t xml:space="preserve">Eprouve tes serviteurs pendant dix jours, et qu'on nous donne des légumes àmanger et de l'eau àboire;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13 </w:t>
            </w:r>
            <w:r w:rsidRPr="00B11A7F">
              <w:rPr>
                <w:rStyle w:val="ind"/>
                <w:rFonts w:ascii="Tahoma" w:hAnsi="Tahoma" w:cs="Tahoma"/>
                <w:color w:val="44546A"/>
                <w:sz w:val="20"/>
                <w:szCs w:val="20"/>
                <w:lang w:val="fr-FR"/>
              </w:rPr>
              <w:t xml:space="preserve">tu regarderas ensuite notre visage et celui des jeunes gens qui mangent les mets du roi, et tu agiras avec tes serviteurs d'après ce que tu auras vu.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14 </w:t>
            </w:r>
            <w:r w:rsidRPr="00B11A7F">
              <w:rPr>
                <w:rStyle w:val="ind"/>
                <w:rFonts w:ascii="Tahoma" w:hAnsi="Tahoma" w:cs="Tahoma"/>
                <w:color w:val="44546A"/>
                <w:sz w:val="20"/>
                <w:szCs w:val="20"/>
                <w:lang w:val="fr-FR"/>
              </w:rPr>
              <w:t xml:space="preserve">Il leur accorda ce qu'ils demandaient, et les éprouva pendant dix jours.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15 </w:t>
            </w:r>
            <w:r w:rsidRPr="00B11A7F">
              <w:rPr>
                <w:rStyle w:val="ind"/>
                <w:rFonts w:ascii="Tahoma" w:hAnsi="Tahoma" w:cs="Tahoma"/>
                <w:color w:val="44546A"/>
                <w:sz w:val="20"/>
                <w:szCs w:val="20"/>
                <w:lang w:val="fr-FR"/>
              </w:rPr>
              <w:t xml:space="preserve">Au bout de dix jours, ils avaient meilleur visage et plus d'embonpoint que tous les jeunes gens qui mangeaient les mets du roi.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16 </w:t>
            </w:r>
            <w:r w:rsidRPr="00B11A7F">
              <w:rPr>
                <w:rStyle w:val="ind"/>
                <w:rFonts w:ascii="Tahoma" w:hAnsi="Tahoma" w:cs="Tahoma"/>
                <w:color w:val="44546A"/>
                <w:sz w:val="20"/>
                <w:szCs w:val="20"/>
                <w:lang w:val="fr-FR"/>
              </w:rPr>
              <w:t xml:space="preserve">L'intendant emportait les mets et le vin qui leur étaient destinés, et il leur donnait des légumes.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17 </w:t>
            </w:r>
            <w:r w:rsidRPr="00B11A7F">
              <w:rPr>
                <w:rStyle w:val="ind"/>
                <w:rFonts w:ascii="Tahoma" w:hAnsi="Tahoma" w:cs="Tahoma"/>
                <w:color w:val="44546A"/>
                <w:sz w:val="20"/>
                <w:szCs w:val="20"/>
                <w:lang w:val="fr-FR"/>
              </w:rPr>
              <w:t xml:space="preserve">Dieu accorda àces quatre jeunes gens de la science, de l'intelligence dans toutes les lettres, et de la sagesse; et Daniel expliquait toutes les visions et tous les songes.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18 </w:t>
            </w:r>
            <w:r w:rsidRPr="00B11A7F">
              <w:rPr>
                <w:rStyle w:val="ind"/>
                <w:rFonts w:ascii="Tahoma" w:hAnsi="Tahoma" w:cs="Tahoma"/>
                <w:color w:val="44546A"/>
                <w:sz w:val="20"/>
                <w:szCs w:val="20"/>
                <w:lang w:val="fr-FR"/>
              </w:rPr>
              <w:t xml:space="preserve">Au terme fixé par le roi pour qu'on les lui amenât, le chef des eunuques les présenta àNebucadnetsar.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19 </w:t>
            </w:r>
            <w:r w:rsidRPr="00B11A7F">
              <w:rPr>
                <w:rStyle w:val="ind"/>
                <w:rFonts w:ascii="Tahoma" w:hAnsi="Tahoma" w:cs="Tahoma"/>
                <w:color w:val="44546A"/>
                <w:sz w:val="20"/>
                <w:szCs w:val="20"/>
                <w:lang w:val="fr-FR"/>
              </w:rPr>
              <w:t xml:space="preserve">Le roi s'entretint avec eux; et, parmi tous ces jeunes gens, il ne s'en trouva aucun comme Daniel, Hanania, Mischaël et Azaria. Ils furent donc admis au service du roi.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20 </w:t>
            </w:r>
            <w:r w:rsidRPr="00B11A7F">
              <w:rPr>
                <w:rStyle w:val="ind"/>
                <w:rFonts w:ascii="Tahoma" w:hAnsi="Tahoma" w:cs="Tahoma"/>
                <w:color w:val="44546A"/>
                <w:sz w:val="20"/>
                <w:szCs w:val="20"/>
                <w:lang w:val="fr-FR"/>
              </w:rPr>
              <w:t xml:space="preserve">Sur tous les objets qui réclamaient de la sagesse et de l'intelligence, et sur lesquels le roi les interrogeait, il les trouvait dix fois supérieurs àtous les magiciens et astrologues qui étaient dans tout son royaume.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21 </w:t>
            </w:r>
            <w:r w:rsidRPr="00B11A7F">
              <w:rPr>
                <w:rStyle w:val="ind"/>
                <w:rFonts w:ascii="Tahoma" w:hAnsi="Tahoma" w:cs="Tahoma"/>
                <w:color w:val="44546A"/>
                <w:sz w:val="20"/>
                <w:szCs w:val="20"/>
                <w:lang w:val="fr-FR"/>
              </w:rPr>
              <w:t xml:space="preserve">Ainsi fut Daniel jusqu'àla première année du roi Cyrus. </w:t>
            </w:r>
            <w:r w:rsidRPr="00B11A7F">
              <w:rPr>
                <w:rFonts w:ascii="Tahoma" w:hAnsi="Tahoma" w:cs="Tahoma"/>
                <w:color w:val="44546A"/>
                <w:sz w:val="20"/>
                <w:szCs w:val="20"/>
                <w:lang w:val="fr-FR"/>
              </w:rPr>
              <w:br/>
            </w:r>
            <w:r w:rsidRPr="00B11A7F">
              <w:rPr>
                <w:rStyle w:val="ind"/>
                <w:rFonts w:ascii="Tahoma" w:hAnsi="Tahoma" w:cs="Tahoma"/>
                <w:b/>
                <w:bCs/>
                <w:color w:val="44546A"/>
                <w:sz w:val="20"/>
                <w:szCs w:val="20"/>
                <w:lang w:val="fr-FR"/>
              </w:rPr>
              <w:t xml:space="preserve">Daniel 2:1-49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1 </w:t>
            </w:r>
            <w:r w:rsidRPr="00B11A7F">
              <w:rPr>
                <w:rStyle w:val="ind"/>
                <w:rFonts w:ascii="Tahoma" w:hAnsi="Tahoma" w:cs="Tahoma"/>
                <w:color w:val="44546A"/>
                <w:sz w:val="20"/>
                <w:szCs w:val="20"/>
                <w:lang w:val="fr-FR"/>
              </w:rPr>
              <w:t xml:space="preserve">La seconde année du règne de Nebucadnetsar, Nebucadnetsar eut des songes. Il avait l'esprit agité, et ne pouvait dormir.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2 </w:t>
            </w:r>
            <w:r w:rsidRPr="00B11A7F">
              <w:rPr>
                <w:rStyle w:val="ind"/>
                <w:rFonts w:ascii="Tahoma" w:hAnsi="Tahoma" w:cs="Tahoma"/>
                <w:color w:val="44546A"/>
                <w:sz w:val="20"/>
                <w:szCs w:val="20"/>
                <w:lang w:val="fr-FR"/>
              </w:rPr>
              <w:t xml:space="preserve">Le roi fit appeler les magiciens, les astrologues, les enchanteurs et les Chaldéens, pour qu'ils lui disent ses songes. Ils vinrent, et se présentèrent devant le roi.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3 </w:t>
            </w:r>
            <w:r w:rsidRPr="00B11A7F">
              <w:rPr>
                <w:rStyle w:val="ind"/>
                <w:rFonts w:ascii="Tahoma" w:hAnsi="Tahoma" w:cs="Tahoma"/>
                <w:color w:val="44546A"/>
                <w:sz w:val="20"/>
                <w:szCs w:val="20"/>
                <w:lang w:val="fr-FR"/>
              </w:rPr>
              <w:t xml:space="preserve">Le roi leur dit: J'ai eu un songe; mon esprit est agité, et je voudrais connaître ce songe.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4 </w:t>
            </w:r>
            <w:r w:rsidRPr="00B11A7F">
              <w:rPr>
                <w:rStyle w:val="ind"/>
                <w:rFonts w:ascii="Tahoma" w:hAnsi="Tahoma" w:cs="Tahoma"/>
                <w:color w:val="44546A"/>
                <w:sz w:val="20"/>
                <w:szCs w:val="20"/>
                <w:lang w:val="fr-FR"/>
              </w:rPr>
              <w:t xml:space="preserve">Les Chaldéens répondirent au roi en langue araméenne: O roi, vis éternellement! dis le songe àtes serviteurs, et nous en donnerons l'explication.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5 </w:t>
            </w:r>
            <w:r w:rsidRPr="00B11A7F">
              <w:rPr>
                <w:rStyle w:val="ind"/>
                <w:rFonts w:ascii="Tahoma" w:hAnsi="Tahoma" w:cs="Tahoma"/>
                <w:color w:val="44546A"/>
                <w:sz w:val="20"/>
                <w:szCs w:val="20"/>
                <w:lang w:val="fr-FR"/>
              </w:rPr>
              <w:t xml:space="preserve">Le roi reprit la parole et dit aux Chaldéens: La chose m'a échappé; si vous ne me faites connaître le songe et son explication, vous serez mis en pièces, et vos maisons seront réduites en un tas d'immondices.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lastRenderedPageBreak/>
              <w:t xml:space="preserve">6 </w:t>
            </w:r>
            <w:r w:rsidRPr="00B11A7F">
              <w:rPr>
                <w:rStyle w:val="ind"/>
                <w:rFonts w:ascii="Tahoma" w:hAnsi="Tahoma" w:cs="Tahoma"/>
                <w:color w:val="44546A"/>
                <w:sz w:val="20"/>
                <w:szCs w:val="20"/>
                <w:lang w:val="fr-FR"/>
              </w:rPr>
              <w:t xml:space="preserve">Mais si vous me dites le songe et son explication, vous recevrez de moi des dons et des présents, et de grands honneurs. C'est pourquoi dites-moi le songe et son explication.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7 </w:t>
            </w:r>
            <w:r w:rsidRPr="00B11A7F">
              <w:rPr>
                <w:rStyle w:val="ind"/>
                <w:rFonts w:ascii="Tahoma" w:hAnsi="Tahoma" w:cs="Tahoma"/>
                <w:color w:val="44546A"/>
                <w:sz w:val="20"/>
                <w:szCs w:val="20"/>
                <w:lang w:val="fr-FR"/>
              </w:rPr>
              <w:t xml:space="preserve">Ils répondirent pour la seconde fois: Que le roi dise le songe àses serviteurs, et nous en donnerons l'explication.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8 </w:t>
            </w:r>
            <w:r w:rsidRPr="00B11A7F">
              <w:rPr>
                <w:rStyle w:val="ind"/>
                <w:rFonts w:ascii="Tahoma" w:hAnsi="Tahoma" w:cs="Tahoma"/>
                <w:color w:val="44546A"/>
                <w:sz w:val="20"/>
                <w:szCs w:val="20"/>
                <w:lang w:val="fr-FR"/>
              </w:rPr>
              <w:t xml:space="preserve">Le roi reprit la parole et dit: Je m'aperçois, en vérité, que vous voulez gagner du temps, parce que vous voyez que la chose m'a échappé.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9 </w:t>
            </w:r>
            <w:r w:rsidRPr="00B11A7F">
              <w:rPr>
                <w:rStyle w:val="ind"/>
                <w:rFonts w:ascii="Tahoma" w:hAnsi="Tahoma" w:cs="Tahoma"/>
                <w:color w:val="44546A"/>
                <w:sz w:val="20"/>
                <w:szCs w:val="20"/>
                <w:lang w:val="fr-FR"/>
              </w:rPr>
              <w:t xml:space="preserve">Si donc vous ne me faites pas connaître le songe, la même sentence vous enveloppera tous; vous voulez vous préparer àme dire des mensonges et des faussetés, en attendant que les temps soient changés. C'est pourquoi dites-moi le songe, et je saurai si vous êtes capables de m'en donner l'explication.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10 </w:t>
            </w:r>
            <w:r w:rsidRPr="00B11A7F">
              <w:rPr>
                <w:rStyle w:val="ind"/>
                <w:rFonts w:ascii="Tahoma" w:hAnsi="Tahoma" w:cs="Tahoma"/>
                <w:color w:val="44546A"/>
                <w:sz w:val="20"/>
                <w:szCs w:val="20"/>
                <w:lang w:val="fr-FR"/>
              </w:rPr>
              <w:t xml:space="preserve">Les Chaldéens répondirent au roi: Il n'est personne sur la terre qui puisse dire ce que demande le roi; aussi jamais roi, quelque grand et puissant qu'il ait été, n'a exigé une pareille chose d'aucun magicien, astrologue ou Chaldéen.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11 </w:t>
            </w:r>
            <w:r w:rsidRPr="00B11A7F">
              <w:rPr>
                <w:rStyle w:val="ind"/>
                <w:rFonts w:ascii="Tahoma" w:hAnsi="Tahoma" w:cs="Tahoma"/>
                <w:color w:val="44546A"/>
                <w:sz w:val="20"/>
                <w:szCs w:val="20"/>
                <w:lang w:val="fr-FR"/>
              </w:rPr>
              <w:t xml:space="preserve">Ce que le roi demande est difficile; il n'y a personne qui puisse le dire au roi, excepté les dieux, dont la demeure n'est pas parmi les hommes.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12 </w:t>
            </w:r>
            <w:r w:rsidRPr="00B11A7F">
              <w:rPr>
                <w:rStyle w:val="ind"/>
                <w:rFonts w:ascii="Tahoma" w:hAnsi="Tahoma" w:cs="Tahoma"/>
                <w:color w:val="44546A"/>
                <w:sz w:val="20"/>
                <w:szCs w:val="20"/>
                <w:lang w:val="fr-FR"/>
              </w:rPr>
              <w:t xml:space="preserve">Là-dessus le roi se mit en colère, et s'irrita violemment. Il ordonna qu'on fasse périr tous les sages de Babylone.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13 </w:t>
            </w:r>
            <w:r w:rsidRPr="00B11A7F">
              <w:rPr>
                <w:rStyle w:val="ind"/>
                <w:rFonts w:ascii="Tahoma" w:hAnsi="Tahoma" w:cs="Tahoma"/>
                <w:color w:val="44546A"/>
                <w:sz w:val="20"/>
                <w:szCs w:val="20"/>
                <w:lang w:val="fr-FR"/>
              </w:rPr>
              <w:t xml:space="preserve">La sentence fut publiée, les sages étaient mis àmort, et l'on cherchait Daniel et ses compagnons pour les faire périr.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14 </w:t>
            </w:r>
            <w:r w:rsidRPr="00B11A7F">
              <w:rPr>
                <w:rStyle w:val="ind"/>
                <w:rFonts w:ascii="Tahoma" w:hAnsi="Tahoma" w:cs="Tahoma"/>
                <w:color w:val="44546A"/>
                <w:sz w:val="20"/>
                <w:szCs w:val="20"/>
                <w:lang w:val="fr-FR"/>
              </w:rPr>
              <w:t xml:space="preserve">Alors Daniel s'adressa d'une manière prudente et sensée àArjoc, chef des gardes du roi, qui était sorti pour mettre àmort les sages de Babylone.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15 </w:t>
            </w:r>
            <w:r w:rsidRPr="00B11A7F">
              <w:rPr>
                <w:rStyle w:val="ind"/>
                <w:rFonts w:ascii="Tahoma" w:hAnsi="Tahoma" w:cs="Tahoma"/>
                <w:color w:val="44546A"/>
                <w:sz w:val="20"/>
                <w:szCs w:val="20"/>
                <w:lang w:val="fr-FR"/>
              </w:rPr>
              <w:t xml:space="preserve">Il prit la parole et dit àArjoc, commandant du roi: Pourquoi la sentence du roi est-elle si sévère? Arjoc exposa la chose àDaniel.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16 </w:t>
            </w:r>
            <w:r w:rsidRPr="00B11A7F">
              <w:rPr>
                <w:rStyle w:val="ind"/>
                <w:rFonts w:ascii="Tahoma" w:hAnsi="Tahoma" w:cs="Tahoma"/>
                <w:color w:val="44546A"/>
                <w:sz w:val="20"/>
                <w:szCs w:val="20"/>
                <w:lang w:val="fr-FR"/>
              </w:rPr>
              <w:t xml:space="preserve">Et Daniel se rendit vers le roi, et le pria de lui accorder du temps pour donner au roi l'explication.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17 </w:t>
            </w:r>
            <w:r w:rsidRPr="00B11A7F">
              <w:rPr>
                <w:rStyle w:val="ind"/>
                <w:rFonts w:ascii="Tahoma" w:hAnsi="Tahoma" w:cs="Tahoma"/>
                <w:color w:val="44546A"/>
                <w:sz w:val="20"/>
                <w:szCs w:val="20"/>
                <w:lang w:val="fr-FR"/>
              </w:rPr>
              <w:t xml:space="preserve">Ensuite Daniel alla dans sa maison, et il instruisit de cette affaire Hanania, Mischaël et Azaria, ses compagnons,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18 </w:t>
            </w:r>
            <w:r w:rsidRPr="00B11A7F">
              <w:rPr>
                <w:rStyle w:val="ind"/>
                <w:rFonts w:ascii="Tahoma" w:hAnsi="Tahoma" w:cs="Tahoma"/>
                <w:color w:val="44546A"/>
                <w:sz w:val="20"/>
                <w:szCs w:val="20"/>
                <w:lang w:val="fr-FR"/>
              </w:rPr>
              <w:t xml:space="preserve">les engageant àimplorer la miséricorde du Dieu des cieux, afin qu'on ne fît pas périr Daniel et ses compagnons avec le reste des sages de Babylone.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19 </w:t>
            </w:r>
            <w:r w:rsidRPr="00B11A7F">
              <w:rPr>
                <w:rStyle w:val="ind"/>
                <w:rFonts w:ascii="Tahoma" w:hAnsi="Tahoma" w:cs="Tahoma"/>
                <w:color w:val="44546A"/>
                <w:sz w:val="20"/>
                <w:szCs w:val="20"/>
                <w:lang w:val="fr-FR"/>
              </w:rPr>
              <w:t xml:space="preserve">Alors le secret fut révélé àDaniel dans une vision pendant la nuit. Et Daniel bénit le Dieu des cieux.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20 </w:t>
            </w:r>
            <w:r w:rsidRPr="00B11A7F">
              <w:rPr>
                <w:rStyle w:val="ind"/>
                <w:rFonts w:ascii="Tahoma" w:hAnsi="Tahoma" w:cs="Tahoma"/>
                <w:color w:val="44546A"/>
                <w:sz w:val="20"/>
                <w:szCs w:val="20"/>
                <w:lang w:val="fr-FR"/>
              </w:rPr>
              <w:t xml:space="preserve">Daniel prit la parole et dit: Béni soit le nom de Dieu, d'éternité en éternité! A lui appartiennent la sagesse et la force.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21 </w:t>
            </w:r>
            <w:r w:rsidRPr="00B11A7F">
              <w:rPr>
                <w:rStyle w:val="ind"/>
                <w:rFonts w:ascii="Tahoma" w:hAnsi="Tahoma" w:cs="Tahoma"/>
                <w:color w:val="44546A"/>
                <w:sz w:val="20"/>
                <w:szCs w:val="20"/>
                <w:lang w:val="fr-FR"/>
              </w:rPr>
              <w:t xml:space="preserve">C'est lui qui change les temps et les </w:t>
            </w:r>
            <w:r w:rsidRPr="00B11A7F">
              <w:rPr>
                <w:rStyle w:val="ind"/>
                <w:rFonts w:ascii="Tahoma" w:hAnsi="Tahoma" w:cs="Tahoma"/>
                <w:color w:val="44546A"/>
                <w:sz w:val="20"/>
                <w:szCs w:val="20"/>
                <w:lang w:val="fr-FR"/>
              </w:rPr>
              <w:lastRenderedPageBreak/>
              <w:t xml:space="preserve">circonstances, qui renverse et qui établit les rois, qui donne la sagesse aux sages et la science àceux qui ont de l'intelligence.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22 </w:t>
            </w:r>
            <w:r w:rsidRPr="00B11A7F">
              <w:rPr>
                <w:rStyle w:val="ind"/>
                <w:rFonts w:ascii="Tahoma" w:hAnsi="Tahoma" w:cs="Tahoma"/>
                <w:color w:val="44546A"/>
                <w:sz w:val="20"/>
                <w:szCs w:val="20"/>
                <w:lang w:val="fr-FR"/>
              </w:rPr>
              <w:t xml:space="preserve">Il révèle ce qui est profond et caché, il connaît ce qui est dans les ténèbres, et la lumière demeure avec lui.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23 </w:t>
            </w:r>
            <w:r w:rsidRPr="00B11A7F">
              <w:rPr>
                <w:rStyle w:val="ind"/>
                <w:rFonts w:ascii="Tahoma" w:hAnsi="Tahoma" w:cs="Tahoma"/>
                <w:color w:val="44546A"/>
                <w:sz w:val="20"/>
                <w:szCs w:val="20"/>
                <w:lang w:val="fr-FR"/>
              </w:rPr>
              <w:t xml:space="preserve">Dieu de mes pères, je te glorifie et je te loue de ce que tu m'as donné la sagesse et la force, et de ce que tu m'as fait connaître ce que nous t'avons demandé, de ce que tu nous as révélé le secret du roi.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24 </w:t>
            </w:r>
            <w:r w:rsidRPr="00B11A7F">
              <w:rPr>
                <w:rStyle w:val="ind"/>
                <w:rFonts w:ascii="Tahoma" w:hAnsi="Tahoma" w:cs="Tahoma"/>
                <w:color w:val="44546A"/>
                <w:sz w:val="20"/>
                <w:szCs w:val="20"/>
                <w:lang w:val="fr-FR"/>
              </w:rPr>
              <w:t xml:space="preserve">Après cela, Daniel se rendit auprès d'Arjoc, àqui le roi avait ordonné de faire périr les sages de Babylone; il alla, et lui parla ainsi: Ne fais pas périr les sages de Babylone! Conduis-moi devant le roi, et je donnerai au roi l'explication.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25 </w:t>
            </w:r>
            <w:r w:rsidRPr="00B11A7F">
              <w:rPr>
                <w:rStyle w:val="ind"/>
                <w:rFonts w:ascii="Tahoma" w:hAnsi="Tahoma" w:cs="Tahoma"/>
                <w:color w:val="44546A"/>
                <w:sz w:val="20"/>
                <w:szCs w:val="20"/>
                <w:lang w:val="fr-FR"/>
              </w:rPr>
              <w:t xml:space="preserve">Arjoc conduisit promptement Daniel devant le roi, et lui parla ainsi: J'ai trouvé parmi les captifs de Juda un homme qui donnera l'explication au roi.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26 </w:t>
            </w:r>
            <w:r w:rsidRPr="00B11A7F">
              <w:rPr>
                <w:rStyle w:val="ind"/>
                <w:rFonts w:ascii="Tahoma" w:hAnsi="Tahoma" w:cs="Tahoma"/>
                <w:color w:val="44546A"/>
                <w:sz w:val="20"/>
                <w:szCs w:val="20"/>
                <w:lang w:val="fr-FR"/>
              </w:rPr>
              <w:t xml:space="preserve">Le roi prit la parole et dit àDaniel, qu'on nommait Beltschatsar: Es-tu capable de me faire connaître le songe que j'ai eu et son explication?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27 </w:t>
            </w:r>
            <w:r w:rsidRPr="00B11A7F">
              <w:rPr>
                <w:rStyle w:val="ind"/>
                <w:rFonts w:ascii="Tahoma" w:hAnsi="Tahoma" w:cs="Tahoma"/>
                <w:color w:val="44546A"/>
                <w:sz w:val="20"/>
                <w:szCs w:val="20"/>
                <w:lang w:val="fr-FR"/>
              </w:rPr>
              <w:t xml:space="preserve">Daniel répondit en présence du roi et dit: Ce que le roi demande est un secret que les sages, les astrologues, les magiciens et les devins, ne sont pas capables de découvrir au roi.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28 </w:t>
            </w:r>
            <w:r w:rsidRPr="00B11A7F">
              <w:rPr>
                <w:rStyle w:val="ind"/>
                <w:rFonts w:ascii="Tahoma" w:hAnsi="Tahoma" w:cs="Tahoma"/>
                <w:color w:val="44546A"/>
                <w:sz w:val="20"/>
                <w:szCs w:val="20"/>
                <w:lang w:val="fr-FR"/>
              </w:rPr>
              <w:t xml:space="preserve">Mais il y a dans les cieux un Dieu qui révèle les secrets, et qui a fait connaître au roi Nebucadnetsar ce qui arrivera dans la suite des temps. Voici ton songe et les visions que tu as eues sur ta couche.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29 </w:t>
            </w:r>
            <w:r w:rsidRPr="00B11A7F">
              <w:rPr>
                <w:rStyle w:val="ind"/>
                <w:rFonts w:ascii="Tahoma" w:hAnsi="Tahoma" w:cs="Tahoma"/>
                <w:color w:val="44546A"/>
                <w:sz w:val="20"/>
                <w:szCs w:val="20"/>
                <w:lang w:val="fr-FR"/>
              </w:rPr>
              <w:t xml:space="preserve">Sur ta couche, ô roi, il t'est monté des pensées touchant ce qui sera après ce temps-ci; et celui qui révèle les secrets t'a fait connaître ce qui arrivera.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30 </w:t>
            </w:r>
            <w:r w:rsidRPr="00B11A7F">
              <w:rPr>
                <w:rStyle w:val="ind"/>
                <w:rFonts w:ascii="Tahoma" w:hAnsi="Tahoma" w:cs="Tahoma"/>
                <w:color w:val="44546A"/>
                <w:sz w:val="20"/>
                <w:szCs w:val="20"/>
                <w:lang w:val="fr-FR"/>
              </w:rPr>
              <w:t xml:space="preserve">Si ce secret m'a été révélé, ce n'est point qu'il y ait en moi une sagesse supérieure àcelle de tous les vivants; mais c'est afin que l'explication soit donnée au roi, et que tu connaisses les pensées de ton coeur.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31 </w:t>
            </w:r>
            <w:r w:rsidRPr="00B11A7F">
              <w:rPr>
                <w:rStyle w:val="ind"/>
                <w:rFonts w:ascii="Tahoma" w:hAnsi="Tahoma" w:cs="Tahoma"/>
                <w:color w:val="44546A"/>
                <w:sz w:val="20"/>
                <w:szCs w:val="20"/>
                <w:lang w:val="fr-FR"/>
              </w:rPr>
              <w:t xml:space="preserve">O roi, tu regardais, et tu voyais une grande statue; cette statue était immense, et d'une splendeur extraordinaire; elle était debout devant toi, et son aspect était terrible.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32 </w:t>
            </w:r>
            <w:r w:rsidRPr="00B11A7F">
              <w:rPr>
                <w:rStyle w:val="ind"/>
                <w:rFonts w:ascii="Tahoma" w:hAnsi="Tahoma" w:cs="Tahoma"/>
                <w:color w:val="44546A"/>
                <w:sz w:val="20"/>
                <w:szCs w:val="20"/>
                <w:lang w:val="fr-FR"/>
              </w:rPr>
              <w:t xml:space="preserve">La tête de cette statue était d'or pur; sa poitrine et ses bras étaient d'argent; son ventre et ses cuisses étaient d'airain;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33 </w:t>
            </w:r>
            <w:r w:rsidRPr="00B11A7F">
              <w:rPr>
                <w:rStyle w:val="ind"/>
                <w:rFonts w:ascii="Tahoma" w:hAnsi="Tahoma" w:cs="Tahoma"/>
                <w:color w:val="44546A"/>
                <w:sz w:val="20"/>
                <w:szCs w:val="20"/>
                <w:lang w:val="fr-FR"/>
              </w:rPr>
              <w:t xml:space="preserve">ses jambes, de fer; ses pieds, en partie de fer et en partie d'argile.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34 </w:t>
            </w:r>
            <w:r w:rsidRPr="00B11A7F">
              <w:rPr>
                <w:rStyle w:val="ind"/>
                <w:rFonts w:ascii="Tahoma" w:hAnsi="Tahoma" w:cs="Tahoma"/>
                <w:color w:val="44546A"/>
                <w:sz w:val="20"/>
                <w:szCs w:val="20"/>
                <w:lang w:val="fr-FR"/>
              </w:rPr>
              <w:t xml:space="preserve">Tu regardais, lorsqu'une pierre se détacha sans le secours d'aucune main, frappa les pieds de fer et d'argile de la statue, et les mit en pièces.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lastRenderedPageBreak/>
              <w:t xml:space="preserve">35 </w:t>
            </w:r>
            <w:r w:rsidRPr="00B11A7F">
              <w:rPr>
                <w:rStyle w:val="ind"/>
                <w:rFonts w:ascii="Tahoma" w:hAnsi="Tahoma" w:cs="Tahoma"/>
                <w:color w:val="44546A"/>
                <w:sz w:val="20"/>
                <w:szCs w:val="20"/>
                <w:lang w:val="fr-FR"/>
              </w:rPr>
              <w:t xml:space="preserve">Alors le fer, l'argile, l'airain, l'argent et l'or, furent brisés ensemble, et devinrent comme la balle qui s'échappe d'une aire en été; le vent les emporta, et nulle trace n'en fut retrouvée. Mais la pierre qui avait frappé la statue devint une grande montagne, et remplit toute la terre.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36 </w:t>
            </w:r>
            <w:r w:rsidRPr="00B11A7F">
              <w:rPr>
                <w:rStyle w:val="ind"/>
                <w:rFonts w:ascii="Tahoma" w:hAnsi="Tahoma" w:cs="Tahoma"/>
                <w:color w:val="44546A"/>
                <w:sz w:val="20"/>
                <w:szCs w:val="20"/>
                <w:lang w:val="fr-FR"/>
              </w:rPr>
              <w:t xml:space="preserve">Voilàle songe. Nous en donnerons l'explication devant le roi.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37 </w:t>
            </w:r>
            <w:r w:rsidRPr="00B11A7F">
              <w:rPr>
                <w:rStyle w:val="ind"/>
                <w:rFonts w:ascii="Tahoma" w:hAnsi="Tahoma" w:cs="Tahoma"/>
                <w:color w:val="44546A"/>
                <w:sz w:val="20"/>
                <w:szCs w:val="20"/>
                <w:lang w:val="fr-FR"/>
              </w:rPr>
              <w:t xml:space="preserve">O roi, tu es le roi des rois, car le Dieu des cieux t'a donné l'empire, la puissance, la force et la gloire;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38 </w:t>
            </w:r>
            <w:r w:rsidRPr="00B11A7F">
              <w:rPr>
                <w:rStyle w:val="ind"/>
                <w:rFonts w:ascii="Tahoma" w:hAnsi="Tahoma" w:cs="Tahoma"/>
                <w:color w:val="44546A"/>
                <w:sz w:val="20"/>
                <w:szCs w:val="20"/>
                <w:lang w:val="fr-FR"/>
              </w:rPr>
              <w:t xml:space="preserve">il a remis entre tes mains, en quelque lieu qu'ils habitent, les enfants des hommes, les bêtes des champs et les oiseaux du ciel, et il t'a fait dominer sur eux tous: c'est toi qui es la tête d'or.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39 </w:t>
            </w:r>
            <w:r w:rsidRPr="00B11A7F">
              <w:rPr>
                <w:rStyle w:val="ind"/>
                <w:rFonts w:ascii="Tahoma" w:hAnsi="Tahoma" w:cs="Tahoma"/>
                <w:color w:val="44546A"/>
                <w:sz w:val="20"/>
                <w:szCs w:val="20"/>
                <w:lang w:val="fr-FR"/>
              </w:rPr>
              <w:t xml:space="preserve">Après toi, il s'élèvera un autre royaume, moindre que le tien; puis un troisième royaume, qui sera d'airain, et qui dominera sur toute la terre.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40 </w:t>
            </w:r>
            <w:r w:rsidRPr="00B11A7F">
              <w:rPr>
                <w:rStyle w:val="ind"/>
                <w:rFonts w:ascii="Tahoma" w:hAnsi="Tahoma" w:cs="Tahoma"/>
                <w:color w:val="44546A"/>
                <w:sz w:val="20"/>
                <w:szCs w:val="20"/>
                <w:lang w:val="fr-FR"/>
              </w:rPr>
              <w:t xml:space="preserve">Il y aura un quatrième royaume, fort comme du fer; de même que le fer brise et rompt tout, il brisera et rompra tout, comme le fer qui met tout en pièces.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41 </w:t>
            </w:r>
            <w:r w:rsidRPr="00B11A7F">
              <w:rPr>
                <w:rStyle w:val="ind"/>
                <w:rFonts w:ascii="Tahoma" w:hAnsi="Tahoma" w:cs="Tahoma"/>
                <w:color w:val="44546A"/>
                <w:sz w:val="20"/>
                <w:szCs w:val="20"/>
                <w:lang w:val="fr-FR"/>
              </w:rPr>
              <w:t xml:space="preserve">Et comme tu as vu les pieds et les orteils en partie d'argile de potier et en partie de fer, ce royaume sera divisé; mais il y aura en lui quelque chose de la force du fer, parce que tu as vu le fer mêlé avec l'argile.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42 </w:t>
            </w:r>
            <w:r w:rsidRPr="00B11A7F">
              <w:rPr>
                <w:rStyle w:val="ind"/>
                <w:rFonts w:ascii="Tahoma" w:hAnsi="Tahoma" w:cs="Tahoma"/>
                <w:color w:val="44546A"/>
                <w:sz w:val="20"/>
                <w:szCs w:val="20"/>
                <w:lang w:val="fr-FR"/>
              </w:rPr>
              <w:t xml:space="preserve">Et comme les doigts des pieds étaient en partie de fer et en partie d'argile, ce royaume sera en partie fort et en partie fragile.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43 </w:t>
            </w:r>
            <w:r w:rsidRPr="00B11A7F">
              <w:rPr>
                <w:rStyle w:val="ind"/>
                <w:rFonts w:ascii="Tahoma" w:hAnsi="Tahoma" w:cs="Tahoma"/>
                <w:color w:val="44546A"/>
                <w:sz w:val="20"/>
                <w:szCs w:val="20"/>
                <w:lang w:val="fr-FR"/>
              </w:rPr>
              <w:t xml:space="preserve">Tu as vu le fer mêlé avec l'argile, parce qu'ils se mêleront par des alliances humaines; mais ils ne seront point unis l'un àl'autre, de même que le fer ne s'allie point avec l'argile.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44 </w:t>
            </w:r>
            <w:r w:rsidRPr="00B11A7F">
              <w:rPr>
                <w:rStyle w:val="ind"/>
                <w:rFonts w:ascii="Tahoma" w:hAnsi="Tahoma" w:cs="Tahoma"/>
                <w:color w:val="44546A"/>
                <w:sz w:val="20"/>
                <w:szCs w:val="20"/>
                <w:lang w:val="fr-FR"/>
              </w:rPr>
              <w:t xml:space="preserve">Dans le temps de ces rois, le Dieu des cieux suscitera un royaume qui ne sera jamais détruit, et qui ne passera point sous la domination d'un autre peuple; il brisera et anéantira tous ces royaumes-là, et lui-même subsistera éternellement.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45 </w:t>
            </w:r>
            <w:r w:rsidRPr="00B11A7F">
              <w:rPr>
                <w:rStyle w:val="ind"/>
                <w:rFonts w:ascii="Tahoma" w:hAnsi="Tahoma" w:cs="Tahoma"/>
                <w:color w:val="44546A"/>
                <w:sz w:val="20"/>
                <w:szCs w:val="20"/>
                <w:lang w:val="fr-FR"/>
              </w:rPr>
              <w:t xml:space="preserve">C'est ce qu'indique la pierre que tu as vue se détacher de la montagne sans le secours d'aucune main, et qui a brisé le fer, l'airain, l'argile, l'argent et l'or. Le grand Dieu a fait connaître au roi ce qui doit arriver après cela. Le songe est véritable, et son explication est certaine.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46 </w:t>
            </w:r>
            <w:r w:rsidRPr="00B11A7F">
              <w:rPr>
                <w:rStyle w:val="ind"/>
                <w:rFonts w:ascii="Tahoma" w:hAnsi="Tahoma" w:cs="Tahoma"/>
                <w:color w:val="44546A"/>
                <w:sz w:val="20"/>
                <w:szCs w:val="20"/>
                <w:lang w:val="fr-FR"/>
              </w:rPr>
              <w:t xml:space="preserve">Alors le roi Nebucadnetsar tomba sur sa face et se prosterna devant Daniel, et il ordonna qu'on lui offrît des sacrifices et des parfums.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47 </w:t>
            </w:r>
            <w:r w:rsidRPr="00B11A7F">
              <w:rPr>
                <w:rStyle w:val="ind"/>
                <w:rFonts w:ascii="Tahoma" w:hAnsi="Tahoma" w:cs="Tahoma"/>
                <w:color w:val="44546A"/>
                <w:sz w:val="20"/>
                <w:szCs w:val="20"/>
                <w:lang w:val="fr-FR"/>
              </w:rPr>
              <w:t xml:space="preserve">Le roi adressa la parole àDaniel et dit: En vérité, votre Dieu est le Dieu des dieux et le Seigneur des rois, et il révèle les secrets, puisque tu as pu découvrir ce </w:t>
            </w:r>
            <w:r w:rsidRPr="00B11A7F">
              <w:rPr>
                <w:rStyle w:val="ind"/>
                <w:rFonts w:ascii="Tahoma" w:hAnsi="Tahoma" w:cs="Tahoma"/>
                <w:color w:val="44546A"/>
                <w:sz w:val="20"/>
                <w:szCs w:val="20"/>
                <w:lang w:val="fr-FR"/>
              </w:rPr>
              <w:lastRenderedPageBreak/>
              <w:t xml:space="preserve">secret.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48 </w:t>
            </w:r>
            <w:r w:rsidRPr="00B11A7F">
              <w:rPr>
                <w:rStyle w:val="ind"/>
                <w:rFonts w:ascii="Tahoma" w:hAnsi="Tahoma" w:cs="Tahoma"/>
                <w:color w:val="44546A"/>
                <w:sz w:val="20"/>
                <w:szCs w:val="20"/>
                <w:lang w:val="fr-FR"/>
              </w:rPr>
              <w:t xml:space="preserve">Ensuite le roi éleva Daniel, et lui fit de nombreux et riches présents; il lui donna le commandement de toute la province de Babylone, et l'établit chef suprême de tous les sages de Babylone. </w:t>
            </w:r>
            <w:r w:rsidRPr="00B11A7F">
              <w:rPr>
                <w:rFonts w:ascii="Tahoma" w:hAnsi="Tahoma" w:cs="Tahoma"/>
                <w:color w:val="44546A"/>
                <w:sz w:val="20"/>
                <w:szCs w:val="20"/>
                <w:lang w:val="fr-FR"/>
              </w:rPr>
              <w:br/>
            </w:r>
            <w:r w:rsidRPr="00B11A7F">
              <w:rPr>
                <w:rStyle w:val="ind"/>
                <w:rFonts w:ascii="Tahoma" w:hAnsi="Tahoma" w:cs="Tahoma"/>
                <w:color w:val="44546A"/>
                <w:sz w:val="20"/>
                <w:szCs w:val="20"/>
                <w:vertAlign w:val="superscript"/>
                <w:lang w:val="fr-FR"/>
              </w:rPr>
              <w:t xml:space="preserve">49 </w:t>
            </w:r>
            <w:r w:rsidRPr="00B11A7F">
              <w:rPr>
                <w:rStyle w:val="ind"/>
                <w:rFonts w:ascii="Tahoma" w:hAnsi="Tahoma" w:cs="Tahoma"/>
                <w:color w:val="44546A"/>
                <w:sz w:val="20"/>
                <w:szCs w:val="20"/>
                <w:lang w:val="fr-FR"/>
              </w:rPr>
              <w:t xml:space="preserve">Daniel pria le roi de remettre l'intendance de la province de Babylone àSchadrac, Méschac et Abed-Nego. </w:t>
            </w:r>
            <w:r w:rsidRPr="008339ED">
              <w:rPr>
                <w:rStyle w:val="ind"/>
                <w:rFonts w:ascii="Tahoma" w:hAnsi="Tahoma" w:cs="Tahoma"/>
                <w:color w:val="44546A"/>
                <w:sz w:val="20"/>
                <w:szCs w:val="20"/>
              </w:rPr>
              <w:t xml:space="preserve">Et Daniel était àla cour du roi. </w:t>
            </w:r>
          </w:p>
          <w:p w:rsidR="008A23EB" w:rsidRPr="008339ED" w:rsidRDefault="008A23EB" w:rsidP="009841E1">
            <w:pPr>
              <w:rPr>
                <w:rFonts w:ascii="Tahoma" w:hAnsi="Tahoma" w:cs="Tahoma"/>
                <w:b/>
                <w:bCs/>
                <w:sz w:val="20"/>
                <w:szCs w:val="20"/>
              </w:rPr>
            </w:pPr>
          </w:p>
        </w:tc>
        <w:tc>
          <w:tcPr>
            <w:tcW w:w="6379" w:type="dxa"/>
            <w:tcBorders>
              <w:left w:val="single" w:sz="4" w:space="0" w:color="auto"/>
            </w:tcBorders>
            <w:shd w:val="clear" w:color="auto" w:fill="auto"/>
          </w:tcPr>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B11A7F" w:rsidRPr="00B11A7F" w:rsidRDefault="00AF760C" w:rsidP="00B11A7F">
            <w:pPr>
              <w:pStyle w:val="CC"/>
              <w:jc w:val="left"/>
              <w:rPr>
                <w:rFonts w:ascii="Tahoma" w:hAnsi="Tahoma" w:cs="Tahoma"/>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B11A7F" w:rsidRPr="00B11A7F" w:rsidRDefault="00B11A7F" w:rsidP="00B11A7F">
            <w:pPr>
              <w:pStyle w:val="SH"/>
              <w:spacing w:before="0"/>
              <w:rPr>
                <w:rFonts w:ascii="Tahoma" w:hAnsi="Tahoma" w:cs="Tahoma"/>
                <w:noProof w:val="0"/>
                <w:sz w:val="20"/>
              </w:rPr>
            </w:pPr>
            <w:r w:rsidRPr="00B11A7F">
              <w:rPr>
                <w:rFonts w:ascii="Tahoma" w:hAnsi="Tahoma" w:cs="Tahoma"/>
                <w:noProof w:val="0"/>
                <w:sz w:val="20"/>
              </w:rPr>
              <w:t>La Puissance Affaiblie</w:t>
            </w:r>
          </w:p>
          <w:p w:rsidR="00B11A7F" w:rsidRPr="00B11A7F" w:rsidRDefault="00B11A7F" w:rsidP="00B11A7F">
            <w:pPr>
              <w:pStyle w:val="MP"/>
              <w:spacing w:before="0"/>
              <w:rPr>
                <w:rFonts w:ascii="Tahoma" w:hAnsi="Tahoma" w:cs="Tahoma"/>
                <w:sz w:val="20"/>
                <w:lang w:val="fr-FR"/>
              </w:rPr>
            </w:pPr>
            <w:r w:rsidRPr="00B11A7F">
              <w:rPr>
                <w:rFonts w:ascii="Tahoma" w:hAnsi="Tahoma" w:cs="Tahoma"/>
                <w:sz w:val="20"/>
                <w:lang w:val="fr-FR"/>
              </w:rPr>
              <w:t>A la fin du règne du roi Salomon, Israël fut divisé en deux royaumes: celui du nord portant le nom d’Israël et celui du sud le nom de Juda. A partir de ce moment-là, ils continuaient à s’affaiblir jusqu’à ce que le royaume du nord fût emmené en captivité par les Assyriens en 721 avant Jésus-Christ. Juda continua à être une nation pendant près de 100 ans; mais au moment où Babylone devint une puissance mondiale, les péchés de Juda étaient devenus si grands que Dieu permit qu’il fût, lui aussi, emmené en captivité. Le peuple que Dieu avait choisi pour prêcher Sa religion et à qui Il avait promis la puissance sur toutes les autres nations, s’il Lui obéissait, était maintenu dans la servitude par un gouvernement qui avait rejeté Dieu, parce qu’il s’était détourné de Dieu.</w:t>
            </w:r>
          </w:p>
          <w:p w:rsidR="00B11A7F" w:rsidRPr="00B11A7F" w:rsidRDefault="00B11A7F" w:rsidP="00B11A7F">
            <w:pPr>
              <w:pStyle w:val="SH"/>
              <w:spacing w:before="0"/>
              <w:rPr>
                <w:rFonts w:ascii="Tahoma" w:hAnsi="Tahoma" w:cs="Tahoma"/>
                <w:noProof w:val="0"/>
                <w:sz w:val="20"/>
              </w:rPr>
            </w:pPr>
            <w:r w:rsidRPr="00B11A7F">
              <w:rPr>
                <w:rFonts w:ascii="Tahoma" w:hAnsi="Tahoma" w:cs="Tahoma"/>
                <w:noProof w:val="0"/>
                <w:sz w:val="20"/>
              </w:rPr>
              <w:t>La Punition de Dieu</w:t>
            </w:r>
          </w:p>
          <w:p w:rsidR="00B11A7F" w:rsidRPr="00B11A7F" w:rsidRDefault="00B11A7F" w:rsidP="00B11A7F">
            <w:pPr>
              <w:pStyle w:val="MP"/>
              <w:spacing w:before="0"/>
              <w:rPr>
                <w:rFonts w:ascii="Tahoma" w:hAnsi="Tahoma" w:cs="Tahoma"/>
                <w:sz w:val="20"/>
                <w:lang w:val="fr-FR"/>
              </w:rPr>
            </w:pPr>
            <w:r w:rsidRPr="00B11A7F">
              <w:rPr>
                <w:rFonts w:ascii="Tahoma" w:hAnsi="Tahoma" w:cs="Tahoma"/>
                <w:sz w:val="20"/>
                <w:lang w:val="fr-FR"/>
              </w:rPr>
              <w:t>Il arrivait plusieurs fois dans l’histoire d’Israël, que quand ils n’obéissaient pas à Dieu, l’Eternel envoyait des nations païennes pour les punir. Cela se produisit à ce moment où Dieu se servit de Nébucadnetsar et "livra entre ses mains Jojakim, roi de Juda".</w:t>
            </w:r>
          </w:p>
          <w:p w:rsidR="00B11A7F" w:rsidRPr="00B11A7F" w:rsidRDefault="00B11A7F" w:rsidP="00B11A7F">
            <w:pPr>
              <w:pStyle w:val="MP"/>
              <w:spacing w:before="0"/>
              <w:rPr>
                <w:rFonts w:ascii="Tahoma" w:hAnsi="Tahoma" w:cs="Tahoma"/>
                <w:sz w:val="20"/>
                <w:lang w:val="fr-FR"/>
              </w:rPr>
            </w:pPr>
            <w:r w:rsidRPr="00B11A7F">
              <w:rPr>
                <w:rFonts w:ascii="Tahoma" w:hAnsi="Tahoma" w:cs="Tahoma"/>
                <w:sz w:val="20"/>
                <w:lang w:val="fr-FR"/>
              </w:rPr>
              <w:t>Certaines personnes pensent que Dieu est trop bon pour punir le pécheur, mais la Bible donne plusieurs avertissements sur le jugement que Dieu exercera, si les gens refusent de Lui obéir. L’enfer sera leur destinée éternelle s’ils ne se repentent pas. L’enfer n’était pas fait pour l’homme; mais, si l’homme refuse de se préparer pour le Ciel, il doit aller en enfer.</w:t>
            </w:r>
          </w:p>
          <w:p w:rsidR="00B11A7F" w:rsidRPr="00B11A7F" w:rsidRDefault="00B11A7F" w:rsidP="00B11A7F">
            <w:pPr>
              <w:pStyle w:val="SH"/>
              <w:spacing w:before="0"/>
              <w:rPr>
                <w:rFonts w:ascii="Tahoma" w:hAnsi="Tahoma" w:cs="Tahoma"/>
                <w:noProof w:val="0"/>
                <w:sz w:val="20"/>
              </w:rPr>
            </w:pPr>
            <w:r w:rsidRPr="00B11A7F">
              <w:rPr>
                <w:rFonts w:ascii="Tahoma" w:hAnsi="Tahoma" w:cs="Tahoma"/>
                <w:noProof w:val="0"/>
                <w:sz w:val="20"/>
              </w:rPr>
              <w:t>Des Enfants Obéissants</w:t>
            </w:r>
          </w:p>
          <w:p w:rsidR="00B11A7F" w:rsidRPr="00B11A7F" w:rsidRDefault="00B11A7F" w:rsidP="00B11A7F">
            <w:pPr>
              <w:pStyle w:val="MP"/>
              <w:spacing w:before="0"/>
              <w:rPr>
                <w:rFonts w:ascii="Tahoma" w:hAnsi="Tahoma" w:cs="Tahoma"/>
                <w:sz w:val="20"/>
                <w:lang w:val="fr-FR"/>
              </w:rPr>
            </w:pPr>
            <w:r w:rsidRPr="00B11A7F">
              <w:rPr>
                <w:rFonts w:ascii="Tahoma" w:hAnsi="Tahoma" w:cs="Tahoma"/>
                <w:sz w:val="20"/>
                <w:lang w:val="fr-FR"/>
              </w:rPr>
              <w:t xml:space="preserve">La nation de Juda subissait la punition, mais parmi les esclaves qui étaient emmenés de Jérusalem à Babylone, se trouvaient quelques jeunes hommes qui avaient toujours confiance en Dieu. Dieu peut préserver les fidèles qui désirent être préservés, même si notre entourage devenait très mauvais. Plus le péché devient obscur autour de nous, plus éclatante sera la Lumière du monde qui se trouve dans le cœur du Chrétien. Si Jésus est en nous et que nous avons la ferme détermination de vivre pour Lui, nous pouvons vaincre toute puissance de Satan. Dieu veut que ceux qui constituent Son peuple soient "irréprochables et purs, des enfants de Dieu irrépréhensibles au milieu d'une génération perverse et corrompue, parmi laquelle ‘ils brillent’ comme des flambeaux dans le monde" (Philippiens 2:15). </w:t>
            </w:r>
          </w:p>
          <w:p w:rsidR="00B11A7F" w:rsidRPr="00B11A7F" w:rsidRDefault="00B11A7F" w:rsidP="00B11A7F">
            <w:pPr>
              <w:pStyle w:val="SH"/>
              <w:spacing w:before="0"/>
              <w:rPr>
                <w:rFonts w:ascii="Tahoma" w:hAnsi="Tahoma" w:cs="Tahoma"/>
                <w:noProof w:val="0"/>
                <w:sz w:val="20"/>
              </w:rPr>
            </w:pPr>
            <w:r w:rsidRPr="00B11A7F">
              <w:rPr>
                <w:rFonts w:ascii="Tahoma" w:hAnsi="Tahoma" w:cs="Tahoma"/>
                <w:noProof w:val="0"/>
                <w:sz w:val="20"/>
              </w:rPr>
              <w:t>De Brillants Etudiants</w:t>
            </w:r>
          </w:p>
          <w:p w:rsidR="00B11A7F" w:rsidRPr="00B11A7F" w:rsidRDefault="00B11A7F" w:rsidP="00B11A7F">
            <w:pPr>
              <w:pStyle w:val="MP"/>
              <w:spacing w:before="0"/>
              <w:rPr>
                <w:rFonts w:ascii="Tahoma" w:hAnsi="Tahoma" w:cs="Tahoma"/>
                <w:sz w:val="20"/>
                <w:lang w:val="fr-FR"/>
              </w:rPr>
            </w:pPr>
            <w:r w:rsidRPr="00B11A7F">
              <w:rPr>
                <w:rFonts w:ascii="Tahoma" w:hAnsi="Tahoma" w:cs="Tahoma"/>
                <w:sz w:val="20"/>
                <w:lang w:val="fr-FR"/>
              </w:rPr>
              <w:t>Un jour, Nebucadnetsar demanda que certains des esclaves qui étaient nés d’une famille royale lui fussent amenés. Tout comme de nos jours les  jeunes gens dotés d’une grande intelligence sont recherchés afin d’être formés pour des travaux scientifiques, Nebucadnetsar voulait les hommes les plus brillants, lesquels apprendraient la langue et la science de leur temps pour être serviables dans le gouvernement. Parmi ceux qui furent choisis étaient Daniel et les trois enfants Hébreux qui furent plus tard nommés: Schadrac, Méschac et Abed-Nego. Nebucadnetsar changea leurs noms, mais il ne pouvait pas changer leurs cœurs. Ils demeuraient fidèles à  leur Dieu.</w:t>
            </w:r>
          </w:p>
          <w:p w:rsidR="00B11A7F" w:rsidRPr="00B11A7F" w:rsidRDefault="00B11A7F" w:rsidP="00B11A7F">
            <w:pPr>
              <w:pStyle w:val="MP"/>
              <w:spacing w:before="0"/>
              <w:rPr>
                <w:rFonts w:ascii="Tahoma" w:hAnsi="Tahoma" w:cs="Tahoma"/>
                <w:sz w:val="20"/>
                <w:lang w:val="fr-FR"/>
              </w:rPr>
            </w:pPr>
            <w:r w:rsidRPr="00B11A7F">
              <w:rPr>
                <w:rFonts w:ascii="Tahoma" w:hAnsi="Tahoma" w:cs="Tahoma"/>
                <w:sz w:val="20"/>
                <w:lang w:val="fr-FR"/>
              </w:rPr>
              <w:lastRenderedPageBreak/>
              <w:t>A ces beaux jeunes hommes furent donnés une place au palais pour y vivre, de la nourriture provenant de la table du roi, et des serviteurs pour les servir. Mais, Daniel résolut de ne pas se souiller par les mets du roi; il parla au nom des quatre qui étaient obéissants à Dieu. Le luxe de la cour du roi ne leur tourna pas la tête et ne les poussa pas non plus à désirer les plaisirs coupables. Ils préférèrent une vie simple. En outre, certains de ces mets, avant qu’ils ne leur fussent présentés pour la consommation, auraient été offerts aux dieux païens.</w:t>
            </w:r>
          </w:p>
          <w:p w:rsidR="00B11A7F" w:rsidRPr="00B11A7F" w:rsidRDefault="00B11A7F" w:rsidP="00B11A7F">
            <w:pPr>
              <w:pStyle w:val="MP"/>
              <w:spacing w:before="0"/>
              <w:rPr>
                <w:rFonts w:ascii="Tahoma" w:hAnsi="Tahoma" w:cs="Tahoma"/>
                <w:sz w:val="20"/>
                <w:lang w:val="fr-FR"/>
              </w:rPr>
            </w:pPr>
            <w:r w:rsidRPr="00B11A7F">
              <w:rPr>
                <w:rFonts w:ascii="Tahoma" w:hAnsi="Tahoma" w:cs="Tahoma"/>
                <w:sz w:val="20"/>
                <w:lang w:val="fr-FR"/>
              </w:rPr>
              <w:t xml:space="preserve">Le chef des serviteurs, Melzar aimait Daniel, il aurait choisi le meilleur de toute chose pour lui; mais, Daniel savait que ce qui le rendrait fort pour le Seigneur était plus que les bonnes choses de cette vie. Melzar craignait que le roi ne le punît, si ceux dont il prenait soin devenaient chétifs et pâles à cause de leur régime de légume. Daniel demanda qu’ils soient éprouvés. Il demanda à Melzar de leur permettre de suivre pendant dix jours un régime de légume et d’eau, puis de juger si cela était assez bon pour eux. "Au bout de dix jours, ils avaient meilleur visage et plus d'embonpoint que tous les jeunes gens qui mangeaient les mets du roi" (Daniel 1:15). </w:t>
            </w:r>
          </w:p>
          <w:p w:rsidR="00B11A7F" w:rsidRPr="00B11A7F" w:rsidRDefault="00B11A7F" w:rsidP="00B11A7F">
            <w:pPr>
              <w:pStyle w:val="MP"/>
              <w:spacing w:before="0"/>
              <w:rPr>
                <w:rFonts w:ascii="Tahoma" w:hAnsi="Tahoma" w:cs="Tahoma"/>
                <w:sz w:val="20"/>
                <w:lang w:val="fr-FR"/>
              </w:rPr>
            </w:pPr>
            <w:r w:rsidRPr="00B11A7F">
              <w:rPr>
                <w:rFonts w:ascii="Tahoma" w:hAnsi="Tahoma" w:cs="Tahoma"/>
                <w:sz w:val="20"/>
                <w:lang w:val="fr-FR"/>
              </w:rPr>
              <w:t>En outre, Dieu leur donna de la sagesse dans toutes les choses qu’ils devaient apprendre. Au terme de leur période d’études, tous ceux qui avaient étudié à la cour du roi furent amenés devant lui pour être éprouvés. Les quatre qui étaient déterminés à obéir à Dieu furent à la tête de la promotion, et furent conduits devant le roi pour se confronter aux magiciens et astrologues de Babylone. Ils furent trouvés dix fois supérieurs aux Babyloniens. En plus de leur instruction, Dieu avait donné à Daniel le don d’interpréter les visions et les songes. Comme récompense, il fut donné aux quatre enfants Hébreux des places dans le gouvernement.</w:t>
            </w:r>
          </w:p>
          <w:p w:rsidR="00B11A7F" w:rsidRPr="00B11A7F" w:rsidRDefault="00B11A7F" w:rsidP="00B11A7F">
            <w:pPr>
              <w:pStyle w:val="SH"/>
              <w:spacing w:before="0"/>
              <w:rPr>
                <w:rFonts w:ascii="Tahoma" w:hAnsi="Tahoma" w:cs="Tahoma"/>
                <w:sz w:val="20"/>
              </w:rPr>
            </w:pPr>
            <w:r w:rsidRPr="00B11A7F">
              <w:rPr>
                <w:rFonts w:ascii="Tahoma" w:hAnsi="Tahoma" w:cs="Tahoma"/>
                <w:sz w:val="20"/>
              </w:rPr>
              <w:t>Un Sommeil Troublé</w:t>
            </w:r>
          </w:p>
          <w:p w:rsidR="00B11A7F" w:rsidRPr="00B11A7F" w:rsidRDefault="00B11A7F" w:rsidP="00B11A7F">
            <w:pPr>
              <w:pStyle w:val="MP"/>
              <w:spacing w:before="0"/>
              <w:rPr>
                <w:rFonts w:ascii="Tahoma" w:hAnsi="Tahoma" w:cs="Tahoma"/>
                <w:sz w:val="20"/>
                <w:lang w:val="fr-FR"/>
              </w:rPr>
            </w:pPr>
            <w:r w:rsidRPr="00B11A7F">
              <w:rPr>
                <w:rFonts w:ascii="Tahoma" w:hAnsi="Tahoma" w:cs="Tahoma"/>
                <w:sz w:val="20"/>
                <w:lang w:val="fr-FR"/>
              </w:rPr>
              <w:t>Nebucadnetsar avait conquis la majeure partie du monde connu à ce moment-là, possédait des richesses et l’honneur et pouvait faire plier presque tous les hommes à sa volonté; cependant, il s’inquiétait de l’avenir, ce qui perturba son sommeil. S’il avait eu confiance en Dieu, il n’aurait pas à s’inquiéter. Dieu aurait pris soin de lui et de son royaume. Nous qui sommes aujourd’hui des serviteurs de Jésus, nous ne nous inquiétons pas de l’avenir du monde, ni d’une conquête future du monde par le communisme, ni de la destruction de notre pays par une quelconque puissance du mal. Nous croyons que Dieu prendra soin des Siens. S’il arrivait que nous mourions pour notre foi, nous ferons une entrée glorieuse dans le Ciel. Jésus nous accueillera dans Sa Maison, comme Il le fit à Etienne quand il fut martyrisé (Actes 7:55, 56).</w:t>
            </w:r>
          </w:p>
          <w:p w:rsidR="00B11A7F" w:rsidRPr="00B11A7F" w:rsidRDefault="00B11A7F" w:rsidP="00B11A7F">
            <w:pPr>
              <w:pStyle w:val="MP"/>
              <w:spacing w:before="0"/>
              <w:rPr>
                <w:rFonts w:ascii="Tahoma" w:hAnsi="Tahoma" w:cs="Tahoma"/>
                <w:sz w:val="20"/>
                <w:lang w:val="fr-FR"/>
              </w:rPr>
            </w:pPr>
            <w:r w:rsidRPr="00B11A7F">
              <w:rPr>
                <w:rFonts w:ascii="Tahoma" w:hAnsi="Tahoma" w:cs="Tahoma"/>
                <w:sz w:val="20"/>
                <w:lang w:val="fr-FR"/>
              </w:rPr>
              <w:t>Le Psalmiste dit du Chrétien: "Il ne craint point les mauvaises nouvelles; son cœur est ferme, confiant en l’Eternel" (Psaume 112:7). Dans Proverbes 3:24, nous lisons: "Si tu te couches, tu seras sans crainte; et quand tu seras couché ton sommeil sera doux". L’Apôtre Pierre posa cette question: "Qui vous maltraitera, si vous êtes zélés pour le bien?" (1 Pierre 3:13).</w:t>
            </w:r>
          </w:p>
          <w:p w:rsidR="00B11A7F" w:rsidRPr="00B11A7F" w:rsidRDefault="00B11A7F" w:rsidP="00B11A7F">
            <w:pPr>
              <w:pStyle w:val="MP"/>
              <w:spacing w:before="0"/>
              <w:rPr>
                <w:rFonts w:ascii="Tahoma" w:hAnsi="Tahoma" w:cs="Tahoma"/>
                <w:sz w:val="20"/>
                <w:lang w:val="fr-FR"/>
              </w:rPr>
            </w:pPr>
            <w:r w:rsidRPr="00B11A7F">
              <w:rPr>
                <w:rFonts w:ascii="Tahoma" w:hAnsi="Tahoma" w:cs="Tahoma"/>
                <w:sz w:val="20"/>
                <w:lang w:val="fr-FR"/>
              </w:rPr>
              <w:t>Mais que dit l’Ecriture au sujet du sommeil du méchant? "Dans l’effroi qui remplira ton cœur et en présence de ce que tes yeux verront, tu diras le matin: Puisse le soir être là! Et tu diras le soir: puisse le matin être là!" (Deutéronome 28:67). "Il n’y a point de paix pour les méchants dit l’Eternel" (Esaïe 48:22). "Tous ses jours ne sont que douleur, et son partage n’est que chagrin; même la nuit son cœur ne repose pas" (Ecclésiaste 2:23). "Les méchants sont comme la mer agitée, qui ne peut se calmer, et dont les eaux soulèvent la vase et le limon (Esaïe 57:20).</w:t>
            </w:r>
          </w:p>
          <w:p w:rsidR="00B11A7F" w:rsidRPr="00B11A7F" w:rsidRDefault="00B11A7F" w:rsidP="00B11A7F">
            <w:pPr>
              <w:pStyle w:val="SH"/>
              <w:spacing w:before="0"/>
              <w:rPr>
                <w:rFonts w:ascii="Tahoma" w:hAnsi="Tahoma" w:cs="Tahoma"/>
                <w:sz w:val="20"/>
              </w:rPr>
            </w:pPr>
            <w:r w:rsidRPr="00B11A7F">
              <w:rPr>
                <w:rFonts w:ascii="Tahoma" w:hAnsi="Tahoma" w:cs="Tahoma"/>
                <w:sz w:val="20"/>
              </w:rPr>
              <w:t>Le Songe de Nébucadnetsar</w:t>
            </w:r>
          </w:p>
          <w:p w:rsidR="00B11A7F" w:rsidRPr="00B11A7F" w:rsidRDefault="00B11A7F" w:rsidP="00B11A7F">
            <w:pPr>
              <w:pStyle w:val="MP"/>
              <w:spacing w:before="0"/>
              <w:rPr>
                <w:rFonts w:ascii="Tahoma" w:hAnsi="Tahoma" w:cs="Tahoma"/>
                <w:sz w:val="20"/>
                <w:lang w:val="fr-FR"/>
              </w:rPr>
            </w:pPr>
            <w:r w:rsidRPr="00B11A7F">
              <w:rPr>
                <w:rFonts w:ascii="Tahoma" w:hAnsi="Tahoma" w:cs="Tahoma"/>
                <w:sz w:val="20"/>
                <w:lang w:val="fr-FR"/>
              </w:rPr>
              <w:lastRenderedPageBreak/>
              <w:t>Une nuit, Nebucadnetsar eut un songe qui le troubla; mais quand il se réveilla le matin, il ne pouvait s’en souvenir. Il réalisa que cela devait être important; ainsi, il fit venir ses magiciens pour lui dire le songe et son explication. Les magiciens furent horrifiés. Ils dirent qu’aucun roi ne devait demander une telle chose. Ils auraient été contents d’essayer d’interpréter le songe, s’ils connaissaient ce que c’était; mais ils n’avaient aucun élément par lequel ils pouvaient commencer.</w:t>
            </w:r>
          </w:p>
          <w:p w:rsidR="00B11A7F" w:rsidRPr="00B11A7F" w:rsidRDefault="00B11A7F" w:rsidP="00B11A7F">
            <w:pPr>
              <w:pStyle w:val="MP"/>
              <w:spacing w:before="0"/>
              <w:rPr>
                <w:rFonts w:ascii="Tahoma" w:hAnsi="Tahoma" w:cs="Tahoma"/>
                <w:sz w:val="20"/>
                <w:lang w:val="fr-FR"/>
              </w:rPr>
            </w:pPr>
            <w:r w:rsidRPr="00B11A7F">
              <w:rPr>
                <w:rFonts w:ascii="Tahoma" w:hAnsi="Tahoma" w:cs="Tahoma"/>
                <w:sz w:val="20"/>
                <w:lang w:val="fr-FR"/>
              </w:rPr>
              <w:t>Le roi avait l’habitude de faire ce qu’il voulait, et avait une attitude très déraisonnable. Il dit que si personne n’était capable de lui dire le songe, il tuerait tous les magiciens et tous les sages du royaume. Un serviteur commença à exécuter les ordres du massacre; ainsi, le chef des gardes du roi arriva chez Daniel et les trois enfants hébreux pour les mener au lieu d’exécution. Il semble que le roi avait oublié Daniel, et ne lui avait donc pas du tout demandé d’interpréter le songe. Il se rendit sans tarder chez le roi et lui demanda de lui accorder un peu de temps. Ensuite, il se rendit à la maison et demanda aux trois autres de prier avec lui pour que le Seigneur leur révélât le secret, afin qu’ils ne fussent pas mis à mort. Puisqu’ils avaient toujours obéi à Dieu et avaient vécu pour Lui plaire, ils avaient l’assurance qu’Il entendrait leur prière et leur répondrait.</w:t>
            </w:r>
          </w:p>
          <w:p w:rsidR="00B11A7F" w:rsidRPr="00B11A7F" w:rsidRDefault="00B11A7F" w:rsidP="00B11A7F">
            <w:pPr>
              <w:pStyle w:val="MP"/>
              <w:spacing w:before="0"/>
              <w:rPr>
                <w:rFonts w:ascii="Tahoma" w:hAnsi="Tahoma" w:cs="Tahoma"/>
                <w:sz w:val="20"/>
                <w:lang w:val="fr-FR"/>
              </w:rPr>
            </w:pPr>
            <w:r w:rsidRPr="00B11A7F">
              <w:rPr>
                <w:rFonts w:ascii="Tahoma" w:hAnsi="Tahoma" w:cs="Tahoma"/>
                <w:sz w:val="20"/>
                <w:lang w:val="fr-FR"/>
              </w:rPr>
              <w:t>Pendant la nuit, Dieu révéla à Daniel le songe et son explication; et comme il était heureux! Il loua Dieu pour Sa bonté et Sa bienveillance envers eux. Il glorifia Dieu d’avoir répondu à sa prière. Nous ne devons jamais oublier d’être reconnaissants quand Dieu fait quelque chose pour nous; surtout quand Il répond à nos prières.</w:t>
            </w:r>
          </w:p>
          <w:p w:rsidR="00B11A7F" w:rsidRPr="00B11A7F" w:rsidRDefault="00B11A7F" w:rsidP="00B11A7F">
            <w:pPr>
              <w:pStyle w:val="MP"/>
              <w:spacing w:before="0"/>
              <w:rPr>
                <w:rFonts w:ascii="Tahoma" w:hAnsi="Tahoma" w:cs="Tahoma"/>
                <w:sz w:val="20"/>
                <w:lang w:val="fr-FR"/>
              </w:rPr>
            </w:pPr>
            <w:r w:rsidRPr="00B11A7F">
              <w:rPr>
                <w:rFonts w:ascii="Tahoma" w:hAnsi="Tahoma" w:cs="Tahoma"/>
                <w:sz w:val="20"/>
                <w:lang w:val="fr-FR"/>
              </w:rPr>
              <w:t>Non seulement l’interprétation du songe par Dieu sauva la vie de plusieurs, mais elle prédit l’avenir sur plusieurs centaines d’années. Dieu avait résolu, par sa puissance, d’installer des rois qui règneront au cours des années à venir. Dans sa prière de gratitude, Daniel dit: "Béni soit le nom de Dieu, d’éternité en éternité! A lui appartiennent la sagesse et la force. C’est lui qui change les temps et les circonstances, qui renverse et qui établit les rois, qui donne la sagesse aux sages et la science à ceux qui ont de l’intelligence: Il révèle ce qui est profond et caché" (Daniel 2:20-22). Daniel comprit que "Les autorités qui existent ont été instituées de Dieu" (Romains 13:1). Dieu élève celui qu’Il veut et Il abaisse celui qu’Il veut.</w:t>
            </w:r>
          </w:p>
          <w:p w:rsidR="00B11A7F" w:rsidRPr="00B11A7F" w:rsidRDefault="00B11A7F" w:rsidP="00B11A7F">
            <w:pPr>
              <w:pStyle w:val="SH"/>
              <w:spacing w:before="0"/>
              <w:rPr>
                <w:rFonts w:ascii="Tahoma" w:hAnsi="Tahoma" w:cs="Tahoma"/>
                <w:sz w:val="20"/>
              </w:rPr>
            </w:pPr>
            <w:r w:rsidRPr="00B11A7F">
              <w:rPr>
                <w:rFonts w:ascii="Tahoma" w:hAnsi="Tahoma" w:cs="Tahoma"/>
                <w:sz w:val="20"/>
              </w:rPr>
              <w:t>Le Songe</w:t>
            </w:r>
          </w:p>
          <w:p w:rsidR="00B11A7F" w:rsidRPr="00B11A7F" w:rsidRDefault="00B11A7F" w:rsidP="00B11A7F">
            <w:pPr>
              <w:pStyle w:val="MP"/>
              <w:spacing w:before="0"/>
              <w:rPr>
                <w:rFonts w:ascii="Tahoma" w:hAnsi="Tahoma" w:cs="Tahoma"/>
                <w:sz w:val="20"/>
                <w:lang w:val="fr-FR"/>
              </w:rPr>
            </w:pPr>
            <w:r w:rsidRPr="00B11A7F">
              <w:rPr>
                <w:rFonts w:ascii="Tahoma" w:hAnsi="Tahoma" w:cs="Tahoma"/>
                <w:sz w:val="20"/>
                <w:lang w:val="fr-FR"/>
              </w:rPr>
              <w:t>Daniel fut conduit auprès du roi et il lui expliqua: "Ce que le roi demanda est un secret que les sages, les astrologues, les magiciens, et les devins, ne sont pas capables de découvrir au roi. Mais il y a dans les cieux un Dieu qui révèle les secrets, et qui a fait connaître au roi Nebucadnetsar ce qui arrivera dans la suite des temps". Puis il continua et dit exactement au roi son rêve, ainsi que  son explication.</w:t>
            </w:r>
          </w:p>
          <w:p w:rsidR="00B11A7F" w:rsidRPr="00B11A7F" w:rsidRDefault="00B11A7F" w:rsidP="00B11A7F">
            <w:pPr>
              <w:pStyle w:val="MP"/>
              <w:spacing w:before="0"/>
              <w:rPr>
                <w:rFonts w:ascii="Tahoma" w:hAnsi="Tahoma" w:cs="Tahoma"/>
                <w:sz w:val="20"/>
                <w:lang w:val="fr-FR"/>
              </w:rPr>
            </w:pPr>
            <w:r w:rsidRPr="00B11A7F">
              <w:rPr>
                <w:rFonts w:ascii="Tahoma" w:hAnsi="Tahoma" w:cs="Tahoma"/>
                <w:sz w:val="20"/>
                <w:lang w:val="fr-FR"/>
              </w:rPr>
              <w:t xml:space="preserve">Le roi avait rêvé sur une grande statue dont la tête était d’or, la poitrine et les bras étaient d’argent, le ventre et la cuisse d’airain, les jambes de fer et les pieds, en partie de fer et en partie d’argile. Comme le roi la regardait, une pierre se détacha sans le secours d’aucune main; elle fit tomber la statue, la réduisit en poudre si fine qu’elle fut entièrement emportée par le vent. La pierre devint ensuite une grande montagne qui remplit la terre entière.  </w:t>
            </w:r>
          </w:p>
          <w:p w:rsidR="00B11A7F" w:rsidRPr="00B11A7F" w:rsidRDefault="00B11A7F" w:rsidP="00B11A7F">
            <w:pPr>
              <w:pStyle w:val="SH"/>
              <w:spacing w:before="0"/>
              <w:rPr>
                <w:rFonts w:ascii="Tahoma" w:hAnsi="Tahoma" w:cs="Tahoma"/>
                <w:sz w:val="20"/>
              </w:rPr>
            </w:pPr>
            <w:r w:rsidRPr="00B11A7F">
              <w:rPr>
                <w:rFonts w:ascii="Tahoma" w:hAnsi="Tahoma" w:cs="Tahoma"/>
                <w:sz w:val="20"/>
              </w:rPr>
              <w:t>L’Interprétation</w:t>
            </w:r>
          </w:p>
          <w:p w:rsidR="00B11A7F" w:rsidRPr="00B11A7F" w:rsidRDefault="00B11A7F" w:rsidP="00B11A7F">
            <w:pPr>
              <w:pStyle w:val="MP"/>
              <w:spacing w:before="0"/>
              <w:rPr>
                <w:rFonts w:ascii="Tahoma" w:hAnsi="Tahoma" w:cs="Tahoma"/>
                <w:sz w:val="20"/>
                <w:lang w:val="fr-FR"/>
              </w:rPr>
            </w:pPr>
            <w:r w:rsidRPr="00B11A7F">
              <w:rPr>
                <w:rFonts w:ascii="Tahoma" w:hAnsi="Tahoma" w:cs="Tahoma"/>
                <w:sz w:val="20"/>
                <w:lang w:val="fr-FR"/>
              </w:rPr>
              <w:t xml:space="preserve">Daniel en donna alors l’explication. Il rappela au roi que, bien qu’il soit roi des rois et tout puisant à travers son vaste  royaume, sa puissance lui avait été donnée par Dieu. C’était Dieu qui fit de lui le dirigeant de tous les humains, quel que fût le lieu où ils vivaient. Ainsi, il était la tête d’or. Mais son royaume ne durerait pas éternellement. La prochaine puissance mondiale ne serait pas aussi </w:t>
            </w:r>
            <w:r w:rsidRPr="00B11A7F">
              <w:rPr>
                <w:rFonts w:ascii="Tahoma" w:hAnsi="Tahoma" w:cs="Tahoma"/>
                <w:sz w:val="20"/>
                <w:lang w:val="fr-FR"/>
              </w:rPr>
              <w:lastRenderedPageBreak/>
              <w:t>forte. C’était les Mèdes et les Perses qui étaient illustrés dans la statue par les bras d’argent. Plusieurs années plus tard, les Grecs conquirent le monde. Ils étaient les cuisses d’airain. L’Empire Romain vint après, très puissant et dur. Les Romains étaient représentés par les jambes en fer. A partir de la chute de l’Empire Romain, il n’y a plus eu de puissance mondiale. Sans doute, les pieds, en partie de fer et en partie d’argile, sont les nations puissantes et faibles de nos jours qui ne peuvent pas s’unifier, car le fer et l’argile ne s’allient pas.</w:t>
            </w:r>
          </w:p>
          <w:p w:rsidR="00B11A7F" w:rsidRPr="00B11A7F" w:rsidRDefault="00B11A7F" w:rsidP="00B11A7F">
            <w:pPr>
              <w:pStyle w:val="MP"/>
              <w:spacing w:before="0"/>
              <w:rPr>
                <w:rFonts w:ascii="Tahoma" w:hAnsi="Tahoma" w:cs="Tahoma"/>
                <w:sz w:val="20"/>
                <w:lang w:val="fr-FR"/>
              </w:rPr>
            </w:pPr>
            <w:r w:rsidRPr="00B11A7F">
              <w:rPr>
                <w:rFonts w:ascii="Tahoma" w:hAnsi="Tahoma" w:cs="Tahoma"/>
                <w:sz w:val="20"/>
                <w:lang w:val="fr-FR"/>
              </w:rPr>
              <w:t>La pierre qui se détacha sans le secours d’aucune main, c’est Jésus. Un jour, Il reviendra, anéantira tous les souverains terrestres et Il règnera comme Roi des rois et Seigneur des seigneurs. Tout souvenir des royaumes qui ont une fois subsisté dans le monde sera effacé, emporté comme la poussière sur une aire d’été. Les choses de ce monde ne sont que vanité, lorsqu’elles sont comparées au Royaume de Dieu. Combien il est important d’être prêt pour gouverner et régner avec Jésus, quand Il reviendra et que Son royaume de justice s’étendra d’un bout à l’autre de la terre!</w:t>
            </w:r>
          </w:p>
          <w:p w:rsidR="00B11A7F" w:rsidRPr="00B11A7F" w:rsidRDefault="00B11A7F" w:rsidP="00B11A7F">
            <w:pPr>
              <w:pStyle w:val="SH"/>
              <w:spacing w:before="0"/>
              <w:rPr>
                <w:rFonts w:ascii="Tahoma" w:hAnsi="Tahoma" w:cs="Tahoma"/>
                <w:sz w:val="20"/>
              </w:rPr>
            </w:pPr>
            <w:r w:rsidRPr="00B11A7F">
              <w:rPr>
                <w:rFonts w:ascii="Tahoma" w:hAnsi="Tahoma" w:cs="Tahoma"/>
                <w:sz w:val="20"/>
              </w:rPr>
              <w:t>Dieu Honoré et Daniel Promu</w:t>
            </w:r>
          </w:p>
          <w:p w:rsidR="00B11A7F" w:rsidRPr="00B11A7F" w:rsidRDefault="00B11A7F" w:rsidP="00B11A7F">
            <w:pPr>
              <w:pStyle w:val="MP"/>
              <w:spacing w:before="0"/>
              <w:rPr>
                <w:rFonts w:ascii="Tahoma" w:hAnsi="Tahoma" w:cs="Tahoma"/>
                <w:sz w:val="20"/>
                <w:lang w:val="fr-FR"/>
              </w:rPr>
            </w:pPr>
            <w:r w:rsidRPr="00B11A7F">
              <w:rPr>
                <w:rFonts w:ascii="Tahoma" w:hAnsi="Tahoma" w:cs="Tahoma"/>
                <w:sz w:val="20"/>
                <w:lang w:val="fr-FR"/>
              </w:rPr>
              <w:t>Nebucadnetsar était si reconnaissant envers Daniel, qu’il tomba sur sa face devant lui; mais plus que cela, il dit: "En vérité, votre Dieu est le Dieu des dieux et le Seigneur des rois, et il révèle les secrets". Il donna gloire à Dieu. Il récompensa aussi Daniel et les trois enfants Hébreux, en faisant d’eux des gouverneurs dans Babylone.</w:t>
            </w:r>
          </w:p>
          <w:p w:rsidR="00B11A7F" w:rsidRPr="00B11A7F" w:rsidRDefault="00B11A7F" w:rsidP="00B11A7F">
            <w:pPr>
              <w:pStyle w:val="CC"/>
              <w:spacing w:before="0"/>
              <w:rPr>
                <w:rFonts w:ascii="Tahoma" w:hAnsi="Tahoma" w:cs="Tahoma"/>
                <w:sz w:val="20"/>
              </w:rPr>
            </w:pPr>
            <w:r w:rsidRPr="00B11A7F">
              <w:rPr>
                <w:rFonts w:ascii="Tahoma" w:hAnsi="Tahoma" w:cs="Tahoma"/>
                <w:sz w:val="20"/>
              </w:rPr>
              <w:t>QUESTIONS</w:t>
            </w:r>
          </w:p>
          <w:p w:rsidR="00B11A7F" w:rsidRPr="00B11A7F" w:rsidRDefault="00B11A7F" w:rsidP="00B11A7F">
            <w:pPr>
              <w:pStyle w:val="L6"/>
              <w:numPr>
                <w:ilvl w:val="0"/>
                <w:numId w:val="11"/>
              </w:numPr>
              <w:tabs>
                <w:tab w:val="clear" w:pos="360"/>
                <w:tab w:val="num" w:pos="504"/>
                <w:tab w:val="left" w:pos="720"/>
              </w:tabs>
              <w:spacing w:before="0"/>
              <w:ind w:left="504"/>
              <w:rPr>
                <w:rFonts w:ascii="Tahoma" w:hAnsi="Tahoma" w:cs="Tahoma"/>
                <w:noProof w:val="0"/>
                <w:sz w:val="20"/>
              </w:rPr>
            </w:pPr>
            <w:r w:rsidRPr="00B11A7F">
              <w:rPr>
                <w:rFonts w:ascii="Tahoma" w:hAnsi="Tahoma" w:cs="Tahoma"/>
                <w:noProof w:val="0"/>
                <w:sz w:val="20"/>
              </w:rPr>
              <w:t>D’où venaient Daniel et ses amis?</w:t>
            </w:r>
          </w:p>
          <w:p w:rsidR="00B11A7F" w:rsidRPr="00B11A7F" w:rsidRDefault="00B11A7F" w:rsidP="00B11A7F">
            <w:pPr>
              <w:pStyle w:val="L6"/>
              <w:numPr>
                <w:ilvl w:val="0"/>
                <w:numId w:val="11"/>
              </w:numPr>
              <w:tabs>
                <w:tab w:val="clear" w:pos="360"/>
                <w:tab w:val="num" w:pos="504"/>
                <w:tab w:val="left" w:pos="720"/>
              </w:tabs>
              <w:spacing w:before="0"/>
              <w:ind w:left="504"/>
              <w:rPr>
                <w:rFonts w:ascii="Tahoma" w:hAnsi="Tahoma" w:cs="Tahoma"/>
                <w:noProof w:val="0"/>
                <w:sz w:val="20"/>
              </w:rPr>
            </w:pPr>
            <w:r w:rsidRPr="00B11A7F">
              <w:rPr>
                <w:rFonts w:ascii="Tahoma" w:hAnsi="Tahoma" w:cs="Tahoma"/>
                <w:noProof w:val="0"/>
                <w:sz w:val="20"/>
              </w:rPr>
              <w:t>Pourquoi furent-ils choisis pour vivre au palais?</w:t>
            </w:r>
          </w:p>
          <w:p w:rsidR="00B11A7F" w:rsidRPr="00B11A7F" w:rsidRDefault="00B11A7F" w:rsidP="00B11A7F">
            <w:pPr>
              <w:pStyle w:val="L6"/>
              <w:numPr>
                <w:ilvl w:val="0"/>
                <w:numId w:val="11"/>
              </w:numPr>
              <w:tabs>
                <w:tab w:val="clear" w:pos="360"/>
                <w:tab w:val="num" w:pos="504"/>
                <w:tab w:val="left" w:pos="720"/>
              </w:tabs>
              <w:spacing w:before="0"/>
              <w:ind w:left="504"/>
              <w:rPr>
                <w:rFonts w:ascii="Tahoma" w:hAnsi="Tahoma" w:cs="Tahoma"/>
                <w:noProof w:val="0"/>
                <w:sz w:val="20"/>
              </w:rPr>
            </w:pPr>
            <w:r w:rsidRPr="00B11A7F">
              <w:rPr>
                <w:rFonts w:ascii="Tahoma" w:hAnsi="Tahoma" w:cs="Tahoma"/>
                <w:noProof w:val="0"/>
                <w:sz w:val="20"/>
              </w:rPr>
              <w:t>Qu’est-ce qu’ils étaient déterminés à ne pas faire?</w:t>
            </w:r>
          </w:p>
          <w:p w:rsidR="00B11A7F" w:rsidRPr="00B11A7F" w:rsidRDefault="00B11A7F" w:rsidP="00B11A7F">
            <w:pPr>
              <w:pStyle w:val="L6"/>
              <w:numPr>
                <w:ilvl w:val="0"/>
                <w:numId w:val="11"/>
              </w:numPr>
              <w:tabs>
                <w:tab w:val="clear" w:pos="360"/>
                <w:tab w:val="num" w:pos="504"/>
                <w:tab w:val="left" w:pos="720"/>
              </w:tabs>
              <w:spacing w:before="0"/>
              <w:ind w:left="504"/>
              <w:rPr>
                <w:rFonts w:ascii="Tahoma" w:hAnsi="Tahoma" w:cs="Tahoma"/>
                <w:noProof w:val="0"/>
                <w:sz w:val="20"/>
              </w:rPr>
            </w:pPr>
            <w:r w:rsidRPr="00B11A7F">
              <w:rPr>
                <w:rFonts w:ascii="Tahoma" w:hAnsi="Tahoma" w:cs="Tahoma"/>
                <w:noProof w:val="0"/>
                <w:sz w:val="20"/>
              </w:rPr>
              <w:t>Quelle était leur performance, quand ils furent examinés? Où allaient-ils travailler?</w:t>
            </w:r>
          </w:p>
          <w:p w:rsidR="00B11A7F" w:rsidRPr="00B11A7F" w:rsidRDefault="00B11A7F" w:rsidP="00B11A7F">
            <w:pPr>
              <w:pStyle w:val="L6"/>
              <w:numPr>
                <w:ilvl w:val="0"/>
                <w:numId w:val="11"/>
              </w:numPr>
              <w:tabs>
                <w:tab w:val="clear" w:pos="360"/>
                <w:tab w:val="num" w:pos="504"/>
                <w:tab w:val="left" w:pos="720"/>
              </w:tabs>
              <w:spacing w:before="0"/>
              <w:ind w:left="504"/>
              <w:rPr>
                <w:rFonts w:ascii="Tahoma" w:hAnsi="Tahoma" w:cs="Tahoma"/>
                <w:noProof w:val="0"/>
                <w:sz w:val="20"/>
              </w:rPr>
            </w:pPr>
            <w:r w:rsidRPr="00B11A7F">
              <w:rPr>
                <w:rFonts w:ascii="Tahoma" w:hAnsi="Tahoma" w:cs="Tahoma"/>
                <w:noProof w:val="0"/>
                <w:sz w:val="20"/>
              </w:rPr>
              <w:t>Pourquoi Nebucadnetsar fut-il troublé, quand il alla au lit?</w:t>
            </w:r>
          </w:p>
          <w:p w:rsidR="00B11A7F" w:rsidRPr="00B11A7F" w:rsidRDefault="00B11A7F" w:rsidP="00B11A7F">
            <w:pPr>
              <w:pStyle w:val="L6"/>
              <w:numPr>
                <w:ilvl w:val="0"/>
                <w:numId w:val="11"/>
              </w:numPr>
              <w:tabs>
                <w:tab w:val="clear" w:pos="360"/>
                <w:tab w:val="num" w:pos="504"/>
                <w:tab w:val="left" w:pos="720"/>
              </w:tabs>
              <w:spacing w:before="0"/>
              <w:ind w:left="504"/>
              <w:rPr>
                <w:rFonts w:ascii="Tahoma" w:hAnsi="Tahoma" w:cs="Tahoma"/>
                <w:noProof w:val="0"/>
                <w:sz w:val="20"/>
              </w:rPr>
            </w:pPr>
            <w:r w:rsidRPr="00B11A7F">
              <w:rPr>
                <w:rFonts w:ascii="Tahoma" w:hAnsi="Tahoma" w:cs="Tahoma"/>
                <w:noProof w:val="0"/>
                <w:sz w:val="20"/>
              </w:rPr>
              <w:t>Qu’est-ce que le roi projeta de faire aux astrologues et aux magiciens, pour n’avoir pas pu révéler son rêve?</w:t>
            </w:r>
          </w:p>
          <w:p w:rsidR="00B11A7F" w:rsidRPr="00B11A7F" w:rsidRDefault="00B11A7F" w:rsidP="00B11A7F">
            <w:pPr>
              <w:pStyle w:val="L6"/>
              <w:numPr>
                <w:ilvl w:val="0"/>
                <w:numId w:val="11"/>
              </w:numPr>
              <w:tabs>
                <w:tab w:val="clear" w:pos="360"/>
                <w:tab w:val="num" w:pos="504"/>
                <w:tab w:val="left" w:pos="720"/>
              </w:tabs>
              <w:spacing w:before="0"/>
              <w:ind w:left="504"/>
              <w:rPr>
                <w:rFonts w:ascii="Tahoma" w:hAnsi="Tahoma" w:cs="Tahoma"/>
                <w:noProof w:val="0"/>
                <w:sz w:val="20"/>
              </w:rPr>
            </w:pPr>
            <w:r w:rsidRPr="00B11A7F">
              <w:rPr>
                <w:rFonts w:ascii="Tahoma" w:hAnsi="Tahoma" w:cs="Tahoma"/>
                <w:noProof w:val="0"/>
                <w:sz w:val="20"/>
              </w:rPr>
              <w:t>Qui pouvait interpréter le songe? Comment avait-il obtenu la sagesse?</w:t>
            </w:r>
          </w:p>
          <w:p w:rsidR="00B11A7F" w:rsidRPr="00B11A7F" w:rsidRDefault="00B11A7F" w:rsidP="00B11A7F">
            <w:pPr>
              <w:pStyle w:val="L6"/>
              <w:numPr>
                <w:ilvl w:val="0"/>
                <w:numId w:val="11"/>
              </w:numPr>
              <w:tabs>
                <w:tab w:val="clear" w:pos="360"/>
                <w:tab w:val="num" w:pos="504"/>
                <w:tab w:val="left" w:pos="720"/>
              </w:tabs>
              <w:spacing w:before="0"/>
              <w:ind w:left="504"/>
              <w:rPr>
                <w:rFonts w:ascii="Tahoma" w:hAnsi="Tahoma" w:cs="Tahoma"/>
                <w:noProof w:val="0"/>
                <w:sz w:val="20"/>
              </w:rPr>
            </w:pPr>
            <w:r w:rsidRPr="00B11A7F">
              <w:rPr>
                <w:rFonts w:ascii="Tahoma" w:hAnsi="Tahoma" w:cs="Tahoma"/>
                <w:noProof w:val="0"/>
                <w:sz w:val="20"/>
              </w:rPr>
              <w:t>Qui était la tête d’or? Les bras d’argent? Les cuisses d’airain?</w:t>
            </w:r>
          </w:p>
          <w:p w:rsidR="00B11A7F" w:rsidRPr="00B11A7F" w:rsidRDefault="00B11A7F" w:rsidP="00B11A7F">
            <w:pPr>
              <w:pStyle w:val="L6"/>
              <w:numPr>
                <w:ilvl w:val="0"/>
                <w:numId w:val="11"/>
              </w:numPr>
              <w:tabs>
                <w:tab w:val="clear" w:pos="360"/>
                <w:tab w:val="num" w:pos="504"/>
                <w:tab w:val="left" w:pos="720"/>
              </w:tabs>
              <w:spacing w:before="0"/>
              <w:ind w:left="504"/>
              <w:rPr>
                <w:rFonts w:ascii="Tahoma" w:hAnsi="Tahoma" w:cs="Tahoma"/>
                <w:noProof w:val="0"/>
                <w:sz w:val="20"/>
              </w:rPr>
            </w:pPr>
            <w:r w:rsidRPr="00B11A7F">
              <w:rPr>
                <w:rFonts w:ascii="Tahoma" w:hAnsi="Tahoma" w:cs="Tahoma"/>
                <w:noProof w:val="0"/>
                <w:sz w:val="20"/>
              </w:rPr>
              <w:t>Que représentait la pierre qui se détacha sans le secours d’aucune main, et que devint-elle?</w:t>
            </w:r>
          </w:p>
          <w:p w:rsidR="00B11A7F" w:rsidRDefault="00B11A7F" w:rsidP="00B11A7F">
            <w:pPr>
              <w:pStyle w:val="L6"/>
              <w:numPr>
                <w:ilvl w:val="0"/>
                <w:numId w:val="11"/>
              </w:numPr>
              <w:tabs>
                <w:tab w:val="clear" w:pos="360"/>
                <w:tab w:val="num" w:pos="504"/>
                <w:tab w:val="left" w:pos="720"/>
              </w:tabs>
              <w:spacing w:before="0"/>
              <w:ind w:left="504"/>
              <w:rPr>
                <w:noProof w:val="0"/>
              </w:rPr>
            </w:pPr>
            <w:r w:rsidRPr="00B11A7F">
              <w:rPr>
                <w:rFonts w:ascii="Tahoma" w:hAnsi="Tahoma" w:cs="Tahoma"/>
                <w:noProof w:val="0"/>
                <w:sz w:val="20"/>
              </w:rPr>
              <w:t>Qu’arrivera-t-il aux autres nations, quand Jésus reviendra pour régner?</w:t>
            </w:r>
          </w:p>
          <w:p w:rsidR="00265B6C" w:rsidRDefault="00265B6C" w:rsidP="009841E1">
            <w:pPr>
              <w:pStyle w:val="L6"/>
              <w:spacing w:before="0"/>
              <w:ind w:left="504" w:firstLine="0"/>
              <w:rPr>
                <w:rFonts w:ascii="Tahoma" w:hAnsi="Tahoma" w:cs="Tahoma"/>
                <w:sz w:val="20"/>
              </w:rPr>
            </w:pP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769" w:rsidRDefault="001D0769" w:rsidP="00355763">
      <w:pPr>
        <w:pStyle w:val="Style1"/>
      </w:pPr>
      <w:r>
        <w:separator/>
      </w:r>
    </w:p>
  </w:endnote>
  <w:endnote w:type="continuationSeparator" w:id="0">
    <w:p w:rsidR="001D0769" w:rsidRDefault="001D0769"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A17148"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Daniel, L’un Des Jeunes Hommes Fideles De Dieu</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502081">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502081">
      <w:rPr>
        <w:rStyle w:val="PageNumber"/>
        <w:rFonts w:ascii="Tahoma" w:hAnsi="Tahoma" w:cs="Tahoma"/>
        <w:noProof/>
        <w:sz w:val="16"/>
        <w:szCs w:val="16"/>
        <w:lang w:val="fr-FR"/>
      </w:rPr>
      <w:t>6</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769" w:rsidRDefault="001D0769" w:rsidP="00355763">
      <w:pPr>
        <w:pStyle w:val="Style1"/>
      </w:pPr>
      <w:r>
        <w:separator/>
      </w:r>
    </w:p>
  </w:footnote>
  <w:footnote w:type="continuationSeparator" w:id="0">
    <w:p w:rsidR="001D0769" w:rsidRDefault="001D0769"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0D3C65F1"/>
    <w:multiLevelType w:val="singleLevel"/>
    <w:tmpl w:val="040C000F"/>
    <w:lvl w:ilvl="0">
      <w:start w:val="1"/>
      <w:numFmt w:val="decimal"/>
      <w:lvlText w:val="%1."/>
      <w:lvlJc w:val="left"/>
      <w:pPr>
        <w:tabs>
          <w:tab w:val="num" w:pos="360"/>
        </w:tabs>
        <w:ind w:left="360" w:hanging="360"/>
      </w:pPr>
    </w:lvl>
  </w:abstractNum>
  <w:abstractNum w:abstractNumId="2">
    <w:nsid w:val="18CE3BAE"/>
    <w:multiLevelType w:val="singleLevel"/>
    <w:tmpl w:val="040C000F"/>
    <w:lvl w:ilvl="0">
      <w:start w:val="1"/>
      <w:numFmt w:val="decimal"/>
      <w:lvlText w:val="%1."/>
      <w:lvlJc w:val="left"/>
      <w:pPr>
        <w:tabs>
          <w:tab w:val="num" w:pos="360"/>
        </w:tabs>
        <w:ind w:left="360" w:hanging="360"/>
      </w:pPr>
    </w:lvl>
  </w:abstractNum>
  <w:abstractNum w:abstractNumId="3">
    <w:nsid w:val="1AB00189"/>
    <w:multiLevelType w:val="singleLevel"/>
    <w:tmpl w:val="040C000F"/>
    <w:lvl w:ilvl="0">
      <w:start w:val="1"/>
      <w:numFmt w:val="decimal"/>
      <w:lvlText w:val="%1."/>
      <w:lvlJc w:val="left"/>
      <w:pPr>
        <w:tabs>
          <w:tab w:val="num" w:pos="360"/>
        </w:tabs>
        <w:ind w:left="360" w:hanging="360"/>
      </w:pPr>
    </w:lvl>
  </w:abstractNum>
  <w:abstractNum w:abstractNumId="4">
    <w:nsid w:val="361336E6"/>
    <w:multiLevelType w:val="singleLevel"/>
    <w:tmpl w:val="040C000F"/>
    <w:lvl w:ilvl="0">
      <w:start w:val="1"/>
      <w:numFmt w:val="decimal"/>
      <w:lvlText w:val="%1."/>
      <w:lvlJc w:val="left"/>
      <w:pPr>
        <w:tabs>
          <w:tab w:val="num" w:pos="360"/>
        </w:tabs>
        <w:ind w:left="360" w:hanging="360"/>
      </w:pPr>
    </w:lvl>
  </w:abstractNum>
  <w:abstractNum w:abstractNumId="5">
    <w:nsid w:val="4CC731B3"/>
    <w:multiLevelType w:val="singleLevel"/>
    <w:tmpl w:val="040C000F"/>
    <w:lvl w:ilvl="0">
      <w:start w:val="1"/>
      <w:numFmt w:val="decimal"/>
      <w:lvlText w:val="%1."/>
      <w:lvlJc w:val="left"/>
      <w:pPr>
        <w:tabs>
          <w:tab w:val="num" w:pos="360"/>
        </w:tabs>
        <w:ind w:left="360" w:hanging="360"/>
      </w:pPr>
    </w:lvl>
  </w:abstractNum>
  <w:abstractNum w:abstractNumId="6">
    <w:nsid w:val="50767809"/>
    <w:multiLevelType w:val="singleLevel"/>
    <w:tmpl w:val="040C000F"/>
    <w:lvl w:ilvl="0">
      <w:start w:val="1"/>
      <w:numFmt w:val="decimal"/>
      <w:lvlText w:val="%1."/>
      <w:lvlJc w:val="left"/>
      <w:pPr>
        <w:tabs>
          <w:tab w:val="num" w:pos="360"/>
        </w:tabs>
        <w:ind w:left="360" w:hanging="360"/>
      </w:pPr>
    </w:lvl>
  </w:abstractNum>
  <w:abstractNum w:abstractNumId="7">
    <w:nsid w:val="540516FD"/>
    <w:multiLevelType w:val="singleLevel"/>
    <w:tmpl w:val="040C000F"/>
    <w:lvl w:ilvl="0">
      <w:start w:val="1"/>
      <w:numFmt w:val="decimal"/>
      <w:lvlText w:val="%1."/>
      <w:lvlJc w:val="left"/>
      <w:pPr>
        <w:tabs>
          <w:tab w:val="num" w:pos="360"/>
        </w:tabs>
        <w:ind w:left="360" w:hanging="360"/>
      </w:pPr>
    </w:lvl>
  </w:abstractNum>
  <w:abstractNum w:abstractNumId="8">
    <w:nsid w:val="5B047ACB"/>
    <w:multiLevelType w:val="singleLevel"/>
    <w:tmpl w:val="040C000F"/>
    <w:lvl w:ilvl="0">
      <w:start w:val="1"/>
      <w:numFmt w:val="decimal"/>
      <w:lvlText w:val="%1."/>
      <w:lvlJc w:val="left"/>
      <w:pPr>
        <w:tabs>
          <w:tab w:val="num" w:pos="360"/>
        </w:tabs>
        <w:ind w:left="360" w:hanging="360"/>
      </w:pPr>
    </w:lvl>
  </w:abstractNum>
  <w:abstractNum w:abstractNumId="9">
    <w:nsid w:val="5C032383"/>
    <w:multiLevelType w:val="singleLevel"/>
    <w:tmpl w:val="040C000F"/>
    <w:lvl w:ilvl="0">
      <w:start w:val="1"/>
      <w:numFmt w:val="decimal"/>
      <w:lvlText w:val="%1."/>
      <w:lvlJc w:val="left"/>
      <w:pPr>
        <w:tabs>
          <w:tab w:val="num" w:pos="360"/>
        </w:tabs>
        <w:ind w:left="360" w:hanging="360"/>
      </w:pPr>
    </w:lvl>
  </w:abstractNum>
  <w:abstractNum w:abstractNumId="10">
    <w:nsid w:val="69540C3E"/>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6"/>
  </w:num>
  <w:num w:numId="3">
    <w:abstractNumId w:val="7"/>
  </w:num>
  <w:num w:numId="4">
    <w:abstractNumId w:val="2"/>
  </w:num>
  <w:num w:numId="5">
    <w:abstractNumId w:val="4"/>
  </w:num>
  <w:num w:numId="6">
    <w:abstractNumId w:val="5"/>
  </w:num>
  <w:num w:numId="7">
    <w:abstractNumId w:val="10"/>
  </w:num>
  <w:num w:numId="8">
    <w:abstractNumId w:val="8"/>
  </w:num>
  <w:num w:numId="9">
    <w:abstractNumId w:val="3"/>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A17148"/>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0973"/>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0769"/>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2398B"/>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0848"/>
    <w:rsid w:val="004C1AD6"/>
    <w:rsid w:val="004C4D97"/>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2081"/>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1558"/>
    <w:rsid w:val="006C2645"/>
    <w:rsid w:val="006C4292"/>
    <w:rsid w:val="006D077A"/>
    <w:rsid w:val="006D1FDF"/>
    <w:rsid w:val="006D433C"/>
    <w:rsid w:val="006D542F"/>
    <w:rsid w:val="006D7695"/>
    <w:rsid w:val="006E47EF"/>
    <w:rsid w:val="006E56E0"/>
    <w:rsid w:val="006F160D"/>
    <w:rsid w:val="006F5C0D"/>
    <w:rsid w:val="006F6E2A"/>
    <w:rsid w:val="006F6F77"/>
    <w:rsid w:val="006F7AA7"/>
    <w:rsid w:val="00701995"/>
    <w:rsid w:val="00705CA4"/>
    <w:rsid w:val="007068DB"/>
    <w:rsid w:val="007076C7"/>
    <w:rsid w:val="007102D5"/>
    <w:rsid w:val="00710FD3"/>
    <w:rsid w:val="00712758"/>
    <w:rsid w:val="00713373"/>
    <w:rsid w:val="007134D5"/>
    <w:rsid w:val="0071525B"/>
    <w:rsid w:val="00716F1B"/>
    <w:rsid w:val="00720908"/>
    <w:rsid w:val="007211F0"/>
    <w:rsid w:val="00721245"/>
    <w:rsid w:val="00723202"/>
    <w:rsid w:val="00723549"/>
    <w:rsid w:val="00726B3A"/>
    <w:rsid w:val="00726E43"/>
    <w:rsid w:val="00732AF0"/>
    <w:rsid w:val="0073550C"/>
    <w:rsid w:val="00737CB3"/>
    <w:rsid w:val="00741854"/>
    <w:rsid w:val="007456E7"/>
    <w:rsid w:val="00747501"/>
    <w:rsid w:val="00750250"/>
    <w:rsid w:val="0075071A"/>
    <w:rsid w:val="0075282F"/>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39ED"/>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2AD8"/>
    <w:rsid w:val="00864F01"/>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17148"/>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1A7F"/>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328A"/>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4C2E"/>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DFC"/>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23D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0859"/>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5AD"/>
    <w:rsid w:val="00FC5ADF"/>
    <w:rsid w:val="00FD0307"/>
    <w:rsid w:val="00FD0992"/>
    <w:rsid w:val="00FD3CD9"/>
    <w:rsid w:val="00FD4A32"/>
    <w:rsid w:val="00FD5B27"/>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 w:id="1618491536">
      <w:bodyDiv w:val="1"/>
      <w:marLeft w:val="0"/>
      <w:marRight w:val="0"/>
      <w:marTop w:val="0"/>
      <w:marBottom w:val="0"/>
      <w:divBdr>
        <w:top w:val="none" w:sz="0" w:space="0" w:color="auto"/>
        <w:left w:val="none" w:sz="0" w:space="0" w:color="auto"/>
        <w:bottom w:val="none" w:sz="0" w:space="0" w:color="auto"/>
        <w:right w:val="none" w:sz="0" w:space="0" w:color="auto"/>
      </w:divBdr>
    </w:div>
    <w:div w:id="193967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6</Pages>
  <Words>3614</Words>
  <Characters>20605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24171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2014-12-31T10:09:00Z</cp:lastPrinted>
  <dcterms:created xsi:type="dcterms:W3CDTF">2014-12-31T10:10:00Z</dcterms:created>
  <dcterms:modified xsi:type="dcterms:W3CDTF">2014-12-31T10:10:00Z</dcterms:modified>
</cp:coreProperties>
</file>