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079" w:rsidRPr="009F0079" w:rsidRDefault="009F0079" w:rsidP="009F0079">
      <w:pPr>
        <w:pStyle w:val="2S"/>
        <w:spacing w:before="0"/>
        <w:rPr>
          <w:rFonts w:ascii="Tahoma" w:hAnsi="Tahoma" w:cs="Tahoma"/>
          <w:noProof w:val="0"/>
          <w:sz w:val="32"/>
          <w:szCs w:val="32"/>
        </w:rPr>
      </w:pPr>
      <w:r w:rsidRPr="009F0079">
        <w:rPr>
          <w:rFonts w:ascii="Tahoma" w:hAnsi="Tahoma" w:cs="Tahoma"/>
          <w:noProof w:val="0"/>
          <w:sz w:val="32"/>
          <w:szCs w:val="32"/>
        </w:rPr>
        <w:t>LE  ROI  EST  DETRONE  ET  SON  ORGUEIL RABAISSE</w:t>
      </w:r>
    </w:p>
    <w:p w:rsidR="009F0079" w:rsidRPr="009F0079" w:rsidRDefault="0088286B" w:rsidP="009F0079">
      <w:pPr>
        <w:pStyle w:val="CC"/>
        <w:spacing w:before="0"/>
        <w:rPr>
          <w:rFonts w:ascii="Tahoma" w:hAnsi="Tahoma" w:cs="Tahoma"/>
          <w:noProof w:val="0"/>
          <w:sz w:val="20"/>
        </w:rPr>
      </w:pPr>
      <w:r w:rsidRPr="00B03CB9">
        <w:rPr>
          <w:rFonts w:ascii="Tahoma" w:hAnsi="Tahoma" w:cs="Tahoma"/>
          <w:b w:val="0"/>
          <w:color w:val="0000FF"/>
          <w:sz w:val="20"/>
          <w:u w:val="double"/>
        </w:rPr>
        <w:t>Texte de Bible</w:t>
      </w:r>
      <w:r w:rsidR="0014719C" w:rsidRPr="00B03CB9">
        <w:rPr>
          <w:rFonts w:ascii="Tahoma" w:hAnsi="Tahoma" w:cs="Tahoma"/>
          <w:spacing w:val="19"/>
        </w:rPr>
        <w:t>:</w:t>
      </w:r>
      <w:r w:rsidR="007A38EA" w:rsidRPr="00B03CB9">
        <w:rPr>
          <w:rFonts w:ascii="Tahoma" w:hAnsi="Tahoma" w:cs="Tahoma"/>
          <w:spacing w:val="19"/>
        </w:rPr>
        <w:t xml:space="preserve"> </w:t>
      </w:r>
      <w:r w:rsidR="009F0079" w:rsidRPr="009F0079">
        <w:rPr>
          <w:rFonts w:ascii="Tahoma" w:hAnsi="Tahoma" w:cs="Tahoma"/>
          <w:noProof w:val="0"/>
          <w:sz w:val="20"/>
        </w:rPr>
        <w:t>Daniel  4:1-37</w:t>
      </w:r>
    </w:p>
    <w:p w:rsidR="000E5DD0" w:rsidRPr="00B03CB9" w:rsidRDefault="009F0079" w:rsidP="0088286B">
      <w:pPr>
        <w:jc w:val="center"/>
        <w:rPr>
          <w:rFonts w:ascii="Tahoma" w:hAnsi="Tahoma" w:cs="Tahoma"/>
          <w:b/>
          <w:bCs/>
          <w:lang w:val="fr-FR"/>
        </w:rPr>
      </w:pPr>
      <w:r>
        <w:rPr>
          <w:rFonts w:ascii="Tahoma" w:hAnsi="Tahoma" w:cs="Tahoma"/>
          <w:sz w:val="20"/>
          <w:szCs w:val="20"/>
          <w:lang w:val="fr-FR"/>
        </w:rPr>
        <w:t>LEÇON  421</w:t>
      </w:r>
      <w:r w:rsidR="00AF760C" w:rsidRPr="00B03CB9">
        <w:rPr>
          <w:rFonts w:ascii="Tahoma" w:hAnsi="Tahoma" w:cs="Tahoma"/>
          <w:sz w:val="20"/>
          <w:szCs w:val="20"/>
          <w:lang w:val="fr-FR"/>
        </w:rPr>
        <w:t xml:space="preserve">  </w:t>
      </w:r>
      <w:r w:rsidR="00AF760C" w:rsidRPr="00B03CB9">
        <w:rPr>
          <w:rFonts w:ascii="Tahoma" w:hAnsi="Tahoma" w:cs="Tahoma"/>
          <w:b/>
          <w:sz w:val="20"/>
          <w:szCs w:val="20"/>
          <w:lang w:val="fr-FR"/>
        </w:rPr>
        <w:t>COURS DES ADULTES</w:t>
      </w:r>
    </w:p>
    <w:p w:rsidR="000E5DD0" w:rsidRPr="00265B6C" w:rsidRDefault="00AF760C" w:rsidP="00130847">
      <w:pPr>
        <w:pStyle w:val="Style1"/>
        <w:pBdr>
          <w:bottom w:val="thinThickSmallGap" w:sz="24" w:space="1" w:color="auto"/>
        </w:pBdr>
        <w:tabs>
          <w:tab w:val="left" w:pos="2727"/>
        </w:tabs>
        <w:adjustRightInd/>
        <w:ind w:right="-1"/>
        <w:rPr>
          <w:rFonts w:ascii="Tahoma" w:hAnsi="Tahoma" w:cs="Tahoma"/>
          <w:b/>
          <w:bCs/>
          <w:lang w:val="fr-FR"/>
        </w:rPr>
      </w:pPr>
      <w:r w:rsidRPr="00265B6C">
        <w:rPr>
          <w:rFonts w:ascii="Tahoma" w:hAnsi="Tahoma" w:cs="Tahoma"/>
          <w:b/>
          <w:lang w:val="fr-FR"/>
        </w:rPr>
        <w:t>VERSET DE MEMOIRE:</w:t>
      </w:r>
      <w:r w:rsidRPr="00265B6C">
        <w:rPr>
          <w:lang w:val="fr-FR"/>
        </w:rPr>
        <w:t xml:space="preserve"> </w:t>
      </w:r>
      <w:r w:rsidR="009F0079" w:rsidRPr="009F0079">
        <w:rPr>
          <w:rFonts w:ascii="Tahoma" w:hAnsi="Tahoma" w:cs="Tahoma"/>
        </w:rPr>
        <w:t xml:space="preserve">"Cette sentence est un décret de ceux qui veillent, cette résolution est un ordre des saints, afin que les vivants sachent que le Très-Haut domine sur le règne des hommes, qu’il le donne à qui il lui plaît" (Daniel 4:17). </w:t>
      </w:r>
    </w:p>
    <w:p w:rsidR="00130847" w:rsidRPr="00265B6C" w:rsidRDefault="00130847" w:rsidP="00130847">
      <w:pPr>
        <w:pStyle w:val="Style1"/>
        <w:tabs>
          <w:tab w:val="left" w:pos="2727"/>
        </w:tabs>
        <w:adjustRightInd/>
        <w:ind w:right="-1"/>
        <w:rPr>
          <w:rFonts w:ascii="Tahoma" w:hAnsi="Tahoma" w:cs="Tahoma"/>
          <w:b/>
          <w:bCs/>
          <w:lang w:val="fr-FR"/>
        </w:rPr>
        <w:sectPr w:rsidR="00130847" w:rsidRPr="00265B6C" w:rsidSect="00D12B32">
          <w:footerReference w:type="default" r:id="rId7"/>
          <w:type w:val="continuous"/>
          <w:pgSz w:w="11909" w:h="16834" w:code="9"/>
          <w:pgMar w:top="568" w:right="852" w:bottom="1077" w:left="851" w:header="720" w:footer="720" w:gutter="0"/>
          <w:paperSrc w:first="2" w:other="2"/>
          <w:cols w:space="720"/>
          <w:noEndnote/>
          <w:docGrid w:linePitch="326"/>
        </w:sectPr>
      </w:pPr>
    </w:p>
    <w:tbl>
      <w:tblPr>
        <w:tblW w:w="10315" w:type="dxa"/>
        <w:tblLook w:val="01E0"/>
      </w:tblPr>
      <w:tblGrid>
        <w:gridCol w:w="3936"/>
        <w:gridCol w:w="6379"/>
      </w:tblGrid>
      <w:tr w:rsidR="008A23EB" w:rsidRPr="00EC7A50" w:rsidTr="00EC7A50">
        <w:trPr>
          <w:trHeight w:val="391"/>
        </w:trPr>
        <w:tc>
          <w:tcPr>
            <w:tcW w:w="3936" w:type="dxa"/>
            <w:tcBorders>
              <w:right w:val="single" w:sz="4" w:space="0" w:color="auto"/>
            </w:tcBorders>
            <w:shd w:val="clear" w:color="auto" w:fill="auto"/>
          </w:tcPr>
          <w:p w:rsidR="0088286B" w:rsidRPr="009841E1" w:rsidRDefault="0088286B" w:rsidP="0088286B">
            <w:pPr>
              <w:rPr>
                <w:rFonts w:ascii="Tahoma" w:hAnsi="Tahoma" w:cs="Tahoma"/>
                <w:b/>
                <w:color w:val="0000FF"/>
                <w:sz w:val="20"/>
                <w:szCs w:val="20"/>
                <w:u w:val="double"/>
                <w:lang w:val="fr-FR"/>
              </w:rPr>
            </w:pPr>
            <w:r w:rsidRPr="009841E1">
              <w:rPr>
                <w:rFonts w:ascii="Tahoma" w:hAnsi="Tahoma" w:cs="Tahoma"/>
                <w:b/>
                <w:color w:val="0000FF"/>
                <w:sz w:val="20"/>
                <w:szCs w:val="20"/>
                <w:u w:val="double"/>
                <w:lang w:val="fr-FR"/>
              </w:rPr>
              <w:lastRenderedPageBreak/>
              <w:t>Texte de Bible</w:t>
            </w:r>
            <w:r w:rsidR="009841E1" w:rsidRPr="009841E1">
              <w:rPr>
                <w:rFonts w:ascii="Tahoma" w:hAnsi="Tahoma" w:cs="Tahoma"/>
                <w:b/>
                <w:color w:val="0000FF"/>
                <w:sz w:val="20"/>
                <w:szCs w:val="20"/>
                <w:u w:val="double"/>
                <w:lang w:val="fr-FR"/>
              </w:rPr>
              <w:t xml:space="preserve"> –</w:t>
            </w:r>
          </w:p>
          <w:p w:rsidR="009841E1" w:rsidRPr="009841E1" w:rsidRDefault="009841E1" w:rsidP="0088286B">
            <w:pPr>
              <w:rPr>
                <w:rFonts w:ascii="Tahoma" w:hAnsi="Tahoma" w:cs="Tahoma"/>
                <w:b/>
                <w:color w:val="0000FF"/>
                <w:sz w:val="20"/>
                <w:szCs w:val="20"/>
                <w:u w:val="double"/>
                <w:lang w:val="fr-FR"/>
              </w:rPr>
            </w:pPr>
            <w:r w:rsidRPr="009841E1">
              <w:rPr>
                <w:rFonts w:ascii="Tahoma" w:hAnsi="Tahoma" w:cs="Tahoma"/>
                <w:color w:val="0000FF"/>
                <w:u w:val="double"/>
                <w:lang w:val="fr-FR"/>
              </w:rPr>
              <w:t>French Louis Segond</w:t>
            </w:r>
          </w:p>
          <w:p w:rsidR="008A23EB" w:rsidRPr="009841E1" w:rsidRDefault="008A23EB" w:rsidP="00EC7A50">
            <w:pPr>
              <w:pStyle w:val="Style1"/>
              <w:tabs>
                <w:tab w:val="left" w:pos="2727"/>
              </w:tabs>
              <w:adjustRightInd/>
              <w:ind w:right="-1"/>
              <w:rPr>
                <w:rFonts w:ascii="Tahoma" w:hAnsi="Tahoma" w:cs="Tahoma"/>
                <w:b/>
                <w:bCs/>
                <w:lang w:val="fr-FR"/>
              </w:rPr>
            </w:pPr>
          </w:p>
        </w:tc>
        <w:tc>
          <w:tcPr>
            <w:tcW w:w="6379" w:type="dxa"/>
            <w:tcBorders>
              <w:left w:val="single" w:sz="4" w:space="0" w:color="auto"/>
            </w:tcBorders>
            <w:shd w:val="clear" w:color="auto" w:fill="auto"/>
          </w:tcPr>
          <w:p w:rsidR="008A23EB" w:rsidRPr="00EC7A50" w:rsidRDefault="007A38EA" w:rsidP="00EC7A50">
            <w:pPr>
              <w:pStyle w:val="Style1"/>
              <w:tabs>
                <w:tab w:val="left" w:pos="2727"/>
              </w:tabs>
              <w:adjustRightInd/>
              <w:spacing w:before="120"/>
              <w:rPr>
                <w:rFonts w:ascii="Tahoma" w:hAnsi="Tahoma" w:cs="Tahoma"/>
                <w:b/>
                <w:bCs/>
                <w:caps/>
                <w:color w:val="FF0000"/>
                <w:u w:val="double"/>
              </w:rPr>
            </w:pPr>
            <w:r w:rsidRPr="00EC7A50">
              <w:rPr>
                <w:rFonts w:ascii="Tahoma" w:hAnsi="Tahoma" w:cs="Tahoma"/>
                <w:b/>
                <w:color w:val="FF0000"/>
                <w:u w:val="double"/>
              </w:rPr>
              <w:t>RÉFÉRENCES DE BIBLE</w:t>
            </w:r>
            <w:r w:rsidRPr="00EC7A50">
              <w:rPr>
                <w:rFonts w:ascii="Tahoma" w:hAnsi="Tahoma" w:cs="Tahoma"/>
                <w:b/>
                <w:color w:val="FF0000"/>
                <w:u w:val="double"/>
                <w:lang w:val="en-GB"/>
              </w:rPr>
              <w:t>:</w:t>
            </w:r>
          </w:p>
        </w:tc>
      </w:tr>
      <w:tr w:rsidR="008A23EB" w:rsidRPr="00EC7A50" w:rsidTr="00EC7A50">
        <w:tc>
          <w:tcPr>
            <w:tcW w:w="3936" w:type="dxa"/>
            <w:vMerge w:val="restart"/>
            <w:tcBorders>
              <w:right w:val="single" w:sz="4" w:space="0" w:color="auto"/>
            </w:tcBorders>
            <w:shd w:val="clear" w:color="auto" w:fill="auto"/>
          </w:tcPr>
          <w:p w:rsidR="009F0079" w:rsidRPr="00E34D83" w:rsidRDefault="009F0079" w:rsidP="009F0079">
            <w:pPr>
              <w:rPr>
                <w:rStyle w:val="ind"/>
                <w:rFonts w:ascii="Tahoma" w:hAnsi="Tahoma" w:cs="Tahoma"/>
                <w:color w:val="44546A"/>
              </w:rPr>
            </w:pPr>
            <w:r w:rsidRPr="00E34D83">
              <w:rPr>
                <w:rFonts w:ascii="Tahoma" w:hAnsi="Tahoma" w:cs="Tahoma"/>
                <w:b/>
                <w:bCs/>
                <w:color w:val="44546A"/>
              </w:rPr>
              <w:t xml:space="preserve">Daniel 4:1-37 </w:t>
            </w:r>
            <w:r w:rsidRPr="00E34D83">
              <w:rPr>
                <w:rFonts w:ascii="Tahoma" w:hAnsi="Tahoma" w:cs="Tahoma"/>
                <w:color w:val="44546A"/>
              </w:rPr>
              <w:br/>
            </w:r>
            <w:r w:rsidRPr="00E34D83">
              <w:rPr>
                <w:rFonts w:ascii="Tahoma" w:hAnsi="Tahoma" w:cs="Tahoma"/>
                <w:color w:val="44546A"/>
                <w:vertAlign w:val="superscript"/>
              </w:rPr>
              <w:t xml:space="preserve">1 </w:t>
            </w:r>
            <w:r w:rsidRPr="00E34D83">
              <w:rPr>
                <w:rStyle w:val="ind"/>
                <w:rFonts w:ascii="Tahoma" w:hAnsi="Tahoma" w:cs="Tahoma"/>
                <w:color w:val="44546A"/>
              </w:rPr>
              <w:t xml:space="preserve">Nebucadnetsar, roi, àtous les peuples, aux nations, aux hommes de toutes langues, qui habitent sur toute la terre. Que la paix vous soit donnée avec abondance! </w:t>
            </w:r>
            <w:r w:rsidRPr="00E34D83">
              <w:rPr>
                <w:rFonts w:ascii="Tahoma" w:hAnsi="Tahoma" w:cs="Tahoma"/>
                <w:color w:val="44546A"/>
              </w:rPr>
              <w:br/>
            </w:r>
            <w:r w:rsidRPr="00E34D83">
              <w:rPr>
                <w:rStyle w:val="ind"/>
                <w:rFonts w:ascii="Tahoma" w:hAnsi="Tahoma" w:cs="Tahoma"/>
                <w:color w:val="44546A"/>
                <w:vertAlign w:val="superscript"/>
              </w:rPr>
              <w:t xml:space="preserve">2 </w:t>
            </w:r>
            <w:r w:rsidRPr="00E34D83">
              <w:rPr>
                <w:rStyle w:val="ind"/>
                <w:rFonts w:ascii="Tahoma" w:hAnsi="Tahoma" w:cs="Tahoma"/>
                <w:color w:val="44546A"/>
              </w:rPr>
              <w:t xml:space="preserve">Il m'a semblé bon de faire connaître les signes et les prodiges que le Dieu suprême a opérés àmon égard. </w:t>
            </w:r>
            <w:r w:rsidRPr="00E34D83">
              <w:rPr>
                <w:rFonts w:ascii="Tahoma" w:hAnsi="Tahoma" w:cs="Tahoma"/>
                <w:color w:val="44546A"/>
              </w:rPr>
              <w:br/>
            </w:r>
            <w:r w:rsidRPr="00E34D83">
              <w:rPr>
                <w:rStyle w:val="ind"/>
                <w:rFonts w:ascii="Tahoma" w:hAnsi="Tahoma" w:cs="Tahoma"/>
                <w:color w:val="44546A"/>
                <w:vertAlign w:val="superscript"/>
              </w:rPr>
              <w:t xml:space="preserve">3 </w:t>
            </w:r>
            <w:r w:rsidRPr="00E34D83">
              <w:rPr>
                <w:rStyle w:val="ind"/>
                <w:rFonts w:ascii="Tahoma" w:hAnsi="Tahoma" w:cs="Tahoma"/>
                <w:color w:val="44546A"/>
              </w:rPr>
              <w:t xml:space="preserve">Que ses signes sont grands! que ses prodiges sont puissants! Son règne est un règne éternel, et sa domination subsiste de génération en génération. </w:t>
            </w:r>
            <w:r w:rsidRPr="00E34D83">
              <w:rPr>
                <w:rFonts w:ascii="Tahoma" w:hAnsi="Tahoma" w:cs="Tahoma"/>
                <w:color w:val="44546A"/>
              </w:rPr>
              <w:br/>
            </w:r>
            <w:r w:rsidRPr="00E34D83">
              <w:rPr>
                <w:rStyle w:val="ind"/>
                <w:rFonts w:ascii="Tahoma" w:hAnsi="Tahoma" w:cs="Tahoma"/>
                <w:color w:val="44546A"/>
                <w:vertAlign w:val="superscript"/>
              </w:rPr>
              <w:t xml:space="preserve">4 </w:t>
            </w:r>
            <w:r w:rsidRPr="00E34D83">
              <w:rPr>
                <w:rStyle w:val="ind"/>
                <w:rFonts w:ascii="Tahoma" w:hAnsi="Tahoma" w:cs="Tahoma"/>
                <w:color w:val="44546A"/>
              </w:rPr>
              <w:t xml:space="preserve">Moi, Nebucadnetsar, je vivais tranquille dans ma maison, et heureux dans mon palais. </w:t>
            </w:r>
            <w:r w:rsidRPr="00E34D83">
              <w:rPr>
                <w:rFonts w:ascii="Tahoma" w:hAnsi="Tahoma" w:cs="Tahoma"/>
                <w:color w:val="44546A"/>
              </w:rPr>
              <w:br/>
            </w:r>
            <w:r w:rsidRPr="00E34D83">
              <w:rPr>
                <w:rStyle w:val="ind"/>
                <w:rFonts w:ascii="Tahoma" w:hAnsi="Tahoma" w:cs="Tahoma"/>
                <w:color w:val="44546A"/>
                <w:vertAlign w:val="superscript"/>
              </w:rPr>
              <w:t xml:space="preserve">5 </w:t>
            </w:r>
            <w:r w:rsidRPr="00E34D83">
              <w:rPr>
                <w:rStyle w:val="ind"/>
                <w:rFonts w:ascii="Tahoma" w:hAnsi="Tahoma" w:cs="Tahoma"/>
                <w:color w:val="44546A"/>
              </w:rPr>
              <w:t xml:space="preserve">J'ai eu un songe qui m'a effrayé; les pensées dont j'étais poursuivi sur ma couche et les visions de mon esprit me remplissaient d'épouvante. </w:t>
            </w:r>
            <w:r w:rsidRPr="00E34D83">
              <w:rPr>
                <w:rFonts w:ascii="Tahoma" w:hAnsi="Tahoma" w:cs="Tahoma"/>
                <w:color w:val="44546A"/>
              </w:rPr>
              <w:br/>
            </w:r>
            <w:r w:rsidRPr="00E34D83">
              <w:rPr>
                <w:rStyle w:val="ind"/>
                <w:rFonts w:ascii="Tahoma" w:hAnsi="Tahoma" w:cs="Tahoma"/>
                <w:color w:val="44546A"/>
                <w:vertAlign w:val="superscript"/>
              </w:rPr>
              <w:t xml:space="preserve">6 </w:t>
            </w:r>
            <w:r w:rsidRPr="00E34D83">
              <w:rPr>
                <w:rStyle w:val="ind"/>
                <w:rFonts w:ascii="Tahoma" w:hAnsi="Tahoma" w:cs="Tahoma"/>
                <w:color w:val="44546A"/>
              </w:rPr>
              <w:t xml:space="preserve">J'ordonnai qu'on fît venir devant moi tous les sages de Babylone, afin qu'ils me donnassent l'explication du songe. </w:t>
            </w:r>
            <w:r w:rsidRPr="00E34D83">
              <w:rPr>
                <w:rFonts w:ascii="Tahoma" w:hAnsi="Tahoma" w:cs="Tahoma"/>
                <w:color w:val="44546A"/>
              </w:rPr>
              <w:br/>
            </w:r>
            <w:r w:rsidRPr="00E34D83">
              <w:rPr>
                <w:rStyle w:val="ind"/>
                <w:rFonts w:ascii="Tahoma" w:hAnsi="Tahoma" w:cs="Tahoma"/>
                <w:color w:val="44546A"/>
                <w:vertAlign w:val="superscript"/>
              </w:rPr>
              <w:t xml:space="preserve">7 </w:t>
            </w:r>
            <w:r w:rsidRPr="00E34D83">
              <w:rPr>
                <w:rStyle w:val="ind"/>
                <w:rFonts w:ascii="Tahoma" w:hAnsi="Tahoma" w:cs="Tahoma"/>
                <w:color w:val="44546A"/>
              </w:rPr>
              <w:t xml:space="preserve">Alors vinrent les magiciens, les astrologues, les Chaldéens et les devins. Je leur dis le songe, et ils ne m'en donnèrent point l'explication. </w:t>
            </w:r>
            <w:r w:rsidRPr="00E34D83">
              <w:rPr>
                <w:rFonts w:ascii="Tahoma" w:hAnsi="Tahoma" w:cs="Tahoma"/>
                <w:color w:val="44546A"/>
              </w:rPr>
              <w:br/>
            </w:r>
            <w:r w:rsidRPr="00E34D83">
              <w:rPr>
                <w:rStyle w:val="ind"/>
                <w:rFonts w:ascii="Tahoma" w:hAnsi="Tahoma" w:cs="Tahoma"/>
                <w:color w:val="44546A"/>
                <w:vertAlign w:val="superscript"/>
              </w:rPr>
              <w:t xml:space="preserve">8 </w:t>
            </w:r>
            <w:r w:rsidRPr="00E34D83">
              <w:rPr>
                <w:rStyle w:val="ind"/>
                <w:rFonts w:ascii="Tahoma" w:hAnsi="Tahoma" w:cs="Tahoma"/>
                <w:color w:val="44546A"/>
              </w:rPr>
              <w:t xml:space="preserve">En dernier lieu, se présenta devant moi Daniel, nommé Beltschatsar d'après le nom de mon dieu, et qui a en lui l'esprit des dieux saints. Je lui dis le songe: </w:t>
            </w:r>
            <w:r w:rsidRPr="00E34D83">
              <w:rPr>
                <w:rFonts w:ascii="Tahoma" w:hAnsi="Tahoma" w:cs="Tahoma"/>
                <w:color w:val="44546A"/>
              </w:rPr>
              <w:br/>
            </w:r>
            <w:r w:rsidRPr="00E34D83">
              <w:rPr>
                <w:rStyle w:val="ind"/>
                <w:rFonts w:ascii="Tahoma" w:hAnsi="Tahoma" w:cs="Tahoma"/>
                <w:color w:val="44546A"/>
                <w:vertAlign w:val="superscript"/>
              </w:rPr>
              <w:t xml:space="preserve">9 </w:t>
            </w:r>
            <w:r w:rsidRPr="00E34D83">
              <w:rPr>
                <w:rStyle w:val="ind"/>
                <w:rFonts w:ascii="Tahoma" w:hAnsi="Tahoma" w:cs="Tahoma"/>
                <w:color w:val="44546A"/>
              </w:rPr>
              <w:t xml:space="preserve">Beltschatsar, chef des magiciens, qui as en toi, je le sais, l'esprit des dieux saints, et pour qui aucun secret n'est difficile, donne-moi </w:t>
            </w:r>
            <w:r w:rsidRPr="00E34D83">
              <w:rPr>
                <w:rStyle w:val="ind"/>
                <w:rFonts w:ascii="Tahoma" w:hAnsi="Tahoma" w:cs="Tahoma"/>
                <w:color w:val="44546A"/>
              </w:rPr>
              <w:lastRenderedPageBreak/>
              <w:t xml:space="preserve">l'explication des visions que j'ai eues en songe. </w:t>
            </w:r>
            <w:r w:rsidRPr="00E34D83">
              <w:rPr>
                <w:rFonts w:ascii="Tahoma" w:hAnsi="Tahoma" w:cs="Tahoma"/>
                <w:color w:val="44546A"/>
              </w:rPr>
              <w:br/>
            </w:r>
            <w:r w:rsidRPr="00E34D83">
              <w:rPr>
                <w:rStyle w:val="ind"/>
                <w:rFonts w:ascii="Tahoma" w:hAnsi="Tahoma" w:cs="Tahoma"/>
                <w:color w:val="44546A"/>
                <w:vertAlign w:val="superscript"/>
              </w:rPr>
              <w:t xml:space="preserve">10 </w:t>
            </w:r>
            <w:r w:rsidRPr="00E34D83">
              <w:rPr>
                <w:rStyle w:val="ind"/>
                <w:rFonts w:ascii="Tahoma" w:hAnsi="Tahoma" w:cs="Tahoma"/>
                <w:color w:val="44546A"/>
              </w:rPr>
              <w:t xml:space="preserve">Voici les visions de mon esprit, pendant que j'étais sur ma couche. Je regardais, et voici, il y avait au milieu de la terre un arbre d'une grande hauteur. </w:t>
            </w:r>
            <w:r w:rsidRPr="00E34D83">
              <w:rPr>
                <w:rFonts w:ascii="Tahoma" w:hAnsi="Tahoma" w:cs="Tahoma"/>
                <w:color w:val="44546A"/>
              </w:rPr>
              <w:br/>
            </w:r>
            <w:r w:rsidRPr="00E34D83">
              <w:rPr>
                <w:rStyle w:val="ind"/>
                <w:rFonts w:ascii="Tahoma" w:hAnsi="Tahoma" w:cs="Tahoma"/>
                <w:color w:val="44546A"/>
                <w:vertAlign w:val="superscript"/>
              </w:rPr>
              <w:t xml:space="preserve">11 </w:t>
            </w:r>
            <w:r w:rsidRPr="00E34D83">
              <w:rPr>
                <w:rStyle w:val="ind"/>
                <w:rFonts w:ascii="Tahoma" w:hAnsi="Tahoma" w:cs="Tahoma"/>
                <w:color w:val="44546A"/>
              </w:rPr>
              <w:t xml:space="preserve">Cet arbre était devenu grand et fort, sa cime s'élevait jusqu'aux cieux, et on le voyait des extrémités de toute la terre. </w:t>
            </w:r>
            <w:r w:rsidRPr="00E34D83">
              <w:rPr>
                <w:rFonts w:ascii="Tahoma" w:hAnsi="Tahoma" w:cs="Tahoma"/>
                <w:color w:val="44546A"/>
              </w:rPr>
              <w:br/>
            </w:r>
            <w:r w:rsidRPr="00E34D83">
              <w:rPr>
                <w:rStyle w:val="ind"/>
                <w:rFonts w:ascii="Tahoma" w:hAnsi="Tahoma" w:cs="Tahoma"/>
                <w:color w:val="44546A"/>
                <w:vertAlign w:val="superscript"/>
              </w:rPr>
              <w:t xml:space="preserve">12 </w:t>
            </w:r>
            <w:r w:rsidRPr="00E34D83">
              <w:rPr>
                <w:rStyle w:val="ind"/>
                <w:rFonts w:ascii="Tahoma" w:hAnsi="Tahoma" w:cs="Tahoma"/>
                <w:color w:val="44546A"/>
              </w:rPr>
              <w:t xml:space="preserve">Son feuillage était beau, et ses fruits abondants; il portait de la nourriture pour tous; les bêtes des champs s'abritaient sous son ombre, les oiseaux du ciel faisaient leur demeure parmi ses branches, et tout être vivant tirait de lui sa nourriture. </w:t>
            </w:r>
            <w:r w:rsidRPr="00E34D83">
              <w:rPr>
                <w:rFonts w:ascii="Tahoma" w:hAnsi="Tahoma" w:cs="Tahoma"/>
                <w:color w:val="44546A"/>
              </w:rPr>
              <w:br/>
            </w:r>
            <w:r w:rsidRPr="00E34D83">
              <w:rPr>
                <w:rStyle w:val="ind"/>
                <w:rFonts w:ascii="Tahoma" w:hAnsi="Tahoma" w:cs="Tahoma"/>
                <w:color w:val="44546A"/>
                <w:vertAlign w:val="superscript"/>
              </w:rPr>
              <w:t xml:space="preserve">13 </w:t>
            </w:r>
            <w:r w:rsidRPr="00E34D83">
              <w:rPr>
                <w:rStyle w:val="ind"/>
                <w:rFonts w:ascii="Tahoma" w:hAnsi="Tahoma" w:cs="Tahoma"/>
                <w:color w:val="44546A"/>
              </w:rPr>
              <w:t xml:space="preserve">Dans les visions de mon esprit, que j'avais sur ma couche, je regardais, et voici, un de ceux qui veillent et qui sont saints descendit des cieux. </w:t>
            </w:r>
            <w:r w:rsidRPr="00E34D83">
              <w:rPr>
                <w:rFonts w:ascii="Tahoma" w:hAnsi="Tahoma" w:cs="Tahoma"/>
                <w:color w:val="44546A"/>
              </w:rPr>
              <w:br/>
            </w:r>
            <w:r w:rsidRPr="00E34D83">
              <w:rPr>
                <w:rStyle w:val="ind"/>
                <w:rFonts w:ascii="Tahoma" w:hAnsi="Tahoma" w:cs="Tahoma"/>
                <w:color w:val="44546A"/>
                <w:vertAlign w:val="superscript"/>
              </w:rPr>
              <w:t xml:space="preserve">14 </w:t>
            </w:r>
            <w:r w:rsidRPr="00E34D83">
              <w:rPr>
                <w:rStyle w:val="ind"/>
                <w:rFonts w:ascii="Tahoma" w:hAnsi="Tahoma" w:cs="Tahoma"/>
                <w:color w:val="44546A"/>
              </w:rPr>
              <w:t xml:space="preserve">Il cria avec force et parla ainsi: Abattez l'arbre, et coupez ses branches; secouez le feuillage, et dispersez les fruits; que les bêtes fuient de dessous, et les oiseaux du milieu de ses branches! </w:t>
            </w:r>
            <w:r w:rsidRPr="00E34D83">
              <w:rPr>
                <w:rFonts w:ascii="Tahoma" w:hAnsi="Tahoma" w:cs="Tahoma"/>
                <w:color w:val="44546A"/>
              </w:rPr>
              <w:br/>
            </w:r>
            <w:r w:rsidRPr="00E34D83">
              <w:rPr>
                <w:rStyle w:val="ind"/>
                <w:rFonts w:ascii="Tahoma" w:hAnsi="Tahoma" w:cs="Tahoma"/>
                <w:color w:val="44546A"/>
                <w:vertAlign w:val="superscript"/>
              </w:rPr>
              <w:t xml:space="preserve">15 </w:t>
            </w:r>
            <w:r w:rsidRPr="00E34D83">
              <w:rPr>
                <w:rStyle w:val="ind"/>
                <w:rFonts w:ascii="Tahoma" w:hAnsi="Tahoma" w:cs="Tahoma"/>
                <w:color w:val="44546A"/>
              </w:rPr>
              <w:t xml:space="preserve">Mais laissez en terre le tronc où se trouvent les racines, et liez-le avec des chaînes de fer et d'airain, parmi l'herbe des champs. Qu'il soit trempé de la rosée du ciel, et qu'il ait, comme les bêtes, l'herbe de la terre pour partage. </w:t>
            </w:r>
            <w:r w:rsidRPr="00E34D83">
              <w:rPr>
                <w:rFonts w:ascii="Tahoma" w:hAnsi="Tahoma" w:cs="Tahoma"/>
                <w:color w:val="44546A"/>
              </w:rPr>
              <w:br/>
            </w:r>
            <w:r w:rsidRPr="00E34D83">
              <w:rPr>
                <w:rStyle w:val="ind"/>
                <w:rFonts w:ascii="Tahoma" w:hAnsi="Tahoma" w:cs="Tahoma"/>
                <w:color w:val="44546A"/>
                <w:vertAlign w:val="superscript"/>
              </w:rPr>
              <w:t xml:space="preserve">16 </w:t>
            </w:r>
            <w:r w:rsidRPr="00E34D83">
              <w:rPr>
                <w:rStyle w:val="ind"/>
                <w:rFonts w:ascii="Tahoma" w:hAnsi="Tahoma" w:cs="Tahoma"/>
                <w:color w:val="44546A"/>
              </w:rPr>
              <w:t xml:space="preserve">Son coeur d'homme lui sera ôté, et un coeur de bête lui sera donné; et sept temps passeront sur lui. </w:t>
            </w:r>
            <w:r w:rsidRPr="00E34D83">
              <w:rPr>
                <w:rFonts w:ascii="Tahoma" w:hAnsi="Tahoma" w:cs="Tahoma"/>
                <w:color w:val="44546A"/>
              </w:rPr>
              <w:br/>
            </w:r>
            <w:r w:rsidRPr="00E34D83">
              <w:rPr>
                <w:rStyle w:val="ind"/>
                <w:rFonts w:ascii="Tahoma" w:hAnsi="Tahoma" w:cs="Tahoma"/>
                <w:color w:val="44546A"/>
                <w:vertAlign w:val="superscript"/>
              </w:rPr>
              <w:t xml:space="preserve">17 </w:t>
            </w:r>
            <w:r w:rsidRPr="00E34D83">
              <w:rPr>
                <w:rStyle w:val="ind"/>
                <w:rFonts w:ascii="Tahoma" w:hAnsi="Tahoma" w:cs="Tahoma"/>
                <w:color w:val="44546A"/>
              </w:rPr>
              <w:t xml:space="preserve">Cette sentence est un décret de ceux qui veillent, cette résolution est un ordre des saints, afin que les vivants sachent que le Très-Haut domine sur le règne des hommes, qu'il le donne àqui il lui plaît, et qu'il y élève le plus vil des hommes. </w:t>
            </w:r>
            <w:r w:rsidRPr="00E34D83">
              <w:rPr>
                <w:rFonts w:ascii="Tahoma" w:hAnsi="Tahoma" w:cs="Tahoma"/>
                <w:color w:val="44546A"/>
              </w:rPr>
              <w:br/>
            </w:r>
            <w:r w:rsidRPr="00E34D83">
              <w:rPr>
                <w:rStyle w:val="ind"/>
                <w:rFonts w:ascii="Tahoma" w:hAnsi="Tahoma" w:cs="Tahoma"/>
                <w:color w:val="44546A"/>
                <w:vertAlign w:val="superscript"/>
              </w:rPr>
              <w:t xml:space="preserve">18 </w:t>
            </w:r>
            <w:r w:rsidRPr="00E34D83">
              <w:rPr>
                <w:rStyle w:val="ind"/>
                <w:rFonts w:ascii="Tahoma" w:hAnsi="Tahoma" w:cs="Tahoma"/>
                <w:color w:val="44546A"/>
              </w:rPr>
              <w:t xml:space="preserve">Voilàle songe que j'ai eu, moi, le roi Nebucadnetsar. Toi, </w:t>
            </w:r>
            <w:r w:rsidRPr="00E34D83">
              <w:rPr>
                <w:rStyle w:val="ind"/>
                <w:rFonts w:ascii="Tahoma" w:hAnsi="Tahoma" w:cs="Tahoma"/>
                <w:color w:val="44546A"/>
              </w:rPr>
              <w:lastRenderedPageBreak/>
              <w:t xml:space="preserve">Beltschatsar, donnes-en l'explication, puisque tous les sages de mon royaume ne peuvent me la donner; toi, tu le peux, car tu as en toi l'esprit des dieux saints. </w:t>
            </w:r>
            <w:r w:rsidRPr="00E34D83">
              <w:rPr>
                <w:rFonts w:ascii="Tahoma" w:hAnsi="Tahoma" w:cs="Tahoma"/>
                <w:color w:val="44546A"/>
              </w:rPr>
              <w:br/>
            </w:r>
            <w:r w:rsidRPr="00E34D83">
              <w:rPr>
                <w:rStyle w:val="ind"/>
                <w:rFonts w:ascii="Tahoma" w:hAnsi="Tahoma" w:cs="Tahoma"/>
                <w:color w:val="44546A"/>
                <w:vertAlign w:val="superscript"/>
              </w:rPr>
              <w:t xml:space="preserve">19 </w:t>
            </w:r>
            <w:r w:rsidRPr="00E34D83">
              <w:rPr>
                <w:rStyle w:val="ind"/>
                <w:rFonts w:ascii="Tahoma" w:hAnsi="Tahoma" w:cs="Tahoma"/>
                <w:color w:val="44546A"/>
              </w:rPr>
              <w:t xml:space="preserve">Alors Daniel, nommé Beltschatsar, fut un moment stupéfait, et ses pensées le troublaient. Le roi reprit et dit: Beltschatsar, que le songe et l'explication ne te troublent pas! Et Beltschatsar répondit: Mon seigneur, que le songe soit pour tes ennemis, et son explication pour tes adversaires! </w:t>
            </w:r>
            <w:r w:rsidRPr="00E34D83">
              <w:rPr>
                <w:rFonts w:ascii="Tahoma" w:hAnsi="Tahoma" w:cs="Tahoma"/>
                <w:color w:val="44546A"/>
              </w:rPr>
              <w:br/>
            </w:r>
            <w:r w:rsidRPr="00E34D83">
              <w:rPr>
                <w:rStyle w:val="ind"/>
                <w:rFonts w:ascii="Tahoma" w:hAnsi="Tahoma" w:cs="Tahoma"/>
                <w:color w:val="44546A"/>
                <w:vertAlign w:val="superscript"/>
              </w:rPr>
              <w:t xml:space="preserve">20 </w:t>
            </w:r>
            <w:r w:rsidRPr="00E34D83">
              <w:rPr>
                <w:rStyle w:val="ind"/>
                <w:rFonts w:ascii="Tahoma" w:hAnsi="Tahoma" w:cs="Tahoma"/>
                <w:color w:val="44546A"/>
              </w:rPr>
              <w:t xml:space="preserve">L'arbre que tu as vu, qui était devenu grand et fort, dont la cime s'élevait jusqu'aux cieux, et qu'on voyait de tous les points de la terre; </w:t>
            </w:r>
            <w:r w:rsidRPr="00E34D83">
              <w:rPr>
                <w:rFonts w:ascii="Tahoma" w:hAnsi="Tahoma" w:cs="Tahoma"/>
                <w:color w:val="44546A"/>
              </w:rPr>
              <w:br/>
            </w:r>
            <w:r w:rsidRPr="00E34D83">
              <w:rPr>
                <w:rStyle w:val="ind"/>
                <w:rFonts w:ascii="Tahoma" w:hAnsi="Tahoma" w:cs="Tahoma"/>
                <w:color w:val="44546A"/>
                <w:vertAlign w:val="superscript"/>
              </w:rPr>
              <w:t xml:space="preserve">21 </w:t>
            </w:r>
            <w:r w:rsidRPr="00E34D83">
              <w:rPr>
                <w:rStyle w:val="ind"/>
                <w:rFonts w:ascii="Tahoma" w:hAnsi="Tahoma" w:cs="Tahoma"/>
                <w:color w:val="44546A"/>
              </w:rPr>
              <w:t xml:space="preserve">cet arbre, dont le feuillage était beau et les fruits abondants, qui portait de la nourriture pour tous, sous lequel s'abritaient les bêtes des champs, et parmi les branches duquel les oiseaux du ciel faisaient leur demeure, </w:t>
            </w:r>
            <w:r w:rsidRPr="00E34D83">
              <w:rPr>
                <w:rFonts w:ascii="Tahoma" w:hAnsi="Tahoma" w:cs="Tahoma"/>
                <w:color w:val="44546A"/>
              </w:rPr>
              <w:br/>
            </w:r>
            <w:r w:rsidRPr="00E34D83">
              <w:rPr>
                <w:rStyle w:val="ind"/>
                <w:rFonts w:ascii="Tahoma" w:hAnsi="Tahoma" w:cs="Tahoma"/>
                <w:color w:val="44546A"/>
                <w:vertAlign w:val="superscript"/>
              </w:rPr>
              <w:t xml:space="preserve">22 </w:t>
            </w:r>
            <w:r w:rsidRPr="00E34D83">
              <w:rPr>
                <w:rStyle w:val="ind"/>
                <w:rFonts w:ascii="Tahoma" w:hAnsi="Tahoma" w:cs="Tahoma"/>
                <w:color w:val="44546A"/>
              </w:rPr>
              <w:t xml:space="preserve">c'est toi, ô roi, qui es devenu grand et fort, dont la grandeur s'est accrue et s'est élevée jusqu'aux cieux, et dont la domination s'étend jusqu'aux extrémités de la terre. </w:t>
            </w:r>
            <w:r w:rsidRPr="00E34D83">
              <w:rPr>
                <w:rFonts w:ascii="Tahoma" w:hAnsi="Tahoma" w:cs="Tahoma"/>
                <w:color w:val="44546A"/>
              </w:rPr>
              <w:br/>
            </w:r>
            <w:r w:rsidRPr="00E34D83">
              <w:rPr>
                <w:rStyle w:val="ind"/>
                <w:rFonts w:ascii="Tahoma" w:hAnsi="Tahoma" w:cs="Tahoma"/>
                <w:color w:val="44546A"/>
                <w:vertAlign w:val="superscript"/>
              </w:rPr>
              <w:t xml:space="preserve">23 </w:t>
            </w:r>
            <w:r w:rsidRPr="00E34D83">
              <w:rPr>
                <w:rStyle w:val="ind"/>
                <w:rFonts w:ascii="Tahoma" w:hAnsi="Tahoma" w:cs="Tahoma"/>
                <w:color w:val="44546A"/>
              </w:rPr>
              <w:t xml:space="preserve">Le roi a vu l'un de ceux qui veillent et qui sont saints descendre des cieux et dire: Abattez l'arbre, et détruisez-le; mais laissez en terre le tronc où se trouvent les racines, et liez-le avec des chaînes de fer et d'airain, parmi l'herbe des champs; qu'il soit trempé de la rosée du ciel, et que son partage soit avec les bêtes des champs, jusqu'àce que sept temps soient passés sur lui. </w:t>
            </w:r>
            <w:r w:rsidRPr="00E34D83">
              <w:rPr>
                <w:rFonts w:ascii="Tahoma" w:hAnsi="Tahoma" w:cs="Tahoma"/>
                <w:color w:val="44546A"/>
              </w:rPr>
              <w:br/>
            </w:r>
            <w:r w:rsidRPr="00E34D83">
              <w:rPr>
                <w:rStyle w:val="ind"/>
                <w:rFonts w:ascii="Tahoma" w:hAnsi="Tahoma" w:cs="Tahoma"/>
                <w:color w:val="44546A"/>
                <w:vertAlign w:val="superscript"/>
              </w:rPr>
              <w:t xml:space="preserve">24 </w:t>
            </w:r>
            <w:r w:rsidRPr="00E34D83">
              <w:rPr>
                <w:rStyle w:val="ind"/>
                <w:rFonts w:ascii="Tahoma" w:hAnsi="Tahoma" w:cs="Tahoma"/>
                <w:color w:val="44546A"/>
              </w:rPr>
              <w:t xml:space="preserve">Voici l'explication, ô roi, voici le décret du Très-Haut, qui s'accomplira sur mon seigneur le roi. </w:t>
            </w:r>
            <w:r w:rsidRPr="00E34D83">
              <w:rPr>
                <w:rFonts w:ascii="Tahoma" w:hAnsi="Tahoma" w:cs="Tahoma"/>
                <w:color w:val="44546A"/>
              </w:rPr>
              <w:br/>
            </w:r>
            <w:r w:rsidRPr="00E34D83">
              <w:rPr>
                <w:rStyle w:val="ind"/>
                <w:rFonts w:ascii="Tahoma" w:hAnsi="Tahoma" w:cs="Tahoma"/>
                <w:color w:val="44546A"/>
                <w:vertAlign w:val="superscript"/>
              </w:rPr>
              <w:t xml:space="preserve">25 </w:t>
            </w:r>
            <w:r w:rsidRPr="00E34D83">
              <w:rPr>
                <w:rStyle w:val="ind"/>
                <w:rFonts w:ascii="Tahoma" w:hAnsi="Tahoma" w:cs="Tahoma"/>
                <w:color w:val="44546A"/>
              </w:rPr>
              <w:t xml:space="preserve">On te chassera du milieu des </w:t>
            </w:r>
            <w:r w:rsidRPr="00E34D83">
              <w:rPr>
                <w:rStyle w:val="ind"/>
                <w:rFonts w:ascii="Tahoma" w:hAnsi="Tahoma" w:cs="Tahoma"/>
                <w:color w:val="44546A"/>
              </w:rPr>
              <w:lastRenderedPageBreak/>
              <w:t xml:space="preserve">hommes, tu auras ta demeure avec les bêtes des champs, et l'on te donnera comme aux boeufs de l'herbe àmanger; tu seras trempé de la rosée du ciel, et sept temps passeront sur toi, jusqu'àce que tu saches que le Très-Haut domine sur le règne des hommes et qu'il le donne àqui il lui plaît. </w:t>
            </w:r>
            <w:r w:rsidRPr="00E34D83">
              <w:rPr>
                <w:rFonts w:ascii="Tahoma" w:hAnsi="Tahoma" w:cs="Tahoma"/>
                <w:color w:val="44546A"/>
              </w:rPr>
              <w:br/>
            </w:r>
            <w:r w:rsidRPr="00E34D83">
              <w:rPr>
                <w:rStyle w:val="ind"/>
                <w:rFonts w:ascii="Tahoma" w:hAnsi="Tahoma" w:cs="Tahoma"/>
                <w:color w:val="44546A"/>
                <w:vertAlign w:val="superscript"/>
              </w:rPr>
              <w:t xml:space="preserve">26 </w:t>
            </w:r>
            <w:r w:rsidRPr="00E34D83">
              <w:rPr>
                <w:rStyle w:val="ind"/>
                <w:rFonts w:ascii="Tahoma" w:hAnsi="Tahoma" w:cs="Tahoma"/>
                <w:color w:val="44546A"/>
              </w:rPr>
              <w:t xml:space="preserve">L'ordre de laisser le tronc où se trouvent les racines de l'arbre signifie que ton royaume te restera quand tu reconnaîtras que celui qui domine est dans les cieux. </w:t>
            </w:r>
            <w:r w:rsidRPr="00E34D83">
              <w:rPr>
                <w:rFonts w:ascii="Tahoma" w:hAnsi="Tahoma" w:cs="Tahoma"/>
                <w:color w:val="44546A"/>
              </w:rPr>
              <w:br/>
            </w:r>
            <w:r w:rsidRPr="00E34D83">
              <w:rPr>
                <w:rStyle w:val="ind"/>
                <w:rFonts w:ascii="Tahoma" w:hAnsi="Tahoma" w:cs="Tahoma"/>
                <w:color w:val="44546A"/>
                <w:vertAlign w:val="superscript"/>
              </w:rPr>
              <w:t xml:space="preserve">27 </w:t>
            </w:r>
            <w:r w:rsidRPr="00E34D83">
              <w:rPr>
                <w:rStyle w:val="ind"/>
                <w:rFonts w:ascii="Tahoma" w:hAnsi="Tahoma" w:cs="Tahoma"/>
                <w:color w:val="44546A"/>
              </w:rPr>
              <w:t xml:space="preserve">C'est pourquoi, ô roi, puisse mon conseil te plaire! mets un terme àtes péchés en pratiquant la justice, et àtes iniquités en usant de compassion envers les malheureux, et ton bonheur pourra se prolonger. </w:t>
            </w:r>
            <w:r w:rsidRPr="00E34D83">
              <w:rPr>
                <w:rFonts w:ascii="Tahoma" w:hAnsi="Tahoma" w:cs="Tahoma"/>
                <w:color w:val="44546A"/>
              </w:rPr>
              <w:br/>
            </w:r>
            <w:r w:rsidRPr="00E34D83">
              <w:rPr>
                <w:rStyle w:val="ind"/>
                <w:rFonts w:ascii="Tahoma" w:hAnsi="Tahoma" w:cs="Tahoma"/>
                <w:color w:val="44546A"/>
                <w:vertAlign w:val="superscript"/>
              </w:rPr>
              <w:t xml:space="preserve">28 </w:t>
            </w:r>
            <w:r w:rsidRPr="00E34D83">
              <w:rPr>
                <w:rStyle w:val="ind"/>
                <w:rFonts w:ascii="Tahoma" w:hAnsi="Tahoma" w:cs="Tahoma"/>
                <w:color w:val="44546A"/>
              </w:rPr>
              <w:t xml:space="preserve">Toutes ces choses se sont accomplies sur le roi Nebucadnetsar. </w:t>
            </w:r>
            <w:r w:rsidRPr="00E34D83">
              <w:rPr>
                <w:rFonts w:ascii="Tahoma" w:hAnsi="Tahoma" w:cs="Tahoma"/>
                <w:color w:val="44546A"/>
              </w:rPr>
              <w:br/>
            </w:r>
            <w:r w:rsidRPr="00E34D83">
              <w:rPr>
                <w:rStyle w:val="ind"/>
                <w:rFonts w:ascii="Tahoma" w:hAnsi="Tahoma" w:cs="Tahoma"/>
                <w:color w:val="44546A"/>
                <w:vertAlign w:val="superscript"/>
              </w:rPr>
              <w:t xml:space="preserve">29 </w:t>
            </w:r>
            <w:r w:rsidRPr="00E34D83">
              <w:rPr>
                <w:rStyle w:val="ind"/>
                <w:rFonts w:ascii="Tahoma" w:hAnsi="Tahoma" w:cs="Tahoma"/>
                <w:color w:val="44546A"/>
              </w:rPr>
              <w:t xml:space="preserve">Au bout de douze mois, comme il se promenait dans le palais royal àBabylone, </w:t>
            </w:r>
            <w:r w:rsidRPr="00E34D83">
              <w:rPr>
                <w:rFonts w:ascii="Tahoma" w:hAnsi="Tahoma" w:cs="Tahoma"/>
                <w:color w:val="44546A"/>
              </w:rPr>
              <w:br/>
            </w:r>
            <w:r w:rsidRPr="00E34D83">
              <w:rPr>
                <w:rStyle w:val="ind"/>
                <w:rFonts w:ascii="Tahoma" w:hAnsi="Tahoma" w:cs="Tahoma"/>
                <w:color w:val="44546A"/>
                <w:vertAlign w:val="superscript"/>
              </w:rPr>
              <w:t xml:space="preserve">30 </w:t>
            </w:r>
            <w:r w:rsidRPr="00E34D83">
              <w:rPr>
                <w:rStyle w:val="ind"/>
                <w:rFonts w:ascii="Tahoma" w:hAnsi="Tahoma" w:cs="Tahoma"/>
                <w:color w:val="44546A"/>
              </w:rPr>
              <w:t xml:space="preserve">le roi prit la parole et dit: N'est-ce pas ici Babylone la grande, que j'ai bâtie, comme résidence royale, par la puissance de ma force et pour la gloire de ma magnificence? </w:t>
            </w:r>
            <w:r w:rsidRPr="00E34D83">
              <w:rPr>
                <w:rFonts w:ascii="Tahoma" w:hAnsi="Tahoma" w:cs="Tahoma"/>
                <w:color w:val="44546A"/>
              </w:rPr>
              <w:br/>
            </w:r>
            <w:r w:rsidRPr="00E34D83">
              <w:rPr>
                <w:rStyle w:val="ind"/>
                <w:rFonts w:ascii="Tahoma" w:hAnsi="Tahoma" w:cs="Tahoma"/>
                <w:color w:val="44546A"/>
                <w:vertAlign w:val="superscript"/>
              </w:rPr>
              <w:t xml:space="preserve">31 </w:t>
            </w:r>
            <w:r w:rsidRPr="00E34D83">
              <w:rPr>
                <w:rStyle w:val="ind"/>
                <w:rFonts w:ascii="Tahoma" w:hAnsi="Tahoma" w:cs="Tahoma"/>
                <w:color w:val="44546A"/>
              </w:rPr>
              <w:t xml:space="preserve">La parole était encore dans la bouche du roi, qu'une voix descendit du ciel: Apprends, roi Nebucadnetsar, qu'on va t'enlever le royaume. </w:t>
            </w:r>
            <w:r w:rsidRPr="00E34D83">
              <w:rPr>
                <w:rFonts w:ascii="Tahoma" w:hAnsi="Tahoma" w:cs="Tahoma"/>
                <w:color w:val="44546A"/>
              </w:rPr>
              <w:br/>
            </w:r>
            <w:r w:rsidRPr="00E34D83">
              <w:rPr>
                <w:rStyle w:val="ind"/>
                <w:rFonts w:ascii="Tahoma" w:hAnsi="Tahoma" w:cs="Tahoma"/>
                <w:color w:val="44546A"/>
                <w:vertAlign w:val="superscript"/>
              </w:rPr>
              <w:t xml:space="preserve">32 </w:t>
            </w:r>
            <w:r w:rsidRPr="00E34D83">
              <w:rPr>
                <w:rStyle w:val="ind"/>
                <w:rFonts w:ascii="Tahoma" w:hAnsi="Tahoma" w:cs="Tahoma"/>
                <w:color w:val="44546A"/>
              </w:rPr>
              <w:t xml:space="preserve">On te chassera du milieu des hommes, tu auras ta demeure avec les bêtes des champs, on te donnera comme aux boeufs de l'herbe àmanger; et sept temps passeront sur toi, jusqu'àce que tu saches que le Très-Haut domine sur le règne des hommes et qu'il le donne àqui il lui plaît. </w:t>
            </w:r>
            <w:r w:rsidRPr="00E34D83">
              <w:rPr>
                <w:rFonts w:ascii="Tahoma" w:hAnsi="Tahoma" w:cs="Tahoma"/>
                <w:color w:val="44546A"/>
              </w:rPr>
              <w:br/>
            </w:r>
            <w:r w:rsidRPr="00E34D83">
              <w:rPr>
                <w:rStyle w:val="ind"/>
                <w:rFonts w:ascii="Tahoma" w:hAnsi="Tahoma" w:cs="Tahoma"/>
                <w:color w:val="44546A"/>
                <w:vertAlign w:val="superscript"/>
              </w:rPr>
              <w:t xml:space="preserve">33 </w:t>
            </w:r>
            <w:r w:rsidRPr="00E34D83">
              <w:rPr>
                <w:rStyle w:val="ind"/>
                <w:rFonts w:ascii="Tahoma" w:hAnsi="Tahoma" w:cs="Tahoma"/>
                <w:color w:val="44546A"/>
              </w:rPr>
              <w:t xml:space="preserve">Au même instant la parole s'accomplit sur Nebucadnetsar. Il fut chassé du milieu des hommes, il mangea de l'herbe comme les </w:t>
            </w:r>
            <w:r w:rsidRPr="00E34D83">
              <w:rPr>
                <w:rStyle w:val="ind"/>
                <w:rFonts w:ascii="Tahoma" w:hAnsi="Tahoma" w:cs="Tahoma"/>
                <w:color w:val="44546A"/>
              </w:rPr>
              <w:lastRenderedPageBreak/>
              <w:t xml:space="preserve">boeufs, son corps fut trempé de la rosée du ciel; jusqu'àce que ses cheveux crussent comme les plumes des aigles, et ses ongles comme ceux des oiseaux. </w:t>
            </w:r>
            <w:r w:rsidRPr="00E34D83">
              <w:rPr>
                <w:rFonts w:ascii="Tahoma" w:hAnsi="Tahoma" w:cs="Tahoma"/>
                <w:color w:val="44546A"/>
              </w:rPr>
              <w:br/>
            </w:r>
            <w:r w:rsidRPr="00E34D83">
              <w:rPr>
                <w:rStyle w:val="ind"/>
                <w:rFonts w:ascii="Tahoma" w:hAnsi="Tahoma" w:cs="Tahoma"/>
                <w:color w:val="44546A"/>
                <w:vertAlign w:val="superscript"/>
              </w:rPr>
              <w:t xml:space="preserve">34 </w:t>
            </w:r>
            <w:r w:rsidRPr="00E34D83">
              <w:rPr>
                <w:rStyle w:val="ind"/>
                <w:rFonts w:ascii="Tahoma" w:hAnsi="Tahoma" w:cs="Tahoma"/>
                <w:color w:val="44546A"/>
              </w:rPr>
              <w:t xml:space="preserve">Après le temps marqué, moi, Nebucadnetsar, je levai les yeux vers le ciel, et la raison me revint. J'ai béni le Très-Haut, j'ai loué et glorifié celui qui vit éternellement, celui dont la domination est une domination éternelle, et dont le règne subsiste de génération en génération. </w:t>
            </w:r>
            <w:r w:rsidRPr="00E34D83">
              <w:rPr>
                <w:rFonts w:ascii="Tahoma" w:hAnsi="Tahoma" w:cs="Tahoma"/>
                <w:color w:val="44546A"/>
              </w:rPr>
              <w:br/>
            </w:r>
            <w:r w:rsidRPr="00E34D83">
              <w:rPr>
                <w:rStyle w:val="ind"/>
                <w:rFonts w:ascii="Tahoma" w:hAnsi="Tahoma" w:cs="Tahoma"/>
                <w:color w:val="44546A"/>
                <w:vertAlign w:val="superscript"/>
              </w:rPr>
              <w:t xml:space="preserve">35 </w:t>
            </w:r>
            <w:r w:rsidRPr="00E34D83">
              <w:rPr>
                <w:rStyle w:val="ind"/>
                <w:rFonts w:ascii="Tahoma" w:hAnsi="Tahoma" w:cs="Tahoma"/>
                <w:color w:val="44546A"/>
              </w:rPr>
              <w:t xml:space="preserve">Tous les habitants de la terre ne sont àses yeux que néant: il agit comme il lui plaît avec l'armée des cieux et avec les habitants de la terre, et il n'y a personne qui résiste àsa main et qui lui dise: Que fais-tu? </w:t>
            </w:r>
            <w:r w:rsidRPr="00E34D83">
              <w:rPr>
                <w:rFonts w:ascii="Tahoma" w:hAnsi="Tahoma" w:cs="Tahoma"/>
                <w:color w:val="44546A"/>
              </w:rPr>
              <w:br/>
            </w:r>
            <w:r w:rsidRPr="00E34D83">
              <w:rPr>
                <w:rStyle w:val="ind"/>
                <w:rFonts w:ascii="Tahoma" w:hAnsi="Tahoma" w:cs="Tahoma"/>
                <w:color w:val="44546A"/>
                <w:vertAlign w:val="superscript"/>
              </w:rPr>
              <w:t xml:space="preserve">36 </w:t>
            </w:r>
            <w:r w:rsidRPr="00E34D83">
              <w:rPr>
                <w:rStyle w:val="ind"/>
                <w:rFonts w:ascii="Tahoma" w:hAnsi="Tahoma" w:cs="Tahoma"/>
                <w:color w:val="44546A"/>
              </w:rPr>
              <w:t xml:space="preserve">En ce temps, la raison me revint; la gloire de mon royaume, ma magnificence et ma splendeur me furent rendues; mes conseillers et mes grands me redemandèrent; je fus rétabli dans mon royaume, et ma puissance ne fit que s'accroître. </w:t>
            </w:r>
            <w:r w:rsidRPr="00E34D83">
              <w:rPr>
                <w:rFonts w:ascii="Tahoma" w:hAnsi="Tahoma" w:cs="Tahoma"/>
                <w:color w:val="44546A"/>
              </w:rPr>
              <w:br/>
            </w:r>
            <w:r w:rsidRPr="00E34D83">
              <w:rPr>
                <w:rStyle w:val="ind"/>
                <w:rFonts w:ascii="Tahoma" w:hAnsi="Tahoma" w:cs="Tahoma"/>
                <w:color w:val="44546A"/>
                <w:vertAlign w:val="superscript"/>
              </w:rPr>
              <w:t xml:space="preserve">37 </w:t>
            </w:r>
            <w:r w:rsidRPr="00E34D83">
              <w:rPr>
                <w:rStyle w:val="ind"/>
                <w:rFonts w:ascii="Tahoma" w:hAnsi="Tahoma" w:cs="Tahoma"/>
                <w:color w:val="44546A"/>
              </w:rPr>
              <w:t xml:space="preserve">Maintenant, moi, Nebucadnetsar, je loue, j'exalte et je glorifie le roi des cieux, dont toutes les oeuvres sont vraies et les voies justes, et qui peut abaisser ceux qui marchent avec orgueil. </w:t>
            </w:r>
          </w:p>
          <w:p w:rsidR="008A23EB" w:rsidRPr="00EC7A50" w:rsidRDefault="008A23EB" w:rsidP="009841E1">
            <w:pPr>
              <w:rPr>
                <w:rFonts w:ascii="Tahoma" w:hAnsi="Tahoma" w:cs="Tahoma"/>
                <w:b/>
                <w:bCs/>
              </w:rPr>
            </w:pPr>
          </w:p>
        </w:tc>
        <w:tc>
          <w:tcPr>
            <w:tcW w:w="6379" w:type="dxa"/>
            <w:tcBorders>
              <w:left w:val="single" w:sz="4" w:space="0" w:color="auto"/>
            </w:tcBorders>
            <w:shd w:val="clear" w:color="auto" w:fill="auto"/>
          </w:tcPr>
          <w:p w:rsidR="009F0079" w:rsidRPr="009F0079" w:rsidRDefault="009F0079" w:rsidP="009F0079">
            <w:pPr>
              <w:pStyle w:val="IT"/>
              <w:spacing w:before="0"/>
              <w:rPr>
                <w:rFonts w:ascii="Tahoma" w:hAnsi="Tahoma" w:cs="Tahoma"/>
                <w:sz w:val="20"/>
              </w:rPr>
            </w:pPr>
            <w:r w:rsidRPr="009F0079">
              <w:rPr>
                <w:rFonts w:ascii="Tahoma" w:hAnsi="Tahoma" w:cs="Tahoma"/>
                <w:sz w:val="20"/>
              </w:rPr>
              <w:lastRenderedPageBreak/>
              <w:t>I  Le Rêve du Roi</w:t>
            </w:r>
          </w:p>
          <w:p w:rsidR="009F0079" w:rsidRPr="009F0079" w:rsidRDefault="009F0079" w:rsidP="009F0079">
            <w:pPr>
              <w:pStyle w:val="TI"/>
              <w:numPr>
                <w:ilvl w:val="0"/>
                <w:numId w:val="6"/>
              </w:numPr>
              <w:tabs>
                <w:tab w:val="clear" w:pos="360"/>
                <w:tab w:val="left" w:pos="720"/>
                <w:tab w:val="num" w:pos="792"/>
              </w:tabs>
              <w:spacing w:before="0"/>
              <w:ind w:left="792"/>
              <w:rPr>
                <w:rFonts w:ascii="Tahoma" w:hAnsi="Tahoma" w:cs="Tahoma"/>
                <w:noProof w:val="0"/>
                <w:sz w:val="20"/>
              </w:rPr>
            </w:pPr>
            <w:r w:rsidRPr="009F0079">
              <w:rPr>
                <w:rFonts w:ascii="Tahoma" w:hAnsi="Tahoma" w:cs="Tahoma"/>
                <w:noProof w:val="0"/>
                <w:sz w:val="20"/>
              </w:rPr>
              <w:t>Nebucadnetsar reconnaît la domination éternelle de Dieu: Daniel 4:1-3.</w:t>
            </w:r>
          </w:p>
          <w:p w:rsidR="009F0079" w:rsidRDefault="009F0079" w:rsidP="009F0079">
            <w:pPr>
              <w:pStyle w:val="TI"/>
              <w:numPr>
                <w:ilvl w:val="0"/>
                <w:numId w:val="6"/>
              </w:numPr>
              <w:tabs>
                <w:tab w:val="clear" w:pos="360"/>
                <w:tab w:val="left" w:pos="720"/>
                <w:tab w:val="num" w:pos="792"/>
              </w:tabs>
              <w:spacing w:before="0"/>
              <w:ind w:left="792"/>
              <w:rPr>
                <w:rFonts w:ascii="Tahoma" w:hAnsi="Tahoma" w:cs="Tahoma"/>
                <w:noProof w:val="0"/>
                <w:sz w:val="20"/>
              </w:rPr>
            </w:pPr>
            <w:r w:rsidRPr="009F0079">
              <w:rPr>
                <w:rFonts w:ascii="Tahoma" w:hAnsi="Tahoma" w:cs="Tahoma"/>
                <w:noProof w:val="0"/>
                <w:sz w:val="20"/>
              </w:rPr>
              <w:t xml:space="preserve">Le roi fait un rêve sur un grand arbre abattu: Daniel 4:4-17; </w:t>
            </w:r>
          </w:p>
          <w:p w:rsidR="00401A4F" w:rsidRPr="00E34D83" w:rsidRDefault="00E948AB" w:rsidP="00E948AB">
            <w:pPr>
              <w:pStyle w:val="TI"/>
              <w:tabs>
                <w:tab w:val="clear" w:pos="720"/>
              </w:tabs>
              <w:spacing w:before="0"/>
              <w:ind w:left="884" w:hanging="284"/>
              <w:jc w:val="left"/>
              <w:rPr>
                <w:rFonts w:ascii="Bookman Old Style" w:hAnsi="Bookman Old Style"/>
                <w:color w:val="44546A"/>
                <w:sz w:val="18"/>
                <w:szCs w:val="18"/>
              </w:rPr>
            </w:pPr>
            <w:r w:rsidRPr="00E34D83">
              <w:rPr>
                <w:rFonts w:ascii="Bookman Old Style" w:hAnsi="Bookman Old Style"/>
                <w:b/>
                <w:bCs/>
                <w:color w:val="44546A"/>
                <w:sz w:val="18"/>
                <w:szCs w:val="18"/>
              </w:rPr>
              <w:t xml:space="preserve">Psaume 37:35-36 </w:t>
            </w:r>
            <w:r w:rsidRPr="00E34D83">
              <w:rPr>
                <w:rFonts w:ascii="Bookman Old Style" w:hAnsi="Bookman Old Style"/>
                <w:color w:val="44546A"/>
                <w:sz w:val="18"/>
                <w:szCs w:val="18"/>
              </w:rPr>
              <w:br/>
            </w:r>
            <w:r w:rsidRPr="00E34D83">
              <w:rPr>
                <w:rFonts w:ascii="Bookman Old Style" w:hAnsi="Bookman Old Style"/>
                <w:color w:val="44546A"/>
                <w:sz w:val="18"/>
                <w:szCs w:val="18"/>
                <w:vertAlign w:val="superscript"/>
              </w:rPr>
              <w:t xml:space="preserve">35 </w:t>
            </w:r>
            <w:r w:rsidRPr="00E34D83">
              <w:rPr>
                <w:rFonts w:ascii="Bookman Old Style" w:hAnsi="Bookman Old Style"/>
                <w:color w:val="44546A"/>
                <w:sz w:val="18"/>
                <w:szCs w:val="18"/>
              </w:rPr>
              <w:t xml:space="preserve">J'ai vu le méchant dans toute sa puissance; Il s'étendait comme un arbre verdoyant. </w:t>
            </w:r>
            <w:r w:rsidRPr="00E34D83">
              <w:rPr>
                <w:rFonts w:ascii="Bookman Old Style" w:hAnsi="Bookman Old Style"/>
                <w:color w:val="44546A"/>
                <w:sz w:val="18"/>
                <w:szCs w:val="18"/>
              </w:rPr>
              <w:br/>
            </w:r>
            <w:r w:rsidRPr="00E34D83">
              <w:rPr>
                <w:rFonts w:ascii="Bookman Old Style" w:hAnsi="Bookman Old Style"/>
                <w:color w:val="44546A"/>
                <w:sz w:val="18"/>
                <w:szCs w:val="18"/>
                <w:vertAlign w:val="superscript"/>
              </w:rPr>
              <w:t xml:space="preserve">36 </w:t>
            </w:r>
            <w:r w:rsidRPr="00E34D83">
              <w:rPr>
                <w:rFonts w:ascii="Bookman Old Style" w:hAnsi="Bookman Old Style"/>
                <w:color w:val="44546A"/>
                <w:sz w:val="18"/>
                <w:szCs w:val="18"/>
              </w:rPr>
              <w:t>Il a passé, et voici, il n'est plus; Je le cherche, et il ne se trouve plus.</w:t>
            </w:r>
          </w:p>
          <w:p w:rsidR="00E948AB" w:rsidRPr="00E34D83" w:rsidRDefault="00E948AB" w:rsidP="00E948AB">
            <w:pPr>
              <w:pStyle w:val="TI"/>
              <w:tabs>
                <w:tab w:val="clear" w:pos="720"/>
              </w:tabs>
              <w:spacing w:before="0"/>
              <w:ind w:left="884" w:hanging="284"/>
              <w:jc w:val="left"/>
              <w:rPr>
                <w:rFonts w:ascii="Bookman Old Style" w:hAnsi="Bookman Old Style" w:cs="Tahoma"/>
                <w:noProof w:val="0"/>
                <w:color w:val="44546A"/>
                <w:sz w:val="18"/>
                <w:szCs w:val="18"/>
              </w:rPr>
            </w:pPr>
          </w:p>
          <w:p w:rsidR="009F0079" w:rsidRPr="009F0079" w:rsidRDefault="009F0079" w:rsidP="009F0079">
            <w:pPr>
              <w:pStyle w:val="IT"/>
              <w:spacing w:before="0"/>
              <w:rPr>
                <w:rFonts w:ascii="Tahoma" w:hAnsi="Tahoma" w:cs="Tahoma"/>
                <w:sz w:val="20"/>
              </w:rPr>
            </w:pPr>
            <w:r w:rsidRPr="009F0079">
              <w:rPr>
                <w:rFonts w:ascii="Tahoma" w:hAnsi="Tahoma" w:cs="Tahoma"/>
                <w:sz w:val="20"/>
              </w:rPr>
              <w:t>II  L’Interprétation et l’Avertissement</w:t>
            </w:r>
          </w:p>
          <w:p w:rsidR="009F0079" w:rsidRDefault="009F0079" w:rsidP="009F0079">
            <w:pPr>
              <w:pStyle w:val="TI"/>
              <w:numPr>
                <w:ilvl w:val="0"/>
                <w:numId w:val="7"/>
              </w:numPr>
              <w:tabs>
                <w:tab w:val="clear" w:pos="360"/>
                <w:tab w:val="left" w:pos="720"/>
                <w:tab w:val="num" w:pos="792"/>
              </w:tabs>
              <w:spacing w:before="0"/>
              <w:ind w:left="792"/>
              <w:rPr>
                <w:rFonts w:ascii="Tahoma" w:hAnsi="Tahoma" w:cs="Tahoma"/>
                <w:noProof w:val="0"/>
                <w:sz w:val="20"/>
              </w:rPr>
            </w:pPr>
            <w:r w:rsidRPr="009F0079">
              <w:rPr>
                <w:rFonts w:ascii="Tahoma" w:hAnsi="Tahoma" w:cs="Tahoma"/>
                <w:noProof w:val="0"/>
                <w:sz w:val="20"/>
              </w:rPr>
              <w:t xml:space="preserve">Les sages de Babylone ne pouvaient pas interpréter le songe du roi: Daniel 4:18, 6, 7; </w:t>
            </w:r>
          </w:p>
          <w:p w:rsidR="00E948AB" w:rsidRPr="00E34D83" w:rsidRDefault="00E948AB" w:rsidP="00E948AB">
            <w:pPr>
              <w:pStyle w:val="TI"/>
              <w:tabs>
                <w:tab w:val="clear" w:pos="720"/>
              </w:tabs>
              <w:spacing w:before="0"/>
              <w:ind w:left="884" w:hanging="284"/>
              <w:jc w:val="left"/>
              <w:rPr>
                <w:rFonts w:ascii="Bookman Old Style" w:hAnsi="Bookman Old Style" w:cs="Tahoma"/>
                <w:noProof w:val="0"/>
                <w:color w:val="44546A"/>
                <w:sz w:val="18"/>
                <w:szCs w:val="18"/>
              </w:rPr>
            </w:pPr>
            <w:r w:rsidRPr="00E34D83">
              <w:rPr>
                <w:rFonts w:ascii="Bookman Old Style" w:hAnsi="Bookman Old Style"/>
                <w:b/>
                <w:bCs/>
                <w:color w:val="44546A"/>
                <w:sz w:val="18"/>
                <w:szCs w:val="18"/>
              </w:rPr>
              <w:t xml:space="preserve">Daniel 2:2-13 </w:t>
            </w:r>
            <w:r w:rsidRPr="00E34D83">
              <w:rPr>
                <w:rFonts w:ascii="Bookman Old Style" w:hAnsi="Bookman Old Style"/>
                <w:color w:val="44546A"/>
                <w:sz w:val="18"/>
                <w:szCs w:val="18"/>
              </w:rPr>
              <w:br/>
            </w:r>
            <w:r w:rsidRPr="00E34D83">
              <w:rPr>
                <w:rFonts w:ascii="Bookman Old Style" w:hAnsi="Bookman Old Style"/>
                <w:color w:val="44546A"/>
                <w:sz w:val="18"/>
                <w:szCs w:val="18"/>
                <w:vertAlign w:val="superscript"/>
              </w:rPr>
              <w:t xml:space="preserve">2 </w:t>
            </w:r>
            <w:r w:rsidRPr="00E34D83">
              <w:rPr>
                <w:rFonts w:ascii="Bookman Old Style" w:hAnsi="Bookman Old Style"/>
                <w:color w:val="44546A"/>
                <w:sz w:val="18"/>
                <w:szCs w:val="18"/>
              </w:rPr>
              <w:t xml:space="preserve">Le roi fit appeler les magiciens, les astrologues, les enchanteurs et les Chaldéens, pour qu'ils lui disent ses songes. Ils vinrent, et se présentèrent devant le roi. </w:t>
            </w:r>
            <w:r w:rsidRPr="00E34D83">
              <w:rPr>
                <w:rFonts w:ascii="Bookman Old Style" w:hAnsi="Bookman Old Style"/>
                <w:color w:val="44546A"/>
                <w:sz w:val="18"/>
                <w:szCs w:val="18"/>
              </w:rPr>
              <w:br/>
            </w:r>
            <w:r w:rsidRPr="00E34D83">
              <w:rPr>
                <w:rFonts w:ascii="Bookman Old Style" w:hAnsi="Bookman Old Style"/>
                <w:color w:val="44546A"/>
                <w:sz w:val="18"/>
                <w:szCs w:val="18"/>
                <w:vertAlign w:val="superscript"/>
              </w:rPr>
              <w:t xml:space="preserve">3 </w:t>
            </w:r>
            <w:r w:rsidRPr="00E34D83">
              <w:rPr>
                <w:rFonts w:ascii="Bookman Old Style" w:hAnsi="Bookman Old Style"/>
                <w:color w:val="44546A"/>
                <w:sz w:val="18"/>
                <w:szCs w:val="18"/>
              </w:rPr>
              <w:t xml:space="preserve">Le roi leur dit: J'ai eu un songe; mon esprit est agité, et je voudrais connaître ce songe. </w:t>
            </w:r>
            <w:r w:rsidRPr="00E34D83">
              <w:rPr>
                <w:rFonts w:ascii="Bookman Old Style" w:hAnsi="Bookman Old Style"/>
                <w:color w:val="44546A"/>
                <w:sz w:val="18"/>
                <w:szCs w:val="18"/>
              </w:rPr>
              <w:br/>
            </w:r>
            <w:r w:rsidRPr="00E34D83">
              <w:rPr>
                <w:rFonts w:ascii="Bookman Old Style" w:hAnsi="Bookman Old Style"/>
                <w:color w:val="44546A"/>
                <w:sz w:val="18"/>
                <w:szCs w:val="18"/>
                <w:vertAlign w:val="superscript"/>
              </w:rPr>
              <w:t xml:space="preserve">4 </w:t>
            </w:r>
            <w:r w:rsidRPr="00E34D83">
              <w:rPr>
                <w:rFonts w:ascii="Bookman Old Style" w:hAnsi="Bookman Old Style"/>
                <w:color w:val="44546A"/>
                <w:sz w:val="18"/>
                <w:szCs w:val="18"/>
              </w:rPr>
              <w:t xml:space="preserve">Les Chaldéens répondirent au roi en langue araméenne: O roi, vis éternellement! dis le songe àtes serviteurs, et nous en donnerons l'explication. </w:t>
            </w:r>
            <w:r w:rsidRPr="00E34D83">
              <w:rPr>
                <w:rFonts w:ascii="Bookman Old Style" w:hAnsi="Bookman Old Style"/>
                <w:color w:val="44546A"/>
                <w:sz w:val="18"/>
                <w:szCs w:val="18"/>
              </w:rPr>
              <w:br/>
            </w:r>
            <w:r w:rsidRPr="00E34D83">
              <w:rPr>
                <w:rFonts w:ascii="Bookman Old Style" w:hAnsi="Bookman Old Style"/>
                <w:color w:val="44546A"/>
                <w:sz w:val="18"/>
                <w:szCs w:val="18"/>
                <w:vertAlign w:val="superscript"/>
              </w:rPr>
              <w:t xml:space="preserve">5 </w:t>
            </w:r>
            <w:r w:rsidRPr="00E34D83">
              <w:rPr>
                <w:rFonts w:ascii="Bookman Old Style" w:hAnsi="Bookman Old Style"/>
                <w:color w:val="44546A"/>
                <w:sz w:val="18"/>
                <w:szCs w:val="18"/>
              </w:rPr>
              <w:t xml:space="preserve">Le roi reprit la parole et dit aux Chaldéens: La chose m'a échappé; si vous ne me faites connaître le songe et son explication, vous serez mis en pièces, et vos maisons seront réduites en un tas d'immondices. </w:t>
            </w:r>
            <w:r w:rsidRPr="00E34D83">
              <w:rPr>
                <w:rFonts w:ascii="Bookman Old Style" w:hAnsi="Bookman Old Style"/>
                <w:color w:val="44546A"/>
                <w:sz w:val="18"/>
                <w:szCs w:val="18"/>
              </w:rPr>
              <w:br/>
            </w:r>
            <w:r w:rsidRPr="00E34D83">
              <w:rPr>
                <w:rFonts w:ascii="Bookman Old Style" w:hAnsi="Bookman Old Style"/>
                <w:color w:val="44546A"/>
                <w:sz w:val="18"/>
                <w:szCs w:val="18"/>
                <w:vertAlign w:val="superscript"/>
              </w:rPr>
              <w:t xml:space="preserve">6 </w:t>
            </w:r>
            <w:r w:rsidRPr="00E34D83">
              <w:rPr>
                <w:rFonts w:ascii="Bookman Old Style" w:hAnsi="Bookman Old Style"/>
                <w:color w:val="44546A"/>
                <w:sz w:val="18"/>
                <w:szCs w:val="18"/>
              </w:rPr>
              <w:t xml:space="preserve">Mais si vous me dites le songe et son explication, vous recevrez de moi des dons et des présents, et de grands honneurs. C'est pourquoi dites-moi le songe et son explication. </w:t>
            </w:r>
            <w:r w:rsidRPr="00E34D83">
              <w:rPr>
                <w:rFonts w:ascii="Bookman Old Style" w:hAnsi="Bookman Old Style"/>
                <w:color w:val="44546A"/>
                <w:sz w:val="18"/>
                <w:szCs w:val="18"/>
              </w:rPr>
              <w:br/>
            </w:r>
            <w:r w:rsidRPr="00E34D83">
              <w:rPr>
                <w:rFonts w:ascii="Bookman Old Style" w:hAnsi="Bookman Old Style"/>
                <w:color w:val="44546A"/>
                <w:sz w:val="18"/>
                <w:szCs w:val="18"/>
                <w:vertAlign w:val="superscript"/>
              </w:rPr>
              <w:t xml:space="preserve">7 </w:t>
            </w:r>
            <w:r w:rsidRPr="00E34D83">
              <w:rPr>
                <w:rFonts w:ascii="Bookman Old Style" w:hAnsi="Bookman Old Style"/>
                <w:color w:val="44546A"/>
                <w:sz w:val="18"/>
                <w:szCs w:val="18"/>
              </w:rPr>
              <w:t xml:space="preserve">Ils répondirent pour la seconde fois: Que le roi dise le songe àses serviteurs, et nous en donnerons l'explication. </w:t>
            </w:r>
            <w:r w:rsidRPr="00E34D83">
              <w:rPr>
                <w:rFonts w:ascii="Bookman Old Style" w:hAnsi="Bookman Old Style"/>
                <w:color w:val="44546A"/>
                <w:sz w:val="18"/>
                <w:szCs w:val="18"/>
              </w:rPr>
              <w:br/>
            </w:r>
            <w:r w:rsidRPr="00E34D83">
              <w:rPr>
                <w:rFonts w:ascii="Bookman Old Style" w:hAnsi="Bookman Old Style"/>
                <w:color w:val="44546A"/>
                <w:sz w:val="18"/>
                <w:szCs w:val="18"/>
                <w:vertAlign w:val="superscript"/>
              </w:rPr>
              <w:t xml:space="preserve">8 </w:t>
            </w:r>
            <w:r w:rsidRPr="00E34D83">
              <w:rPr>
                <w:rFonts w:ascii="Bookman Old Style" w:hAnsi="Bookman Old Style"/>
                <w:color w:val="44546A"/>
                <w:sz w:val="18"/>
                <w:szCs w:val="18"/>
              </w:rPr>
              <w:t xml:space="preserve">Le roi reprit la parole et dit: Je m'aperçois, en vérité, que vous voulez gagner du temps, parce que vous voyez que la chose m'a échappé. </w:t>
            </w:r>
            <w:r w:rsidRPr="00E34D83">
              <w:rPr>
                <w:rFonts w:ascii="Bookman Old Style" w:hAnsi="Bookman Old Style"/>
                <w:color w:val="44546A"/>
                <w:sz w:val="18"/>
                <w:szCs w:val="18"/>
              </w:rPr>
              <w:br/>
            </w:r>
            <w:r w:rsidRPr="00E34D83">
              <w:rPr>
                <w:rFonts w:ascii="Bookman Old Style" w:hAnsi="Bookman Old Style"/>
                <w:color w:val="44546A"/>
                <w:sz w:val="18"/>
                <w:szCs w:val="18"/>
                <w:vertAlign w:val="superscript"/>
              </w:rPr>
              <w:t xml:space="preserve">9 </w:t>
            </w:r>
            <w:r w:rsidRPr="00E34D83">
              <w:rPr>
                <w:rFonts w:ascii="Bookman Old Style" w:hAnsi="Bookman Old Style"/>
                <w:color w:val="44546A"/>
                <w:sz w:val="18"/>
                <w:szCs w:val="18"/>
              </w:rPr>
              <w:t xml:space="preserve">Si donc vous ne me faites pas connaître le songe, la même sentence vous enveloppera tous; vous voulez vous préparer àme dire des mensonges et des faussetés, en attendant que les temps soient changés. C'est pourquoi dites-moi le songe, et je saurai si vous êtes capables de m'en donner l'explication. </w:t>
            </w:r>
            <w:r w:rsidRPr="00E34D83">
              <w:rPr>
                <w:rFonts w:ascii="Bookman Old Style" w:hAnsi="Bookman Old Style"/>
                <w:color w:val="44546A"/>
                <w:sz w:val="18"/>
                <w:szCs w:val="18"/>
              </w:rPr>
              <w:br/>
            </w:r>
            <w:r w:rsidRPr="00E34D83">
              <w:rPr>
                <w:rFonts w:ascii="Bookman Old Style" w:hAnsi="Bookman Old Style"/>
                <w:color w:val="44546A"/>
                <w:sz w:val="18"/>
                <w:szCs w:val="18"/>
                <w:vertAlign w:val="superscript"/>
              </w:rPr>
              <w:t xml:space="preserve">10 </w:t>
            </w:r>
            <w:r w:rsidRPr="00E34D83">
              <w:rPr>
                <w:rFonts w:ascii="Bookman Old Style" w:hAnsi="Bookman Old Style"/>
                <w:color w:val="44546A"/>
                <w:sz w:val="18"/>
                <w:szCs w:val="18"/>
              </w:rPr>
              <w:t xml:space="preserve">Les Chaldéens répondirent au roi: Il n'est personne sur la terre qui puisse dire ce que demande le roi; aussi jamais roi, quelque grand et puissant qu'il ait été, n'a exigé une pareille chose d'aucun magicien, astrologue ou Chaldéen. </w:t>
            </w:r>
            <w:r w:rsidRPr="00E34D83">
              <w:rPr>
                <w:rFonts w:ascii="Bookman Old Style" w:hAnsi="Bookman Old Style"/>
                <w:color w:val="44546A"/>
                <w:sz w:val="18"/>
                <w:szCs w:val="18"/>
              </w:rPr>
              <w:br/>
            </w:r>
            <w:r w:rsidRPr="00E34D83">
              <w:rPr>
                <w:rFonts w:ascii="Bookman Old Style" w:hAnsi="Bookman Old Style"/>
                <w:color w:val="44546A"/>
                <w:sz w:val="18"/>
                <w:szCs w:val="18"/>
                <w:vertAlign w:val="superscript"/>
              </w:rPr>
              <w:t xml:space="preserve">11 </w:t>
            </w:r>
            <w:r w:rsidRPr="00E34D83">
              <w:rPr>
                <w:rFonts w:ascii="Bookman Old Style" w:hAnsi="Bookman Old Style"/>
                <w:color w:val="44546A"/>
                <w:sz w:val="18"/>
                <w:szCs w:val="18"/>
              </w:rPr>
              <w:t xml:space="preserve">Ce que le roi demande est difficile; il n'y a personne qui puisse le dire au roi, excepté les dieux, dont la demeure n'est pas parmi les hommes. </w:t>
            </w:r>
            <w:r w:rsidRPr="00E34D83">
              <w:rPr>
                <w:rFonts w:ascii="Bookman Old Style" w:hAnsi="Bookman Old Style"/>
                <w:color w:val="44546A"/>
                <w:sz w:val="18"/>
                <w:szCs w:val="18"/>
              </w:rPr>
              <w:br/>
            </w:r>
            <w:r w:rsidRPr="00E34D83">
              <w:rPr>
                <w:rFonts w:ascii="Bookman Old Style" w:hAnsi="Bookman Old Style"/>
                <w:color w:val="44546A"/>
                <w:sz w:val="18"/>
                <w:szCs w:val="18"/>
                <w:vertAlign w:val="superscript"/>
              </w:rPr>
              <w:t xml:space="preserve">12 </w:t>
            </w:r>
            <w:r w:rsidRPr="00E34D83">
              <w:rPr>
                <w:rFonts w:ascii="Bookman Old Style" w:hAnsi="Bookman Old Style"/>
                <w:color w:val="44546A"/>
                <w:sz w:val="18"/>
                <w:szCs w:val="18"/>
              </w:rPr>
              <w:t xml:space="preserve">Là-dessus le roi se mit en colère, et s'irrita violemment. Il ordonna qu'on fasse périr tous les sages de Babylone. </w:t>
            </w:r>
            <w:r w:rsidRPr="00E34D83">
              <w:rPr>
                <w:rFonts w:ascii="Bookman Old Style" w:hAnsi="Bookman Old Style"/>
                <w:color w:val="44546A"/>
                <w:sz w:val="18"/>
                <w:szCs w:val="18"/>
              </w:rPr>
              <w:br/>
            </w:r>
            <w:r w:rsidRPr="00E34D83">
              <w:rPr>
                <w:rFonts w:ascii="Bookman Old Style" w:hAnsi="Bookman Old Style"/>
                <w:color w:val="44546A"/>
                <w:sz w:val="18"/>
                <w:szCs w:val="18"/>
                <w:vertAlign w:val="superscript"/>
              </w:rPr>
              <w:t xml:space="preserve">13 </w:t>
            </w:r>
            <w:r w:rsidRPr="00E34D83">
              <w:rPr>
                <w:rFonts w:ascii="Bookman Old Style" w:hAnsi="Bookman Old Style"/>
                <w:color w:val="44546A"/>
                <w:sz w:val="18"/>
                <w:szCs w:val="18"/>
              </w:rPr>
              <w:t>La sentence fut publiée, les sages étaient mis àmort, et l'on cherchait Daniel et ses compagnons pour les faire périr.</w:t>
            </w:r>
          </w:p>
          <w:p w:rsidR="009F0079" w:rsidRDefault="009F0079" w:rsidP="009F0079">
            <w:pPr>
              <w:pStyle w:val="TI"/>
              <w:numPr>
                <w:ilvl w:val="0"/>
                <w:numId w:val="7"/>
              </w:numPr>
              <w:tabs>
                <w:tab w:val="clear" w:pos="360"/>
                <w:tab w:val="left" w:pos="720"/>
                <w:tab w:val="num" w:pos="792"/>
              </w:tabs>
              <w:spacing w:before="0"/>
              <w:ind w:left="792"/>
              <w:rPr>
                <w:rFonts w:ascii="Tahoma" w:hAnsi="Tahoma" w:cs="Tahoma"/>
                <w:noProof w:val="0"/>
                <w:sz w:val="20"/>
              </w:rPr>
            </w:pPr>
            <w:r w:rsidRPr="009F0079">
              <w:rPr>
                <w:rFonts w:ascii="Tahoma" w:hAnsi="Tahoma" w:cs="Tahoma"/>
                <w:noProof w:val="0"/>
                <w:sz w:val="20"/>
              </w:rPr>
              <w:t>Daniel interprète le songe: Daniel 4:19-26; 2:36-45.</w:t>
            </w:r>
          </w:p>
          <w:p w:rsidR="00E948AB" w:rsidRPr="00E34D83" w:rsidRDefault="004D04E0" w:rsidP="004D04E0">
            <w:pPr>
              <w:pStyle w:val="TI"/>
              <w:tabs>
                <w:tab w:val="clear" w:pos="720"/>
              </w:tabs>
              <w:spacing w:before="0"/>
              <w:ind w:left="884" w:hanging="284"/>
              <w:jc w:val="left"/>
              <w:rPr>
                <w:rFonts w:ascii="Bookman Old Style" w:hAnsi="Bookman Old Style" w:cs="Tahoma"/>
                <w:noProof w:val="0"/>
                <w:color w:val="44546A"/>
                <w:sz w:val="18"/>
                <w:szCs w:val="18"/>
              </w:rPr>
            </w:pPr>
            <w:r w:rsidRPr="00E34D83">
              <w:rPr>
                <w:rFonts w:ascii="Bookman Old Style" w:hAnsi="Bookman Old Style"/>
                <w:b/>
                <w:bCs/>
                <w:color w:val="44546A"/>
                <w:sz w:val="18"/>
                <w:szCs w:val="18"/>
              </w:rPr>
              <w:t xml:space="preserve">Daniel 2:36-45 </w:t>
            </w:r>
            <w:r w:rsidRPr="00E34D83">
              <w:rPr>
                <w:rFonts w:ascii="Bookman Old Style" w:hAnsi="Bookman Old Style"/>
                <w:color w:val="44546A"/>
                <w:sz w:val="18"/>
                <w:szCs w:val="18"/>
              </w:rPr>
              <w:br/>
            </w:r>
            <w:r w:rsidRPr="00E34D83">
              <w:rPr>
                <w:rFonts w:ascii="Bookman Old Style" w:hAnsi="Bookman Old Style"/>
                <w:color w:val="44546A"/>
                <w:sz w:val="18"/>
                <w:szCs w:val="18"/>
                <w:vertAlign w:val="superscript"/>
              </w:rPr>
              <w:t xml:space="preserve">36 </w:t>
            </w:r>
            <w:r w:rsidRPr="00E34D83">
              <w:rPr>
                <w:rFonts w:ascii="Bookman Old Style" w:hAnsi="Bookman Old Style"/>
                <w:color w:val="44546A"/>
                <w:sz w:val="18"/>
                <w:szCs w:val="18"/>
              </w:rPr>
              <w:t xml:space="preserve">Voilàle songe. Nous en donnerons l'explication devant le roi. </w:t>
            </w:r>
            <w:r w:rsidRPr="00E34D83">
              <w:rPr>
                <w:rFonts w:ascii="Bookman Old Style" w:hAnsi="Bookman Old Style"/>
                <w:color w:val="44546A"/>
                <w:sz w:val="18"/>
                <w:szCs w:val="18"/>
              </w:rPr>
              <w:br/>
            </w:r>
            <w:r w:rsidRPr="00E34D83">
              <w:rPr>
                <w:rFonts w:ascii="Bookman Old Style" w:hAnsi="Bookman Old Style"/>
                <w:color w:val="44546A"/>
                <w:sz w:val="18"/>
                <w:szCs w:val="18"/>
                <w:vertAlign w:val="superscript"/>
              </w:rPr>
              <w:lastRenderedPageBreak/>
              <w:t xml:space="preserve">37 </w:t>
            </w:r>
            <w:r w:rsidRPr="00E34D83">
              <w:rPr>
                <w:rFonts w:ascii="Bookman Old Style" w:hAnsi="Bookman Old Style"/>
                <w:color w:val="44546A"/>
                <w:sz w:val="18"/>
                <w:szCs w:val="18"/>
              </w:rPr>
              <w:t xml:space="preserve">O roi, tu es le roi des rois, car le Dieu des cieux t'a donné l'empire, la puissance, la force et la gloire; </w:t>
            </w:r>
            <w:r w:rsidRPr="00E34D83">
              <w:rPr>
                <w:rFonts w:ascii="Bookman Old Style" w:hAnsi="Bookman Old Style"/>
                <w:color w:val="44546A"/>
                <w:sz w:val="18"/>
                <w:szCs w:val="18"/>
              </w:rPr>
              <w:br/>
            </w:r>
            <w:r w:rsidRPr="00E34D83">
              <w:rPr>
                <w:rFonts w:ascii="Bookman Old Style" w:hAnsi="Bookman Old Style"/>
                <w:color w:val="44546A"/>
                <w:sz w:val="18"/>
                <w:szCs w:val="18"/>
                <w:vertAlign w:val="superscript"/>
              </w:rPr>
              <w:t xml:space="preserve">38 </w:t>
            </w:r>
            <w:r w:rsidRPr="00E34D83">
              <w:rPr>
                <w:rFonts w:ascii="Bookman Old Style" w:hAnsi="Bookman Old Style"/>
                <w:color w:val="44546A"/>
                <w:sz w:val="18"/>
                <w:szCs w:val="18"/>
              </w:rPr>
              <w:t xml:space="preserve">il a remis entre tes mains, en quelque lieu qu'ils habitent, les enfants des hommes, les bêtes des champs et les oiseaux du ciel, et il t'a fait dominer sur eux tous: c'est toi qui es la tête d'or. </w:t>
            </w:r>
            <w:r w:rsidRPr="00E34D83">
              <w:rPr>
                <w:rFonts w:ascii="Bookman Old Style" w:hAnsi="Bookman Old Style"/>
                <w:color w:val="44546A"/>
                <w:sz w:val="18"/>
                <w:szCs w:val="18"/>
              </w:rPr>
              <w:br/>
            </w:r>
            <w:r w:rsidRPr="00E34D83">
              <w:rPr>
                <w:rFonts w:ascii="Bookman Old Style" w:hAnsi="Bookman Old Style"/>
                <w:color w:val="44546A"/>
                <w:sz w:val="18"/>
                <w:szCs w:val="18"/>
                <w:vertAlign w:val="superscript"/>
              </w:rPr>
              <w:t xml:space="preserve">39 </w:t>
            </w:r>
            <w:r w:rsidRPr="00E34D83">
              <w:rPr>
                <w:rFonts w:ascii="Bookman Old Style" w:hAnsi="Bookman Old Style"/>
                <w:color w:val="44546A"/>
                <w:sz w:val="18"/>
                <w:szCs w:val="18"/>
              </w:rPr>
              <w:t xml:space="preserve">Après toi, il s'élèvera un autre royaume, moindre que le tien; puis un troisième royaume, qui sera d'airain, et qui dominera sur toute la terre. </w:t>
            </w:r>
            <w:r w:rsidRPr="00E34D83">
              <w:rPr>
                <w:rFonts w:ascii="Bookman Old Style" w:hAnsi="Bookman Old Style"/>
                <w:color w:val="44546A"/>
                <w:sz w:val="18"/>
                <w:szCs w:val="18"/>
              </w:rPr>
              <w:br/>
            </w:r>
            <w:r w:rsidRPr="00E34D83">
              <w:rPr>
                <w:rFonts w:ascii="Bookman Old Style" w:hAnsi="Bookman Old Style"/>
                <w:color w:val="44546A"/>
                <w:sz w:val="18"/>
                <w:szCs w:val="18"/>
                <w:vertAlign w:val="superscript"/>
              </w:rPr>
              <w:t xml:space="preserve">40 </w:t>
            </w:r>
            <w:r w:rsidRPr="00E34D83">
              <w:rPr>
                <w:rFonts w:ascii="Bookman Old Style" w:hAnsi="Bookman Old Style"/>
                <w:color w:val="44546A"/>
                <w:sz w:val="18"/>
                <w:szCs w:val="18"/>
              </w:rPr>
              <w:t xml:space="preserve">Il y aura un quatrième royaume, fort comme du fer; de même que le fer brise et rompt tout, il brisera et rompra tout, comme le fer qui met tout en pièces. </w:t>
            </w:r>
            <w:r w:rsidRPr="00E34D83">
              <w:rPr>
                <w:rFonts w:ascii="Bookman Old Style" w:hAnsi="Bookman Old Style"/>
                <w:color w:val="44546A"/>
                <w:sz w:val="18"/>
                <w:szCs w:val="18"/>
              </w:rPr>
              <w:br/>
            </w:r>
            <w:r w:rsidRPr="00E34D83">
              <w:rPr>
                <w:rFonts w:ascii="Bookman Old Style" w:hAnsi="Bookman Old Style"/>
                <w:color w:val="44546A"/>
                <w:sz w:val="18"/>
                <w:szCs w:val="18"/>
                <w:vertAlign w:val="superscript"/>
              </w:rPr>
              <w:t xml:space="preserve">41 </w:t>
            </w:r>
            <w:r w:rsidRPr="00E34D83">
              <w:rPr>
                <w:rFonts w:ascii="Bookman Old Style" w:hAnsi="Bookman Old Style"/>
                <w:color w:val="44546A"/>
                <w:sz w:val="18"/>
                <w:szCs w:val="18"/>
              </w:rPr>
              <w:t xml:space="preserve">Et comme tu as vu les pieds et les orteils en partie d'argile de potier et en partie de fer, ce royaume sera divisé; mais il y aura en lui quelque chose de la force du fer, parce que tu as vu le fer mêlé avec l'argile. </w:t>
            </w:r>
            <w:r w:rsidRPr="00E34D83">
              <w:rPr>
                <w:rFonts w:ascii="Bookman Old Style" w:hAnsi="Bookman Old Style"/>
                <w:color w:val="44546A"/>
                <w:sz w:val="18"/>
                <w:szCs w:val="18"/>
              </w:rPr>
              <w:br/>
            </w:r>
            <w:r w:rsidRPr="00E34D83">
              <w:rPr>
                <w:rFonts w:ascii="Bookman Old Style" w:hAnsi="Bookman Old Style"/>
                <w:color w:val="44546A"/>
                <w:sz w:val="18"/>
                <w:szCs w:val="18"/>
                <w:vertAlign w:val="superscript"/>
              </w:rPr>
              <w:t xml:space="preserve">42 </w:t>
            </w:r>
            <w:r w:rsidRPr="00E34D83">
              <w:rPr>
                <w:rFonts w:ascii="Bookman Old Style" w:hAnsi="Bookman Old Style"/>
                <w:color w:val="44546A"/>
                <w:sz w:val="18"/>
                <w:szCs w:val="18"/>
              </w:rPr>
              <w:t xml:space="preserve">Et comme les doigts des pieds étaient en partie de fer et en partie d'argile, ce royaume sera en partie fort et en partie fragile. </w:t>
            </w:r>
            <w:r w:rsidRPr="00E34D83">
              <w:rPr>
                <w:rFonts w:ascii="Bookman Old Style" w:hAnsi="Bookman Old Style"/>
                <w:color w:val="44546A"/>
                <w:sz w:val="18"/>
                <w:szCs w:val="18"/>
              </w:rPr>
              <w:br/>
            </w:r>
            <w:r w:rsidRPr="00E34D83">
              <w:rPr>
                <w:rFonts w:ascii="Bookman Old Style" w:hAnsi="Bookman Old Style"/>
                <w:color w:val="44546A"/>
                <w:sz w:val="18"/>
                <w:szCs w:val="18"/>
                <w:vertAlign w:val="superscript"/>
              </w:rPr>
              <w:t xml:space="preserve">43 </w:t>
            </w:r>
            <w:r w:rsidRPr="00E34D83">
              <w:rPr>
                <w:rFonts w:ascii="Bookman Old Style" w:hAnsi="Bookman Old Style"/>
                <w:color w:val="44546A"/>
                <w:sz w:val="18"/>
                <w:szCs w:val="18"/>
              </w:rPr>
              <w:t xml:space="preserve">Tu as vu le fer mêlé avec l'argile, parce qu'ils se mêleront par des alliances humaines; mais ils ne seront point unis l'un àl'autre, de même que le fer ne s'allie point avec l'argile. </w:t>
            </w:r>
            <w:r w:rsidRPr="00E34D83">
              <w:rPr>
                <w:rFonts w:ascii="Bookman Old Style" w:hAnsi="Bookman Old Style"/>
                <w:color w:val="44546A"/>
                <w:sz w:val="18"/>
                <w:szCs w:val="18"/>
              </w:rPr>
              <w:br/>
            </w:r>
            <w:r w:rsidRPr="00E34D83">
              <w:rPr>
                <w:rFonts w:ascii="Bookman Old Style" w:hAnsi="Bookman Old Style"/>
                <w:color w:val="44546A"/>
                <w:sz w:val="18"/>
                <w:szCs w:val="18"/>
                <w:vertAlign w:val="superscript"/>
              </w:rPr>
              <w:t xml:space="preserve">44 </w:t>
            </w:r>
            <w:r w:rsidRPr="00E34D83">
              <w:rPr>
                <w:rFonts w:ascii="Bookman Old Style" w:hAnsi="Bookman Old Style"/>
                <w:color w:val="44546A"/>
                <w:sz w:val="18"/>
                <w:szCs w:val="18"/>
              </w:rPr>
              <w:t xml:space="preserve">Dans le temps de ces rois, le Dieu des cieux suscitera un royaume qui ne sera jamais détruit, et qui ne passera point sous la domination d'un autre peuple; il brisera et anéantira tous ces royaumes-là, et lui-même subsistera éternellement. </w:t>
            </w:r>
            <w:r w:rsidRPr="00E34D83">
              <w:rPr>
                <w:rFonts w:ascii="Bookman Old Style" w:hAnsi="Bookman Old Style"/>
                <w:color w:val="44546A"/>
                <w:sz w:val="18"/>
                <w:szCs w:val="18"/>
              </w:rPr>
              <w:br/>
            </w:r>
            <w:r w:rsidRPr="00E34D83">
              <w:rPr>
                <w:rFonts w:ascii="Bookman Old Style" w:hAnsi="Bookman Old Style"/>
                <w:color w:val="44546A"/>
                <w:sz w:val="18"/>
                <w:szCs w:val="18"/>
                <w:vertAlign w:val="superscript"/>
              </w:rPr>
              <w:t xml:space="preserve">45 </w:t>
            </w:r>
            <w:r w:rsidRPr="00E34D83">
              <w:rPr>
                <w:rFonts w:ascii="Bookman Old Style" w:hAnsi="Bookman Old Style"/>
                <w:color w:val="44546A"/>
                <w:sz w:val="18"/>
                <w:szCs w:val="18"/>
              </w:rPr>
              <w:t>C'est ce qu'indique la pierre que tu as vue se détacher de la montagne sans le secours d'aucune main, et qui a brisé le fer, l'airain, l'argile, l'argent et l'or. Le grand Dieu a fait connaître au roi ce qui doit arriver après cela. Le songe est véritable, et son explication est certaine.</w:t>
            </w:r>
          </w:p>
          <w:p w:rsidR="009F0079" w:rsidRDefault="009F0079" w:rsidP="009F0079">
            <w:pPr>
              <w:pStyle w:val="TI"/>
              <w:numPr>
                <w:ilvl w:val="0"/>
                <w:numId w:val="7"/>
              </w:numPr>
              <w:tabs>
                <w:tab w:val="clear" w:pos="360"/>
                <w:tab w:val="left" w:pos="720"/>
                <w:tab w:val="num" w:pos="792"/>
              </w:tabs>
              <w:spacing w:before="0"/>
              <w:ind w:left="792"/>
              <w:rPr>
                <w:rFonts w:ascii="Tahoma" w:hAnsi="Tahoma" w:cs="Tahoma"/>
                <w:noProof w:val="0"/>
                <w:sz w:val="20"/>
              </w:rPr>
            </w:pPr>
            <w:r w:rsidRPr="009F0079">
              <w:rPr>
                <w:rFonts w:ascii="Tahoma" w:hAnsi="Tahoma" w:cs="Tahoma"/>
                <w:noProof w:val="0"/>
                <w:sz w:val="20"/>
              </w:rPr>
              <w:t>Daniel conseille le roi de prendre en considération l’avertissement du songe et de se détourner de son péché: Daniel 4:27;.</w:t>
            </w:r>
          </w:p>
          <w:p w:rsidR="004D04E0" w:rsidRPr="00E34D83" w:rsidRDefault="004D04E0" w:rsidP="004D04E0">
            <w:pPr>
              <w:ind w:left="884" w:hanging="284"/>
              <w:rPr>
                <w:rFonts w:ascii="Bookman Old Style" w:hAnsi="Bookman Old Style"/>
                <w:color w:val="44546A"/>
                <w:sz w:val="18"/>
                <w:szCs w:val="18"/>
              </w:rPr>
            </w:pPr>
            <w:r w:rsidRPr="00E34D83">
              <w:rPr>
                <w:rFonts w:ascii="Bookman Old Style" w:hAnsi="Bookman Old Style" w:cs="Tahoma"/>
                <w:b/>
                <w:color w:val="44546A"/>
                <w:sz w:val="18"/>
                <w:szCs w:val="18"/>
              </w:rPr>
              <w:t>Esaïe</w:t>
            </w:r>
            <w:r w:rsidRPr="00E34D83">
              <w:rPr>
                <w:rFonts w:ascii="Bookman Old Style" w:hAnsi="Bookman Old Style"/>
                <w:b/>
                <w:bCs/>
                <w:color w:val="44546A"/>
                <w:sz w:val="18"/>
                <w:szCs w:val="18"/>
              </w:rPr>
              <w:t xml:space="preserve"> 58:1 </w:t>
            </w:r>
            <w:r w:rsidRPr="00E34D83">
              <w:rPr>
                <w:rFonts w:ascii="Bookman Old Style" w:hAnsi="Bookman Old Style"/>
                <w:color w:val="44546A"/>
                <w:sz w:val="18"/>
                <w:szCs w:val="18"/>
              </w:rPr>
              <w:br/>
            </w:r>
            <w:r w:rsidRPr="00E34D83">
              <w:rPr>
                <w:rFonts w:ascii="Bookman Old Style" w:hAnsi="Bookman Old Style"/>
                <w:color w:val="44546A"/>
                <w:sz w:val="18"/>
                <w:szCs w:val="18"/>
                <w:vertAlign w:val="superscript"/>
              </w:rPr>
              <w:t xml:space="preserve">1 </w:t>
            </w:r>
            <w:r w:rsidRPr="00E34D83">
              <w:rPr>
                <w:rStyle w:val="ind"/>
                <w:rFonts w:ascii="Bookman Old Style" w:hAnsi="Bookman Old Style"/>
                <w:color w:val="44546A"/>
                <w:sz w:val="18"/>
                <w:szCs w:val="18"/>
              </w:rPr>
              <w:t xml:space="preserve">Crie àplein gosier, ne te retiens pas, Elève ta voix comme une trompette, Et annonce àmon peuple ses iniquités, A la maison de Jacob ses péchés! </w:t>
            </w:r>
          </w:p>
          <w:p w:rsidR="004D04E0" w:rsidRPr="00E34D83" w:rsidRDefault="004D04E0" w:rsidP="004D04E0">
            <w:pPr>
              <w:ind w:left="884" w:hanging="284"/>
              <w:rPr>
                <w:rFonts w:ascii="Bookman Old Style" w:hAnsi="Bookman Old Style"/>
                <w:color w:val="44546A"/>
                <w:sz w:val="18"/>
                <w:szCs w:val="18"/>
              </w:rPr>
            </w:pPr>
            <w:r w:rsidRPr="00E34D83">
              <w:rPr>
                <w:rFonts w:ascii="Bookman Old Style" w:hAnsi="Bookman Old Style" w:cs="Tahoma"/>
                <w:b/>
                <w:color w:val="44546A"/>
                <w:sz w:val="18"/>
                <w:szCs w:val="18"/>
              </w:rPr>
              <w:t>Jérémie</w:t>
            </w:r>
            <w:r w:rsidRPr="00E34D83">
              <w:rPr>
                <w:rStyle w:val="ind"/>
                <w:rFonts w:ascii="Bookman Old Style" w:hAnsi="Bookman Old Style"/>
                <w:b/>
                <w:bCs/>
                <w:color w:val="44546A"/>
                <w:sz w:val="18"/>
                <w:szCs w:val="18"/>
              </w:rPr>
              <w:t xml:space="preserve"> 26:3 </w:t>
            </w:r>
            <w:r w:rsidRPr="00E34D83">
              <w:rPr>
                <w:rFonts w:ascii="Bookman Old Style" w:hAnsi="Bookman Old Style"/>
                <w:color w:val="44546A"/>
                <w:sz w:val="18"/>
                <w:szCs w:val="18"/>
              </w:rPr>
              <w:br/>
            </w:r>
            <w:r w:rsidRPr="00E34D83">
              <w:rPr>
                <w:rStyle w:val="ind"/>
                <w:rFonts w:ascii="Bookman Old Style" w:hAnsi="Bookman Old Style"/>
                <w:color w:val="44546A"/>
                <w:sz w:val="18"/>
                <w:szCs w:val="18"/>
                <w:vertAlign w:val="superscript"/>
              </w:rPr>
              <w:t xml:space="preserve">3 </w:t>
            </w:r>
            <w:r w:rsidRPr="00E34D83">
              <w:rPr>
                <w:rStyle w:val="ind"/>
                <w:rFonts w:ascii="Bookman Old Style" w:hAnsi="Bookman Old Style"/>
                <w:color w:val="44546A"/>
                <w:sz w:val="18"/>
                <w:szCs w:val="18"/>
              </w:rPr>
              <w:t xml:space="preserve">Peut-être écouteront-ils, et reviendront-ils chacun de leur mauvaise voie; alors je me repentirai du mal que j'avais pensé leur faire àcause de la méchanceté de leurs actions. </w:t>
            </w:r>
          </w:p>
          <w:p w:rsidR="004D04E0" w:rsidRPr="00E34D83" w:rsidRDefault="004D04E0" w:rsidP="004D04E0">
            <w:pPr>
              <w:ind w:left="884" w:hanging="284"/>
              <w:rPr>
                <w:rFonts w:ascii="Bookman Old Style" w:hAnsi="Bookman Old Style"/>
                <w:color w:val="44546A"/>
                <w:sz w:val="18"/>
                <w:szCs w:val="18"/>
              </w:rPr>
            </w:pPr>
            <w:r w:rsidRPr="00E34D83">
              <w:rPr>
                <w:rFonts w:ascii="Bookman Old Style" w:hAnsi="Bookman Old Style" w:cs="Tahoma"/>
                <w:b/>
                <w:color w:val="44546A"/>
                <w:sz w:val="18"/>
                <w:szCs w:val="18"/>
              </w:rPr>
              <w:t>Ezéchiel</w:t>
            </w:r>
            <w:r w:rsidRPr="00E34D83">
              <w:rPr>
                <w:rStyle w:val="ind"/>
                <w:rFonts w:ascii="Bookman Old Style" w:hAnsi="Bookman Old Style"/>
                <w:b/>
                <w:bCs/>
                <w:color w:val="44546A"/>
                <w:sz w:val="18"/>
                <w:szCs w:val="18"/>
              </w:rPr>
              <w:t xml:space="preserve"> 3:18 </w:t>
            </w:r>
            <w:r w:rsidRPr="00E34D83">
              <w:rPr>
                <w:rFonts w:ascii="Bookman Old Style" w:hAnsi="Bookman Old Style"/>
                <w:color w:val="44546A"/>
                <w:sz w:val="18"/>
                <w:szCs w:val="18"/>
              </w:rPr>
              <w:br/>
            </w:r>
            <w:r w:rsidRPr="00E34D83">
              <w:rPr>
                <w:rStyle w:val="ind"/>
                <w:rFonts w:ascii="Bookman Old Style" w:hAnsi="Bookman Old Style"/>
                <w:color w:val="44546A"/>
                <w:sz w:val="18"/>
                <w:szCs w:val="18"/>
                <w:vertAlign w:val="superscript"/>
              </w:rPr>
              <w:t xml:space="preserve">18 </w:t>
            </w:r>
            <w:r w:rsidRPr="00E34D83">
              <w:rPr>
                <w:rStyle w:val="ind"/>
                <w:rFonts w:ascii="Bookman Old Style" w:hAnsi="Bookman Old Style"/>
                <w:color w:val="44546A"/>
                <w:sz w:val="18"/>
                <w:szCs w:val="18"/>
              </w:rPr>
              <w:t xml:space="preserve">Quand je dirai au méchant: Tu mourras! si tu ne l'avertis pas, si tu ne parles pas pour détourner le méchant de sa mauvaise voie et pour lui sauver la vie, ce méchant mourra dans son iniquité, et je te redemanderai son sang. </w:t>
            </w:r>
          </w:p>
          <w:p w:rsidR="004D04E0" w:rsidRPr="00E34D83" w:rsidRDefault="004D04E0" w:rsidP="004D04E0">
            <w:pPr>
              <w:ind w:left="884" w:hanging="284"/>
              <w:rPr>
                <w:rFonts w:ascii="Bookman Old Style" w:hAnsi="Bookman Old Style"/>
                <w:color w:val="44546A"/>
                <w:sz w:val="18"/>
                <w:szCs w:val="18"/>
              </w:rPr>
            </w:pPr>
            <w:r w:rsidRPr="00E34D83">
              <w:rPr>
                <w:rStyle w:val="ind"/>
                <w:rFonts w:ascii="Bookman Old Style" w:hAnsi="Bookman Old Style"/>
                <w:b/>
                <w:bCs/>
                <w:color w:val="44546A"/>
                <w:sz w:val="18"/>
                <w:szCs w:val="18"/>
              </w:rPr>
              <w:t xml:space="preserve">Matthieu 27:19 </w:t>
            </w:r>
            <w:r w:rsidRPr="00E34D83">
              <w:rPr>
                <w:rFonts w:ascii="Bookman Old Style" w:hAnsi="Bookman Old Style"/>
                <w:color w:val="44546A"/>
                <w:sz w:val="18"/>
                <w:szCs w:val="18"/>
              </w:rPr>
              <w:br/>
            </w:r>
            <w:r w:rsidRPr="00E34D83">
              <w:rPr>
                <w:rStyle w:val="ind"/>
                <w:rFonts w:ascii="Bookman Old Style" w:hAnsi="Bookman Old Style"/>
                <w:color w:val="44546A"/>
                <w:sz w:val="18"/>
                <w:szCs w:val="18"/>
                <w:vertAlign w:val="superscript"/>
              </w:rPr>
              <w:t xml:space="preserve">19 </w:t>
            </w:r>
            <w:r w:rsidRPr="00E34D83">
              <w:rPr>
                <w:rStyle w:val="ind"/>
                <w:rFonts w:ascii="Bookman Old Style" w:hAnsi="Bookman Old Style"/>
                <w:color w:val="44546A"/>
                <w:sz w:val="18"/>
                <w:szCs w:val="18"/>
              </w:rPr>
              <w:t xml:space="preserve">Pendant qu'il était assis sur le tribunal, sa femme lui fit dire: Qu'il n'y ait rien entre toi et ce juste; car aujourd'hui j'ai beaucoup souffert en songe à cause de lui. </w:t>
            </w:r>
          </w:p>
          <w:p w:rsidR="004D04E0" w:rsidRPr="00E34D83" w:rsidRDefault="004D04E0" w:rsidP="004D04E0">
            <w:pPr>
              <w:ind w:left="884" w:hanging="284"/>
              <w:rPr>
                <w:rStyle w:val="ind"/>
                <w:rFonts w:ascii="Bookman Old Style" w:hAnsi="Bookman Old Style"/>
                <w:color w:val="44546A"/>
                <w:sz w:val="18"/>
                <w:szCs w:val="18"/>
              </w:rPr>
            </w:pPr>
            <w:r w:rsidRPr="00E34D83">
              <w:rPr>
                <w:rFonts w:ascii="Bookman Old Style" w:hAnsi="Bookman Old Style" w:cs="Tahoma"/>
                <w:b/>
                <w:color w:val="44546A"/>
                <w:sz w:val="18"/>
                <w:szCs w:val="18"/>
              </w:rPr>
              <w:t>Hébreux</w:t>
            </w:r>
            <w:r w:rsidRPr="00E34D83">
              <w:rPr>
                <w:rStyle w:val="ind"/>
                <w:rFonts w:ascii="Bookman Old Style" w:hAnsi="Bookman Old Style"/>
                <w:b/>
                <w:bCs/>
                <w:color w:val="44546A"/>
                <w:sz w:val="18"/>
                <w:szCs w:val="18"/>
              </w:rPr>
              <w:t xml:space="preserve"> 12:25 </w:t>
            </w:r>
            <w:r w:rsidRPr="00E34D83">
              <w:rPr>
                <w:rFonts w:ascii="Bookman Old Style" w:hAnsi="Bookman Old Style"/>
                <w:color w:val="44546A"/>
                <w:sz w:val="18"/>
                <w:szCs w:val="18"/>
              </w:rPr>
              <w:br/>
            </w:r>
            <w:r w:rsidRPr="00E34D83">
              <w:rPr>
                <w:rStyle w:val="ind"/>
                <w:rFonts w:ascii="Bookman Old Style" w:hAnsi="Bookman Old Style"/>
                <w:color w:val="44546A"/>
                <w:sz w:val="18"/>
                <w:szCs w:val="18"/>
                <w:vertAlign w:val="superscript"/>
              </w:rPr>
              <w:t xml:space="preserve">25 </w:t>
            </w:r>
            <w:r w:rsidRPr="00E34D83">
              <w:rPr>
                <w:rStyle w:val="ind"/>
                <w:rFonts w:ascii="Bookman Old Style" w:hAnsi="Bookman Old Style"/>
                <w:color w:val="44546A"/>
                <w:sz w:val="18"/>
                <w:szCs w:val="18"/>
              </w:rPr>
              <w:t xml:space="preserve">Gardez-vous de refuser d'entendre celui qui parle; car si ceux-là n'ont pas échappé qui refusèrent d'entendre celui qui publiait les oracles sur la terre, combien moins échapperons-nous, si nous nous détournons de celui qui parle du haut des cieux, </w:t>
            </w:r>
          </w:p>
          <w:p w:rsidR="004D04E0" w:rsidRPr="009F0079" w:rsidRDefault="004D04E0" w:rsidP="004D04E0">
            <w:pPr>
              <w:pStyle w:val="TI"/>
              <w:tabs>
                <w:tab w:val="left" w:pos="720"/>
              </w:tabs>
              <w:spacing w:before="0"/>
              <w:ind w:left="432" w:firstLine="0"/>
              <w:rPr>
                <w:rFonts w:ascii="Tahoma" w:hAnsi="Tahoma" w:cs="Tahoma"/>
                <w:noProof w:val="0"/>
                <w:sz w:val="20"/>
              </w:rPr>
            </w:pPr>
          </w:p>
          <w:p w:rsidR="009F0079" w:rsidRPr="009F0079" w:rsidRDefault="009F0079" w:rsidP="009F0079">
            <w:pPr>
              <w:pStyle w:val="IT"/>
              <w:spacing w:before="0"/>
              <w:rPr>
                <w:rFonts w:ascii="Tahoma" w:hAnsi="Tahoma" w:cs="Tahoma"/>
                <w:sz w:val="20"/>
              </w:rPr>
            </w:pPr>
            <w:r w:rsidRPr="009F0079">
              <w:rPr>
                <w:rFonts w:ascii="Tahoma" w:hAnsi="Tahoma" w:cs="Tahoma"/>
                <w:sz w:val="20"/>
              </w:rPr>
              <w:t xml:space="preserve">III  L’Accomplissement </w:t>
            </w:r>
          </w:p>
          <w:p w:rsidR="009F0079" w:rsidRDefault="009F0079" w:rsidP="009F0079">
            <w:pPr>
              <w:pStyle w:val="TI"/>
              <w:numPr>
                <w:ilvl w:val="0"/>
                <w:numId w:val="8"/>
              </w:numPr>
              <w:tabs>
                <w:tab w:val="clear" w:pos="360"/>
                <w:tab w:val="left" w:pos="720"/>
                <w:tab w:val="num" w:pos="792"/>
              </w:tabs>
              <w:spacing w:before="0"/>
              <w:ind w:left="792"/>
              <w:rPr>
                <w:rFonts w:ascii="Tahoma" w:hAnsi="Tahoma" w:cs="Tahoma"/>
                <w:noProof w:val="0"/>
                <w:sz w:val="20"/>
              </w:rPr>
            </w:pPr>
            <w:r w:rsidRPr="009F0079">
              <w:rPr>
                <w:rFonts w:ascii="Tahoma" w:hAnsi="Tahoma" w:cs="Tahoma"/>
                <w:noProof w:val="0"/>
                <w:sz w:val="20"/>
              </w:rPr>
              <w:t>Après douze mois d’orgueil et de rejet de la miséricorde de Dieu, Nebucadnetsar fut détrôné: Daniel 4:28-32;.</w:t>
            </w:r>
          </w:p>
          <w:p w:rsidR="00FE0262" w:rsidRPr="00E34D83" w:rsidRDefault="00D33153" w:rsidP="00D33153">
            <w:pPr>
              <w:pStyle w:val="TI"/>
              <w:tabs>
                <w:tab w:val="clear" w:pos="720"/>
              </w:tabs>
              <w:spacing w:before="0"/>
              <w:ind w:left="884" w:hanging="284"/>
              <w:jc w:val="left"/>
              <w:rPr>
                <w:rFonts w:ascii="Bookman Old Style" w:hAnsi="Bookman Old Style"/>
                <w:b/>
                <w:bCs/>
                <w:color w:val="44546A"/>
                <w:sz w:val="18"/>
                <w:szCs w:val="18"/>
              </w:rPr>
            </w:pPr>
            <w:r w:rsidRPr="00E34D83">
              <w:rPr>
                <w:rFonts w:ascii="Bookman Old Style" w:hAnsi="Bookman Old Style"/>
                <w:b/>
                <w:bCs/>
                <w:color w:val="44546A"/>
                <w:sz w:val="18"/>
                <w:szCs w:val="18"/>
              </w:rPr>
              <w:t xml:space="preserve">Daniel 5:20 </w:t>
            </w:r>
            <w:r w:rsidRPr="00E34D83">
              <w:rPr>
                <w:rFonts w:ascii="Bookman Old Style" w:hAnsi="Bookman Old Style"/>
                <w:color w:val="44546A"/>
                <w:sz w:val="18"/>
                <w:szCs w:val="18"/>
              </w:rPr>
              <w:br/>
            </w:r>
            <w:r w:rsidRPr="00E34D83">
              <w:rPr>
                <w:rFonts w:ascii="Bookman Old Style" w:hAnsi="Bookman Old Style"/>
                <w:color w:val="44546A"/>
                <w:sz w:val="18"/>
                <w:szCs w:val="18"/>
                <w:vertAlign w:val="superscript"/>
              </w:rPr>
              <w:t xml:space="preserve">20 </w:t>
            </w:r>
            <w:r w:rsidRPr="00E34D83">
              <w:rPr>
                <w:rFonts w:ascii="Bookman Old Style" w:hAnsi="Bookman Old Style"/>
                <w:color w:val="44546A"/>
                <w:sz w:val="18"/>
                <w:szCs w:val="18"/>
              </w:rPr>
              <w:t xml:space="preserve">Mais lorsque son coeur s'éleva et que son esprit s'endurcit jusqu'àl'arrogance, il fut précipité de son trône royal et dépouillé de sa gloire; </w:t>
            </w:r>
          </w:p>
          <w:p w:rsidR="00D33153" w:rsidRPr="00E34D83" w:rsidRDefault="00D33153" w:rsidP="00D33153">
            <w:pPr>
              <w:pStyle w:val="TI"/>
              <w:tabs>
                <w:tab w:val="clear" w:pos="720"/>
              </w:tabs>
              <w:spacing w:before="0"/>
              <w:ind w:left="884" w:hanging="284"/>
              <w:jc w:val="left"/>
              <w:rPr>
                <w:rFonts w:ascii="Bookman Old Style" w:hAnsi="Bookman Old Style"/>
                <w:color w:val="44546A"/>
                <w:sz w:val="18"/>
                <w:szCs w:val="18"/>
              </w:rPr>
            </w:pPr>
            <w:r w:rsidRPr="00E34D83">
              <w:rPr>
                <w:rFonts w:ascii="Bookman Old Style" w:hAnsi="Bookman Old Style"/>
                <w:b/>
                <w:bCs/>
                <w:color w:val="44546A"/>
                <w:sz w:val="18"/>
                <w:szCs w:val="18"/>
              </w:rPr>
              <w:t xml:space="preserve">2 Chroniques 26:16 </w:t>
            </w:r>
            <w:r w:rsidRPr="00E34D83">
              <w:rPr>
                <w:rFonts w:ascii="Bookman Old Style" w:hAnsi="Bookman Old Style"/>
                <w:color w:val="44546A"/>
                <w:sz w:val="18"/>
                <w:szCs w:val="18"/>
              </w:rPr>
              <w:br/>
            </w:r>
            <w:r w:rsidRPr="00E34D83">
              <w:rPr>
                <w:rFonts w:ascii="Bookman Old Style" w:hAnsi="Bookman Old Style"/>
                <w:color w:val="44546A"/>
                <w:sz w:val="18"/>
                <w:szCs w:val="18"/>
                <w:vertAlign w:val="superscript"/>
              </w:rPr>
              <w:t xml:space="preserve">16 </w:t>
            </w:r>
            <w:r w:rsidRPr="00E34D83">
              <w:rPr>
                <w:rFonts w:ascii="Bookman Old Style" w:hAnsi="Bookman Old Style"/>
                <w:color w:val="44546A"/>
                <w:sz w:val="18"/>
                <w:szCs w:val="18"/>
              </w:rPr>
              <w:t xml:space="preserve">Mais lorsqu'il fut puissant, son coeur s'éleva pour le </w:t>
            </w:r>
            <w:r w:rsidRPr="00E34D83">
              <w:rPr>
                <w:rFonts w:ascii="Bookman Old Style" w:hAnsi="Bookman Old Style"/>
                <w:color w:val="44546A"/>
                <w:sz w:val="18"/>
                <w:szCs w:val="18"/>
              </w:rPr>
              <w:lastRenderedPageBreak/>
              <w:t xml:space="preserve">perdre. Il pécha contre l'Eternel, son Dieu: il entra dans le temple de l'Eternel pour brûler des parfums sur l'autel des parfums. </w:t>
            </w:r>
          </w:p>
          <w:p w:rsidR="00D33153" w:rsidRPr="00E34D83" w:rsidRDefault="00D33153" w:rsidP="00D33153">
            <w:pPr>
              <w:pStyle w:val="TI"/>
              <w:tabs>
                <w:tab w:val="clear" w:pos="720"/>
              </w:tabs>
              <w:spacing w:before="0"/>
              <w:ind w:left="884" w:hanging="284"/>
              <w:jc w:val="left"/>
              <w:rPr>
                <w:rFonts w:ascii="Bookman Old Style" w:hAnsi="Bookman Old Style"/>
                <w:color w:val="44546A"/>
                <w:sz w:val="18"/>
                <w:szCs w:val="18"/>
              </w:rPr>
            </w:pPr>
            <w:r w:rsidRPr="00E34D83">
              <w:rPr>
                <w:rFonts w:ascii="Bookman Old Style" w:hAnsi="Bookman Old Style"/>
                <w:b/>
                <w:bCs/>
                <w:color w:val="44546A"/>
                <w:sz w:val="18"/>
                <w:szCs w:val="18"/>
              </w:rPr>
              <w:t xml:space="preserve">2 Chroniques 32:25 </w:t>
            </w:r>
            <w:r w:rsidRPr="00E34D83">
              <w:rPr>
                <w:rFonts w:ascii="Bookman Old Style" w:hAnsi="Bookman Old Style"/>
                <w:color w:val="44546A"/>
                <w:sz w:val="18"/>
                <w:szCs w:val="18"/>
              </w:rPr>
              <w:br/>
            </w:r>
            <w:r w:rsidRPr="00E34D83">
              <w:rPr>
                <w:rFonts w:ascii="Bookman Old Style" w:hAnsi="Bookman Old Style"/>
                <w:color w:val="44546A"/>
                <w:sz w:val="18"/>
                <w:szCs w:val="18"/>
                <w:vertAlign w:val="superscript"/>
              </w:rPr>
              <w:t xml:space="preserve">25 </w:t>
            </w:r>
            <w:r w:rsidRPr="00E34D83">
              <w:rPr>
                <w:rFonts w:ascii="Bookman Old Style" w:hAnsi="Bookman Old Style"/>
                <w:color w:val="44546A"/>
                <w:sz w:val="18"/>
                <w:szCs w:val="18"/>
              </w:rPr>
              <w:t xml:space="preserve">Mais Ezéchias ne répondit point au bienfait qu'il avait reçu, car son coeur s'éleva; et la colère de l'Eternel fut sur lui, sur Juda et sur Jérusalem. </w:t>
            </w:r>
          </w:p>
          <w:p w:rsidR="004D04E0" w:rsidRPr="00E34D83" w:rsidRDefault="00D33153" w:rsidP="00D33153">
            <w:pPr>
              <w:pStyle w:val="TI"/>
              <w:tabs>
                <w:tab w:val="clear" w:pos="720"/>
              </w:tabs>
              <w:spacing w:before="0"/>
              <w:ind w:left="884" w:hanging="284"/>
              <w:jc w:val="left"/>
              <w:rPr>
                <w:rFonts w:ascii="Bookman Old Style" w:hAnsi="Bookman Old Style" w:cs="Tahoma"/>
                <w:noProof w:val="0"/>
                <w:color w:val="44546A"/>
                <w:sz w:val="18"/>
                <w:szCs w:val="18"/>
              </w:rPr>
            </w:pPr>
            <w:r w:rsidRPr="00E34D83">
              <w:rPr>
                <w:rFonts w:ascii="Bookman Old Style" w:hAnsi="Bookman Old Style" w:cs="Tahoma"/>
                <w:b/>
                <w:noProof w:val="0"/>
                <w:color w:val="44546A"/>
                <w:sz w:val="18"/>
                <w:szCs w:val="18"/>
              </w:rPr>
              <w:t>Esaïe</w:t>
            </w:r>
            <w:r w:rsidRPr="00E34D83">
              <w:rPr>
                <w:rFonts w:ascii="Bookman Old Style" w:hAnsi="Bookman Old Style"/>
                <w:b/>
                <w:bCs/>
                <w:color w:val="44546A"/>
                <w:sz w:val="18"/>
                <w:szCs w:val="18"/>
              </w:rPr>
              <w:t xml:space="preserve"> 14:12-15 </w:t>
            </w:r>
            <w:r w:rsidRPr="00E34D83">
              <w:rPr>
                <w:rFonts w:ascii="Bookman Old Style" w:hAnsi="Bookman Old Style"/>
                <w:color w:val="44546A"/>
                <w:sz w:val="18"/>
                <w:szCs w:val="18"/>
              </w:rPr>
              <w:br/>
            </w:r>
            <w:r w:rsidRPr="00E34D83">
              <w:rPr>
                <w:rFonts w:ascii="Bookman Old Style" w:hAnsi="Bookman Old Style"/>
                <w:color w:val="44546A"/>
                <w:sz w:val="18"/>
                <w:szCs w:val="18"/>
                <w:vertAlign w:val="superscript"/>
              </w:rPr>
              <w:t xml:space="preserve">12 </w:t>
            </w:r>
            <w:r w:rsidRPr="00E34D83">
              <w:rPr>
                <w:rFonts w:ascii="Bookman Old Style" w:hAnsi="Bookman Old Style"/>
                <w:color w:val="44546A"/>
                <w:sz w:val="18"/>
                <w:szCs w:val="18"/>
              </w:rPr>
              <w:t xml:space="preserve">Te voilàtombé du ciel, Astre brillant, fils de l'aurore! Tu es abattu àterre, Toi, le vainqueur des nations! </w:t>
            </w:r>
            <w:r w:rsidRPr="00E34D83">
              <w:rPr>
                <w:rFonts w:ascii="Bookman Old Style" w:hAnsi="Bookman Old Style"/>
                <w:color w:val="44546A"/>
                <w:sz w:val="18"/>
                <w:szCs w:val="18"/>
              </w:rPr>
              <w:br/>
            </w:r>
            <w:r w:rsidRPr="00E34D83">
              <w:rPr>
                <w:rFonts w:ascii="Bookman Old Style" w:hAnsi="Bookman Old Style"/>
                <w:color w:val="44546A"/>
                <w:sz w:val="18"/>
                <w:szCs w:val="18"/>
                <w:vertAlign w:val="superscript"/>
              </w:rPr>
              <w:t xml:space="preserve">13 </w:t>
            </w:r>
            <w:r w:rsidRPr="00E34D83">
              <w:rPr>
                <w:rFonts w:ascii="Bookman Old Style" w:hAnsi="Bookman Old Style"/>
                <w:color w:val="44546A"/>
                <w:sz w:val="18"/>
                <w:szCs w:val="18"/>
              </w:rPr>
              <w:t xml:space="preserve">Tu disais en ton coeur: Je monterai au ciel, J'élèverai mon trône au-dessus des étoiles de Dieu; Je m'assiérai sur la montagne de l'assemblée, A l'extrémité du septentrion; </w:t>
            </w:r>
            <w:r w:rsidRPr="00E34D83">
              <w:rPr>
                <w:rFonts w:ascii="Bookman Old Style" w:hAnsi="Bookman Old Style"/>
                <w:color w:val="44546A"/>
                <w:sz w:val="18"/>
                <w:szCs w:val="18"/>
              </w:rPr>
              <w:br/>
            </w:r>
            <w:r w:rsidRPr="00E34D83">
              <w:rPr>
                <w:rFonts w:ascii="Bookman Old Style" w:hAnsi="Bookman Old Style"/>
                <w:color w:val="44546A"/>
                <w:sz w:val="18"/>
                <w:szCs w:val="18"/>
                <w:vertAlign w:val="superscript"/>
              </w:rPr>
              <w:t xml:space="preserve">14 </w:t>
            </w:r>
            <w:r w:rsidRPr="00E34D83">
              <w:rPr>
                <w:rFonts w:ascii="Bookman Old Style" w:hAnsi="Bookman Old Style"/>
                <w:color w:val="44546A"/>
                <w:sz w:val="18"/>
                <w:szCs w:val="18"/>
              </w:rPr>
              <w:t xml:space="preserve">Je monterai sur le sommet des nues, Je serai semblable au Très-Haut. </w:t>
            </w:r>
            <w:r w:rsidRPr="00E34D83">
              <w:rPr>
                <w:rFonts w:ascii="Bookman Old Style" w:hAnsi="Bookman Old Style"/>
                <w:color w:val="44546A"/>
                <w:sz w:val="18"/>
                <w:szCs w:val="18"/>
              </w:rPr>
              <w:br/>
            </w:r>
            <w:r w:rsidRPr="00E34D83">
              <w:rPr>
                <w:rFonts w:ascii="Bookman Old Style" w:hAnsi="Bookman Old Style"/>
                <w:color w:val="44546A"/>
                <w:sz w:val="18"/>
                <w:szCs w:val="18"/>
                <w:vertAlign w:val="superscript"/>
              </w:rPr>
              <w:t xml:space="preserve">15 </w:t>
            </w:r>
            <w:r w:rsidRPr="00E34D83">
              <w:rPr>
                <w:rFonts w:ascii="Bookman Old Style" w:hAnsi="Bookman Old Style"/>
                <w:color w:val="44546A"/>
                <w:sz w:val="18"/>
                <w:szCs w:val="18"/>
              </w:rPr>
              <w:t>Mais tu as été précipité dans le séjour des morts, Dans les profondeurs de la fosse.</w:t>
            </w:r>
          </w:p>
          <w:p w:rsidR="009F0079" w:rsidRDefault="009F0079" w:rsidP="009F0079">
            <w:pPr>
              <w:pStyle w:val="TI"/>
              <w:numPr>
                <w:ilvl w:val="0"/>
                <w:numId w:val="8"/>
              </w:numPr>
              <w:tabs>
                <w:tab w:val="clear" w:pos="360"/>
                <w:tab w:val="left" w:pos="720"/>
                <w:tab w:val="num" w:pos="792"/>
              </w:tabs>
              <w:spacing w:before="0"/>
              <w:ind w:left="792"/>
              <w:rPr>
                <w:rFonts w:ascii="Tahoma" w:hAnsi="Tahoma" w:cs="Tahoma"/>
                <w:noProof w:val="0"/>
                <w:sz w:val="20"/>
              </w:rPr>
            </w:pPr>
            <w:r w:rsidRPr="009F0079">
              <w:rPr>
                <w:rFonts w:ascii="Tahoma" w:hAnsi="Tahoma" w:cs="Tahoma"/>
                <w:noProof w:val="0"/>
                <w:sz w:val="20"/>
              </w:rPr>
              <w:t xml:space="preserve">Chassé de son palais, le roi vécut dans les champs comme un animal: Daniel 4:33; </w:t>
            </w:r>
          </w:p>
          <w:p w:rsidR="00FE0262" w:rsidRPr="00E34D83" w:rsidRDefault="00FE0262" w:rsidP="00FE0262">
            <w:pPr>
              <w:pStyle w:val="TI"/>
              <w:tabs>
                <w:tab w:val="clear" w:pos="720"/>
              </w:tabs>
              <w:spacing w:before="0"/>
              <w:ind w:left="884" w:hanging="284"/>
              <w:jc w:val="left"/>
              <w:rPr>
                <w:rFonts w:ascii="Bookman Old Style" w:hAnsi="Bookman Old Style"/>
                <w:b/>
                <w:bCs/>
                <w:color w:val="44546A"/>
                <w:sz w:val="18"/>
                <w:szCs w:val="18"/>
              </w:rPr>
            </w:pPr>
            <w:r w:rsidRPr="00E34D83">
              <w:rPr>
                <w:rFonts w:ascii="Bookman Old Style" w:hAnsi="Bookman Old Style"/>
                <w:b/>
                <w:bCs/>
                <w:color w:val="44546A"/>
                <w:sz w:val="18"/>
                <w:szCs w:val="18"/>
              </w:rPr>
              <w:t xml:space="preserve">Daniel 5:21 </w:t>
            </w:r>
            <w:r w:rsidRPr="00E34D83">
              <w:rPr>
                <w:rFonts w:ascii="Bookman Old Style" w:hAnsi="Bookman Old Style"/>
                <w:color w:val="44546A"/>
                <w:sz w:val="18"/>
                <w:szCs w:val="18"/>
              </w:rPr>
              <w:br/>
            </w:r>
            <w:r w:rsidRPr="00E34D83">
              <w:rPr>
                <w:rFonts w:ascii="Bookman Old Style" w:hAnsi="Bookman Old Style"/>
                <w:color w:val="44546A"/>
                <w:sz w:val="18"/>
                <w:szCs w:val="18"/>
                <w:vertAlign w:val="superscript"/>
              </w:rPr>
              <w:t xml:space="preserve">21 </w:t>
            </w:r>
            <w:r w:rsidRPr="00E34D83">
              <w:rPr>
                <w:rFonts w:ascii="Bookman Old Style" w:hAnsi="Bookman Old Style"/>
                <w:color w:val="44546A"/>
                <w:sz w:val="18"/>
                <w:szCs w:val="18"/>
              </w:rPr>
              <w:t>il fut chassé du milieu des enfants des hommes, son coeur devint semblable àcelui des bêtes, et sa demeure fut avec les ânes sauvages; on lui donna comme aux boeufs de l'herbe àmanger, et son corps fut trempé de la rosée du ciel, jusqu'àce qu'il reconnût que le Dieu suprême domine sur le règne des hommes et qu'il le donne àqui il lui plaît.</w:t>
            </w:r>
          </w:p>
          <w:p w:rsidR="00FE0262" w:rsidRPr="009F0079" w:rsidRDefault="00FE0262" w:rsidP="00FE0262">
            <w:pPr>
              <w:pStyle w:val="TI"/>
              <w:tabs>
                <w:tab w:val="clear" w:pos="720"/>
              </w:tabs>
              <w:spacing w:before="0"/>
              <w:ind w:left="884" w:hanging="284"/>
              <w:jc w:val="left"/>
              <w:rPr>
                <w:rFonts w:ascii="Tahoma" w:hAnsi="Tahoma" w:cs="Tahoma"/>
                <w:noProof w:val="0"/>
                <w:sz w:val="20"/>
              </w:rPr>
            </w:pPr>
            <w:r w:rsidRPr="00E34D83">
              <w:rPr>
                <w:rFonts w:ascii="Bookman Old Style" w:hAnsi="Bookman Old Style"/>
                <w:b/>
                <w:bCs/>
                <w:color w:val="44546A"/>
                <w:sz w:val="18"/>
                <w:szCs w:val="18"/>
              </w:rPr>
              <w:t xml:space="preserve">Psaume 32:9 </w:t>
            </w:r>
            <w:r w:rsidRPr="00E34D83">
              <w:rPr>
                <w:rFonts w:ascii="Bookman Old Style" w:hAnsi="Bookman Old Style"/>
                <w:color w:val="44546A"/>
                <w:sz w:val="18"/>
                <w:szCs w:val="18"/>
              </w:rPr>
              <w:br/>
            </w:r>
            <w:r w:rsidRPr="00E34D83">
              <w:rPr>
                <w:rFonts w:ascii="Bookman Old Style" w:hAnsi="Bookman Old Style"/>
                <w:color w:val="44546A"/>
                <w:sz w:val="18"/>
                <w:szCs w:val="18"/>
                <w:vertAlign w:val="superscript"/>
              </w:rPr>
              <w:t xml:space="preserve">9 </w:t>
            </w:r>
            <w:r w:rsidRPr="00E34D83">
              <w:rPr>
                <w:rFonts w:ascii="Bookman Old Style" w:hAnsi="Bookman Old Style"/>
                <w:color w:val="44546A"/>
                <w:sz w:val="18"/>
                <w:szCs w:val="18"/>
              </w:rPr>
              <w:t>Ne soyez pas comme un cheval ou un mulet sans intelligence; On les bride avec un frein et un mors, dont on les pare, Afin qu'ils ne s'approchent point de toi</w:t>
            </w:r>
            <w:r>
              <w:t>.</w:t>
            </w:r>
          </w:p>
          <w:p w:rsidR="009F0079" w:rsidRDefault="009F0079" w:rsidP="009F0079">
            <w:pPr>
              <w:pStyle w:val="TI"/>
              <w:numPr>
                <w:ilvl w:val="0"/>
                <w:numId w:val="8"/>
              </w:numPr>
              <w:tabs>
                <w:tab w:val="clear" w:pos="360"/>
                <w:tab w:val="left" w:pos="720"/>
                <w:tab w:val="num" w:pos="792"/>
              </w:tabs>
              <w:spacing w:before="0"/>
              <w:ind w:left="792"/>
              <w:rPr>
                <w:rFonts w:ascii="Tahoma" w:hAnsi="Tahoma" w:cs="Tahoma"/>
                <w:noProof w:val="0"/>
                <w:sz w:val="20"/>
              </w:rPr>
            </w:pPr>
            <w:r w:rsidRPr="009F0079">
              <w:rPr>
                <w:rFonts w:ascii="Tahoma" w:hAnsi="Tahoma" w:cs="Tahoma"/>
                <w:noProof w:val="0"/>
                <w:sz w:val="20"/>
              </w:rPr>
              <w:t>Après sept saisons Nebucadnetsar revint à Dieu, et la raison lui revint: Daniel 4:34;.</w:t>
            </w:r>
          </w:p>
          <w:p w:rsidR="00FE0262" w:rsidRPr="00E34D83" w:rsidRDefault="00FE0262" w:rsidP="00FE0262">
            <w:pPr>
              <w:pStyle w:val="TI"/>
              <w:tabs>
                <w:tab w:val="clear" w:pos="720"/>
              </w:tabs>
              <w:spacing w:before="0"/>
              <w:ind w:left="884" w:hanging="284"/>
              <w:jc w:val="left"/>
              <w:rPr>
                <w:rFonts w:ascii="Bookman Old Style" w:hAnsi="Bookman Old Style" w:cs="Tahoma"/>
                <w:noProof w:val="0"/>
                <w:color w:val="44546A"/>
                <w:sz w:val="18"/>
                <w:szCs w:val="18"/>
              </w:rPr>
            </w:pPr>
            <w:r w:rsidRPr="00E34D83">
              <w:rPr>
                <w:rFonts w:ascii="Bookman Old Style" w:hAnsi="Bookman Old Style"/>
                <w:b/>
                <w:bCs/>
                <w:color w:val="44546A"/>
                <w:sz w:val="18"/>
                <w:szCs w:val="18"/>
              </w:rPr>
              <w:t xml:space="preserve">Actes 8:22 </w:t>
            </w:r>
            <w:r w:rsidRPr="00E34D83">
              <w:rPr>
                <w:rFonts w:ascii="Bookman Old Style" w:hAnsi="Bookman Old Style"/>
                <w:color w:val="44546A"/>
                <w:sz w:val="18"/>
                <w:szCs w:val="18"/>
              </w:rPr>
              <w:br/>
            </w:r>
            <w:r w:rsidRPr="00E34D83">
              <w:rPr>
                <w:rFonts w:ascii="Bookman Old Style" w:hAnsi="Bookman Old Style"/>
                <w:color w:val="44546A"/>
                <w:sz w:val="18"/>
                <w:szCs w:val="18"/>
                <w:vertAlign w:val="superscript"/>
              </w:rPr>
              <w:t xml:space="preserve">22 </w:t>
            </w:r>
            <w:r w:rsidRPr="00E34D83">
              <w:rPr>
                <w:rFonts w:ascii="Bookman Old Style" w:hAnsi="Bookman Old Style"/>
                <w:color w:val="44546A"/>
                <w:sz w:val="18"/>
                <w:szCs w:val="18"/>
              </w:rPr>
              <w:t>Repens-toi donc de ta méchanceté, et prie le Seigneur pour que la pensée de ton coeur te soit pardonnée, s'il est possible;</w:t>
            </w:r>
          </w:p>
          <w:p w:rsidR="009F0079" w:rsidRPr="009F0079" w:rsidRDefault="009F0079" w:rsidP="009F0079">
            <w:pPr>
              <w:pStyle w:val="TI"/>
              <w:numPr>
                <w:ilvl w:val="0"/>
                <w:numId w:val="8"/>
              </w:numPr>
              <w:tabs>
                <w:tab w:val="clear" w:pos="360"/>
                <w:tab w:val="left" w:pos="720"/>
                <w:tab w:val="num" w:pos="792"/>
              </w:tabs>
              <w:spacing w:before="0"/>
              <w:ind w:left="792"/>
              <w:rPr>
                <w:rFonts w:ascii="Tahoma" w:hAnsi="Tahoma" w:cs="Tahoma"/>
                <w:noProof w:val="0"/>
                <w:sz w:val="20"/>
              </w:rPr>
            </w:pPr>
            <w:r w:rsidRPr="009F0079">
              <w:rPr>
                <w:rFonts w:ascii="Tahoma" w:hAnsi="Tahoma" w:cs="Tahoma"/>
                <w:noProof w:val="0"/>
                <w:sz w:val="20"/>
              </w:rPr>
              <w:t>Le royaume fut redonné à Nebucadnetsar, lorsqu’il reconnut que Dieu règne dans le Ciel et sur la terre: Daniel 4:35, 36, 17, 25, 32.</w:t>
            </w:r>
          </w:p>
          <w:p w:rsidR="009F0079" w:rsidRDefault="009F0079" w:rsidP="009F0079">
            <w:pPr>
              <w:pStyle w:val="TI"/>
              <w:numPr>
                <w:ilvl w:val="0"/>
                <w:numId w:val="8"/>
              </w:numPr>
              <w:tabs>
                <w:tab w:val="clear" w:pos="360"/>
                <w:tab w:val="left" w:pos="720"/>
                <w:tab w:val="num" w:pos="792"/>
              </w:tabs>
              <w:spacing w:before="0"/>
              <w:ind w:left="792"/>
              <w:rPr>
                <w:rFonts w:ascii="Tahoma" w:hAnsi="Tahoma" w:cs="Tahoma"/>
                <w:noProof w:val="0"/>
                <w:sz w:val="20"/>
              </w:rPr>
            </w:pPr>
            <w:r w:rsidRPr="009F0079">
              <w:rPr>
                <w:rFonts w:ascii="Tahoma" w:hAnsi="Tahoma" w:cs="Tahoma"/>
                <w:noProof w:val="0"/>
                <w:sz w:val="20"/>
              </w:rPr>
              <w:t xml:space="preserve">Le roi Nebucadnetsar rend son témoignage et donne un avertissement au sujet de l’orgueil: Daniel 4:37, 1-3; </w:t>
            </w:r>
          </w:p>
          <w:p w:rsidR="00FE0262" w:rsidRPr="00E34D83" w:rsidRDefault="00FE0262" w:rsidP="00FE0262">
            <w:pPr>
              <w:pStyle w:val="TI"/>
              <w:tabs>
                <w:tab w:val="clear" w:pos="720"/>
              </w:tabs>
              <w:spacing w:before="0"/>
              <w:ind w:left="884" w:hanging="284"/>
              <w:jc w:val="left"/>
              <w:rPr>
                <w:rFonts w:ascii="Bookman Old Style" w:hAnsi="Bookman Old Style"/>
                <w:color w:val="44546A"/>
                <w:sz w:val="18"/>
                <w:szCs w:val="18"/>
              </w:rPr>
            </w:pPr>
            <w:r w:rsidRPr="00E34D83">
              <w:rPr>
                <w:rFonts w:ascii="Bookman Old Style" w:hAnsi="Bookman Old Style"/>
                <w:b/>
                <w:bCs/>
                <w:color w:val="44546A"/>
                <w:sz w:val="18"/>
                <w:szCs w:val="18"/>
              </w:rPr>
              <w:t xml:space="preserve">Proverbes 16:18 </w:t>
            </w:r>
            <w:r w:rsidRPr="00E34D83">
              <w:rPr>
                <w:rFonts w:ascii="Bookman Old Style" w:hAnsi="Bookman Old Style"/>
                <w:color w:val="44546A"/>
                <w:sz w:val="18"/>
                <w:szCs w:val="18"/>
              </w:rPr>
              <w:br/>
            </w:r>
            <w:r w:rsidRPr="00E34D83">
              <w:rPr>
                <w:rFonts w:ascii="Bookman Old Style" w:hAnsi="Bookman Old Style"/>
                <w:color w:val="44546A"/>
                <w:sz w:val="18"/>
                <w:szCs w:val="18"/>
                <w:vertAlign w:val="superscript"/>
              </w:rPr>
              <w:t xml:space="preserve">18 </w:t>
            </w:r>
            <w:r w:rsidRPr="00E34D83">
              <w:rPr>
                <w:rFonts w:ascii="Bookman Old Style" w:hAnsi="Bookman Old Style"/>
                <w:color w:val="44546A"/>
                <w:sz w:val="18"/>
                <w:szCs w:val="18"/>
              </w:rPr>
              <w:t xml:space="preserve">L'arrogance précède la ruine, Et l'orgueil précède la chute. </w:t>
            </w:r>
          </w:p>
          <w:p w:rsidR="00FE0262" w:rsidRPr="00E34D83" w:rsidRDefault="00FE0262" w:rsidP="00FE0262">
            <w:pPr>
              <w:pStyle w:val="TI"/>
              <w:tabs>
                <w:tab w:val="clear" w:pos="720"/>
              </w:tabs>
              <w:spacing w:before="0"/>
              <w:ind w:left="884" w:hanging="284"/>
              <w:jc w:val="left"/>
              <w:rPr>
                <w:rFonts w:ascii="Bookman Old Style" w:hAnsi="Bookman Old Style"/>
                <w:color w:val="44546A"/>
                <w:sz w:val="18"/>
                <w:szCs w:val="18"/>
              </w:rPr>
            </w:pPr>
            <w:r w:rsidRPr="00E34D83">
              <w:rPr>
                <w:rFonts w:ascii="Bookman Old Style" w:hAnsi="Bookman Old Style"/>
                <w:b/>
                <w:bCs/>
                <w:color w:val="44546A"/>
                <w:sz w:val="18"/>
                <w:szCs w:val="18"/>
              </w:rPr>
              <w:t xml:space="preserve">Proverbes 29:23 </w:t>
            </w:r>
            <w:r w:rsidRPr="00E34D83">
              <w:rPr>
                <w:rFonts w:ascii="Bookman Old Style" w:hAnsi="Bookman Old Style"/>
                <w:color w:val="44546A"/>
                <w:sz w:val="18"/>
                <w:szCs w:val="18"/>
              </w:rPr>
              <w:br/>
            </w:r>
            <w:r w:rsidRPr="00E34D83">
              <w:rPr>
                <w:rFonts w:ascii="Bookman Old Style" w:hAnsi="Bookman Old Style"/>
                <w:color w:val="44546A"/>
                <w:sz w:val="18"/>
                <w:szCs w:val="18"/>
                <w:vertAlign w:val="superscript"/>
              </w:rPr>
              <w:t xml:space="preserve">23 </w:t>
            </w:r>
            <w:r w:rsidRPr="00E34D83">
              <w:rPr>
                <w:rFonts w:ascii="Bookman Old Style" w:hAnsi="Bookman Old Style"/>
                <w:color w:val="44546A"/>
                <w:sz w:val="18"/>
                <w:szCs w:val="18"/>
              </w:rPr>
              <w:t xml:space="preserve">L'orgueil d'un homme l'abaisse, Mais celui qui est humble d'esprit obtient la gloire. </w:t>
            </w:r>
          </w:p>
          <w:p w:rsidR="00FE0262" w:rsidRPr="00E34D83" w:rsidRDefault="00FE0262" w:rsidP="00FE0262">
            <w:pPr>
              <w:pStyle w:val="TI"/>
              <w:tabs>
                <w:tab w:val="clear" w:pos="720"/>
              </w:tabs>
              <w:spacing w:before="0"/>
              <w:ind w:left="884" w:hanging="284"/>
              <w:jc w:val="left"/>
              <w:rPr>
                <w:rFonts w:ascii="Bookman Old Style" w:hAnsi="Bookman Old Style"/>
                <w:color w:val="44546A"/>
                <w:sz w:val="18"/>
                <w:szCs w:val="18"/>
              </w:rPr>
            </w:pPr>
            <w:r w:rsidRPr="00E34D83">
              <w:rPr>
                <w:rFonts w:ascii="Bookman Old Style" w:hAnsi="Bookman Old Style"/>
                <w:b/>
                <w:bCs/>
                <w:color w:val="44546A"/>
                <w:sz w:val="18"/>
                <w:szCs w:val="18"/>
              </w:rPr>
              <w:t xml:space="preserve">1 Jean 2:16 </w:t>
            </w:r>
            <w:r w:rsidRPr="00E34D83">
              <w:rPr>
                <w:rFonts w:ascii="Bookman Old Style" w:hAnsi="Bookman Old Style"/>
                <w:color w:val="44546A"/>
                <w:sz w:val="18"/>
                <w:szCs w:val="18"/>
              </w:rPr>
              <w:br/>
            </w:r>
            <w:r w:rsidRPr="00E34D83">
              <w:rPr>
                <w:rFonts w:ascii="Bookman Old Style" w:hAnsi="Bookman Old Style"/>
                <w:color w:val="44546A"/>
                <w:sz w:val="18"/>
                <w:szCs w:val="18"/>
                <w:vertAlign w:val="superscript"/>
              </w:rPr>
              <w:t xml:space="preserve">16 </w:t>
            </w:r>
            <w:r w:rsidRPr="00E34D83">
              <w:rPr>
                <w:rFonts w:ascii="Bookman Old Style" w:hAnsi="Bookman Old Style"/>
                <w:color w:val="44546A"/>
                <w:sz w:val="18"/>
                <w:szCs w:val="18"/>
              </w:rPr>
              <w:t xml:space="preserve">car tout ce qui est dans le monde, la convoitise de la chair, la convoitise des yeux, et l'orgueil de la vie, ne vient point du Père, mais vient du monde. </w:t>
            </w:r>
          </w:p>
          <w:p w:rsidR="00FE0262" w:rsidRPr="00E34D83" w:rsidRDefault="00FE0262" w:rsidP="00FE0262">
            <w:pPr>
              <w:pStyle w:val="TI"/>
              <w:tabs>
                <w:tab w:val="clear" w:pos="720"/>
              </w:tabs>
              <w:spacing w:before="0"/>
              <w:ind w:left="884" w:hanging="284"/>
              <w:jc w:val="left"/>
              <w:rPr>
                <w:rFonts w:ascii="Bookman Old Style" w:hAnsi="Bookman Old Style" w:cs="Tahoma"/>
                <w:noProof w:val="0"/>
                <w:color w:val="44546A"/>
                <w:sz w:val="18"/>
                <w:szCs w:val="18"/>
              </w:rPr>
            </w:pPr>
            <w:r w:rsidRPr="00E34D83">
              <w:rPr>
                <w:rFonts w:ascii="Bookman Old Style" w:hAnsi="Bookman Old Style"/>
                <w:b/>
                <w:bCs/>
                <w:color w:val="44546A"/>
                <w:sz w:val="18"/>
                <w:szCs w:val="18"/>
              </w:rPr>
              <w:t xml:space="preserve">Apocalypse 3:17 </w:t>
            </w:r>
            <w:r w:rsidRPr="00E34D83">
              <w:rPr>
                <w:rFonts w:ascii="Bookman Old Style" w:hAnsi="Bookman Old Style"/>
                <w:color w:val="44546A"/>
                <w:sz w:val="18"/>
                <w:szCs w:val="18"/>
              </w:rPr>
              <w:br/>
            </w:r>
            <w:r w:rsidRPr="00E34D83">
              <w:rPr>
                <w:rFonts w:ascii="Bookman Old Style" w:hAnsi="Bookman Old Style"/>
                <w:color w:val="44546A"/>
                <w:sz w:val="18"/>
                <w:szCs w:val="18"/>
                <w:vertAlign w:val="superscript"/>
              </w:rPr>
              <w:t xml:space="preserve">17 </w:t>
            </w:r>
            <w:r w:rsidRPr="00E34D83">
              <w:rPr>
                <w:rFonts w:ascii="Bookman Old Style" w:hAnsi="Bookman Old Style"/>
                <w:color w:val="44546A"/>
                <w:sz w:val="18"/>
                <w:szCs w:val="18"/>
              </w:rPr>
              <w:t>Parce que tu dis: Je suis riche, je me suis enrichi, et je n'ai besoin de rien, et parce que tu ne sais pas que tu es malheureux, misérable, pauvre, aveugle et nu,</w:t>
            </w:r>
          </w:p>
          <w:p w:rsidR="00265B6C" w:rsidRPr="00265B6C" w:rsidRDefault="00265B6C" w:rsidP="009841E1">
            <w:pPr>
              <w:pStyle w:val="TI"/>
              <w:spacing w:before="0"/>
              <w:ind w:left="0" w:firstLine="0"/>
              <w:rPr>
                <w:rFonts w:ascii="Tahoma" w:hAnsi="Tahoma" w:cs="Tahoma"/>
                <w:sz w:val="20"/>
              </w:rPr>
            </w:pPr>
          </w:p>
        </w:tc>
      </w:tr>
      <w:tr w:rsidR="008A23EB" w:rsidRPr="00265B6C" w:rsidTr="00EC7A50">
        <w:tc>
          <w:tcPr>
            <w:tcW w:w="3936" w:type="dxa"/>
            <w:vMerge/>
            <w:tcBorders>
              <w:right w:val="single" w:sz="4" w:space="0" w:color="auto"/>
            </w:tcBorders>
            <w:shd w:val="clear" w:color="auto" w:fill="auto"/>
          </w:tcPr>
          <w:p w:rsidR="008A23EB" w:rsidRPr="00EC7A50" w:rsidRDefault="008A23EB" w:rsidP="00EC7A50">
            <w:pPr>
              <w:pStyle w:val="Style1"/>
              <w:tabs>
                <w:tab w:val="left" w:pos="2727"/>
              </w:tabs>
              <w:adjustRightInd/>
              <w:ind w:right="-1"/>
              <w:rPr>
                <w:rFonts w:ascii="Tahoma" w:hAnsi="Tahoma" w:cs="Tahoma"/>
                <w:b/>
                <w:bCs/>
              </w:rPr>
            </w:pPr>
          </w:p>
        </w:tc>
        <w:tc>
          <w:tcPr>
            <w:tcW w:w="6379" w:type="dxa"/>
            <w:tcBorders>
              <w:left w:val="single" w:sz="4" w:space="0" w:color="auto"/>
            </w:tcBorders>
            <w:shd w:val="clear" w:color="auto" w:fill="auto"/>
          </w:tcPr>
          <w:p w:rsidR="009F0079" w:rsidRPr="009F0079" w:rsidRDefault="00AF760C" w:rsidP="009F0079">
            <w:pPr>
              <w:pStyle w:val="CC"/>
              <w:jc w:val="left"/>
              <w:rPr>
                <w:rFonts w:ascii="Tahoma" w:hAnsi="Tahoma" w:cs="Tahoma"/>
                <w:noProof w:val="0"/>
                <w:sz w:val="20"/>
              </w:rPr>
            </w:pPr>
            <w:r w:rsidRPr="00EC7A50">
              <w:rPr>
                <w:rFonts w:ascii="Tahoma" w:hAnsi="Tahoma" w:cs="Tahoma"/>
                <w:color w:val="FF0000"/>
                <w:sz w:val="20"/>
              </w:rPr>
              <w:t>COMMENTAIRE</w:t>
            </w:r>
            <w:r w:rsidR="00CB567F" w:rsidRPr="00EC7A50">
              <w:rPr>
                <w:rFonts w:ascii="Tahoma" w:hAnsi="Tahoma" w:cs="Tahoma"/>
                <w:color w:val="FF0000"/>
                <w:sz w:val="20"/>
              </w:rPr>
              <w:t>:</w:t>
            </w:r>
            <w:r w:rsidR="00265B6C" w:rsidRPr="00265B6C">
              <w:rPr>
                <w:rFonts w:ascii="Tahoma" w:hAnsi="Tahoma" w:cs="Tahoma"/>
                <w:sz w:val="20"/>
              </w:rPr>
              <w:t xml:space="preserve"> </w:t>
            </w:r>
          </w:p>
          <w:p w:rsidR="009F0079" w:rsidRPr="009F0079" w:rsidRDefault="009F0079" w:rsidP="009F0079">
            <w:pPr>
              <w:pStyle w:val="MP"/>
              <w:spacing w:before="0"/>
              <w:rPr>
                <w:rFonts w:ascii="Tahoma" w:hAnsi="Tahoma" w:cs="Tahoma"/>
                <w:sz w:val="20"/>
              </w:rPr>
            </w:pPr>
            <w:r w:rsidRPr="009F0079">
              <w:rPr>
                <w:rFonts w:ascii="Tahoma" w:hAnsi="Tahoma" w:cs="Tahoma"/>
                <w:sz w:val="20"/>
              </w:rPr>
              <w:t xml:space="preserve">Dans une leçon précédente, nous avons étudié le deuxième chapitre de Daniel et avons réalisé qu’à travers un songe, Dieu révéla à Nebucadnetsar qu’il était la tête d’or de la statue qui dépeignit les empires du monde. Le Dieu du Ciel lui donna le royaume de Babylone ainsi que toute la puissance, la force, et la gloire de ce royaume, et l’appela le roi des rois. Mais quel homme inconverti y a-t-il, que Dieu a béni, élevé et fait prospérer, qui ne s’attribuerait pas tout l’honneur et n’oublierait pas que c’est Dieu qui lui a donné ces choses? Nebucadnetsar devait néanmoins apprendre et reconnaître que le "Très-Haut domine sur le règne des </w:t>
            </w:r>
            <w:r w:rsidRPr="009F0079">
              <w:rPr>
                <w:rFonts w:ascii="Tahoma" w:hAnsi="Tahoma" w:cs="Tahoma"/>
                <w:sz w:val="20"/>
              </w:rPr>
              <w:lastRenderedPageBreak/>
              <w:t>hommes".</w:t>
            </w:r>
          </w:p>
          <w:p w:rsidR="009F0079" w:rsidRPr="009F0079" w:rsidRDefault="009F0079" w:rsidP="009F0079">
            <w:pPr>
              <w:pStyle w:val="IT"/>
              <w:spacing w:before="0"/>
              <w:rPr>
                <w:rFonts w:ascii="Tahoma" w:hAnsi="Tahoma" w:cs="Tahoma"/>
                <w:sz w:val="20"/>
              </w:rPr>
            </w:pPr>
            <w:r w:rsidRPr="009F0079">
              <w:rPr>
                <w:rFonts w:ascii="Tahoma" w:hAnsi="Tahoma" w:cs="Tahoma"/>
                <w:sz w:val="20"/>
              </w:rPr>
              <w:t>L’Avertissement Prophétique du Roi</w:t>
            </w:r>
          </w:p>
          <w:p w:rsidR="009F0079" w:rsidRPr="009F0079" w:rsidRDefault="009F0079" w:rsidP="009F0079">
            <w:pPr>
              <w:pStyle w:val="MP"/>
              <w:spacing w:before="0"/>
              <w:rPr>
                <w:rFonts w:ascii="Tahoma" w:hAnsi="Tahoma" w:cs="Tahoma"/>
                <w:sz w:val="20"/>
              </w:rPr>
            </w:pPr>
            <w:r w:rsidRPr="009F0079">
              <w:rPr>
                <w:rFonts w:ascii="Tahoma" w:hAnsi="Tahoma" w:cs="Tahoma"/>
                <w:sz w:val="20"/>
              </w:rPr>
              <w:t xml:space="preserve">Nebucadnetsar avait remporté des victoires dans ses guerres et avait eu le succès dans toute son administration. Ses ennemis avaient tous été effectivement asservis et toute chose était paisible et prospère dans son empire. Il avait réussi à faire de Babylone une des merveilles du monde. Tout ce sur quoi il posait la main tournait favorablement. Il ne restait plus rien d’autre qu’il pouvait désirer en vue de satisfaire son ambition en tant qu’homme, ou d’ajouter à sa gloire en tant qu’un grand roi. Et, tandis qu’il se reposait ainsi dans sa maison et prospérait dans son palais, un songe lui vint. Le roi se souvint de ce songe si clairement décrit dans notre texte, et le raconta dans les moindres détails. Mais le roi était totalement peiné d’entendre l’explication de ce songe. Cela devait être clair, à partir des conditions mêmes du songe, que c’était pour donner au roi un sérieux avertissement contre l’orgueil et la glorification de soi, et que Dieu enverrait une prompte humiliation sur ceux qui se donnent de la gloire pour ce qu’ils ont eu à accomplir, ou pour ce dont ils ont joui. Il est inutile de dire que le roi fut très troublé par ce songe et par ses implications.  </w:t>
            </w:r>
          </w:p>
          <w:p w:rsidR="009F0079" w:rsidRPr="009F0079" w:rsidRDefault="009F0079" w:rsidP="009F0079">
            <w:pPr>
              <w:pStyle w:val="MP"/>
              <w:spacing w:before="0"/>
              <w:rPr>
                <w:rFonts w:ascii="Tahoma" w:hAnsi="Tahoma" w:cs="Tahoma"/>
                <w:sz w:val="20"/>
              </w:rPr>
            </w:pPr>
            <w:r w:rsidRPr="009F0079">
              <w:rPr>
                <w:rFonts w:ascii="Tahoma" w:hAnsi="Tahoma" w:cs="Tahoma"/>
                <w:sz w:val="20"/>
              </w:rPr>
              <w:t>Après que les sages de Babylone n’avaient pas pu interpréter le songe, Daniel vint devant le roi. Le roi rendit un merveilleux témoignage à la fidélité de Daniel, le prophète de Dieu, et lui raconta ensuite son songe. Daniel ne parla pas devant le roi durant une heure de temps. Daniel fut troublé dans ses pensées, probablement parce que l’interprétation de ce songe était beaucoup différent du songe antérieur. Se présenter devant un monarque mondial et lui dire ses fautes est tout à fait différent de se présenter devant lui et lui dire qu’il est un grand roi et qu’il est la tête d’or dans l’administration des empires du monde. Mais pour encourager le roi, Daniel dit que l’arbre qui avait grandi et était devenu fort était le roi: "Ta grandeur s’est accrue et s’est élevée jusqu’aux cieux et dont la domination s’étend jusqu’aux extrémités de la terre". Mais, comme le prédit le songe, il sera chassé du milieu des hommes, aura sa demeure parmi les bêtes des champs, mangera de l’herbe comme un bœuf, et la rosée du ciel tombera sur lui pendant sept ans. Alors, Daniel, fidèle à son Dieu et au risque de sa propre vie, donna conseil au roi, lui demandant de mettre un terme à son péché et à son iniquité, en pratiquant la justice et en usant de miséricorde à l’égard des pauvres. Quelle différente histoire le résultat de ce songe aurait été, si le Roi Nebucadnetsar avait prêté l’oreille à l’avertissement!</w:t>
            </w:r>
          </w:p>
          <w:p w:rsidR="009F0079" w:rsidRPr="009F0079" w:rsidRDefault="009F0079" w:rsidP="009F0079">
            <w:pPr>
              <w:pStyle w:val="IT"/>
              <w:spacing w:before="0"/>
              <w:rPr>
                <w:rFonts w:ascii="Tahoma" w:hAnsi="Tahoma" w:cs="Tahoma"/>
                <w:sz w:val="20"/>
              </w:rPr>
            </w:pPr>
            <w:r w:rsidRPr="009F0079">
              <w:rPr>
                <w:rFonts w:ascii="Tahoma" w:hAnsi="Tahoma" w:cs="Tahoma"/>
                <w:sz w:val="20"/>
              </w:rPr>
              <w:t xml:space="preserve">L’Offense du Roi </w:t>
            </w:r>
          </w:p>
          <w:p w:rsidR="009F0079" w:rsidRPr="009F0079" w:rsidRDefault="009F0079" w:rsidP="009F0079">
            <w:pPr>
              <w:pStyle w:val="MP"/>
              <w:spacing w:before="0"/>
              <w:rPr>
                <w:rFonts w:ascii="Tahoma" w:hAnsi="Tahoma" w:cs="Tahoma"/>
                <w:sz w:val="20"/>
              </w:rPr>
            </w:pPr>
            <w:r w:rsidRPr="009F0079">
              <w:rPr>
                <w:rFonts w:ascii="Tahoma" w:hAnsi="Tahoma" w:cs="Tahoma"/>
                <w:sz w:val="20"/>
              </w:rPr>
              <w:t xml:space="preserve">Nous aurions supposé qu’un tel avertissement émouvant et une telle exhortation ne pouvaient pas manquer de produire l’effet désiré, mais rien n’est plus perfide et plus trompeur qu’une nature humaine pauvre et dépravée. Sans doute, Nebucadnetsar désirait profiter pleinement du conseil qu’il avait reçu. Il avait une pleine confiance en la sagesse et en l’inspiration du prophète. Il avait de quoi accepter toute la présentation comme un véritable message de Dieu, car il n’est pas de l’habitude de ce roi de prendre à la légère une communication si évidente qui vient de Dieu, Celui dont il avait vu les signes et les merveilles. Mais il est difficile aux riches et aux hommes puissants au milieu de leur gloire et de leurs flatteries d’être véridiques et fidèles vis-à-vis de tout ce qu’ils connaissent et sentent, comme étant leur devoir quant à ce qui est juste et vrai. Le Sauveur et Ses Apôtres ont fait la remarque sur la grande difficulté pour de telles personnes d’entrer dans le royaume des Cieux, et Nebucadnetsar ne fut pas une exception. Y a-t-il un homme qui n’est pas sauvé, qui se trouve dans un bureau, qui serait investi d’un tel pouvoir et d’une telle gloire sans en abuser, et </w:t>
            </w:r>
            <w:r w:rsidRPr="009F0079">
              <w:rPr>
                <w:rFonts w:ascii="Tahoma" w:hAnsi="Tahoma" w:cs="Tahoma"/>
                <w:sz w:val="20"/>
              </w:rPr>
              <w:lastRenderedPageBreak/>
              <w:t>qui ne se serait pas élevé plus haut que les étoiles?</w:t>
            </w:r>
          </w:p>
          <w:p w:rsidR="009F0079" w:rsidRPr="009F0079" w:rsidRDefault="009F0079" w:rsidP="009F0079">
            <w:pPr>
              <w:pStyle w:val="MP"/>
              <w:spacing w:before="0"/>
              <w:rPr>
                <w:rFonts w:ascii="Tahoma" w:hAnsi="Tahoma" w:cs="Tahoma"/>
                <w:sz w:val="20"/>
              </w:rPr>
            </w:pPr>
            <w:r w:rsidRPr="009F0079">
              <w:rPr>
                <w:rFonts w:ascii="Tahoma" w:hAnsi="Tahoma" w:cs="Tahoma"/>
                <w:sz w:val="20"/>
              </w:rPr>
              <w:t>C’est probable que le roi eût réfléchi sur l’explication de ce songe et, sans doute,  aurait marché prudemment pendant quelque temps. Finalement, pendant une année entière, il marchait dans les lieux élevés de son palais, lequel s’étendait dans toute sa grandeur, orné de remparts et de tours. Tout autour de lui et sous lui s’étend la cité avec ses grandes avenues et son gigantesque mur aux cent immenses portes. Nebucadnetsar, en contemplant la magnificence de ces réalisations, se les attribua avec vantardise, les attribua à  son propre génie, mais abandonna cette éternelle Providence sans laquelle il n’était qu’un misérable mendiant. Il regarda et admira, mais oublia le songe, et dit: "N’est-ce pas ici Babylone la grande, que j’ai bâti, comme résidence royale, par la puissance de ma force et pour la gloire de ma magnificence?".</w:t>
            </w:r>
          </w:p>
          <w:p w:rsidR="009F0079" w:rsidRPr="009F0079" w:rsidRDefault="009F0079" w:rsidP="009F0079">
            <w:pPr>
              <w:pStyle w:val="MP"/>
              <w:spacing w:before="0"/>
              <w:rPr>
                <w:rFonts w:ascii="Tahoma" w:hAnsi="Tahoma" w:cs="Tahoma"/>
                <w:sz w:val="20"/>
              </w:rPr>
            </w:pPr>
            <w:r w:rsidRPr="009F0079">
              <w:rPr>
                <w:rFonts w:ascii="Tahoma" w:hAnsi="Tahoma" w:cs="Tahoma"/>
                <w:sz w:val="20"/>
              </w:rPr>
              <w:t xml:space="preserve">Il avait entendu "le veilleur" céleste dire, et Daniel répéter que c’était son devoir, et celui de tous les hommes, de savoir et de se rendre compte que le Très-Haut domine sur le règne des hommes, et qu’Il le donne à qui Il veut; mais à l’heure de son transport de joie au sujet de ce qu’il avait accompli, il oublia tout ceci et s’attribua le mérite de toute chose. Ainsi, il abandonna son âme et son discours à cet orgueil minable qui semble avoir été le plus grand défaut de cet homme – le plus grand défaut de la grandeur et du succès de tout homme – qui atteignit son point culminant au moment où il marchait et parlait sur les tours et les murailles de son splendide palais.  </w:t>
            </w:r>
          </w:p>
          <w:p w:rsidR="009F0079" w:rsidRPr="009F0079" w:rsidRDefault="009F0079" w:rsidP="009F0079">
            <w:pPr>
              <w:pStyle w:val="IT"/>
              <w:spacing w:before="0"/>
              <w:rPr>
                <w:rFonts w:ascii="Tahoma" w:hAnsi="Tahoma" w:cs="Tahoma"/>
                <w:sz w:val="20"/>
              </w:rPr>
            </w:pPr>
            <w:r w:rsidRPr="009F0079">
              <w:rPr>
                <w:rFonts w:ascii="Tahoma" w:hAnsi="Tahoma" w:cs="Tahoma"/>
                <w:sz w:val="20"/>
              </w:rPr>
              <w:t xml:space="preserve">Le Châtiment du Roi </w:t>
            </w:r>
          </w:p>
          <w:p w:rsidR="009F0079" w:rsidRPr="009F0079" w:rsidRDefault="009F0079" w:rsidP="009F0079">
            <w:pPr>
              <w:pStyle w:val="MP"/>
              <w:spacing w:before="0"/>
              <w:rPr>
                <w:rFonts w:ascii="Tahoma" w:hAnsi="Tahoma" w:cs="Tahoma"/>
                <w:sz w:val="20"/>
              </w:rPr>
            </w:pPr>
            <w:r w:rsidRPr="009F0079">
              <w:rPr>
                <w:rFonts w:ascii="Tahoma" w:hAnsi="Tahoma" w:cs="Tahoma"/>
                <w:sz w:val="20"/>
              </w:rPr>
              <w:t>Douze mois de miséricorde avaient été accordés au roi, temps largement suffisant pour prendre conscience et se repentir de son orgueil et de sa vaine gloire. Le châtiment vint rapidement, lorsque l’heure du Seigneur arriva. Lorsque la parole était encore dans la bouche du roi, il y eut une voix venue du Ciel, disant: "On va t’enlever le royaume". Ce que le roi avait vu dans un songe, et qui avait été interprété par le prophète fidèle, s’accomplit finalement. On a pensé que le roi fut saisi d’une sorte de démence, ce qui lui ôta sa raison humaine, et il crut être un animal. Ceci aurait bien été le cas, parce qu’en se référant au recouvrement de sa santé, il dit: "Ma raison me revint". Cependant, nous ne pouvons pas penser que ceci est une affliction naturelle, car cela venait de Dieu comme étant la conséquence directe de son péché et de son orgueil. Il avait excessivement glorifié son propre génie, et Dieu changea ce génie en un plus bas instinct de bœuf qui mange l’herbe, ce qui le rendit si faible, et si bas qu’on eût dit qu’il n’avait jamais été un homme. La description complète montre l’une des plus terribles afflictions qui pourrait survenir à un être humain, surtout à Nebucadnetsar, un potentat aussi puissant. En vérité, c’est une chose terrible que de tomber entre les mains de Dieu Tout-Puissant.</w:t>
            </w:r>
          </w:p>
          <w:p w:rsidR="009F0079" w:rsidRPr="009F0079" w:rsidRDefault="009F0079" w:rsidP="009F0079">
            <w:pPr>
              <w:pStyle w:val="IT"/>
              <w:spacing w:before="0"/>
              <w:rPr>
                <w:rFonts w:ascii="Tahoma" w:hAnsi="Tahoma" w:cs="Tahoma"/>
                <w:sz w:val="20"/>
              </w:rPr>
            </w:pPr>
            <w:r w:rsidRPr="009F0079">
              <w:rPr>
                <w:rFonts w:ascii="Tahoma" w:hAnsi="Tahoma" w:cs="Tahoma"/>
                <w:sz w:val="20"/>
              </w:rPr>
              <w:t>Le Recouvrement de la Santé du Roi et Son Rétablissement</w:t>
            </w:r>
          </w:p>
          <w:p w:rsidR="009F0079" w:rsidRPr="009F0079" w:rsidRDefault="009F0079" w:rsidP="009F0079">
            <w:pPr>
              <w:pStyle w:val="MP"/>
              <w:spacing w:before="0"/>
              <w:rPr>
                <w:rFonts w:ascii="Tahoma" w:hAnsi="Tahoma" w:cs="Tahoma"/>
                <w:sz w:val="20"/>
              </w:rPr>
            </w:pPr>
            <w:r w:rsidRPr="009F0079">
              <w:rPr>
                <w:rFonts w:ascii="Tahoma" w:hAnsi="Tahoma" w:cs="Tahoma"/>
                <w:sz w:val="20"/>
              </w:rPr>
              <w:t xml:space="preserve">Sept temps ou sept saisons, ce qui signifie très probablement sept ans, s’accomplirent sur le roi se trouvant dans cette condition, mais "après le temps marqué, moi, Nebucadnetsar, je levai les yeux vers le ciel". Ce regard jeté vers le Ciel venait de celui qui a douloureusement souffert, et qui, d’un air suppliant, attendit que la miséricorde et l’aide lui vinssent du seul lieu d’où elles pouvaient venir. Ce fut à la fois un regard de respect pour le Dieu des Cieux, et de prière pour la miséricorde; et ce fut un regard qui a porté ses fruits. Le roi affirma: "La raison me revint. J’ai béni le Très-Haut, j’ai loué et glorifié celui qui vit éternellement, celui dont la domination est une domination éternelle, et dont le règne subsiste de génération en génération. Tous les habitants de la terre ne sont à ses yeux que néant: il agit comme il lui plaît avec l’armée des </w:t>
            </w:r>
            <w:r w:rsidRPr="009F0079">
              <w:rPr>
                <w:rFonts w:ascii="Tahoma" w:hAnsi="Tahoma" w:cs="Tahoma"/>
                <w:sz w:val="20"/>
              </w:rPr>
              <w:lastRenderedPageBreak/>
              <w:t xml:space="preserve">cieux et avec les habitants de la terre, et il n’y a personne qui résiste à sa main et qui lui dise: Que fais-tu?".  </w:t>
            </w:r>
          </w:p>
          <w:p w:rsidR="009F0079" w:rsidRPr="009F0079" w:rsidRDefault="009F0079" w:rsidP="009F0079">
            <w:pPr>
              <w:pStyle w:val="MP"/>
              <w:spacing w:before="0"/>
              <w:rPr>
                <w:rFonts w:ascii="Tahoma" w:hAnsi="Tahoma" w:cs="Tahoma"/>
                <w:sz w:val="20"/>
              </w:rPr>
            </w:pPr>
            <w:r w:rsidRPr="009F0079">
              <w:rPr>
                <w:rFonts w:ascii="Tahoma" w:hAnsi="Tahoma" w:cs="Tahoma"/>
                <w:sz w:val="20"/>
              </w:rPr>
              <w:t xml:space="preserve">Il avait enduré un plus terrible jugement, mais cela eut sur lui l’effet escompté. Cela humilia son orgueil. Ce jugement l’amena à une connaissance pieuse et personnelle du vrai Dieu. Cela l’amena à œuvrer en vue de faire tout ce qui était en son pouvoir pour honorer et glorifier Jéhovah. Ce même jugement ôta de son cœur toute honte et toute hésitation à confesser son péché, et à parler du caractère juste de la punition que son péché a attirée sur lui. Il fit de lui un adorateur repentant, et un missionnaire royal du vrai Dieu. Le roi Nebucadnetsar avait appris que le règne vient du Ciel, et alors son désir royal était que tous les peuples, toutes les nations, et toutes les langues demeurant sur toute la terre puissent l’apprendre, mais pas à travers des afflictions semblables à celles qu’il avait expérimentées.  </w:t>
            </w:r>
          </w:p>
          <w:p w:rsidR="009F0079" w:rsidRPr="009F0079" w:rsidRDefault="009F0079" w:rsidP="009F0079">
            <w:pPr>
              <w:pStyle w:val="MP"/>
              <w:spacing w:before="0"/>
              <w:rPr>
                <w:rFonts w:ascii="Tahoma" w:hAnsi="Tahoma" w:cs="Tahoma"/>
                <w:sz w:val="20"/>
              </w:rPr>
            </w:pPr>
            <w:r w:rsidRPr="009F0079">
              <w:rPr>
                <w:rFonts w:ascii="Tahoma" w:hAnsi="Tahoma" w:cs="Tahoma"/>
                <w:sz w:val="20"/>
              </w:rPr>
              <w:t>Le fait qu’après une telle incapacité totale il trouva que son autorité royale lui fut réservée, était de la même manière dû à la providence spéciale et à la bonté miséricordieuse de Dieu. Il se pourrait que Daniel et les trois autres Hébreux qui occupaient des positions élevées dans le gouvernement fussent utilisés par Dieu dans la conservation de cette position pour leur roi. Ils savaient que cette affliction était pour un temps défini et que le roi en serait délivré. En conséquence, le roi avait eu ce témoignage à rendre du fait qu’à la fin de ses afflictions, ses conseillers et ses grands le demandèrent, qu’il fut rétabli dans son royaume et que sa puissance ne fit que s’accroître.</w:t>
            </w:r>
          </w:p>
          <w:p w:rsidR="009F0079" w:rsidRPr="009F0079" w:rsidRDefault="009F0079" w:rsidP="009F0079">
            <w:pPr>
              <w:pStyle w:val="MP"/>
              <w:spacing w:before="0"/>
              <w:rPr>
                <w:rFonts w:ascii="Tahoma" w:hAnsi="Tahoma" w:cs="Tahoma"/>
                <w:sz w:val="20"/>
              </w:rPr>
            </w:pPr>
            <w:r w:rsidRPr="009F0079">
              <w:rPr>
                <w:rFonts w:ascii="Tahoma" w:hAnsi="Tahoma" w:cs="Tahoma"/>
                <w:sz w:val="20"/>
              </w:rPr>
              <w:t>Lorsque nous connaissons et acceptons la discipline de Dieu, nous sommes toujours assurés de la faveur de Dieu.</w:t>
            </w:r>
          </w:p>
          <w:p w:rsidR="009F0079" w:rsidRPr="009F0079" w:rsidRDefault="009F0079" w:rsidP="009F0079">
            <w:pPr>
              <w:pStyle w:val="MP"/>
              <w:spacing w:before="0"/>
              <w:rPr>
                <w:rFonts w:ascii="Tahoma" w:hAnsi="Tahoma" w:cs="Tahoma"/>
                <w:sz w:val="20"/>
              </w:rPr>
            </w:pPr>
          </w:p>
          <w:p w:rsidR="009F0079" w:rsidRPr="009F0079" w:rsidRDefault="009F0079" w:rsidP="009F0079">
            <w:pPr>
              <w:pStyle w:val="CC"/>
              <w:spacing w:before="0"/>
              <w:rPr>
                <w:rFonts w:ascii="Tahoma" w:hAnsi="Tahoma" w:cs="Tahoma"/>
                <w:noProof w:val="0"/>
                <w:color w:val="FF0000"/>
                <w:sz w:val="20"/>
                <w:u w:val="double"/>
              </w:rPr>
            </w:pPr>
            <w:r w:rsidRPr="009F0079">
              <w:rPr>
                <w:rFonts w:ascii="Tahoma" w:hAnsi="Tahoma" w:cs="Tahoma"/>
                <w:noProof w:val="0"/>
                <w:color w:val="FF0000"/>
                <w:sz w:val="20"/>
                <w:u w:val="double"/>
              </w:rPr>
              <w:t>QUESTIONS</w:t>
            </w:r>
          </w:p>
          <w:p w:rsidR="009F0079" w:rsidRPr="009F0079" w:rsidRDefault="009F0079" w:rsidP="009F0079">
            <w:pPr>
              <w:pStyle w:val="L6"/>
              <w:numPr>
                <w:ilvl w:val="0"/>
                <w:numId w:val="5"/>
              </w:numPr>
              <w:tabs>
                <w:tab w:val="clear" w:pos="360"/>
                <w:tab w:val="num" w:pos="504"/>
                <w:tab w:val="left" w:pos="720"/>
              </w:tabs>
              <w:spacing w:before="0"/>
              <w:ind w:left="504"/>
              <w:rPr>
                <w:rFonts w:ascii="Tahoma" w:hAnsi="Tahoma" w:cs="Tahoma"/>
                <w:noProof w:val="0"/>
                <w:sz w:val="20"/>
              </w:rPr>
            </w:pPr>
            <w:r w:rsidRPr="009F0079">
              <w:rPr>
                <w:rFonts w:ascii="Tahoma" w:hAnsi="Tahoma" w:cs="Tahoma"/>
                <w:noProof w:val="0"/>
                <w:sz w:val="20"/>
              </w:rPr>
              <w:t>Décrivez par vos propres mots le songe que Nebucadnetsar eut.</w:t>
            </w:r>
          </w:p>
          <w:p w:rsidR="009F0079" w:rsidRPr="009F0079" w:rsidRDefault="009F0079" w:rsidP="009F0079">
            <w:pPr>
              <w:pStyle w:val="L6"/>
              <w:numPr>
                <w:ilvl w:val="0"/>
                <w:numId w:val="5"/>
              </w:numPr>
              <w:tabs>
                <w:tab w:val="clear" w:pos="360"/>
                <w:tab w:val="num" w:pos="504"/>
                <w:tab w:val="left" w:pos="720"/>
              </w:tabs>
              <w:spacing w:before="0"/>
              <w:ind w:left="504"/>
              <w:rPr>
                <w:rFonts w:ascii="Tahoma" w:hAnsi="Tahoma" w:cs="Tahoma"/>
                <w:noProof w:val="0"/>
                <w:sz w:val="20"/>
              </w:rPr>
            </w:pPr>
            <w:r w:rsidRPr="009F0079">
              <w:rPr>
                <w:rFonts w:ascii="Tahoma" w:hAnsi="Tahoma" w:cs="Tahoma"/>
                <w:noProof w:val="0"/>
                <w:sz w:val="20"/>
              </w:rPr>
              <w:t>Quelles sont les paroles de louange du roi à l’endroit de Daniel pour son intelligence?</w:t>
            </w:r>
          </w:p>
          <w:p w:rsidR="009F0079" w:rsidRPr="009F0079" w:rsidRDefault="009F0079" w:rsidP="009F0079">
            <w:pPr>
              <w:pStyle w:val="L6"/>
              <w:numPr>
                <w:ilvl w:val="0"/>
                <w:numId w:val="5"/>
              </w:numPr>
              <w:tabs>
                <w:tab w:val="clear" w:pos="360"/>
                <w:tab w:val="num" w:pos="504"/>
                <w:tab w:val="left" w:pos="720"/>
              </w:tabs>
              <w:spacing w:before="0"/>
              <w:ind w:left="504"/>
              <w:rPr>
                <w:rFonts w:ascii="Tahoma" w:hAnsi="Tahoma" w:cs="Tahoma"/>
                <w:noProof w:val="0"/>
                <w:sz w:val="20"/>
              </w:rPr>
            </w:pPr>
            <w:r w:rsidRPr="009F0079">
              <w:rPr>
                <w:rFonts w:ascii="Tahoma" w:hAnsi="Tahoma" w:cs="Tahoma"/>
                <w:noProof w:val="0"/>
                <w:sz w:val="20"/>
              </w:rPr>
              <w:t>Pourquoi le roi devait-il avoir tellement confiance en Daniel à cause de son intelligence?</w:t>
            </w:r>
          </w:p>
          <w:p w:rsidR="009F0079" w:rsidRPr="009F0079" w:rsidRDefault="009F0079" w:rsidP="009F0079">
            <w:pPr>
              <w:pStyle w:val="L6"/>
              <w:numPr>
                <w:ilvl w:val="0"/>
                <w:numId w:val="5"/>
              </w:numPr>
              <w:tabs>
                <w:tab w:val="clear" w:pos="360"/>
                <w:tab w:val="num" w:pos="504"/>
                <w:tab w:val="left" w:pos="720"/>
              </w:tabs>
              <w:spacing w:before="0"/>
              <w:ind w:left="504"/>
              <w:rPr>
                <w:rFonts w:ascii="Tahoma" w:hAnsi="Tahoma" w:cs="Tahoma"/>
                <w:noProof w:val="0"/>
                <w:sz w:val="20"/>
              </w:rPr>
            </w:pPr>
            <w:r w:rsidRPr="009F0079">
              <w:rPr>
                <w:rFonts w:ascii="Tahoma" w:hAnsi="Tahoma" w:cs="Tahoma"/>
                <w:noProof w:val="0"/>
                <w:sz w:val="20"/>
              </w:rPr>
              <w:t>Après que Daniel avait interprété le songe, qu’avait-il à dire de plus au roi?</w:t>
            </w:r>
          </w:p>
          <w:p w:rsidR="009F0079" w:rsidRPr="009F0079" w:rsidRDefault="009F0079" w:rsidP="009F0079">
            <w:pPr>
              <w:pStyle w:val="L6"/>
              <w:numPr>
                <w:ilvl w:val="0"/>
                <w:numId w:val="5"/>
              </w:numPr>
              <w:tabs>
                <w:tab w:val="clear" w:pos="360"/>
                <w:tab w:val="num" w:pos="504"/>
                <w:tab w:val="left" w:pos="720"/>
              </w:tabs>
              <w:spacing w:before="0"/>
              <w:ind w:left="504"/>
              <w:rPr>
                <w:rFonts w:ascii="Tahoma" w:hAnsi="Tahoma" w:cs="Tahoma"/>
                <w:noProof w:val="0"/>
                <w:sz w:val="20"/>
              </w:rPr>
            </w:pPr>
            <w:r w:rsidRPr="009F0079">
              <w:rPr>
                <w:rFonts w:ascii="Tahoma" w:hAnsi="Tahoma" w:cs="Tahoma"/>
                <w:noProof w:val="0"/>
                <w:sz w:val="20"/>
              </w:rPr>
              <w:t>A quelles conditions était-il possible que ce songe ne serait jamais réalisé?</w:t>
            </w:r>
          </w:p>
          <w:p w:rsidR="009F0079" w:rsidRPr="009F0079" w:rsidRDefault="009F0079" w:rsidP="009F0079">
            <w:pPr>
              <w:pStyle w:val="L6"/>
              <w:numPr>
                <w:ilvl w:val="0"/>
                <w:numId w:val="5"/>
              </w:numPr>
              <w:tabs>
                <w:tab w:val="clear" w:pos="360"/>
                <w:tab w:val="num" w:pos="504"/>
                <w:tab w:val="left" w:pos="720"/>
              </w:tabs>
              <w:spacing w:before="0"/>
              <w:ind w:left="504"/>
              <w:rPr>
                <w:rFonts w:ascii="Tahoma" w:hAnsi="Tahoma" w:cs="Tahoma"/>
                <w:noProof w:val="0"/>
                <w:sz w:val="20"/>
              </w:rPr>
            </w:pPr>
            <w:r w:rsidRPr="009F0079">
              <w:rPr>
                <w:rFonts w:ascii="Tahoma" w:hAnsi="Tahoma" w:cs="Tahoma"/>
                <w:noProof w:val="0"/>
                <w:sz w:val="20"/>
              </w:rPr>
              <w:t>Que disait le roi à l’heure où le Seigneur permit que ce que disait le songe s’accomplît?</w:t>
            </w:r>
          </w:p>
          <w:p w:rsidR="009F0079" w:rsidRPr="009F0079" w:rsidRDefault="009F0079" w:rsidP="009F0079">
            <w:pPr>
              <w:pStyle w:val="L6"/>
              <w:numPr>
                <w:ilvl w:val="0"/>
                <w:numId w:val="5"/>
              </w:numPr>
              <w:tabs>
                <w:tab w:val="clear" w:pos="360"/>
                <w:tab w:val="num" w:pos="504"/>
                <w:tab w:val="left" w:pos="720"/>
              </w:tabs>
              <w:spacing w:before="0"/>
              <w:ind w:left="504"/>
              <w:rPr>
                <w:rFonts w:ascii="Tahoma" w:hAnsi="Tahoma" w:cs="Tahoma"/>
                <w:noProof w:val="0"/>
                <w:sz w:val="20"/>
              </w:rPr>
            </w:pPr>
            <w:r w:rsidRPr="009F0079">
              <w:rPr>
                <w:rFonts w:ascii="Tahoma" w:hAnsi="Tahoma" w:cs="Tahoma"/>
                <w:noProof w:val="0"/>
                <w:sz w:val="20"/>
              </w:rPr>
              <w:t xml:space="preserve">Quel effet l’accomplissement du songe eut-il en fin de compte sur le roi? </w:t>
            </w:r>
          </w:p>
          <w:p w:rsidR="009F0079" w:rsidRDefault="009F0079" w:rsidP="009F0079">
            <w:pPr>
              <w:rPr>
                <w:lang w:val="fr-FR"/>
              </w:rPr>
            </w:pPr>
          </w:p>
          <w:p w:rsidR="009841E1" w:rsidRPr="00265B6C" w:rsidRDefault="009841E1" w:rsidP="009841E1">
            <w:pPr>
              <w:pStyle w:val="L6"/>
              <w:spacing w:before="0"/>
              <w:ind w:left="504" w:firstLine="0"/>
              <w:rPr>
                <w:rFonts w:ascii="Tahoma" w:hAnsi="Tahoma" w:cs="Tahoma"/>
                <w:b/>
                <w:bCs/>
                <w:color w:val="FF0000"/>
                <w:u w:val="double"/>
              </w:rPr>
            </w:pPr>
          </w:p>
        </w:tc>
      </w:tr>
    </w:tbl>
    <w:p w:rsidR="00130847" w:rsidRPr="00265B6C" w:rsidRDefault="00130847" w:rsidP="00130847">
      <w:pPr>
        <w:pStyle w:val="Style1"/>
        <w:tabs>
          <w:tab w:val="left" w:pos="2727"/>
        </w:tabs>
        <w:adjustRightInd/>
        <w:ind w:right="-1"/>
        <w:rPr>
          <w:rFonts w:ascii="Tahoma" w:hAnsi="Tahoma" w:cs="Tahoma"/>
          <w:b/>
          <w:bCs/>
          <w:lang w:val="fr-FR"/>
        </w:rPr>
      </w:pPr>
    </w:p>
    <w:p w:rsidR="00130847" w:rsidRPr="00265B6C" w:rsidRDefault="00130847" w:rsidP="00130847">
      <w:pPr>
        <w:pStyle w:val="Style1"/>
        <w:tabs>
          <w:tab w:val="left" w:pos="2727"/>
        </w:tabs>
        <w:adjustRightInd/>
        <w:ind w:right="-1"/>
        <w:rPr>
          <w:rFonts w:ascii="Tahoma" w:hAnsi="Tahoma" w:cs="Tahoma"/>
          <w:b/>
          <w:bCs/>
          <w:lang w:val="fr-FR"/>
        </w:rPr>
      </w:pPr>
    </w:p>
    <w:p w:rsidR="005E502D" w:rsidRPr="00265B6C" w:rsidRDefault="005E502D">
      <w:pPr>
        <w:rPr>
          <w:lang w:val="fr-FR"/>
        </w:rPr>
      </w:pPr>
    </w:p>
    <w:p w:rsidR="000E5DD0" w:rsidRPr="00265B6C" w:rsidRDefault="000E5DD0">
      <w:pPr>
        <w:rPr>
          <w:lang w:val="fr-FR"/>
        </w:rPr>
      </w:pPr>
    </w:p>
    <w:sectPr w:rsidR="000E5DD0" w:rsidRPr="00265B6C" w:rsidSect="00D12B32">
      <w:type w:val="continuous"/>
      <w:pgSz w:w="11909" w:h="16834" w:code="9"/>
      <w:pgMar w:top="568" w:right="852" w:bottom="1077" w:left="851" w:header="720" w:footer="720" w:gutter="0"/>
      <w:paperSrc w:first="2" w:other="2"/>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52BD" w:rsidRDefault="00DE52BD" w:rsidP="00355763">
      <w:pPr>
        <w:pStyle w:val="Style1"/>
      </w:pPr>
      <w:r>
        <w:separator/>
      </w:r>
    </w:p>
  </w:endnote>
  <w:endnote w:type="continuationSeparator" w:id="0">
    <w:p w:rsidR="00DE52BD" w:rsidRDefault="00DE52BD" w:rsidP="00355763">
      <w:pPr>
        <w:pStyle w:val="Style1"/>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B32" w:rsidRPr="00265B6C" w:rsidRDefault="009F0079" w:rsidP="00D12B32">
    <w:pPr>
      <w:pStyle w:val="Footer"/>
      <w:pBdr>
        <w:top w:val="thinThickSmallGap" w:sz="24" w:space="1" w:color="auto"/>
      </w:pBdr>
      <w:rPr>
        <w:rFonts w:ascii="Tahoma" w:hAnsi="Tahoma" w:cs="Tahoma"/>
        <w:sz w:val="16"/>
        <w:szCs w:val="16"/>
        <w:lang w:val="fr-FR"/>
      </w:rPr>
    </w:pPr>
    <w:r>
      <w:rPr>
        <w:rFonts w:ascii="Tahoma" w:hAnsi="Tahoma" w:cs="Tahoma"/>
        <w:sz w:val="16"/>
        <w:szCs w:val="16"/>
        <w:lang w:val="fr-FR"/>
      </w:rPr>
      <w:t>Le Roi Est Detrone Et Son Orgueil Rabaisse</w:t>
    </w:r>
    <w:r w:rsidR="00D12B32" w:rsidRPr="00265B6C">
      <w:rPr>
        <w:rFonts w:ascii="Tahoma" w:hAnsi="Tahoma" w:cs="Tahoma"/>
        <w:sz w:val="16"/>
        <w:szCs w:val="16"/>
        <w:lang w:val="fr-FR"/>
      </w:rPr>
      <w:tab/>
    </w:r>
    <w:r w:rsidR="00D12B32" w:rsidRPr="00265B6C">
      <w:rPr>
        <w:rFonts w:ascii="Tahoma" w:hAnsi="Tahoma" w:cs="Tahoma"/>
        <w:sz w:val="16"/>
        <w:szCs w:val="16"/>
        <w:lang w:val="fr-FR"/>
      </w:rPr>
      <w:tab/>
    </w:r>
    <w:r w:rsidR="00D12B32" w:rsidRPr="00265B6C">
      <w:rPr>
        <w:rFonts w:ascii="Tahoma" w:hAnsi="Tahoma" w:cs="Tahoma"/>
        <w:sz w:val="16"/>
        <w:szCs w:val="16"/>
        <w:lang w:val="fr-FR"/>
      </w:rPr>
      <w:tab/>
    </w:r>
    <w:r w:rsidR="00D12B32" w:rsidRPr="00265B6C">
      <w:rPr>
        <w:rFonts w:ascii="Tahoma" w:hAnsi="Tahoma" w:cs="Tahoma"/>
        <w:sz w:val="16"/>
        <w:szCs w:val="16"/>
        <w:lang w:val="fr-FR"/>
      </w:rPr>
      <w:tab/>
      <w:t xml:space="preserve">     </w:t>
    </w:r>
    <w:r w:rsidR="00D12B32" w:rsidRPr="00D12B32">
      <w:rPr>
        <w:rStyle w:val="PageNumber"/>
        <w:rFonts w:ascii="Tahoma" w:hAnsi="Tahoma" w:cs="Tahoma"/>
        <w:sz w:val="16"/>
        <w:szCs w:val="16"/>
      </w:rPr>
      <w:fldChar w:fldCharType="begin"/>
    </w:r>
    <w:r w:rsidR="00D12B32" w:rsidRPr="00265B6C">
      <w:rPr>
        <w:rStyle w:val="PageNumber"/>
        <w:rFonts w:ascii="Tahoma" w:hAnsi="Tahoma" w:cs="Tahoma"/>
        <w:sz w:val="16"/>
        <w:szCs w:val="16"/>
        <w:lang w:val="fr-FR"/>
      </w:rPr>
      <w:instrText xml:space="preserve"> PAGE </w:instrText>
    </w:r>
    <w:r w:rsidR="00D12B32" w:rsidRPr="00D12B32">
      <w:rPr>
        <w:rStyle w:val="PageNumber"/>
        <w:rFonts w:ascii="Tahoma" w:hAnsi="Tahoma" w:cs="Tahoma"/>
        <w:sz w:val="16"/>
        <w:szCs w:val="16"/>
      </w:rPr>
      <w:fldChar w:fldCharType="separate"/>
    </w:r>
    <w:r w:rsidR="005946FF">
      <w:rPr>
        <w:rStyle w:val="PageNumber"/>
        <w:rFonts w:ascii="Tahoma" w:hAnsi="Tahoma" w:cs="Tahoma"/>
        <w:noProof/>
        <w:sz w:val="16"/>
        <w:szCs w:val="16"/>
        <w:lang w:val="fr-FR"/>
      </w:rPr>
      <w:t>6</w:t>
    </w:r>
    <w:r w:rsidR="00D12B32" w:rsidRPr="00D12B32">
      <w:rPr>
        <w:rStyle w:val="PageNumber"/>
        <w:rFonts w:ascii="Tahoma" w:hAnsi="Tahoma" w:cs="Tahoma"/>
        <w:sz w:val="16"/>
        <w:szCs w:val="16"/>
      </w:rPr>
      <w:fldChar w:fldCharType="end"/>
    </w:r>
    <w:r w:rsidR="00D12B32" w:rsidRPr="00265B6C">
      <w:rPr>
        <w:rStyle w:val="PageNumber"/>
        <w:rFonts w:ascii="Tahoma" w:hAnsi="Tahoma" w:cs="Tahoma"/>
        <w:sz w:val="16"/>
        <w:szCs w:val="16"/>
        <w:lang w:val="fr-FR"/>
      </w:rPr>
      <w:t xml:space="preserve">  of  </w:t>
    </w:r>
    <w:r w:rsidR="00D12B32" w:rsidRPr="00D12B32">
      <w:rPr>
        <w:rStyle w:val="PageNumber"/>
        <w:rFonts w:ascii="Tahoma" w:hAnsi="Tahoma" w:cs="Tahoma"/>
        <w:sz w:val="16"/>
        <w:szCs w:val="16"/>
      </w:rPr>
      <w:fldChar w:fldCharType="begin"/>
    </w:r>
    <w:r w:rsidR="00D12B32" w:rsidRPr="00265B6C">
      <w:rPr>
        <w:rStyle w:val="PageNumber"/>
        <w:rFonts w:ascii="Tahoma" w:hAnsi="Tahoma" w:cs="Tahoma"/>
        <w:sz w:val="16"/>
        <w:szCs w:val="16"/>
        <w:lang w:val="fr-FR"/>
      </w:rPr>
      <w:instrText xml:space="preserve"> NUMPAGES </w:instrText>
    </w:r>
    <w:r w:rsidR="00D12B32" w:rsidRPr="00D12B32">
      <w:rPr>
        <w:rStyle w:val="PageNumber"/>
        <w:rFonts w:ascii="Tahoma" w:hAnsi="Tahoma" w:cs="Tahoma"/>
        <w:sz w:val="16"/>
        <w:szCs w:val="16"/>
      </w:rPr>
      <w:fldChar w:fldCharType="separate"/>
    </w:r>
    <w:r w:rsidR="005946FF">
      <w:rPr>
        <w:rStyle w:val="PageNumber"/>
        <w:rFonts w:ascii="Tahoma" w:hAnsi="Tahoma" w:cs="Tahoma"/>
        <w:noProof/>
        <w:sz w:val="16"/>
        <w:szCs w:val="16"/>
        <w:lang w:val="fr-FR"/>
      </w:rPr>
      <w:t>6</w:t>
    </w:r>
    <w:r w:rsidR="00D12B32" w:rsidRPr="00D12B32">
      <w:rPr>
        <w:rStyle w:val="PageNumber"/>
        <w:rFonts w:ascii="Tahoma" w:hAnsi="Tahoma" w:cs="Tahoma"/>
        <w:sz w:val="16"/>
        <w:szCs w:val="16"/>
      </w:rPr>
      <w:fldChar w:fldCharType="end"/>
    </w:r>
  </w:p>
  <w:p w:rsidR="00D12B32" w:rsidRPr="00265B6C" w:rsidRDefault="00D12B32">
    <w:pPr>
      <w:rPr>
        <w:lang w:val="fr-F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52BD" w:rsidRDefault="00DE52BD" w:rsidP="00355763">
      <w:pPr>
        <w:pStyle w:val="Style1"/>
      </w:pPr>
      <w:r>
        <w:separator/>
      </w:r>
    </w:p>
  </w:footnote>
  <w:footnote w:type="continuationSeparator" w:id="0">
    <w:p w:rsidR="00DE52BD" w:rsidRDefault="00DE52BD" w:rsidP="00355763">
      <w:pPr>
        <w:pStyle w:val="Style1"/>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C1633"/>
    <w:multiLevelType w:val="singleLevel"/>
    <w:tmpl w:val="040C000F"/>
    <w:lvl w:ilvl="0">
      <w:start w:val="1"/>
      <w:numFmt w:val="decimal"/>
      <w:lvlText w:val="%1."/>
      <w:lvlJc w:val="left"/>
      <w:pPr>
        <w:tabs>
          <w:tab w:val="num" w:pos="360"/>
        </w:tabs>
        <w:ind w:left="360" w:hanging="360"/>
      </w:pPr>
    </w:lvl>
  </w:abstractNum>
  <w:abstractNum w:abstractNumId="1">
    <w:nsid w:val="0BCF34E0"/>
    <w:multiLevelType w:val="singleLevel"/>
    <w:tmpl w:val="040C000F"/>
    <w:lvl w:ilvl="0">
      <w:start w:val="1"/>
      <w:numFmt w:val="decimal"/>
      <w:lvlText w:val="%1."/>
      <w:lvlJc w:val="left"/>
      <w:pPr>
        <w:tabs>
          <w:tab w:val="num" w:pos="360"/>
        </w:tabs>
        <w:ind w:left="360" w:hanging="360"/>
      </w:pPr>
    </w:lvl>
  </w:abstractNum>
  <w:abstractNum w:abstractNumId="2">
    <w:nsid w:val="1074576C"/>
    <w:multiLevelType w:val="singleLevel"/>
    <w:tmpl w:val="040C000F"/>
    <w:lvl w:ilvl="0">
      <w:start w:val="1"/>
      <w:numFmt w:val="decimal"/>
      <w:lvlText w:val="%1."/>
      <w:lvlJc w:val="left"/>
      <w:pPr>
        <w:tabs>
          <w:tab w:val="num" w:pos="360"/>
        </w:tabs>
        <w:ind w:left="360" w:hanging="360"/>
      </w:pPr>
    </w:lvl>
  </w:abstractNum>
  <w:abstractNum w:abstractNumId="3">
    <w:nsid w:val="18CE3BAE"/>
    <w:multiLevelType w:val="singleLevel"/>
    <w:tmpl w:val="040C000F"/>
    <w:lvl w:ilvl="0">
      <w:start w:val="1"/>
      <w:numFmt w:val="decimal"/>
      <w:lvlText w:val="%1."/>
      <w:lvlJc w:val="left"/>
      <w:pPr>
        <w:tabs>
          <w:tab w:val="num" w:pos="360"/>
        </w:tabs>
        <w:ind w:left="360" w:hanging="360"/>
      </w:pPr>
    </w:lvl>
  </w:abstractNum>
  <w:abstractNum w:abstractNumId="4">
    <w:nsid w:val="4E0D139D"/>
    <w:multiLevelType w:val="singleLevel"/>
    <w:tmpl w:val="040C000F"/>
    <w:lvl w:ilvl="0">
      <w:start w:val="1"/>
      <w:numFmt w:val="decimal"/>
      <w:lvlText w:val="%1."/>
      <w:lvlJc w:val="left"/>
      <w:pPr>
        <w:tabs>
          <w:tab w:val="num" w:pos="360"/>
        </w:tabs>
        <w:ind w:left="360" w:hanging="360"/>
      </w:pPr>
    </w:lvl>
  </w:abstractNum>
  <w:abstractNum w:abstractNumId="5">
    <w:nsid w:val="50767809"/>
    <w:multiLevelType w:val="singleLevel"/>
    <w:tmpl w:val="040C000F"/>
    <w:lvl w:ilvl="0">
      <w:start w:val="1"/>
      <w:numFmt w:val="decimal"/>
      <w:lvlText w:val="%1."/>
      <w:lvlJc w:val="left"/>
      <w:pPr>
        <w:tabs>
          <w:tab w:val="num" w:pos="360"/>
        </w:tabs>
        <w:ind w:left="360" w:hanging="360"/>
      </w:pPr>
    </w:lvl>
  </w:abstractNum>
  <w:abstractNum w:abstractNumId="6">
    <w:nsid w:val="540516FD"/>
    <w:multiLevelType w:val="singleLevel"/>
    <w:tmpl w:val="040C000F"/>
    <w:lvl w:ilvl="0">
      <w:start w:val="1"/>
      <w:numFmt w:val="decimal"/>
      <w:lvlText w:val="%1."/>
      <w:lvlJc w:val="left"/>
      <w:pPr>
        <w:tabs>
          <w:tab w:val="num" w:pos="360"/>
        </w:tabs>
        <w:ind w:left="360" w:hanging="360"/>
      </w:pPr>
    </w:lvl>
  </w:abstractNum>
  <w:abstractNum w:abstractNumId="7">
    <w:nsid w:val="60B01C3E"/>
    <w:multiLevelType w:val="singleLevel"/>
    <w:tmpl w:val="040C000F"/>
    <w:lvl w:ilvl="0">
      <w:start w:val="1"/>
      <w:numFmt w:val="decimal"/>
      <w:lvlText w:val="%1."/>
      <w:lvlJc w:val="left"/>
      <w:pPr>
        <w:tabs>
          <w:tab w:val="num" w:pos="360"/>
        </w:tabs>
        <w:ind w:left="360" w:hanging="360"/>
      </w:pPr>
    </w:lvl>
  </w:abstractNum>
  <w:num w:numId="1">
    <w:abstractNumId w:val="1"/>
  </w:num>
  <w:num w:numId="2">
    <w:abstractNumId w:val="5"/>
  </w:num>
  <w:num w:numId="3">
    <w:abstractNumId w:val="6"/>
  </w:num>
  <w:num w:numId="4">
    <w:abstractNumId w:val="3"/>
  </w:num>
  <w:num w:numId="5">
    <w:abstractNumId w:val="7"/>
  </w:num>
  <w:num w:numId="6">
    <w:abstractNumId w:val="4"/>
  </w:num>
  <w:num w:numId="7">
    <w:abstractNumId w:val="2"/>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grammar="clean"/>
  <w:attachedTemplate r:id="rId1"/>
  <w:stylePaneFormatFilter w:val="3F01"/>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9F0079"/>
    <w:rsid w:val="00000994"/>
    <w:rsid w:val="00001009"/>
    <w:rsid w:val="000046DE"/>
    <w:rsid w:val="0001367E"/>
    <w:rsid w:val="00025973"/>
    <w:rsid w:val="000307A2"/>
    <w:rsid w:val="00030E79"/>
    <w:rsid w:val="00034D3C"/>
    <w:rsid w:val="000355EB"/>
    <w:rsid w:val="00044CD4"/>
    <w:rsid w:val="000452C3"/>
    <w:rsid w:val="00045EE6"/>
    <w:rsid w:val="00045FE2"/>
    <w:rsid w:val="00051976"/>
    <w:rsid w:val="00051CC7"/>
    <w:rsid w:val="00051F51"/>
    <w:rsid w:val="00052585"/>
    <w:rsid w:val="00054366"/>
    <w:rsid w:val="000560C1"/>
    <w:rsid w:val="00057D6E"/>
    <w:rsid w:val="00060BC7"/>
    <w:rsid w:val="00061EE3"/>
    <w:rsid w:val="00066F06"/>
    <w:rsid w:val="000678D3"/>
    <w:rsid w:val="00067EA0"/>
    <w:rsid w:val="00070262"/>
    <w:rsid w:val="00072D66"/>
    <w:rsid w:val="00073030"/>
    <w:rsid w:val="00074ECD"/>
    <w:rsid w:val="000753EB"/>
    <w:rsid w:val="000754C6"/>
    <w:rsid w:val="0007671A"/>
    <w:rsid w:val="000772C7"/>
    <w:rsid w:val="000816EE"/>
    <w:rsid w:val="00084A24"/>
    <w:rsid w:val="00086005"/>
    <w:rsid w:val="00086FEC"/>
    <w:rsid w:val="00090965"/>
    <w:rsid w:val="000920B7"/>
    <w:rsid w:val="000944DC"/>
    <w:rsid w:val="00094A8D"/>
    <w:rsid w:val="00095D0C"/>
    <w:rsid w:val="0009681B"/>
    <w:rsid w:val="000A368F"/>
    <w:rsid w:val="000A4C05"/>
    <w:rsid w:val="000A5E9C"/>
    <w:rsid w:val="000A62C5"/>
    <w:rsid w:val="000A679D"/>
    <w:rsid w:val="000B2F78"/>
    <w:rsid w:val="000B36F7"/>
    <w:rsid w:val="000B7380"/>
    <w:rsid w:val="000B7C3F"/>
    <w:rsid w:val="000C3DE9"/>
    <w:rsid w:val="000D0C12"/>
    <w:rsid w:val="000D103E"/>
    <w:rsid w:val="000D18EE"/>
    <w:rsid w:val="000D33F3"/>
    <w:rsid w:val="000D476E"/>
    <w:rsid w:val="000D6A4A"/>
    <w:rsid w:val="000E0519"/>
    <w:rsid w:val="000E323A"/>
    <w:rsid w:val="000E3FEF"/>
    <w:rsid w:val="000E44EE"/>
    <w:rsid w:val="000E52D8"/>
    <w:rsid w:val="000E5DD0"/>
    <w:rsid w:val="000E6879"/>
    <w:rsid w:val="000E734A"/>
    <w:rsid w:val="000F2CC3"/>
    <w:rsid w:val="000F6077"/>
    <w:rsid w:val="000F6B30"/>
    <w:rsid w:val="000F6EF5"/>
    <w:rsid w:val="000F78AE"/>
    <w:rsid w:val="001007A9"/>
    <w:rsid w:val="00100B73"/>
    <w:rsid w:val="00100C73"/>
    <w:rsid w:val="00101F1D"/>
    <w:rsid w:val="00101F50"/>
    <w:rsid w:val="00103D9C"/>
    <w:rsid w:val="00104C0C"/>
    <w:rsid w:val="00105337"/>
    <w:rsid w:val="00105FA2"/>
    <w:rsid w:val="0010630E"/>
    <w:rsid w:val="00107637"/>
    <w:rsid w:val="00110437"/>
    <w:rsid w:val="0011149C"/>
    <w:rsid w:val="00113590"/>
    <w:rsid w:val="00116728"/>
    <w:rsid w:val="0012216A"/>
    <w:rsid w:val="001232FA"/>
    <w:rsid w:val="001235D5"/>
    <w:rsid w:val="00124249"/>
    <w:rsid w:val="00124EC1"/>
    <w:rsid w:val="00125736"/>
    <w:rsid w:val="00130847"/>
    <w:rsid w:val="0013107A"/>
    <w:rsid w:val="0013233C"/>
    <w:rsid w:val="0013507D"/>
    <w:rsid w:val="00135D69"/>
    <w:rsid w:val="00136F7A"/>
    <w:rsid w:val="001428EE"/>
    <w:rsid w:val="00144109"/>
    <w:rsid w:val="00144BAB"/>
    <w:rsid w:val="0014534F"/>
    <w:rsid w:val="0014719C"/>
    <w:rsid w:val="00147CCB"/>
    <w:rsid w:val="0015197E"/>
    <w:rsid w:val="00153079"/>
    <w:rsid w:val="00156890"/>
    <w:rsid w:val="00157EF8"/>
    <w:rsid w:val="001622E9"/>
    <w:rsid w:val="001632ED"/>
    <w:rsid w:val="00167BC7"/>
    <w:rsid w:val="0017219A"/>
    <w:rsid w:val="001728A0"/>
    <w:rsid w:val="001742A5"/>
    <w:rsid w:val="00177BFA"/>
    <w:rsid w:val="0018131C"/>
    <w:rsid w:val="00191059"/>
    <w:rsid w:val="00191988"/>
    <w:rsid w:val="0019385C"/>
    <w:rsid w:val="00194D02"/>
    <w:rsid w:val="001A0122"/>
    <w:rsid w:val="001A1EC7"/>
    <w:rsid w:val="001A3905"/>
    <w:rsid w:val="001A410A"/>
    <w:rsid w:val="001A5849"/>
    <w:rsid w:val="001A6230"/>
    <w:rsid w:val="001B140F"/>
    <w:rsid w:val="001B2552"/>
    <w:rsid w:val="001B49D3"/>
    <w:rsid w:val="001B6774"/>
    <w:rsid w:val="001B79B8"/>
    <w:rsid w:val="001C01B6"/>
    <w:rsid w:val="001C1BA6"/>
    <w:rsid w:val="001C2104"/>
    <w:rsid w:val="001C4945"/>
    <w:rsid w:val="001C60FC"/>
    <w:rsid w:val="001C783C"/>
    <w:rsid w:val="001D3199"/>
    <w:rsid w:val="001D35E0"/>
    <w:rsid w:val="001D48FD"/>
    <w:rsid w:val="001D5D65"/>
    <w:rsid w:val="001D6B25"/>
    <w:rsid w:val="001E065E"/>
    <w:rsid w:val="001E54F4"/>
    <w:rsid w:val="001F166A"/>
    <w:rsid w:val="001F4584"/>
    <w:rsid w:val="001F4ED4"/>
    <w:rsid w:val="001F580E"/>
    <w:rsid w:val="001F75A3"/>
    <w:rsid w:val="001F7D31"/>
    <w:rsid w:val="00201F43"/>
    <w:rsid w:val="00202032"/>
    <w:rsid w:val="00203708"/>
    <w:rsid w:val="00207AEB"/>
    <w:rsid w:val="0021126E"/>
    <w:rsid w:val="00211396"/>
    <w:rsid w:val="00216EC7"/>
    <w:rsid w:val="002217D0"/>
    <w:rsid w:val="002231B3"/>
    <w:rsid w:val="00223CC7"/>
    <w:rsid w:val="00225B67"/>
    <w:rsid w:val="00227570"/>
    <w:rsid w:val="0023233E"/>
    <w:rsid w:val="00232701"/>
    <w:rsid w:val="0023671B"/>
    <w:rsid w:val="00240FE9"/>
    <w:rsid w:val="00246DE2"/>
    <w:rsid w:val="002518CD"/>
    <w:rsid w:val="0025349E"/>
    <w:rsid w:val="0025534A"/>
    <w:rsid w:val="00256712"/>
    <w:rsid w:val="0025758D"/>
    <w:rsid w:val="00257D55"/>
    <w:rsid w:val="00257DE3"/>
    <w:rsid w:val="0026095B"/>
    <w:rsid w:val="00265B6C"/>
    <w:rsid w:val="00265E6A"/>
    <w:rsid w:val="0026662F"/>
    <w:rsid w:val="00270CE0"/>
    <w:rsid w:val="00273436"/>
    <w:rsid w:val="002755E4"/>
    <w:rsid w:val="002764CC"/>
    <w:rsid w:val="00277237"/>
    <w:rsid w:val="00277F3A"/>
    <w:rsid w:val="00280B02"/>
    <w:rsid w:val="00281F5D"/>
    <w:rsid w:val="002822C9"/>
    <w:rsid w:val="002836BA"/>
    <w:rsid w:val="0028415E"/>
    <w:rsid w:val="00285CB3"/>
    <w:rsid w:val="0029015D"/>
    <w:rsid w:val="00294F07"/>
    <w:rsid w:val="00295325"/>
    <w:rsid w:val="00297B51"/>
    <w:rsid w:val="002A0635"/>
    <w:rsid w:val="002A254E"/>
    <w:rsid w:val="002A3B84"/>
    <w:rsid w:val="002A6511"/>
    <w:rsid w:val="002A78A8"/>
    <w:rsid w:val="002B0F5B"/>
    <w:rsid w:val="002B1362"/>
    <w:rsid w:val="002B1628"/>
    <w:rsid w:val="002B1942"/>
    <w:rsid w:val="002B2957"/>
    <w:rsid w:val="002B3E00"/>
    <w:rsid w:val="002B4287"/>
    <w:rsid w:val="002B5743"/>
    <w:rsid w:val="002B58FE"/>
    <w:rsid w:val="002B6298"/>
    <w:rsid w:val="002C56E1"/>
    <w:rsid w:val="002D0EC9"/>
    <w:rsid w:val="002D25F3"/>
    <w:rsid w:val="002D2D24"/>
    <w:rsid w:val="002D3370"/>
    <w:rsid w:val="002D491A"/>
    <w:rsid w:val="002D6B3E"/>
    <w:rsid w:val="002E27A6"/>
    <w:rsid w:val="002E2B4E"/>
    <w:rsid w:val="002E3D9D"/>
    <w:rsid w:val="002E4448"/>
    <w:rsid w:val="002E565E"/>
    <w:rsid w:val="002E6C6C"/>
    <w:rsid w:val="002F0D31"/>
    <w:rsid w:val="002F222E"/>
    <w:rsid w:val="002F2D17"/>
    <w:rsid w:val="002F794D"/>
    <w:rsid w:val="00301AE2"/>
    <w:rsid w:val="00301B6A"/>
    <w:rsid w:val="00301BD2"/>
    <w:rsid w:val="0030270A"/>
    <w:rsid w:val="00307AE9"/>
    <w:rsid w:val="003102B6"/>
    <w:rsid w:val="00310F00"/>
    <w:rsid w:val="0031161B"/>
    <w:rsid w:val="00312509"/>
    <w:rsid w:val="0031260D"/>
    <w:rsid w:val="00314287"/>
    <w:rsid w:val="00321262"/>
    <w:rsid w:val="00321E34"/>
    <w:rsid w:val="0032299A"/>
    <w:rsid w:val="00324278"/>
    <w:rsid w:val="00326D7F"/>
    <w:rsid w:val="0032795E"/>
    <w:rsid w:val="00327A1E"/>
    <w:rsid w:val="00327F83"/>
    <w:rsid w:val="00333FD9"/>
    <w:rsid w:val="003343CB"/>
    <w:rsid w:val="00334A84"/>
    <w:rsid w:val="00335B99"/>
    <w:rsid w:val="00337976"/>
    <w:rsid w:val="00341E33"/>
    <w:rsid w:val="0034247E"/>
    <w:rsid w:val="0034747F"/>
    <w:rsid w:val="00353F02"/>
    <w:rsid w:val="00355763"/>
    <w:rsid w:val="003558A6"/>
    <w:rsid w:val="0036066D"/>
    <w:rsid w:val="00364001"/>
    <w:rsid w:val="003641BE"/>
    <w:rsid w:val="00367D95"/>
    <w:rsid w:val="00373101"/>
    <w:rsid w:val="0037321A"/>
    <w:rsid w:val="003737BC"/>
    <w:rsid w:val="00375F19"/>
    <w:rsid w:val="00376053"/>
    <w:rsid w:val="00382B3F"/>
    <w:rsid w:val="00383AC8"/>
    <w:rsid w:val="0039068E"/>
    <w:rsid w:val="003908F3"/>
    <w:rsid w:val="00391A75"/>
    <w:rsid w:val="0039264A"/>
    <w:rsid w:val="00392D5C"/>
    <w:rsid w:val="00395431"/>
    <w:rsid w:val="0039746C"/>
    <w:rsid w:val="003A0CA4"/>
    <w:rsid w:val="003A2268"/>
    <w:rsid w:val="003A2784"/>
    <w:rsid w:val="003A7285"/>
    <w:rsid w:val="003A7990"/>
    <w:rsid w:val="003B0A68"/>
    <w:rsid w:val="003B2224"/>
    <w:rsid w:val="003B236A"/>
    <w:rsid w:val="003B73EE"/>
    <w:rsid w:val="003B7D87"/>
    <w:rsid w:val="003C2C6D"/>
    <w:rsid w:val="003C2FF1"/>
    <w:rsid w:val="003C478C"/>
    <w:rsid w:val="003C4DF8"/>
    <w:rsid w:val="003C5D7A"/>
    <w:rsid w:val="003D0B63"/>
    <w:rsid w:val="003D0C3A"/>
    <w:rsid w:val="003D40EC"/>
    <w:rsid w:val="003D675A"/>
    <w:rsid w:val="003E0866"/>
    <w:rsid w:val="003E26B1"/>
    <w:rsid w:val="003E3E7C"/>
    <w:rsid w:val="003E419C"/>
    <w:rsid w:val="003E69D5"/>
    <w:rsid w:val="003E7B52"/>
    <w:rsid w:val="003F109B"/>
    <w:rsid w:val="003F2AD8"/>
    <w:rsid w:val="003F6542"/>
    <w:rsid w:val="003F6724"/>
    <w:rsid w:val="003F6D6B"/>
    <w:rsid w:val="003F6E95"/>
    <w:rsid w:val="003F6EDC"/>
    <w:rsid w:val="003F7B85"/>
    <w:rsid w:val="00400BDD"/>
    <w:rsid w:val="00401A4F"/>
    <w:rsid w:val="004036CE"/>
    <w:rsid w:val="00407661"/>
    <w:rsid w:val="00407DDF"/>
    <w:rsid w:val="00410929"/>
    <w:rsid w:val="00410EC2"/>
    <w:rsid w:val="00411D0C"/>
    <w:rsid w:val="00411F72"/>
    <w:rsid w:val="00413A6D"/>
    <w:rsid w:val="004144C7"/>
    <w:rsid w:val="0042055D"/>
    <w:rsid w:val="004209F8"/>
    <w:rsid w:val="004210B9"/>
    <w:rsid w:val="004238A8"/>
    <w:rsid w:val="00430D85"/>
    <w:rsid w:val="00433303"/>
    <w:rsid w:val="00433A7D"/>
    <w:rsid w:val="00433B14"/>
    <w:rsid w:val="004437C8"/>
    <w:rsid w:val="004458A7"/>
    <w:rsid w:val="00450A9D"/>
    <w:rsid w:val="0045296C"/>
    <w:rsid w:val="00453F21"/>
    <w:rsid w:val="00454A1F"/>
    <w:rsid w:val="00455F2A"/>
    <w:rsid w:val="004567FE"/>
    <w:rsid w:val="004574E7"/>
    <w:rsid w:val="004628B8"/>
    <w:rsid w:val="004636FD"/>
    <w:rsid w:val="00464597"/>
    <w:rsid w:val="004655C5"/>
    <w:rsid w:val="00467516"/>
    <w:rsid w:val="00471D68"/>
    <w:rsid w:val="00472320"/>
    <w:rsid w:val="00486FB1"/>
    <w:rsid w:val="0049063B"/>
    <w:rsid w:val="00490A99"/>
    <w:rsid w:val="00492045"/>
    <w:rsid w:val="00492F7E"/>
    <w:rsid w:val="004937E2"/>
    <w:rsid w:val="00496DDA"/>
    <w:rsid w:val="004A01CF"/>
    <w:rsid w:val="004A2632"/>
    <w:rsid w:val="004A3E14"/>
    <w:rsid w:val="004A6420"/>
    <w:rsid w:val="004A7B38"/>
    <w:rsid w:val="004C0848"/>
    <w:rsid w:val="004C1AD6"/>
    <w:rsid w:val="004C4D97"/>
    <w:rsid w:val="004C5340"/>
    <w:rsid w:val="004C6F6B"/>
    <w:rsid w:val="004C7F4C"/>
    <w:rsid w:val="004D0407"/>
    <w:rsid w:val="004D04E0"/>
    <w:rsid w:val="004D30A0"/>
    <w:rsid w:val="004D32BF"/>
    <w:rsid w:val="004D4C3B"/>
    <w:rsid w:val="004E3539"/>
    <w:rsid w:val="004E3DB3"/>
    <w:rsid w:val="004E5B0B"/>
    <w:rsid w:val="004E5B3F"/>
    <w:rsid w:val="004F020D"/>
    <w:rsid w:val="004F343C"/>
    <w:rsid w:val="004F34D2"/>
    <w:rsid w:val="004F3DB8"/>
    <w:rsid w:val="004F4386"/>
    <w:rsid w:val="005032F4"/>
    <w:rsid w:val="0051426B"/>
    <w:rsid w:val="005146B9"/>
    <w:rsid w:val="005152FF"/>
    <w:rsid w:val="00515F65"/>
    <w:rsid w:val="005162C3"/>
    <w:rsid w:val="00516763"/>
    <w:rsid w:val="0052048F"/>
    <w:rsid w:val="0052368A"/>
    <w:rsid w:val="00523B0D"/>
    <w:rsid w:val="0052449E"/>
    <w:rsid w:val="005333F4"/>
    <w:rsid w:val="00534C43"/>
    <w:rsid w:val="005355A6"/>
    <w:rsid w:val="0054313B"/>
    <w:rsid w:val="00545B7B"/>
    <w:rsid w:val="0054732C"/>
    <w:rsid w:val="00547A76"/>
    <w:rsid w:val="00551ED3"/>
    <w:rsid w:val="00555DB0"/>
    <w:rsid w:val="00555EF4"/>
    <w:rsid w:val="00560ACB"/>
    <w:rsid w:val="00560AFF"/>
    <w:rsid w:val="005630D9"/>
    <w:rsid w:val="00564985"/>
    <w:rsid w:val="00565A3B"/>
    <w:rsid w:val="00567449"/>
    <w:rsid w:val="005678A8"/>
    <w:rsid w:val="00570290"/>
    <w:rsid w:val="00576E46"/>
    <w:rsid w:val="00577C76"/>
    <w:rsid w:val="00582BA6"/>
    <w:rsid w:val="005838A6"/>
    <w:rsid w:val="005930D9"/>
    <w:rsid w:val="005946FF"/>
    <w:rsid w:val="00597132"/>
    <w:rsid w:val="00597795"/>
    <w:rsid w:val="00597FBB"/>
    <w:rsid w:val="005A2DA6"/>
    <w:rsid w:val="005A3520"/>
    <w:rsid w:val="005A3E07"/>
    <w:rsid w:val="005A4949"/>
    <w:rsid w:val="005A5644"/>
    <w:rsid w:val="005C4E22"/>
    <w:rsid w:val="005C617C"/>
    <w:rsid w:val="005C6D8D"/>
    <w:rsid w:val="005C7DC0"/>
    <w:rsid w:val="005D1E8C"/>
    <w:rsid w:val="005D1ED3"/>
    <w:rsid w:val="005D224F"/>
    <w:rsid w:val="005D23C6"/>
    <w:rsid w:val="005D2902"/>
    <w:rsid w:val="005D4272"/>
    <w:rsid w:val="005D4A6A"/>
    <w:rsid w:val="005D6EC9"/>
    <w:rsid w:val="005D7670"/>
    <w:rsid w:val="005E02E0"/>
    <w:rsid w:val="005E11E4"/>
    <w:rsid w:val="005E12FC"/>
    <w:rsid w:val="005E1401"/>
    <w:rsid w:val="005E21BB"/>
    <w:rsid w:val="005E2F1D"/>
    <w:rsid w:val="005E502D"/>
    <w:rsid w:val="005F2B50"/>
    <w:rsid w:val="005F3EFA"/>
    <w:rsid w:val="005F40A0"/>
    <w:rsid w:val="005F5FDA"/>
    <w:rsid w:val="005F6676"/>
    <w:rsid w:val="0060595B"/>
    <w:rsid w:val="00607828"/>
    <w:rsid w:val="0061220B"/>
    <w:rsid w:val="00612232"/>
    <w:rsid w:val="00612DFA"/>
    <w:rsid w:val="006139CE"/>
    <w:rsid w:val="00615F0C"/>
    <w:rsid w:val="00617457"/>
    <w:rsid w:val="00624F6F"/>
    <w:rsid w:val="00625DBA"/>
    <w:rsid w:val="006261B8"/>
    <w:rsid w:val="006272E9"/>
    <w:rsid w:val="006275C2"/>
    <w:rsid w:val="00630914"/>
    <w:rsid w:val="00630C8F"/>
    <w:rsid w:val="00634B08"/>
    <w:rsid w:val="00637207"/>
    <w:rsid w:val="006406CE"/>
    <w:rsid w:val="00642644"/>
    <w:rsid w:val="00643C53"/>
    <w:rsid w:val="006455BC"/>
    <w:rsid w:val="006458A5"/>
    <w:rsid w:val="00646E8D"/>
    <w:rsid w:val="006507E4"/>
    <w:rsid w:val="006522C1"/>
    <w:rsid w:val="00652F2D"/>
    <w:rsid w:val="00653527"/>
    <w:rsid w:val="006536A2"/>
    <w:rsid w:val="006558A0"/>
    <w:rsid w:val="00656084"/>
    <w:rsid w:val="0065763C"/>
    <w:rsid w:val="00660146"/>
    <w:rsid w:val="00661288"/>
    <w:rsid w:val="0066261D"/>
    <w:rsid w:val="00664F79"/>
    <w:rsid w:val="006667EF"/>
    <w:rsid w:val="00667F63"/>
    <w:rsid w:val="00673053"/>
    <w:rsid w:val="00673E2B"/>
    <w:rsid w:val="00674B7B"/>
    <w:rsid w:val="006756F5"/>
    <w:rsid w:val="00681BDC"/>
    <w:rsid w:val="00687A63"/>
    <w:rsid w:val="00690B99"/>
    <w:rsid w:val="00692F41"/>
    <w:rsid w:val="00694A99"/>
    <w:rsid w:val="00696E2F"/>
    <w:rsid w:val="00697949"/>
    <w:rsid w:val="00697E06"/>
    <w:rsid w:val="006A2DB2"/>
    <w:rsid w:val="006A3E2B"/>
    <w:rsid w:val="006A4322"/>
    <w:rsid w:val="006A602E"/>
    <w:rsid w:val="006A7489"/>
    <w:rsid w:val="006B1DDC"/>
    <w:rsid w:val="006B308F"/>
    <w:rsid w:val="006B5486"/>
    <w:rsid w:val="006B6DE3"/>
    <w:rsid w:val="006B7E37"/>
    <w:rsid w:val="006C2645"/>
    <w:rsid w:val="006C4292"/>
    <w:rsid w:val="006D077A"/>
    <w:rsid w:val="006D1FDF"/>
    <w:rsid w:val="006D433C"/>
    <w:rsid w:val="006D542F"/>
    <w:rsid w:val="006D7695"/>
    <w:rsid w:val="006E47EF"/>
    <w:rsid w:val="006E56E0"/>
    <w:rsid w:val="006F160D"/>
    <w:rsid w:val="006F5C0D"/>
    <w:rsid w:val="006F6E2A"/>
    <w:rsid w:val="006F6F77"/>
    <w:rsid w:val="006F7AA7"/>
    <w:rsid w:val="00701995"/>
    <w:rsid w:val="00705CA4"/>
    <w:rsid w:val="007068DB"/>
    <w:rsid w:val="007076C7"/>
    <w:rsid w:val="007102D5"/>
    <w:rsid w:val="00710FD3"/>
    <w:rsid w:val="00712758"/>
    <w:rsid w:val="00713373"/>
    <w:rsid w:val="007134D5"/>
    <w:rsid w:val="0071525B"/>
    <w:rsid w:val="00716F1B"/>
    <w:rsid w:val="00720908"/>
    <w:rsid w:val="00721245"/>
    <w:rsid w:val="00723202"/>
    <w:rsid w:val="00723549"/>
    <w:rsid w:val="00726B3A"/>
    <w:rsid w:val="00726E43"/>
    <w:rsid w:val="00732AF0"/>
    <w:rsid w:val="0073550C"/>
    <w:rsid w:val="00737CB3"/>
    <w:rsid w:val="00741854"/>
    <w:rsid w:val="007456E7"/>
    <w:rsid w:val="00747501"/>
    <w:rsid w:val="00750250"/>
    <w:rsid w:val="0075071A"/>
    <w:rsid w:val="007541A1"/>
    <w:rsid w:val="0075604F"/>
    <w:rsid w:val="00757684"/>
    <w:rsid w:val="00767952"/>
    <w:rsid w:val="007805FE"/>
    <w:rsid w:val="007849C7"/>
    <w:rsid w:val="00787334"/>
    <w:rsid w:val="00794476"/>
    <w:rsid w:val="0079490A"/>
    <w:rsid w:val="007A0B39"/>
    <w:rsid w:val="007A0DCA"/>
    <w:rsid w:val="007A38EA"/>
    <w:rsid w:val="007A5C01"/>
    <w:rsid w:val="007A79CA"/>
    <w:rsid w:val="007B4A39"/>
    <w:rsid w:val="007B68D1"/>
    <w:rsid w:val="007B703E"/>
    <w:rsid w:val="007B77BC"/>
    <w:rsid w:val="007C551A"/>
    <w:rsid w:val="007C74F9"/>
    <w:rsid w:val="007D11F3"/>
    <w:rsid w:val="007E121A"/>
    <w:rsid w:val="007E21F9"/>
    <w:rsid w:val="007E2DD9"/>
    <w:rsid w:val="007E44BE"/>
    <w:rsid w:val="007E49C9"/>
    <w:rsid w:val="007F5045"/>
    <w:rsid w:val="007F5413"/>
    <w:rsid w:val="00801AD2"/>
    <w:rsid w:val="00802BDC"/>
    <w:rsid w:val="0080544B"/>
    <w:rsid w:val="00810014"/>
    <w:rsid w:val="00815F14"/>
    <w:rsid w:val="00820B9E"/>
    <w:rsid w:val="00820DF2"/>
    <w:rsid w:val="00821556"/>
    <w:rsid w:val="00822FAB"/>
    <w:rsid w:val="00825D6B"/>
    <w:rsid w:val="00826FBA"/>
    <w:rsid w:val="00831D25"/>
    <w:rsid w:val="0083402E"/>
    <w:rsid w:val="00834A5E"/>
    <w:rsid w:val="00835600"/>
    <w:rsid w:val="00835B82"/>
    <w:rsid w:val="0084079B"/>
    <w:rsid w:val="00841D6D"/>
    <w:rsid w:val="00843256"/>
    <w:rsid w:val="00843DA5"/>
    <w:rsid w:val="00845120"/>
    <w:rsid w:val="00845BDE"/>
    <w:rsid w:val="00847DF0"/>
    <w:rsid w:val="0085230B"/>
    <w:rsid w:val="00854111"/>
    <w:rsid w:val="00854579"/>
    <w:rsid w:val="00855F23"/>
    <w:rsid w:val="00861C6A"/>
    <w:rsid w:val="00862AD8"/>
    <w:rsid w:val="00864F01"/>
    <w:rsid w:val="00872DAF"/>
    <w:rsid w:val="00874BAF"/>
    <w:rsid w:val="0088074A"/>
    <w:rsid w:val="0088286B"/>
    <w:rsid w:val="0088287F"/>
    <w:rsid w:val="0088668F"/>
    <w:rsid w:val="008904C9"/>
    <w:rsid w:val="008909D6"/>
    <w:rsid w:val="00895A2F"/>
    <w:rsid w:val="00896995"/>
    <w:rsid w:val="00896CFB"/>
    <w:rsid w:val="00897EDA"/>
    <w:rsid w:val="008A0854"/>
    <w:rsid w:val="008A15E0"/>
    <w:rsid w:val="008A23EB"/>
    <w:rsid w:val="008A24A9"/>
    <w:rsid w:val="008A3362"/>
    <w:rsid w:val="008A3EF6"/>
    <w:rsid w:val="008A676C"/>
    <w:rsid w:val="008B001B"/>
    <w:rsid w:val="008B3740"/>
    <w:rsid w:val="008B3856"/>
    <w:rsid w:val="008B3D49"/>
    <w:rsid w:val="008B3D80"/>
    <w:rsid w:val="008B469E"/>
    <w:rsid w:val="008B6927"/>
    <w:rsid w:val="008B7557"/>
    <w:rsid w:val="008C0A9E"/>
    <w:rsid w:val="008C270E"/>
    <w:rsid w:val="008C3316"/>
    <w:rsid w:val="008C3444"/>
    <w:rsid w:val="008C3530"/>
    <w:rsid w:val="008C7D39"/>
    <w:rsid w:val="008D0785"/>
    <w:rsid w:val="008D1229"/>
    <w:rsid w:val="008D296C"/>
    <w:rsid w:val="008D4986"/>
    <w:rsid w:val="008D4F45"/>
    <w:rsid w:val="008E1B2E"/>
    <w:rsid w:val="008E2CA7"/>
    <w:rsid w:val="008F0216"/>
    <w:rsid w:val="008F071A"/>
    <w:rsid w:val="008F1FFB"/>
    <w:rsid w:val="008F33F7"/>
    <w:rsid w:val="008F7840"/>
    <w:rsid w:val="008F7EA6"/>
    <w:rsid w:val="009003E9"/>
    <w:rsid w:val="0090224F"/>
    <w:rsid w:val="00904935"/>
    <w:rsid w:val="00905801"/>
    <w:rsid w:val="00905C4B"/>
    <w:rsid w:val="00907FDF"/>
    <w:rsid w:val="009122CC"/>
    <w:rsid w:val="00913004"/>
    <w:rsid w:val="00920C65"/>
    <w:rsid w:val="0092104E"/>
    <w:rsid w:val="009236A2"/>
    <w:rsid w:val="00925819"/>
    <w:rsid w:val="009268D0"/>
    <w:rsid w:val="009320B0"/>
    <w:rsid w:val="00933272"/>
    <w:rsid w:val="0093334A"/>
    <w:rsid w:val="00935F0E"/>
    <w:rsid w:val="00936543"/>
    <w:rsid w:val="00940C95"/>
    <w:rsid w:val="0094440E"/>
    <w:rsid w:val="00945A56"/>
    <w:rsid w:val="009470FC"/>
    <w:rsid w:val="0094794D"/>
    <w:rsid w:val="00951D27"/>
    <w:rsid w:val="009539ED"/>
    <w:rsid w:val="00953E07"/>
    <w:rsid w:val="00954E4C"/>
    <w:rsid w:val="0095763A"/>
    <w:rsid w:val="0096246C"/>
    <w:rsid w:val="0096372C"/>
    <w:rsid w:val="00966B01"/>
    <w:rsid w:val="00974847"/>
    <w:rsid w:val="00975EF7"/>
    <w:rsid w:val="00980299"/>
    <w:rsid w:val="009826B7"/>
    <w:rsid w:val="009841E1"/>
    <w:rsid w:val="00987F0C"/>
    <w:rsid w:val="00990D21"/>
    <w:rsid w:val="00995738"/>
    <w:rsid w:val="009970C4"/>
    <w:rsid w:val="009A2F21"/>
    <w:rsid w:val="009A5875"/>
    <w:rsid w:val="009A6490"/>
    <w:rsid w:val="009A6F40"/>
    <w:rsid w:val="009B3BC9"/>
    <w:rsid w:val="009B6F73"/>
    <w:rsid w:val="009C2983"/>
    <w:rsid w:val="009C3B35"/>
    <w:rsid w:val="009C506B"/>
    <w:rsid w:val="009C7332"/>
    <w:rsid w:val="009D0883"/>
    <w:rsid w:val="009D1347"/>
    <w:rsid w:val="009D1505"/>
    <w:rsid w:val="009D30BB"/>
    <w:rsid w:val="009D731F"/>
    <w:rsid w:val="009E0A75"/>
    <w:rsid w:val="009E130C"/>
    <w:rsid w:val="009E2A34"/>
    <w:rsid w:val="009E2B50"/>
    <w:rsid w:val="009E5DCC"/>
    <w:rsid w:val="009E6E0C"/>
    <w:rsid w:val="009F0079"/>
    <w:rsid w:val="009F434F"/>
    <w:rsid w:val="009F67C3"/>
    <w:rsid w:val="00A002F0"/>
    <w:rsid w:val="00A0051D"/>
    <w:rsid w:val="00A07507"/>
    <w:rsid w:val="00A0765F"/>
    <w:rsid w:val="00A11852"/>
    <w:rsid w:val="00A127A5"/>
    <w:rsid w:val="00A22890"/>
    <w:rsid w:val="00A22B65"/>
    <w:rsid w:val="00A27B66"/>
    <w:rsid w:val="00A31869"/>
    <w:rsid w:val="00A3323B"/>
    <w:rsid w:val="00A3445F"/>
    <w:rsid w:val="00A34474"/>
    <w:rsid w:val="00A36262"/>
    <w:rsid w:val="00A36C32"/>
    <w:rsid w:val="00A416B1"/>
    <w:rsid w:val="00A42547"/>
    <w:rsid w:val="00A4728F"/>
    <w:rsid w:val="00A517A3"/>
    <w:rsid w:val="00A539C6"/>
    <w:rsid w:val="00A54290"/>
    <w:rsid w:val="00A54561"/>
    <w:rsid w:val="00A54CE4"/>
    <w:rsid w:val="00A56264"/>
    <w:rsid w:val="00A5646C"/>
    <w:rsid w:val="00A56E6A"/>
    <w:rsid w:val="00A570B9"/>
    <w:rsid w:val="00A572A7"/>
    <w:rsid w:val="00A5795A"/>
    <w:rsid w:val="00A614C6"/>
    <w:rsid w:val="00A61C61"/>
    <w:rsid w:val="00A649C3"/>
    <w:rsid w:val="00A661D2"/>
    <w:rsid w:val="00A671FB"/>
    <w:rsid w:val="00A70D84"/>
    <w:rsid w:val="00A76113"/>
    <w:rsid w:val="00A76384"/>
    <w:rsid w:val="00A76D3F"/>
    <w:rsid w:val="00A81BCC"/>
    <w:rsid w:val="00A81CA9"/>
    <w:rsid w:val="00A86372"/>
    <w:rsid w:val="00A8710C"/>
    <w:rsid w:val="00A87613"/>
    <w:rsid w:val="00A87D06"/>
    <w:rsid w:val="00A90D8C"/>
    <w:rsid w:val="00A92E27"/>
    <w:rsid w:val="00A95031"/>
    <w:rsid w:val="00A960E6"/>
    <w:rsid w:val="00A9775E"/>
    <w:rsid w:val="00AA1AA3"/>
    <w:rsid w:val="00AA2703"/>
    <w:rsid w:val="00AA476A"/>
    <w:rsid w:val="00AA53FD"/>
    <w:rsid w:val="00AA5B61"/>
    <w:rsid w:val="00AA67EC"/>
    <w:rsid w:val="00AA701F"/>
    <w:rsid w:val="00AB267A"/>
    <w:rsid w:val="00AB3909"/>
    <w:rsid w:val="00AB6FED"/>
    <w:rsid w:val="00AC1565"/>
    <w:rsid w:val="00AC20B4"/>
    <w:rsid w:val="00AC4F2B"/>
    <w:rsid w:val="00AC54E2"/>
    <w:rsid w:val="00AC593A"/>
    <w:rsid w:val="00AD3048"/>
    <w:rsid w:val="00AE0D5E"/>
    <w:rsid w:val="00AE4411"/>
    <w:rsid w:val="00AE5395"/>
    <w:rsid w:val="00AE765E"/>
    <w:rsid w:val="00AF0203"/>
    <w:rsid w:val="00AF0C87"/>
    <w:rsid w:val="00AF113D"/>
    <w:rsid w:val="00AF142B"/>
    <w:rsid w:val="00AF2081"/>
    <w:rsid w:val="00AF35CA"/>
    <w:rsid w:val="00AF760C"/>
    <w:rsid w:val="00B03CB9"/>
    <w:rsid w:val="00B057B1"/>
    <w:rsid w:val="00B05B5F"/>
    <w:rsid w:val="00B07D6D"/>
    <w:rsid w:val="00B134E3"/>
    <w:rsid w:val="00B13833"/>
    <w:rsid w:val="00B1693D"/>
    <w:rsid w:val="00B1697E"/>
    <w:rsid w:val="00B17472"/>
    <w:rsid w:val="00B17E25"/>
    <w:rsid w:val="00B20BA1"/>
    <w:rsid w:val="00B213C9"/>
    <w:rsid w:val="00B25BCB"/>
    <w:rsid w:val="00B260C8"/>
    <w:rsid w:val="00B31088"/>
    <w:rsid w:val="00B3221E"/>
    <w:rsid w:val="00B3319D"/>
    <w:rsid w:val="00B33A3B"/>
    <w:rsid w:val="00B3491E"/>
    <w:rsid w:val="00B4315B"/>
    <w:rsid w:val="00B44263"/>
    <w:rsid w:val="00B44AE3"/>
    <w:rsid w:val="00B45D6B"/>
    <w:rsid w:val="00B4617B"/>
    <w:rsid w:val="00B46CB8"/>
    <w:rsid w:val="00B52D8B"/>
    <w:rsid w:val="00B536D4"/>
    <w:rsid w:val="00B54015"/>
    <w:rsid w:val="00B55216"/>
    <w:rsid w:val="00B55433"/>
    <w:rsid w:val="00B56291"/>
    <w:rsid w:val="00B5665C"/>
    <w:rsid w:val="00B57247"/>
    <w:rsid w:val="00B579D9"/>
    <w:rsid w:val="00B57DCD"/>
    <w:rsid w:val="00B60EEE"/>
    <w:rsid w:val="00B63EA5"/>
    <w:rsid w:val="00B64C7A"/>
    <w:rsid w:val="00B66450"/>
    <w:rsid w:val="00B7603F"/>
    <w:rsid w:val="00B7710C"/>
    <w:rsid w:val="00B773FE"/>
    <w:rsid w:val="00B8236C"/>
    <w:rsid w:val="00B829F5"/>
    <w:rsid w:val="00B84BBF"/>
    <w:rsid w:val="00B856C9"/>
    <w:rsid w:val="00B859FF"/>
    <w:rsid w:val="00B8692F"/>
    <w:rsid w:val="00B92427"/>
    <w:rsid w:val="00B94EC2"/>
    <w:rsid w:val="00B97019"/>
    <w:rsid w:val="00B9734F"/>
    <w:rsid w:val="00B9766F"/>
    <w:rsid w:val="00BA0B97"/>
    <w:rsid w:val="00BA0CE4"/>
    <w:rsid w:val="00BA0F34"/>
    <w:rsid w:val="00BA4EFA"/>
    <w:rsid w:val="00BA5947"/>
    <w:rsid w:val="00BA594F"/>
    <w:rsid w:val="00BA60CA"/>
    <w:rsid w:val="00BA75A1"/>
    <w:rsid w:val="00BA7F7A"/>
    <w:rsid w:val="00BB24CC"/>
    <w:rsid w:val="00BB2607"/>
    <w:rsid w:val="00BB4852"/>
    <w:rsid w:val="00BB4A7D"/>
    <w:rsid w:val="00BC055F"/>
    <w:rsid w:val="00BC273D"/>
    <w:rsid w:val="00BC2759"/>
    <w:rsid w:val="00BC4997"/>
    <w:rsid w:val="00BC53E2"/>
    <w:rsid w:val="00BD0AEE"/>
    <w:rsid w:val="00BD1F52"/>
    <w:rsid w:val="00BD2F74"/>
    <w:rsid w:val="00BD30ED"/>
    <w:rsid w:val="00BD35B5"/>
    <w:rsid w:val="00BD78F4"/>
    <w:rsid w:val="00BE243E"/>
    <w:rsid w:val="00BE392F"/>
    <w:rsid w:val="00BE3AB2"/>
    <w:rsid w:val="00BE432A"/>
    <w:rsid w:val="00BE74E6"/>
    <w:rsid w:val="00BE7802"/>
    <w:rsid w:val="00BF2E44"/>
    <w:rsid w:val="00BF3485"/>
    <w:rsid w:val="00BF47C3"/>
    <w:rsid w:val="00BF4CF8"/>
    <w:rsid w:val="00BF4D41"/>
    <w:rsid w:val="00BF77D0"/>
    <w:rsid w:val="00BF7D54"/>
    <w:rsid w:val="00C03C72"/>
    <w:rsid w:val="00C04B35"/>
    <w:rsid w:val="00C04EDC"/>
    <w:rsid w:val="00C0579C"/>
    <w:rsid w:val="00C060C8"/>
    <w:rsid w:val="00C128C0"/>
    <w:rsid w:val="00C13379"/>
    <w:rsid w:val="00C163E2"/>
    <w:rsid w:val="00C17845"/>
    <w:rsid w:val="00C212C3"/>
    <w:rsid w:val="00C23D5E"/>
    <w:rsid w:val="00C24271"/>
    <w:rsid w:val="00C249AE"/>
    <w:rsid w:val="00C2685D"/>
    <w:rsid w:val="00C268D8"/>
    <w:rsid w:val="00C27C6E"/>
    <w:rsid w:val="00C304A3"/>
    <w:rsid w:val="00C372BF"/>
    <w:rsid w:val="00C409F2"/>
    <w:rsid w:val="00C40ECC"/>
    <w:rsid w:val="00C44457"/>
    <w:rsid w:val="00C4573A"/>
    <w:rsid w:val="00C51FBC"/>
    <w:rsid w:val="00C530C5"/>
    <w:rsid w:val="00C539B0"/>
    <w:rsid w:val="00C56623"/>
    <w:rsid w:val="00C6492D"/>
    <w:rsid w:val="00C65C7B"/>
    <w:rsid w:val="00C661F9"/>
    <w:rsid w:val="00C66CCE"/>
    <w:rsid w:val="00C71F3F"/>
    <w:rsid w:val="00C73CAF"/>
    <w:rsid w:val="00C833B7"/>
    <w:rsid w:val="00C86358"/>
    <w:rsid w:val="00C87B2C"/>
    <w:rsid w:val="00C92E1D"/>
    <w:rsid w:val="00C955C9"/>
    <w:rsid w:val="00C97A15"/>
    <w:rsid w:val="00CA1C70"/>
    <w:rsid w:val="00CA3F05"/>
    <w:rsid w:val="00CA4BC7"/>
    <w:rsid w:val="00CA4C2E"/>
    <w:rsid w:val="00CA6F73"/>
    <w:rsid w:val="00CB05F5"/>
    <w:rsid w:val="00CB06F0"/>
    <w:rsid w:val="00CB3F25"/>
    <w:rsid w:val="00CB567F"/>
    <w:rsid w:val="00CB5BEC"/>
    <w:rsid w:val="00CB723D"/>
    <w:rsid w:val="00CC038D"/>
    <w:rsid w:val="00CC1F9E"/>
    <w:rsid w:val="00CC2FAA"/>
    <w:rsid w:val="00CC5094"/>
    <w:rsid w:val="00CC53C4"/>
    <w:rsid w:val="00CD4DDB"/>
    <w:rsid w:val="00CD56D5"/>
    <w:rsid w:val="00CE18D4"/>
    <w:rsid w:val="00CE18DE"/>
    <w:rsid w:val="00CE3B3C"/>
    <w:rsid w:val="00CE536F"/>
    <w:rsid w:val="00CF2111"/>
    <w:rsid w:val="00CF27C2"/>
    <w:rsid w:val="00CF3880"/>
    <w:rsid w:val="00D01AC0"/>
    <w:rsid w:val="00D01FEF"/>
    <w:rsid w:val="00D061E8"/>
    <w:rsid w:val="00D12B32"/>
    <w:rsid w:val="00D204CA"/>
    <w:rsid w:val="00D208EA"/>
    <w:rsid w:val="00D21B96"/>
    <w:rsid w:val="00D22F41"/>
    <w:rsid w:val="00D2557C"/>
    <w:rsid w:val="00D25EEF"/>
    <w:rsid w:val="00D273AF"/>
    <w:rsid w:val="00D2761B"/>
    <w:rsid w:val="00D30C0F"/>
    <w:rsid w:val="00D33153"/>
    <w:rsid w:val="00D33185"/>
    <w:rsid w:val="00D37551"/>
    <w:rsid w:val="00D37C16"/>
    <w:rsid w:val="00D40482"/>
    <w:rsid w:val="00D40700"/>
    <w:rsid w:val="00D41335"/>
    <w:rsid w:val="00D43C6B"/>
    <w:rsid w:val="00D44668"/>
    <w:rsid w:val="00D44BBE"/>
    <w:rsid w:val="00D44D26"/>
    <w:rsid w:val="00D513D2"/>
    <w:rsid w:val="00D54335"/>
    <w:rsid w:val="00D55F2A"/>
    <w:rsid w:val="00D56C8A"/>
    <w:rsid w:val="00D576DC"/>
    <w:rsid w:val="00D60803"/>
    <w:rsid w:val="00D60F65"/>
    <w:rsid w:val="00D61DA5"/>
    <w:rsid w:val="00D61F25"/>
    <w:rsid w:val="00D64ABE"/>
    <w:rsid w:val="00D71A18"/>
    <w:rsid w:val="00D73CCE"/>
    <w:rsid w:val="00D74F02"/>
    <w:rsid w:val="00D75CDB"/>
    <w:rsid w:val="00D81735"/>
    <w:rsid w:val="00D87B15"/>
    <w:rsid w:val="00D909AC"/>
    <w:rsid w:val="00D90F54"/>
    <w:rsid w:val="00D914BE"/>
    <w:rsid w:val="00D955D6"/>
    <w:rsid w:val="00D96DF1"/>
    <w:rsid w:val="00DA0E3F"/>
    <w:rsid w:val="00DA1DBB"/>
    <w:rsid w:val="00DA3948"/>
    <w:rsid w:val="00DA485A"/>
    <w:rsid w:val="00DA534D"/>
    <w:rsid w:val="00DB09EB"/>
    <w:rsid w:val="00DB0F86"/>
    <w:rsid w:val="00DB198C"/>
    <w:rsid w:val="00DB3320"/>
    <w:rsid w:val="00DB40D3"/>
    <w:rsid w:val="00DB433E"/>
    <w:rsid w:val="00DB5AA5"/>
    <w:rsid w:val="00DB7E70"/>
    <w:rsid w:val="00DC0242"/>
    <w:rsid w:val="00DC065F"/>
    <w:rsid w:val="00DC3A66"/>
    <w:rsid w:val="00DC3ED3"/>
    <w:rsid w:val="00DC5F24"/>
    <w:rsid w:val="00DC6158"/>
    <w:rsid w:val="00DD1DA4"/>
    <w:rsid w:val="00DD2701"/>
    <w:rsid w:val="00DD330F"/>
    <w:rsid w:val="00DD3A3C"/>
    <w:rsid w:val="00DD3F4A"/>
    <w:rsid w:val="00DE2500"/>
    <w:rsid w:val="00DE52BD"/>
    <w:rsid w:val="00DF5E0B"/>
    <w:rsid w:val="00DF7860"/>
    <w:rsid w:val="00E006ED"/>
    <w:rsid w:val="00E0078C"/>
    <w:rsid w:val="00E01C85"/>
    <w:rsid w:val="00E02136"/>
    <w:rsid w:val="00E037DF"/>
    <w:rsid w:val="00E0384D"/>
    <w:rsid w:val="00E04720"/>
    <w:rsid w:val="00E04AD1"/>
    <w:rsid w:val="00E07778"/>
    <w:rsid w:val="00E077D2"/>
    <w:rsid w:val="00E104B3"/>
    <w:rsid w:val="00E10770"/>
    <w:rsid w:val="00E114E4"/>
    <w:rsid w:val="00E1684E"/>
    <w:rsid w:val="00E246B7"/>
    <w:rsid w:val="00E247CC"/>
    <w:rsid w:val="00E24DEA"/>
    <w:rsid w:val="00E25285"/>
    <w:rsid w:val="00E25B36"/>
    <w:rsid w:val="00E3144B"/>
    <w:rsid w:val="00E31FC7"/>
    <w:rsid w:val="00E34D83"/>
    <w:rsid w:val="00E450CC"/>
    <w:rsid w:val="00E46BC5"/>
    <w:rsid w:val="00E501E5"/>
    <w:rsid w:val="00E50D49"/>
    <w:rsid w:val="00E510F1"/>
    <w:rsid w:val="00E51E8A"/>
    <w:rsid w:val="00E57380"/>
    <w:rsid w:val="00E6055C"/>
    <w:rsid w:val="00E60AFD"/>
    <w:rsid w:val="00E6220D"/>
    <w:rsid w:val="00E6390B"/>
    <w:rsid w:val="00E64E5E"/>
    <w:rsid w:val="00E6684E"/>
    <w:rsid w:val="00E713F0"/>
    <w:rsid w:val="00E72991"/>
    <w:rsid w:val="00E72B75"/>
    <w:rsid w:val="00E73426"/>
    <w:rsid w:val="00E73BB8"/>
    <w:rsid w:val="00E75042"/>
    <w:rsid w:val="00E75749"/>
    <w:rsid w:val="00E77DF7"/>
    <w:rsid w:val="00E83616"/>
    <w:rsid w:val="00E864CF"/>
    <w:rsid w:val="00E948AB"/>
    <w:rsid w:val="00E9650B"/>
    <w:rsid w:val="00EA0F81"/>
    <w:rsid w:val="00EA3948"/>
    <w:rsid w:val="00EA6647"/>
    <w:rsid w:val="00EA78A2"/>
    <w:rsid w:val="00EB2B34"/>
    <w:rsid w:val="00EB51D7"/>
    <w:rsid w:val="00EC0608"/>
    <w:rsid w:val="00EC0E64"/>
    <w:rsid w:val="00EC18AF"/>
    <w:rsid w:val="00EC3122"/>
    <w:rsid w:val="00EC7A50"/>
    <w:rsid w:val="00ED0622"/>
    <w:rsid w:val="00EE20F2"/>
    <w:rsid w:val="00EE6D27"/>
    <w:rsid w:val="00EF056F"/>
    <w:rsid w:val="00EF22E6"/>
    <w:rsid w:val="00EF3E70"/>
    <w:rsid w:val="00EF52FD"/>
    <w:rsid w:val="00EF681B"/>
    <w:rsid w:val="00EF6965"/>
    <w:rsid w:val="00F0129F"/>
    <w:rsid w:val="00F01C62"/>
    <w:rsid w:val="00F01FDC"/>
    <w:rsid w:val="00F07773"/>
    <w:rsid w:val="00F10017"/>
    <w:rsid w:val="00F11595"/>
    <w:rsid w:val="00F1255B"/>
    <w:rsid w:val="00F1289A"/>
    <w:rsid w:val="00F1339D"/>
    <w:rsid w:val="00F14467"/>
    <w:rsid w:val="00F16582"/>
    <w:rsid w:val="00F16B93"/>
    <w:rsid w:val="00F174B8"/>
    <w:rsid w:val="00F1774D"/>
    <w:rsid w:val="00F21B95"/>
    <w:rsid w:val="00F22359"/>
    <w:rsid w:val="00F224BE"/>
    <w:rsid w:val="00F23099"/>
    <w:rsid w:val="00F25082"/>
    <w:rsid w:val="00F27652"/>
    <w:rsid w:val="00F329CC"/>
    <w:rsid w:val="00F33CD3"/>
    <w:rsid w:val="00F36188"/>
    <w:rsid w:val="00F4073A"/>
    <w:rsid w:val="00F40F45"/>
    <w:rsid w:val="00F42A61"/>
    <w:rsid w:val="00F45972"/>
    <w:rsid w:val="00F45CE8"/>
    <w:rsid w:val="00F46166"/>
    <w:rsid w:val="00F6199E"/>
    <w:rsid w:val="00F61EF9"/>
    <w:rsid w:val="00F6331A"/>
    <w:rsid w:val="00F63BF4"/>
    <w:rsid w:val="00F70642"/>
    <w:rsid w:val="00F70AE3"/>
    <w:rsid w:val="00F712F0"/>
    <w:rsid w:val="00F74374"/>
    <w:rsid w:val="00F74D80"/>
    <w:rsid w:val="00F752BA"/>
    <w:rsid w:val="00F7553C"/>
    <w:rsid w:val="00F7743C"/>
    <w:rsid w:val="00F83F1F"/>
    <w:rsid w:val="00F840E1"/>
    <w:rsid w:val="00F84368"/>
    <w:rsid w:val="00F86F91"/>
    <w:rsid w:val="00F9056F"/>
    <w:rsid w:val="00F90804"/>
    <w:rsid w:val="00F90C39"/>
    <w:rsid w:val="00F94CDA"/>
    <w:rsid w:val="00F96BED"/>
    <w:rsid w:val="00F976E4"/>
    <w:rsid w:val="00F97A8A"/>
    <w:rsid w:val="00F97C40"/>
    <w:rsid w:val="00FB1206"/>
    <w:rsid w:val="00FC5ADF"/>
    <w:rsid w:val="00FD0307"/>
    <w:rsid w:val="00FD0992"/>
    <w:rsid w:val="00FD3CD9"/>
    <w:rsid w:val="00FD4A32"/>
    <w:rsid w:val="00FD6075"/>
    <w:rsid w:val="00FD7B5E"/>
    <w:rsid w:val="00FD7D3F"/>
    <w:rsid w:val="00FE0262"/>
    <w:rsid w:val="00FE2281"/>
    <w:rsid w:val="00FE291D"/>
    <w:rsid w:val="00FE44C9"/>
    <w:rsid w:val="00FF0E06"/>
    <w:rsid w:val="00FF0E58"/>
    <w:rsid w:val="00FF46F6"/>
    <w:rsid w:val="00FF575F"/>
    <w:rsid w:val="00FF5FC9"/>
    <w:rsid w:val="00FF7E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1">
    <w:name w:val="Style 1"/>
    <w:rsid w:val="000E5DD0"/>
    <w:pPr>
      <w:widowControl w:val="0"/>
      <w:autoSpaceDE w:val="0"/>
      <w:autoSpaceDN w:val="0"/>
      <w:adjustRightInd w:val="0"/>
    </w:pPr>
    <w:rPr>
      <w:lang w:eastAsia="en-GB"/>
    </w:rPr>
  </w:style>
  <w:style w:type="table" w:styleId="TableGrid">
    <w:name w:val="Table Grid"/>
    <w:basedOn w:val="TableNormal"/>
    <w:rsid w:val="009D73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D12B32"/>
    <w:pPr>
      <w:tabs>
        <w:tab w:val="center" w:pos="4153"/>
        <w:tab w:val="right" w:pos="8306"/>
      </w:tabs>
    </w:pPr>
  </w:style>
  <w:style w:type="paragraph" w:styleId="Footer">
    <w:name w:val="footer"/>
    <w:basedOn w:val="Normal"/>
    <w:rsid w:val="00D12B32"/>
    <w:pPr>
      <w:tabs>
        <w:tab w:val="center" w:pos="4153"/>
        <w:tab w:val="right" w:pos="8306"/>
      </w:tabs>
    </w:pPr>
  </w:style>
  <w:style w:type="character" w:styleId="PageNumber">
    <w:name w:val="page number"/>
    <w:basedOn w:val="DefaultParagraphFont"/>
    <w:rsid w:val="00D12B32"/>
  </w:style>
  <w:style w:type="paragraph" w:customStyle="1" w:styleId="CC">
    <w:name w:val="CC"/>
    <w:rsid w:val="00AF760C"/>
    <w:pPr>
      <w:spacing w:before="100"/>
      <w:jc w:val="center"/>
    </w:pPr>
    <w:rPr>
      <w:b/>
      <w:noProof/>
      <w:sz w:val="22"/>
      <w:lang w:val="fr-FR" w:eastAsia="fr-FR"/>
    </w:rPr>
  </w:style>
  <w:style w:type="paragraph" w:customStyle="1" w:styleId="L6">
    <w:name w:val="L6"/>
    <w:rsid w:val="00265B6C"/>
    <w:pPr>
      <w:tabs>
        <w:tab w:val="left" w:pos="720"/>
      </w:tabs>
      <w:spacing w:before="72"/>
      <w:ind w:left="1152" w:right="144" w:hanging="1008"/>
      <w:jc w:val="both"/>
    </w:pPr>
    <w:rPr>
      <w:noProof/>
      <w:sz w:val="22"/>
      <w:lang w:val="fr-FR" w:eastAsia="fr-FR"/>
    </w:rPr>
  </w:style>
  <w:style w:type="paragraph" w:customStyle="1" w:styleId="MP">
    <w:name w:val="MP"/>
    <w:rsid w:val="00265B6C"/>
    <w:pPr>
      <w:spacing w:before="72"/>
      <w:ind w:left="144" w:firstLine="432"/>
      <w:jc w:val="both"/>
    </w:pPr>
    <w:rPr>
      <w:sz w:val="22"/>
      <w:lang w:eastAsia="fr-FR"/>
    </w:rPr>
  </w:style>
  <w:style w:type="paragraph" w:customStyle="1" w:styleId="2S">
    <w:name w:val="2S"/>
    <w:rsid w:val="00265B6C"/>
    <w:pPr>
      <w:spacing w:before="72"/>
      <w:jc w:val="center"/>
    </w:pPr>
    <w:rPr>
      <w:b/>
      <w:noProof/>
      <w:sz w:val="26"/>
      <w:lang w:val="fr-FR" w:eastAsia="fr-FR"/>
    </w:rPr>
  </w:style>
  <w:style w:type="paragraph" w:customStyle="1" w:styleId="AK">
    <w:name w:val="AK"/>
    <w:rsid w:val="00265B6C"/>
    <w:pPr>
      <w:spacing w:before="100" w:after="100"/>
      <w:ind w:left="720" w:right="720"/>
      <w:jc w:val="both"/>
    </w:pPr>
    <w:rPr>
      <w:b/>
      <w:noProof/>
      <w:sz w:val="22"/>
      <w:lang w:val="fr-FR" w:eastAsia="fr-FR"/>
    </w:rPr>
  </w:style>
  <w:style w:type="paragraph" w:customStyle="1" w:styleId="TI">
    <w:name w:val="TI"/>
    <w:rsid w:val="00265B6C"/>
    <w:pPr>
      <w:tabs>
        <w:tab w:val="left" w:pos="720"/>
      </w:tabs>
      <w:spacing w:before="72"/>
      <w:ind w:left="864" w:hanging="432"/>
      <w:jc w:val="both"/>
    </w:pPr>
    <w:rPr>
      <w:noProof/>
      <w:sz w:val="22"/>
      <w:lang w:val="fr-FR" w:eastAsia="fr-FR"/>
    </w:rPr>
  </w:style>
  <w:style w:type="paragraph" w:customStyle="1" w:styleId="SH">
    <w:name w:val="SH"/>
    <w:rsid w:val="00265B6C"/>
    <w:pPr>
      <w:spacing w:before="100"/>
      <w:ind w:right="144"/>
    </w:pPr>
    <w:rPr>
      <w:b/>
      <w:noProof/>
      <w:sz w:val="22"/>
      <w:lang w:val="fr-FR" w:eastAsia="fr-FR"/>
    </w:rPr>
  </w:style>
  <w:style w:type="paragraph" w:customStyle="1" w:styleId="IT">
    <w:name w:val="IT"/>
    <w:rsid w:val="00265B6C"/>
    <w:pPr>
      <w:tabs>
        <w:tab w:val="left" w:pos="432"/>
      </w:tabs>
      <w:spacing w:before="72"/>
      <w:jc w:val="both"/>
    </w:pPr>
    <w:rPr>
      <w:b/>
      <w:noProof/>
      <w:sz w:val="22"/>
      <w:lang w:val="fr-FR" w:eastAsia="fr-FR"/>
    </w:rPr>
  </w:style>
  <w:style w:type="character" w:customStyle="1" w:styleId="ind">
    <w:name w:val="ind"/>
    <w:rsid w:val="00265B6C"/>
  </w:style>
</w:styles>
</file>

<file path=word/webSettings.xml><?xml version="1.0" encoding="utf-8"?>
<w:webSettings xmlns:r="http://schemas.openxmlformats.org/officeDocument/2006/relationships" xmlns:w="http://schemas.openxmlformats.org/wordprocessingml/2006/main">
  <w:divs>
    <w:div w:id="83307610">
      <w:bodyDiv w:val="1"/>
      <w:marLeft w:val="0"/>
      <w:marRight w:val="0"/>
      <w:marTop w:val="0"/>
      <w:marBottom w:val="0"/>
      <w:divBdr>
        <w:top w:val="none" w:sz="0" w:space="0" w:color="auto"/>
        <w:left w:val="none" w:sz="0" w:space="0" w:color="auto"/>
        <w:bottom w:val="none" w:sz="0" w:space="0" w:color="auto"/>
        <w:right w:val="none" w:sz="0" w:space="0" w:color="auto"/>
      </w:divBdr>
    </w:div>
    <w:div w:id="285700460">
      <w:bodyDiv w:val="1"/>
      <w:marLeft w:val="0"/>
      <w:marRight w:val="0"/>
      <w:marTop w:val="0"/>
      <w:marBottom w:val="0"/>
      <w:divBdr>
        <w:top w:val="none" w:sz="0" w:space="0" w:color="auto"/>
        <w:left w:val="none" w:sz="0" w:space="0" w:color="auto"/>
        <w:bottom w:val="none" w:sz="0" w:space="0" w:color="auto"/>
        <w:right w:val="none" w:sz="0" w:space="0" w:color="auto"/>
      </w:divBdr>
    </w:div>
    <w:div w:id="566963395">
      <w:bodyDiv w:val="1"/>
      <w:marLeft w:val="0"/>
      <w:marRight w:val="0"/>
      <w:marTop w:val="0"/>
      <w:marBottom w:val="0"/>
      <w:divBdr>
        <w:top w:val="none" w:sz="0" w:space="0" w:color="auto"/>
        <w:left w:val="none" w:sz="0" w:space="0" w:color="auto"/>
        <w:bottom w:val="none" w:sz="0" w:space="0" w:color="auto"/>
        <w:right w:val="none" w:sz="0" w:space="0" w:color="auto"/>
      </w:divBdr>
      <w:divsChild>
        <w:div w:id="1043670917">
          <w:marLeft w:val="0"/>
          <w:marRight w:val="0"/>
          <w:marTop w:val="0"/>
          <w:marBottom w:val="0"/>
          <w:divBdr>
            <w:top w:val="none" w:sz="0" w:space="0" w:color="auto"/>
            <w:left w:val="none" w:sz="0" w:space="0" w:color="auto"/>
            <w:bottom w:val="none" w:sz="0" w:space="0" w:color="auto"/>
            <w:right w:val="none" w:sz="0" w:space="0" w:color="auto"/>
          </w:divBdr>
        </w:div>
      </w:divsChild>
    </w:div>
    <w:div w:id="1101798989">
      <w:bodyDiv w:val="1"/>
      <w:marLeft w:val="0"/>
      <w:marRight w:val="0"/>
      <w:marTop w:val="0"/>
      <w:marBottom w:val="0"/>
      <w:divBdr>
        <w:top w:val="none" w:sz="0" w:space="0" w:color="auto"/>
        <w:left w:val="none" w:sz="0" w:space="0" w:color="auto"/>
        <w:bottom w:val="none" w:sz="0" w:space="0" w:color="auto"/>
        <w:right w:val="none" w:sz="0" w:space="0" w:color="auto"/>
      </w:divBdr>
      <w:divsChild>
        <w:div w:id="1782412031">
          <w:marLeft w:val="0"/>
          <w:marRight w:val="0"/>
          <w:marTop w:val="0"/>
          <w:marBottom w:val="0"/>
          <w:divBdr>
            <w:top w:val="none" w:sz="0" w:space="0" w:color="auto"/>
            <w:left w:val="none" w:sz="0" w:space="0" w:color="auto"/>
            <w:bottom w:val="none" w:sz="0" w:space="0" w:color="auto"/>
            <w:right w:val="none" w:sz="0" w:space="0" w:color="auto"/>
          </w:divBdr>
        </w:div>
      </w:divsChild>
    </w:div>
    <w:div w:id="11609717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SundayschwebsiteFrenc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SundayschwebsiteFrench.dot</Template>
  <TotalTime>0</TotalTime>
  <Pages>6</Pages>
  <Words>3945</Words>
  <Characters>22490</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JESUS' BOYHOOD DAYS</vt:lpstr>
    </vt:vector>
  </TitlesOfParts>
  <Company>Hewlett-Packard</Company>
  <LinksUpToDate>false</LinksUpToDate>
  <CharactersWithSpaces>26383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JESUS' BOYHOOD DAYS</dc:title>
  <dc:creator>Ayo</dc:creator>
  <cp:lastModifiedBy>GideonM</cp:lastModifiedBy>
  <cp:revision>2</cp:revision>
  <dcterms:created xsi:type="dcterms:W3CDTF">2015-01-04T16:27:00Z</dcterms:created>
  <dcterms:modified xsi:type="dcterms:W3CDTF">2015-01-04T16:27:00Z</dcterms:modified>
</cp:coreProperties>
</file>