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10" w:rsidRPr="00DD6610" w:rsidRDefault="00DD6610" w:rsidP="00DD6610">
      <w:pPr>
        <w:pStyle w:val="2S"/>
        <w:rPr>
          <w:rFonts w:ascii="Tahoma" w:hAnsi="Tahoma" w:cs="Tahoma"/>
          <w:sz w:val="32"/>
          <w:szCs w:val="32"/>
        </w:rPr>
      </w:pPr>
      <w:r w:rsidRPr="00DD6610">
        <w:rPr>
          <w:rFonts w:ascii="Tahoma" w:hAnsi="Tahoma" w:cs="Tahoma"/>
          <w:sz w:val="32"/>
          <w:szCs w:val="32"/>
        </w:rPr>
        <w:t>L’ECRITURE  SUR  LE  MUR</w:t>
      </w:r>
    </w:p>
    <w:p w:rsidR="00631FF5" w:rsidRPr="00631FF5" w:rsidRDefault="0088286B" w:rsidP="00631FF5">
      <w:pPr>
        <w:pStyle w:val="CC"/>
        <w:spacing w:before="0"/>
        <w:rPr>
          <w:rFonts w:ascii="Tahoma" w:hAnsi="Tahoma" w:cs="Tahoma"/>
          <w:noProof w:val="0"/>
          <w:sz w:val="20"/>
        </w:rPr>
      </w:pPr>
      <w:r w:rsidRPr="00631FF5">
        <w:rPr>
          <w:rFonts w:ascii="Tahoma" w:hAnsi="Tahoma" w:cs="Tahoma"/>
          <w:b w:val="0"/>
          <w:color w:val="0000FF"/>
          <w:sz w:val="20"/>
          <w:u w:val="double"/>
        </w:rPr>
        <w:t>Texte de Bible</w:t>
      </w:r>
      <w:r w:rsidR="0014719C" w:rsidRPr="00631FF5">
        <w:rPr>
          <w:rFonts w:ascii="Tahoma" w:hAnsi="Tahoma" w:cs="Tahoma"/>
          <w:spacing w:val="19"/>
        </w:rPr>
        <w:t>:</w:t>
      </w:r>
      <w:r w:rsidR="007A38EA" w:rsidRPr="00631FF5">
        <w:rPr>
          <w:rFonts w:ascii="Tahoma" w:hAnsi="Tahoma" w:cs="Tahoma"/>
          <w:spacing w:val="19"/>
        </w:rPr>
        <w:t xml:space="preserve"> </w:t>
      </w:r>
      <w:r w:rsidR="00631FF5" w:rsidRPr="00631FF5">
        <w:rPr>
          <w:rFonts w:ascii="Tahoma" w:hAnsi="Tahoma" w:cs="Tahoma"/>
          <w:noProof w:val="0"/>
          <w:sz w:val="20"/>
        </w:rPr>
        <w:t>Daniel  5:1-31</w:t>
      </w:r>
    </w:p>
    <w:p w:rsidR="000E5DD0" w:rsidRPr="00631FF5" w:rsidRDefault="00631FF5" w:rsidP="0088286B">
      <w:pPr>
        <w:jc w:val="center"/>
        <w:rPr>
          <w:rFonts w:ascii="Tahoma" w:hAnsi="Tahoma" w:cs="Tahoma"/>
          <w:b/>
          <w:bCs/>
          <w:lang w:val="fr-FR"/>
        </w:rPr>
      </w:pPr>
      <w:r>
        <w:rPr>
          <w:rFonts w:ascii="Tahoma" w:hAnsi="Tahoma" w:cs="Tahoma"/>
          <w:sz w:val="20"/>
          <w:szCs w:val="20"/>
          <w:lang w:val="fr-FR"/>
        </w:rPr>
        <w:t>LEÇON  422</w:t>
      </w:r>
      <w:r w:rsidR="00AF760C" w:rsidRPr="00631FF5">
        <w:rPr>
          <w:rFonts w:ascii="Tahoma" w:hAnsi="Tahoma" w:cs="Tahoma"/>
          <w:sz w:val="20"/>
          <w:szCs w:val="20"/>
          <w:lang w:val="fr-FR"/>
        </w:rPr>
        <w:t xml:space="preserve">  </w:t>
      </w:r>
      <w:r w:rsidR="00AF760C" w:rsidRPr="00631FF5">
        <w:rPr>
          <w:rFonts w:ascii="Tahoma" w:hAnsi="Tahoma" w:cs="Tahoma"/>
          <w:b/>
          <w:sz w:val="20"/>
          <w:szCs w:val="20"/>
          <w:lang w:val="fr-FR"/>
        </w:rPr>
        <w:t xml:space="preserve">COURS DES </w:t>
      </w:r>
      <w:r w:rsidR="00DD6610">
        <w:rPr>
          <w:rFonts w:ascii="Tahoma" w:hAnsi="Tahoma" w:cs="Tahoma"/>
          <w:b/>
          <w:sz w:val="20"/>
          <w:szCs w:val="20"/>
          <w:lang w:val="fr-FR"/>
        </w:rPr>
        <w:t>JEUN</w:t>
      </w:r>
      <w:r w:rsidR="00AF760C" w:rsidRPr="00631FF5">
        <w:rPr>
          <w:rFonts w:ascii="Tahoma" w:hAnsi="Tahoma" w:cs="Tahoma"/>
          <w:b/>
          <w:sz w:val="20"/>
          <w:szCs w:val="20"/>
          <w:lang w:val="fr-FR"/>
        </w:rPr>
        <w:t>ES</w:t>
      </w:r>
    </w:p>
    <w:p w:rsidR="00130847" w:rsidRPr="00DD6610" w:rsidRDefault="00AF760C" w:rsidP="00DD6610">
      <w:pPr>
        <w:pStyle w:val="Style1"/>
        <w:pBdr>
          <w:bottom w:val="thinThickSmallGap" w:sz="24" w:space="1" w:color="auto"/>
        </w:pBdr>
        <w:tabs>
          <w:tab w:val="left" w:pos="2727"/>
        </w:tabs>
        <w:adjustRightInd/>
        <w:ind w:right="-1"/>
        <w:rPr>
          <w:rFonts w:ascii="Tahoma" w:hAnsi="Tahoma" w:cs="Tahoma"/>
          <w:b/>
          <w:bCs/>
          <w:lang w:val="fr-FR"/>
        </w:rPr>
        <w:sectPr w:rsidR="00130847" w:rsidRPr="00DD6610"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r w:rsidRPr="00631FF5">
        <w:rPr>
          <w:rFonts w:ascii="Tahoma" w:hAnsi="Tahoma" w:cs="Tahoma"/>
          <w:b/>
          <w:lang w:val="fr-FR"/>
        </w:rPr>
        <w:t>VERSET DE MEMOIRE:</w:t>
      </w:r>
      <w:r w:rsidRPr="00631FF5">
        <w:rPr>
          <w:lang w:val="fr-FR"/>
        </w:rPr>
        <w:t xml:space="preserve"> </w:t>
      </w:r>
      <w:r w:rsidR="00DD6610" w:rsidRPr="00DD6610">
        <w:rPr>
          <w:rFonts w:ascii="Tahoma" w:hAnsi="Tahoma" w:cs="Tahoma"/>
          <w:b/>
        </w:rPr>
        <w:t>"Le Seigneur sait délivrer de l'épreuve les hommes pieux, et réserver les injustes pour être punis au jour du jugement " (2 Pierre 2:9).</w:t>
      </w:r>
    </w:p>
    <w:tbl>
      <w:tblPr>
        <w:tblW w:w="10315" w:type="dxa"/>
        <w:tblLook w:val="01E0"/>
      </w:tblPr>
      <w:tblGrid>
        <w:gridCol w:w="3936"/>
        <w:gridCol w:w="6379"/>
      </w:tblGrid>
      <w:tr w:rsidR="008A23EB" w:rsidRPr="00435CAB" w:rsidTr="00435CAB">
        <w:trPr>
          <w:trHeight w:val="391"/>
        </w:trPr>
        <w:tc>
          <w:tcPr>
            <w:tcW w:w="3936" w:type="dxa"/>
            <w:tcBorders>
              <w:right w:val="single" w:sz="4" w:space="0" w:color="auto"/>
            </w:tcBorders>
            <w:shd w:val="clear" w:color="auto" w:fill="auto"/>
          </w:tcPr>
          <w:p w:rsidR="0088286B" w:rsidRPr="00435CAB" w:rsidRDefault="0088286B" w:rsidP="0088286B">
            <w:pPr>
              <w:rPr>
                <w:rFonts w:ascii="Tahoma" w:hAnsi="Tahoma" w:cs="Tahoma"/>
                <w:b/>
                <w:color w:val="0000FF"/>
                <w:sz w:val="20"/>
                <w:szCs w:val="20"/>
                <w:u w:val="double"/>
              </w:rPr>
            </w:pPr>
            <w:r w:rsidRPr="00435CAB">
              <w:rPr>
                <w:rFonts w:ascii="Tahoma" w:hAnsi="Tahoma" w:cs="Tahoma"/>
                <w:b/>
                <w:color w:val="0000FF"/>
                <w:sz w:val="20"/>
                <w:szCs w:val="20"/>
                <w:u w:val="double"/>
              </w:rPr>
              <w:lastRenderedPageBreak/>
              <w:t>Texte de Bible</w:t>
            </w:r>
          </w:p>
          <w:p w:rsidR="008A23EB" w:rsidRPr="00435CAB" w:rsidRDefault="008A23EB" w:rsidP="00435CA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35CAB" w:rsidRDefault="007A38EA" w:rsidP="00435CAB">
            <w:pPr>
              <w:pStyle w:val="Style1"/>
              <w:tabs>
                <w:tab w:val="left" w:pos="2727"/>
              </w:tabs>
              <w:adjustRightInd/>
              <w:spacing w:before="120"/>
              <w:rPr>
                <w:rFonts w:ascii="Tahoma" w:hAnsi="Tahoma" w:cs="Tahoma"/>
                <w:b/>
                <w:bCs/>
                <w:caps/>
                <w:color w:val="FF0000"/>
                <w:u w:val="double"/>
              </w:rPr>
            </w:pPr>
            <w:r w:rsidRPr="00435CAB">
              <w:rPr>
                <w:rFonts w:ascii="Tahoma" w:hAnsi="Tahoma" w:cs="Tahoma"/>
                <w:b/>
                <w:color w:val="FF0000"/>
                <w:u w:val="double"/>
              </w:rPr>
              <w:t>RÉFÉRENCES DE BIBLE</w:t>
            </w:r>
            <w:r w:rsidRPr="00435CAB">
              <w:rPr>
                <w:rFonts w:ascii="Tahoma" w:hAnsi="Tahoma" w:cs="Tahoma"/>
                <w:b/>
                <w:color w:val="FF0000"/>
                <w:u w:val="double"/>
                <w:lang w:val="en-GB"/>
              </w:rPr>
              <w:t>:</w:t>
            </w:r>
          </w:p>
        </w:tc>
      </w:tr>
      <w:tr w:rsidR="008A23EB" w:rsidRPr="00435CAB" w:rsidTr="00435CAB">
        <w:tc>
          <w:tcPr>
            <w:tcW w:w="3936" w:type="dxa"/>
            <w:vMerge w:val="restart"/>
            <w:tcBorders>
              <w:right w:val="single" w:sz="4" w:space="0" w:color="auto"/>
            </w:tcBorders>
            <w:shd w:val="clear" w:color="auto" w:fill="auto"/>
          </w:tcPr>
          <w:p w:rsidR="00631FF5" w:rsidRPr="00435CAB" w:rsidRDefault="00631FF5" w:rsidP="00631FF5">
            <w:pPr>
              <w:rPr>
                <w:rStyle w:val="ind"/>
                <w:rFonts w:ascii="Tahoma" w:hAnsi="Tahoma" w:cs="Tahoma"/>
                <w:color w:val="44546A"/>
                <w:lang w:val="fr-FR"/>
              </w:rPr>
            </w:pPr>
            <w:r w:rsidRPr="00435CAB">
              <w:rPr>
                <w:rFonts w:ascii="Tahoma" w:hAnsi="Tahoma" w:cs="Tahoma"/>
                <w:b/>
                <w:bCs/>
                <w:color w:val="44546A"/>
                <w:lang w:val="fr-FR"/>
              </w:rPr>
              <w:t xml:space="preserve">Daniel 5:1-31 </w:t>
            </w:r>
            <w:r w:rsidRPr="00435CAB">
              <w:rPr>
                <w:rFonts w:ascii="Tahoma" w:hAnsi="Tahoma" w:cs="Tahoma"/>
                <w:color w:val="44546A"/>
                <w:lang w:val="fr-FR"/>
              </w:rPr>
              <w:br/>
            </w:r>
            <w:r w:rsidRPr="00435CAB">
              <w:rPr>
                <w:rFonts w:ascii="Tahoma" w:hAnsi="Tahoma" w:cs="Tahoma"/>
                <w:color w:val="44546A"/>
                <w:vertAlign w:val="superscript"/>
                <w:lang w:val="fr-FR"/>
              </w:rPr>
              <w:t xml:space="preserve">1 </w:t>
            </w:r>
            <w:r w:rsidRPr="00435CAB">
              <w:rPr>
                <w:rStyle w:val="ind"/>
                <w:rFonts w:ascii="Tahoma" w:hAnsi="Tahoma" w:cs="Tahoma"/>
                <w:color w:val="44546A"/>
                <w:lang w:val="fr-FR"/>
              </w:rPr>
              <w:t xml:space="preserve">Le roi Belschatsar donna un grand festin àses grands au nombre de mille, et il but du vin en leur présence.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 </w:t>
            </w:r>
            <w:r w:rsidRPr="00435CAB">
              <w:rPr>
                <w:rStyle w:val="ind"/>
                <w:rFonts w:ascii="Tahoma" w:hAnsi="Tahoma" w:cs="Tahoma"/>
                <w:color w:val="44546A"/>
                <w:lang w:val="fr-FR"/>
              </w:rPr>
              <w:t xml:space="preserve">Belschatsar, quand il eut goûté au vin, fit apporter les vases d'or et d'argent que son père Nebucadnetsar avait enlevés du temple de Jérusalem, afin que le roi et ses grands, ses femmes et ses concubines, s'en servissent pour boire.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3 </w:t>
            </w:r>
            <w:r w:rsidRPr="00435CAB">
              <w:rPr>
                <w:rStyle w:val="ind"/>
                <w:rFonts w:ascii="Tahoma" w:hAnsi="Tahoma" w:cs="Tahoma"/>
                <w:color w:val="44546A"/>
                <w:lang w:val="fr-FR"/>
              </w:rPr>
              <w:t xml:space="preserve">Alors on apporta les vases d'or qui avaient été enlevés du temple, de la maison de Dieu àJérusalem; et le roi et ses grands, ses femmes et ses concubines, s'en servirent pour boire.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4 </w:t>
            </w:r>
            <w:r w:rsidRPr="00435CAB">
              <w:rPr>
                <w:rStyle w:val="ind"/>
                <w:rFonts w:ascii="Tahoma" w:hAnsi="Tahoma" w:cs="Tahoma"/>
                <w:color w:val="44546A"/>
                <w:lang w:val="fr-FR"/>
              </w:rPr>
              <w:t xml:space="preserve">Ils burent du vin, et ils louèrent les dieux d'or, d'argent, d'airain, de fer, de bois et de pierre.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5 </w:t>
            </w:r>
            <w:r w:rsidRPr="00435CAB">
              <w:rPr>
                <w:rStyle w:val="ind"/>
                <w:rFonts w:ascii="Tahoma" w:hAnsi="Tahoma" w:cs="Tahoma"/>
                <w:color w:val="44546A"/>
                <w:lang w:val="fr-FR"/>
              </w:rPr>
              <w:t xml:space="preserve">En ce moment, apparurent les doigts d'une main d'homme, et ils écrivirent, en face du chandelier, sur la chaux de la muraille du palais royal. Le roi vit cette extrémité de main qui écrivait.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6 </w:t>
            </w:r>
            <w:r w:rsidRPr="00435CAB">
              <w:rPr>
                <w:rStyle w:val="ind"/>
                <w:rFonts w:ascii="Tahoma" w:hAnsi="Tahoma" w:cs="Tahoma"/>
                <w:color w:val="44546A"/>
                <w:lang w:val="fr-FR"/>
              </w:rPr>
              <w:t xml:space="preserve">Alors le roi changea de couleur, et ses pensées le troublèrent; les jointures de ses reins se relâchèrent, et ses genoux se heurtèrent l'un contre l'autre.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7 </w:t>
            </w:r>
            <w:r w:rsidRPr="00435CAB">
              <w:rPr>
                <w:rStyle w:val="ind"/>
                <w:rFonts w:ascii="Tahoma" w:hAnsi="Tahoma" w:cs="Tahoma"/>
                <w:color w:val="44546A"/>
                <w:lang w:val="fr-FR"/>
              </w:rPr>
              <w:t xml:space="preserve">Le roi cria avec force qu'on fît venir les astrologues, les Chaldéens et les devins; et le roi prit la parole et dit aux sages de Babylone: Quiconque lira cette écriture et m'en donnera l'explication sera revêtu de pourpre, portera un collier d'or àson cou, et aura la troisième place dans le gouvernement du </w:t>
            </w:r>
            <w:r w:rsidRPr="00435CAB">
              <w:rPr>
                <w:rStyle w:val="ind"/>
                <w:rFonts w:ascii="Tahoma" w:hAnsi="Tahoma" w:cs="Tahoma"/>
                <w:color w:val="44546A"/>
                <w:lang w:val="fr-FR"/>
              </w:rPr>
              <w:lastRenderedPageBreak/>
              <w:t xml:space="preserve">royaume.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8 </w:t>
            </w:r>
            <w:r w:rsidRPr="00435CAB">
              <w:rPr>
                <w:rStyle w:val="ind"/>
                <w:rFonts w:ascii="Tahoma" w:hAnsi="Tahoma" w:cs="Tahoma"/>
                <w:color w:val="44546A"/>
                <w:lang w:val="fr-FR"/>
              </w:rPr>
              <w:t xml:space="preserve">Tous les sages du roi entrèrent; mais ils ne purent pas lire l'écriture et en donner au roi l'explication.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9 </w:t>
            </w:r>
            <w:r w:rsidRPr="00435CAB">
              <w:rPr>
                <w:rStyle w:val="ind"/>
                <w:rFonts w:ascii="Tahoma" w:hAnsi="Tahoma" w:cs="Tahoma"/>
                <w:color w:val="44546A"/>
                <w:lang w:val="fr-FR"/>
              </w:rPr>
              <w:t xml:space="preserve">Sur quoi le roi Belschatsar, fut très effrayé, il changea de couleur, et ses grands furent consternés.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10 </w:t>
            </w:r>
            <w:r w:rsidRPr="00435CAB">
              <w:rPr>
                <w:rStyle w:val="ind"/>
                <w:rFonts w:ascii="Tahoma" w:hAnsi="Tahoma" w:cs="Tahoma"/>
                <w:color w:val="44546A"/>
                <w:lang w:val="fr-FR"/>
              </w:rPr>
              <w:t xml:space="preserve">La reine, àcause des paroles du roi et de ses grands, entra dans la salle du festin, et prit ainsi la parole: O roi, vis éternellement! Que tes pensées ne te troublent pas, et que ton visage ne change pas de couleur!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11 </w:t>
            </w:r>
            <w:r w:rsidRPr="00435CAB">
              <w:rPr>
                <w:rStyle w:val="ind"/>
                <w:rFonts w:ascii="Tahoma" w:hAnsi="Tahoma" w:cs="Tahoma"/>
                <w:color w:val="44546A"/>
                <w:lang w:val="fr-FR"/>
              </w:rPr>
              <w:t xml:space="preserve">Il y a dans ton royaume un homme qui a en lui l'esprit des dieux saints; et du temps de ton père, on trouva chez lui des lumières, de l'intelligence, et une sagesse semblable àla sagesse des dieux. Aussi le roi Nebucadnetsar, ton père, le roi, ton père, l'établit chef des magiciens, des astrologues, des Chaldéens, des devins,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12 </w:t>
            </w:r>
            <w:r w:rsidRPr="00435CAB">
              <w:rPr>
                <w:rStyle w:val="ind"/>
                <w:rFonts w:ascii="Tahoma" w:hAnsi="Tahoma" w:cs="Tahoma"/>
                <w:color w:val="44546A"/>
                <w:lang w:val="fr-FR"/>
              </w:rPr>
              <w:t xml:space="preserve">parce qu'on trouva chez lui, chez Daniel, nommé par le roi Beltschatsar, un esprit supérieur, de la science et de l'intelligence, la faculté d'interpréter les songes, d'expliquer les énigmes, et de résoudre les questions difficiles. Que Daniel soit donc appelé, et il donnera l'explication.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13 </w:t>
            </w:r>
            <w:r w:rsidRPr="00435CAB">
              <w:rPr>
                <w:rStyle w:val="ind"/>
                <w:rFonts w:ascii="Tahoma" w:hAnsi="Tahoma" w:cs="Tahoma"/>
                <w:color w:val="44546A"/>
                <w:lang w:val="fr-FR"/>
              </w:rPr>
              <w:t xml:space="preserve">Alors Daniel fut introduit devant le roi. Le roi prit la parole et dit àDaniel: Es-tu ce Daniel, l'un des captifs de Juda, que le roi, mon père, a amenés de Juda?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14 </w:t>
            </w:r>
            <w:r w:rsidRPr="00435CAB">
              <w:rPr>
                <w:rStyle w:val="ind"/>
                <w:rFonts w:ascii="Tahoma" w:hAnsi="Tahoma" w:cs="Tahoma"/>
                <w:color w:val="44546A"/>
                <w:lang w:val="fr-FR"/>
              </w:rPr>
              <w:t xml:space="preserve">J'ai appris sur ton compte que tu as en toi l'esprit des dieux, et qu'on trouve chez toi des lumières, de l'intelligence, et une sagesse extraordinaire.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15 </w:t>
            </w:r>
            <w:r w:rsidRPr="00435CAB">
              <w:rPr>
                <w:rStyle w:val="ind"/>
                <w:rFonts w:ascii="Tahoma" w:hAnsi="Tahoma" w:cs="Tahoma"/>
                <w:color w:val="44546A"/>
                <w:lang w:val="fr-FR"/>
              </w:rPr>
              <w:t xml:space="preserve">On vient d'amener devant moi les sages et les astrologues, afin qu'ils lussent cette écriture et m'en donnassent l'explication; mais ils n'ont pas pu donner l'explication des mots. </w:t>
            </w:r>
            <w:r w:rsidRPr="00435CAB">
              <w:rPr>
                <w:rFonts w:ascii="Tahoma" w:hAnsi="Tahoma" w:cs="Tahoma"/>
                <w:color w:val="44546A"/>
                <w:lang w:val="fr-FR"/>
              </w:rPr>
              <w:br/>
            </w:r>
            <w:r w:rsidRPr="00435CAB">
              <w:rPr>
                <w:rStyle w:val="ind"/>
                <w:rFonts w:ascii="Tahoma" w:hAnsi="Tahoma" w:cs="Tahoma"/>
                <w:color w:val="44546A"/>
                <w:vertAlign w:val="superscript"/>
                <w:lang w:val="fr-FR"/>
              </w:rPr>
              <w:lastRenderedPageBreak/>
              <w:t xml:space="preserve">16 </w:t>
            </w:r>
            <w:r w:rsidRPr="00435CAB">
              <w:rPr>
                <w:rStyle w:val="ind"/>
                <w:rFonts w:ascii="Tahoma" w:hAnsi="Tahoma" w:cs="Tahoma"/>
                <w:color w:val="44546A"/>
                <w:lang w:val="fr-FR"/>
              </w:rPr>
              <w:t xml:space="preserve">J'ai appris que tu peux donner des explications et résoudre des questions difficiles; maintenant, si tu peux lire cette écriture et m'en donner l'explication, tu seras revêtu de pourpre, tu porteras un collier d'or àton cou, et tu auras la troisième place dans le gouvernement du royaume.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17 </w:t>
            </w:r>
            <w:r w:rsidRPr="00435CAB">
              <w:rPr>
                <w:rStyle w:val="ind"/>
                <w:rFonts w:ascii="Tahoma" w:hAnsi="Tahoma" w:cs="Tahoma"/>
                <w:color w:val="44546A"/>
                <w:lang w:val="fr-FR"/>
              </w:rPr>
              <w:t xml:space="preserve">Daniel répondit en présence du roi: Garde tes dons, et accorde àun autre tes présents; je lirai néanmoins l'écriture au roi, et je lui en donnerai l'explication.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18 </w:t>
            </w:r>
            <w:r w:rsidRPr="00435CAB">
              <w:rPr>
                <w:rStyle w:val="ind"/>
                <w:rFonts w:ascii="Tahoma" w:hAnsi="Tahoma" w:cs="Tahoma"/>
                <w:color w:val="44546A"/>
                <w:lang w:val="fr-FR"/>
              </w:rPr>
              <w:t xml:space="preserve">O roi, le Dieu suprême avait donné àNebucadnetsar, ton père, l'empire, la grandeur, la gloire et la magnificence;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19 </w:t>
            </w:r>
            <w:r w:rsidRPr="00435CAB">
              <w:rPr>
                <w:rStyle w:val="ind"/>
                <w:rFonts w:ascii="Tahoma" w:hAnsi="Tahoma" w:cs="Tahoma"/>
                <w:color w:val="44546A"/>
                <w:lang w:val="fr-FR"/>
              </w:rPr>
              <w:t xml:space="preserve">et àcause de la grandeur qu'il lui avait donnée, tous les peuples, les nations, les hommes de toutes langues étaient dans la crainte et tremblaient devant lui. Le roi faisait mourir ceux qu'il voulait, et il laissait la vie àceux qu'il voulait; il élevait ceux qu'il voulait, et il abaissait ceux qu'il voulait.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20 </w:t>
            </w:r>
            <w:r w:rsidRPr="00435CAB">
              <w:rPr>
                <w:rStyle w:val="ind"/>
                <w:rFonts w:ascii="Tahoma" w:hAnsi="Tahoma" w:cs="Tahoma"/>
                <w:color w:val="44546A"/>
                <w:lang w:val="fr-FR"/>
              </w:rPr>
              <w:t xml:space="preserve">Mais lorsque son coeur s'éleva et que son esprit s'endurcit jusqu'àl'arrogance, il fut précipité de son trône royal et dépouillé de sa gloire;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21 </w:t>
            </w:r>
            <w:r w:rsidRPr="00435CAB">
              <w:rPr>
                <w:rStyle w:val="ind"/>
                <w:rFonts w:ascii="Tahoma" w:hAnsi="Tahoma" w:cs="Tahoma"/>
                <w:color w:val="44546A"/>
                <w:lang w:val="fr-FR"/>
              </w:rPr>
              <w:t xml:space="preserve">il fut chassé du milieu des enfants des hommes, son coeur devint semblable àcelui des bêtes, et sa demeure fut avec les ânes sauvages; on lui donna comme aux boeufs de l'herbe àmanger, et son corps fut trempé de la rosée du ciel, jusqu'àce qu'il reconnût que le Dieu suprême domine sur le règne des hommes et qu'il le donne àqui il lui plaît.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22 </w:t>
            </w:r>
            <w:r w:rsidRPr="00435CAB">
              <w:rPr>
                <w:rStyle w:val="ind"/>
                <w:rFonts w:ascii="Tahoma" w:hAnsi="Tahoma" w:cs="Tahoma"/>
                <w:color w:val="44546A"/>
                <w:lang w:val="fr-FR"/>
              </w:rPr>
              <w:t xml:space="preserve">Et toi, Belschatsar, son fils, tu n'as pas humilié ton coeur, quoique tu susses toutes ces choses.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23 </w:t>
            </w:r>
            <w:r w:rsidRPr="00435CAB">
              <w:rPr>
                <w:rStyle w:val="ind"/>
                <w:rFonts w:ascii="Tahoma" w:hAnsi="Tahoma" w:cs="Tahoma"/>
                <w:color w:val="44546A"/>
                <w:lang w:val="fr-FR"/>
              </w:rPr>
              <w:t xml:space="preserve">Tu t'es élevé contre le Seigneur des cieux; les vases de sa maison ont été apportés devant toi, et </w:t>
            </w:r>
            <w:r w:rsidRPr="00435CAB">
              <w:rPr>
                <w:rStyle w:val="ind"/>
                <w:rFonts w:ascii="Tahoma" w:hAnsi="Tahoma" w:cs="Tahoma"/>
                <w:color w:val="44546A"/>
                <w:lang w:val="fr-FR"/>
              </w:rPr>
              <w:lastRenderedPageBreak/>
              <w:t xml:space="preserve">vous vous en êtes servis pour boire du vin, toi et tes grands, tes femmes et tes concubines; tu as loué les dieux d'argent, d'or, d'airain, de fer, de bois et de pierre, qui ne voient point, qui n'entendent point, et qui ne savent rien, et tu n'as pas glorifié le Dieu qui a dans sa main ton souffle et toutes tes voies.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24 </w:t>
            </w:r>
            <w:r w:rsidRPr="00435CAB">
              <w:rPr>
                <w:rStyle w:val="ind"/>
                <w:rFonts w:ascii="Tahoma" w:hAnsi="Tahoma" w:cs="Tahoma"/>
                <w:color w:val="44546A"/>
                <w:lang w:val="fr-FR"/>
              </w:rPr>
              <w:t xml:space="preserve">C'est pourquoi il a envoyé cette extrémité de main qui a tracé cette écriture.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25 </w:t>
            </w:r>
            <w:r w:rsidRPr="00435CAB">
              <w:rPr>
                <w:rStyle w:val="ind"/>
                <w:rFonts w:ascii="Tahoma" w:hAnsi="Tahoma" w:cs="Tahoma"/>
                <w:color w:val="44546A"/>
                <w:lang w:val="fr-FR"/>
              </w:rPr>
              <w:t xml:space="preserve">Voici l'écriture qui a été tracée: Compté, compté, pesé, et divisé.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26 </w:t>
            </w:r>
            <w:r w:rsidRPr="00435CAB">
              <w:rPr>
                <w:rStyle w:val="ind"/>
                <w:rFonts w:ascii="Tahoma" w:hAnsi="Tahoma" w:cs="Tahoma"/>
                <w:color w:val="44546A"/>
                <w:lang w:val="fr-FR"/>
              </w:rPr>
              <w:t xml:space="preserve">Et voici l'explication de ces mots. Compté: Dieu a compté ton règne, et y a mis fin.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27 </w:t>
            </w:r>
            <w:r w:rsidRPr="00435CAB">
              <w:rPr>
                <w:rStyle w:val="ind"/>
                <w:rFonts w:ascii="Tahoma" w:hAnsi="Tahoma" w:cs="Tahoma"/>
                <w:color w:val="44546A"/>
                <w:lang w:val="fr-FR"/>
              </w:rPr>
              <w:t xml:space="preserve">Pesé: Tu as été pesé dans la balance, et tu as été trouvé léger.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28 </w:t>
            </w:r>
            <w:r w:rsidRPr="00435CAB">
              <w:rPr>
                <w:rStyle w:val="ind"/>
                <w:rFonts w:ascii="Tahoma" w:hAnsi="Tahoma" w:cs="Tahoma"/>
                <w:color w:val="44546A"/>
                <w:lang w:val="fr-FR"/>
              </w:rPr>
              <w:t xml:space="preserve">Divisé: Ton royaume sera divisé, et donné aux Mèdes et aux Perses.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29 </w:t>
            </w:r>
            <w:r w:rsidRPr="00435CAB">
              <w:rPr>
                <w:rStyle w:val="ind"/>
                <w:rFonts w:ascii="Tahoma" w:hAnsi="Tahoma" w:cs="Tahoma"/>
                <w:color w:val="44546A"/>
                <w:lang w:val="fr-FR"/>
              </w:rPr>
              <w:t xml:space="preserve">Aussitôt Belschatsar donna des ordres, et l'on revêtit Daniel de pourpre, on lui mit au cou un collier d'or, et on publia qu'il aurait la troisième place dans le gouvernement du royaume.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30 </w:t>
            </w:r>
            <w:r w:rsidRPr="00435CAB">
              <w:rPr>
                <w:rStyle w:val="ind"/>
                <w:rFonts w:ascii="Tahoma" w:hAnsi="Tahoma" w:cs="Tahoma"/>
                <w:color w:val="44546A"/>
                <w:lang w:val="fr-FR"/>
              </w:rPr>
              <w:t xml:space="preserve">Cette même nuit, Belschatsar, roi des Chaldéens, fut tué. </w:t>
            </w:r>
            <w:r w:rsidRPr="00435CAB">
              <w:rPr>
                <w:rFonts w:ascii="Tahoma" w:hAnsi="Tahoma" w:cs="Tahoma"/>
                <w:color w:val="44546A"/>
                <w:lang w:val="fr-FR"/>
              </w:rPr>
              <w:br/>
            </w:r>
            <w:r w:rsidRPr="00435CAB">
              <w:rPr>
                <w:rStyle w:val="ind"/>
                <w:rFonts w:ascii="Tahoma" w:hAnsi="Tahoma" w:cs="Tahoma"/>
                <w:color w:val="44546A"/>
                <w:vertAlign w:val="superscript"/>
                <w:lang w:val="fr-FR"/>
              </w:rPr>
              <w:t xml:space="preserve">31 </w:t>
            </w:r>
            <w:r w:rsidRPr="00435CAB">
              <w:rPr>
                <w:rStyle w:val="ind"/>
                <w:rFonts w:ascii="Tahoma" w:hAnsi="Tahoma" w:cs="Tahoma"/>
                <w:color w:val="44546A"/>
                <w:lang w:val="fr-FR"/>
              </w:rPr>
              <w:t xml:space="preserve">Et Darius, le Mède, s'empara du royaume, étant âgé de soixante-deux ans. </w:t>
            </w:r>
          </w:p>
          <w:p w:rsidR="008A23EB" w:rsidRPr="00435CAB" w:rsidRDefault="008A23EB" w:rsidP="00435CAB">
            <w:pPr>
              <w:pStyle w:val="Style1"/>
              <w:tabs>
                <w:tab w:val="left" w:pos="2727"/>
              </w:tabs>
              <w:adjustRightInd/>
              <w:ind w:right="-1"/>
              <w:rPr>
                <w:rFonts w:ascii="Tahoma" w:hAnsi="Tahoma" w:cs="Tahoma"/>
                <w:b/>
                <w:bCs/>
                <w:color w:val="44546A"/>
                <w:lang w:val="fr-FR"/>
              </w:rPr>
            </w:pPr>
          </w:p>
        </w:tc>
        <w:tc>
          <w:tcPr>
            <w:tcW w:w="6379" w:type="dxa"/>
            <w:tcBorders>
              <w:left w:val="single" w:sz="4" w:space="0" w:color="auto"/>
            </w:tcBorders>
            <w:shd w:val="clear" w:color="auto" w:fill="auto"/>
          </w:tcPr>
          <w:p w:rsidR="008A23EB" w:rsidRPr="00435CAB" w:rsidRDefault="008A23EB" w:rsidP="00435CAB">
            <w:pPr>
              <w:pStyle w:val="Style1"/>
              <w:tabs>
                <w:tab w:val="left" w:pos="2727"/>
              </w:tabs>
              <w:adjustRightInd/>
              <w:ind w:right="-1"/>
              <w:rPr>
                <w:rFonts w:ascii="Tahoma" w:hAnsi="Tahoma" w:cs="Tahoma"/>
                <w:b/>
                <w:bCs/>
              </w:rPr>
            </w:pPr>
          </w:p>
        </w:tc>
      </w:tr>
      <w:tr w:rsidR="008A23EB" w:rsidRPr="00435CAB" w:rsidTr="00435CAB">
        <w:tc>
          <w:tcPr>
            <w:tcW w:w="3936" w:type="dxa"/>
            <w:vMerge/>
            <w:tcBorders>
              <w:right w:val="single" w:sz="4" w:space="0" w:color="auto"/>
            </w:tcBorders>
            <w:shd w:val="clear" w:color="auto" w:fill="auto"/>
          </w:tcPr>
          <w:p w:rsidR="008A23EB" w:rsidRPr="00435CAB" w:rsidRDefault="008A23EB" w:rsidP="00435CA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D6610" w:rsidRPr="00DD6610" w:rsidRDefault="00AF760C" w:rsidP="00DD6610">
            <w:pPr>
              <w:pStyle w:val="CC"/>
              <w:jc w:val="left"/>
              <w:rPr>
                <w:rFonts w:ascii="Tahoma" w:hAnsi="Tahoma" w:cs="Tahoma"/>
                <w:sz w:val="20"/>
              </w:rPr>
            </w:pPr>
            <w:r w:rsidRPr="00435CAB">
              <w:rPr>
                <w:rFonts w:ascii="Tahoma" w:hAnsi="Tahoma" w:cs="Tahoma"/>
                <w:color w:val="FF0000"/>
                <w:sz w:val="20"/>
              </w:rPr>
              <w:t>COMMENTAIRE</w:t>
            </w:r>
            <w:r w:rsidR="00CB567F" w:rsidRPr="00435CAB">
              <w:rPr>
                <w:rFonts w:ascii="Tahoma" w:hAnsi="Tahoma" w:cs="Tahoma"/>
                <w:color w:val="FF0000"/>
                <w:sz w:val="20"/>
              </w:rPr>
              <w:t>:</w:t>
            </w:r>
            <w:r w:rsidR="00631FF5" w:rsidRPr="00435CAB">
              <w:rPr>
                <w:rFonts w:ascii="Tahoma" w:hAnsi="Tahoma" w:cs="Tahoma"/>
                <w:noProof w:val="0"/>
                <w:sz w:val="20"/>
              </w:rPr>
              <w:t xml:space="preserve"> </w:t>
            </w:r>
          </w:p>
          <w:p w:rsidR="00DD6610" w:rsidRPr="00DD6610" w:rsidRDefault="00DD6610" w:rsidP="00DD6610">
            <w:pPr>
              <w:pStyle w:val="SH"/>
              <w:rPr>
                <w:rFonts w:ascii="Tahoma" w:hAnsi="Tahoma" w:cs="Tahoma"/>
                <w:sz w:val="20"/>
              </w:rPr>
            </w:pPr>
            <w:r w:rsidRPr="00DD6610">
              <w:rPr>
                <w:rFonts w:ascii="Tahoma" w:hAnsi="Tahoma" w:cs="Tahoma"/>
                <w:sz w:val="20"/>
              </w:rPr>
              <w:t>Le Festin de Belschatsar</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Dans l’ancien temps, Belschatsar fut le dernier roi de l’empire Babylonien qui gouverna le monde. Son grand père, Nebucadnetsar, en était venu à la conclusion que le Dieu d’Israël est le Roi du Ciel, et que Ses "œuvres sont vraies, et Ses voies justes, et qu’Il peut abaisser ceux qui marchent avec orgueil" (Daniel 4:37). Mais Belschatsar ne tira pas profit de la parole du roi précédent. Il s’éleva et fit tout ce que son mauvais cœur désirait, contrairement à la volonté de Dieu.</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Une nuit, Belschatsar donna un grand festin. Il invita plus d’un millier de convives, les membres de la famille royale de Babylone. Tous les seigneurs et dames vinrent, vêtus de leurs riches habits, et sans doute, ils avaient la meilleure nourriture et les meilleurs vins et divertissements de la terre. Mais cela ne les avait pas satisfaits. L’homme ne peut jamais être complètement satisfait par les choses de ce monde et les plaisirs coupables. Le Livre de Dieu est le seul guide pour le vrai bonheur; et Il dit que nous serions heureux, si nous donnons à d’autres et si nous renonçons à nous-mêmes, prenons notre croix et suivons Jésus. Dieu a fait l’homme, et Il sait ce qui le rendra heureux.</w:t>
            </w:r>
          </w:p>
          <w:p w:rsidR="00DD6610" w:rsidRPr="00DD6610" w:rsidRDefault="00DD6610" w:rsidP="00DD6610">
            <w:pPr>
              <w:pStyle w:val="SH"/>
              <w:rPr>
                <w:rFonts w:ascii="Tahoma" w:hAnsi="Tahoma" w:cs="Tahoma"/>
                <w:sz w:val="20"/>
              </w:rPr>
            </w:pPr>
            <w:r w:rsidRPr="00DD6610">
              <w:rPr>
                <w:rFonts w:ascii="Tahoma" w:hAnsi="Tahoma" w:cs="Tahoma"/>
                <w:sz w:val="20"/>
              </w:rPr>
              <w:t xml:space="preserve">Ridiculisant les Choses Saintes   </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Plus les gens buvaient, plus ils désiraient commettre le péché. Quand ils ne purent penser à rien d’autre de mauvais à faire, Belschatsar décida de défier Dieu. Beaucoup de personnes aujourd’hui emploient le nom de Dieu et de Jésus pour jurer. Elles se moquent des choses saintes de la Bible et ridiculisent ceux-là  qui désirent vivre pour Jésus et Lui plaire. Dieu prend beaucoup de patience envers le pécheur; mais tôt ou tard le jugement viendra, s’il manque de se repentir. Le jugement vint promptement et soudainement sur Belschatsar et ses méchants amis. Au milieu du festin des convives ivres, les doigts d’un homme apparurent sur la chaux du mur et écrivaient la ruine de Babylone. Un tel spectacle aurait été suffisant pour effrayer une personne sobre, et cela terrifia ceux-là dont la pensée était obscurcie par la boisson et que la conscience, sans doute, condamnait pour avoir défié Dieu.</w:t>
            </w:r>
          </w:p>
          <w:p w:rsidR="00DD6610" w:rsidRPr="00DD6610" w:rsidRDefault="00DD6610" w:rsidP="00DD6610">
            <w:pPr>
              <w:pStyle w:val="SH"/>
              <w:rPr>
                <w:rFonts w:ascii="Tahoma" w:hAnsi="Tahoma" w:cs="Tahoma"/>
                <w:sz w:val="20"/>
              </w:rPr>
            </w:pPr>
            <w:r w:rsidRPr="00DD6610">
              <w:rPr>
                <w:rFonts w:ascii="Tahoma" w:hAnsi="Tahoma" w:cs="Tahoma"/>
                <w:sz w:val="20"/>
              </w:rPr>
              <w:t xml:space="preserve">Les Genoux tremblants de Belschatsar </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 xml:space="preserve">Le choc de ce que vit Belschatsar le désenivra immédiatement. Il fut si effrayé qu’il pouvait à peine se tenir debout. Il ne pouvait pas lire l’écriture, ni savoir ce qu’elle signifiait; mais il était sûr que cela était une mauvaise nouvelle. Sans doute, les péchés de sa vie entière vinrent devant lui et il sut qu’il ne méritait rien de bon. Il avait besoin d’aide; ainsi, il appela d’urgence ses sages et diseurs de bonne aventure pour lui lire l’écriture. Il devint très généreux et promit un grand honneur à celui qui pourrait lui interpréter l’écriture. Les sages vinrent; mais ils ne comprirent pas plus que ce qu’eux et le roi virent. Maintenant, le roi était effectivement troublé, </w:t>
            </w:r>
            <w:r w:rsidRPr="00DD6610">
              <w:rPr>
                <w:rFonts w:ascii="Tahoma" w:hAnsi="Tahoma" w:cs="Tahoma"/>
                <w:noProof w:val="0"/>
                <w:sz w:val="20"/>
              </w:rPr>
              <w:lastRenderedPageBreak/>
              <w:t>et tous purent voir qu’il mourait de peur. Les autres aussi prirent peur.</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Combien sans secours les pécheurs sont, quand ils refusent de se tourner vers Dieu! Un enfant de Dieu ne peut jamais se trouver dans une situation aussi difficile, car Dieu est près pour le secourir. Dieu dit: "Et invoque-moi au jour de la détresse; et je te délivrerai, et tu me glorifieras" (Psaume 50:15). Dans Job 5:19, 20 nous lisons: "Six fois il te délivrera de l’angoisse, et sept fois le mal ne t’atteindra pas. Il te sauvera de la mort pendant la famine, et des coups du glaive pendant la guerre". Belschatsar affrontait la guerre, mais il n’avait pas d’espoir de délivrance. Il avait adoré et loué les dieux d’or et d’argent, et ils ne pouvaient pas le secourir. Comme le monde serait très sombre et sans espoir, si nous n’avons pas Dieu vers qui nous puissions nous tourner!</w:t>
            </w:r>
          </w:p>
          <w:p w:rsidR="00DD6610" w:rsidRPr="00DD6610" w:rsidRDefault="00DD6610" w:rsidP="00DD6610">
            <w:pPr>
              <w:pStyle w:val="SH"/>
              <w:rPr>
                <w:rFonts w:ascii="Tahoma" w:hAnsi="Tahoma" w:cs="Tahoma"/>
                <w:sz w:val="20"/>
              </w:rPr>
            </w:pPr>
            <w:r w:rsidRPr="00DD6610">
              <w:rPr>
                <w:rFonts w:ascii="Tahoma" w:hAnsi="Tahoma" w:cs="Tahoma"/>
                <w:sz w:val="20"/>
              </w:rPr>
              <w:t>Daniel, l’Homme de Dieu</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La reine se souvint qu’il y avait dans Babylone certains hommes qui croient et adorent Dieu. Elle parla au roi de la sagesse que Dieu avait donnée à Daniel durant le règne de Nebucadnetsar. Elle dit: "Du temps de ton père, on trouva chez lui des lumières, de l’intelligence, et une sagesse semblable à la sagesse des dieux… parce qu’on trouva chez lui, chez Daniel, un esprit supérieur, de la science et de l’intelligence, la faculté d’interpréter les songes, d’expliquer les énigmes, et de résoudre les questions difficiles" (Daniel 5:11, 12). Les amis ivrognes de Belschatsar ne purent le secourir, quand il fut en difficulté. Souvent, nous entendons parler de gens qui ont tout perdu – leurs maisons, leurs familles, leur réputation – à cause de la boisson; et dans leur détresse, ceux-là qui les appelaient "viveurs", "camarades préférés", "les cerveaux du groupe", ne se trouvent nulle part pour les aider. A un tel moment, ils doivent compter sur quelqu’un qui possède "un esprit supérieur de la science et de l’intelligence", et l’amour de Dieu dans son cœur.</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Daniel fut amené immédiatement. A un tel festin, il n’était pas du tout celui qu’il fallait inviter; mais, comme on avait besoin de son aide, il y consentit. Il voulut le faire pour la gloire de Dieu, non pas pour un quelconque présent que le roi pourrait lui donner. Il dit: "Garde tes dons, et accorde à un autre tes présents; je lirai néanmoins l’écriture au roi, et je lui en donnerai l’explication" (Daniel 5:17). L’argent et l’honneur ne signifiaient rien pour Daniel. Il ne s’efforçait pas d’obtenir une place dans le gouvernement. Il vivait pour honorer Dieu et pour Lui plaire.</w:t>
            </w:r>
          </w:p>
          <w:p w:rsidR="00DD6610" w:rsidRPr="00DD6610" w:rsidRDefault="00DD6610" w:rsidP="00DD6610">
            <w:pPr>
              <w:pStyle w:val="SH"/>
              <w:rPr>
                <w:rFonts w:ascii="Tahoma" w:hAnsi="Tahoma" w:cs="Tahoma"/>
                <w:sz w:val="20"/>
              </w:rPr>
            </w:pPr>
            <w:r w:rsidRPr="00DD6610">
              <w:rPr>
                <w:rFonts w:ascii="Tahoma" w:hAnsi="Tahoma" w:cs="Tahoma"/>
                <w:sz w:val="20"/>
              </w:rPr>
              <w:t>Le Sermon de Daniel</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Daniel ne se hâta pas pour satisfaire le roi affolé. C’était pour lui une occasion de prêcher à un millier de personnes, les plus riches de la nation, et il en profita le plus possible. Il rappela au roi que c’est Dieu qui avait rendu célèbre son grand-père, Nebucadnetsar; que c’est Lui qui lui avait donné la majesté, la gloire et l’honneur. Nebucadnetsar avait été si puissant, que tous les peuples de la terre tremblaient à ses ordres. Il avait le pouvoir de vie et de mort sur eux – il pouvait tuer qui il voulait. Quand Nebucadnetsar était devenu trop orgueilleux, Dieu lui avait ôté sa gloire et sa puissance. Daniel rappela à Belschatsar que le roi avait vécu dans les champs comme un animal jusqu’à ce qu’il eût reconnut Dieu comme le Maître de l’univers. Quand il s’était humilié, Dieu l’avait élevé de nouveau.</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 xml:space="preserve">Belschatsar savait tout ceci; cependant, il avait refusé d’adorer Dieu, menant au contraire une très mauvaise vie. Daniel mit fin à </w:t>
            </w:r>
            <w:r w:rsidRPr="00DD6610">
              <w:rPr>
                <w:rFonts w:ascii="Tahoma" w:hAnsi="Tahoma" w:cs="Tahoma"/>
                <w:noProof w:val="0"/>
                <w:sz w:val="20"/>
              </w:rPr>
              <w:lastRenderedPageBreak/>
              <w:t>son sermon par ces paroles: "Et tu n’as pas glorifié le Dieu qui a dans sa main ton souffle et toutes tes voies" (Daniel 5:23). C’est une bonne chose de se rappeler que Dieu contrôle le souffle de notre vie. Il n’y a qu’un souffle entre nous et l’éternité, et Dieu peut le couper quand Il le désire. Belschatsar devait savoir avant la fin de cette nuit qu’il ne pourrait prolonger sa vie plus longtemps que Dieu ne le permettait.</w:t>
            </w:r>
          </w:p>
          <w:p w:rsidR="00DD6610" w:rsidRPr="00DD6610" w:rsidRDefault="00DD6610" w:rsidP="00DD6610">
            <w:pPr>
              <w:pStyle w:val="SH"/>
              <w:rPr>
                <w:rFonts w:ascii="Tahoma" w:hAnsi="Tahoma" w:cs="Tahoma"/>
                <w:sz w:val="20"/>
              </w:rPr>
            </w:pPr>
            <w:r w:rsidRPr="00DD6610">
              <w:rPr>
                <w:rFonts w:ascii="Tahoma" w:hAnsi="Tahoma" w:cs="Tahoma"/>
                <w:sz w:val="20"/>
              </w:rPr>
              <w:t>Le Jugement Prononcé</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La dernière chance pour Belschatsar de se repentir était passée. Alors, Daniel interpréta le jugement que Dieu avait écrit sur le mur. En voici les paroles: "Dieu a compté ton règne, et y a mis fin. Tu as été pesé dans la balance, et tu as été trouvé léger. Ton royaume sera divisé, et donné aux Mèdes et aux Perses." Evidemment, Belschatsar ne fit jamais d’objections sur la signification de l’écriture. Il donna à Daniel les récompenses qu’il avait promises, récompenses dans lesquelles était promise la nomination de Daniel comme troisième chef dans le royaume.</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Pendant plusieurs années, les gens s’étonnèrent de la signification de la "troisième place" dans le gouvernement du royaume. Si Belschatsar était le roi, pourquoi celui qui venait après lui ne serait-il pas le second chef? En 1853, des archéologues découvrirent la pierre angulaire du temple d’un dieu païen des temps anciens avec cette inscription: "Puis-je, moi, Nabonidas, roi de Babylone ne pas pécher contre toi! Et puisse la vénération, pour toi, habiter le cœur de Belschatsar, mon premier-né, mon fils bien-aimé!". Par d’autres inscriptions, on apprit que Nabonidas vivait hors de Babylone la plupart du temps et que Belschatsar gouvernait en tant que corégent de son père. On se réfère à Nebucadnetsar comme étant le père de Belschatsar; mais, en réalité, il était son grand-père et Nabonidas était son père.</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Belschatsar voulait faire de Daniel le troisième dirigeant, mais les Mèdes et les Perses prirent le pouvoir cette nuit-là. Une place fut donnée à Daniel dans leur gouvernement et il était honoré et respecté par les nouveaux rois.</w:t>
            </w:r>
          </w:p>
          <w:p w:rsidR="00DD6610" w:rsidRPr="00DD6610" w:rsidRDefault="00DD6610" w:rsidP="00DD6610">
            <w:pPr>
              <w:pStyle w:val="SH"/>
              <w:rPr>
                <w:rFonts w:ascii="Tahoma" w:hAnsi="Tahoma" w:cs="Tahoma"/>
                <w:sz w:val="20"/>
              </w:rPr>
            </w:pPr>
            <w:r w:rsidRPr="00DD6610">
              <w:rPr>
                <w:rFonts w:ascii="Tahoma" w:hAnsi="Tahoma" w:cs="Tahoma"/>
                <w:sz w:val="20"/>
              </w:rPr>
              <w:t>Babylone</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Pendant la grande partie des 45 ans de règne de Nebucadnetsar, il avait bâti la cité de Babylone, faisant d’elle la plus belle ville des temps anciens. Les jardins suspendus de Babylone étaient considérés comme l’une des sept merveilles du monde. Sur l’une des inscriptions de Nebucadnetsar, découverte par les archéologues, on lisait: "J’ai achevé. Imagur-bel et Nimitti-bel, les hautes murailles de Babylone, la puissante cité, la ville de sa puissance exaltée. A l’entrée des hautes portes, j’ai érigé des statues de vigoureux taureaux de bronze et de terribles serpents se tenant droits. Mon père a fait ce qu’aucun roi avant lui n’avait fait. Avec du mortier et des briques, il a fait deux fossés autour de la cité, et moi, avec du mortier et des briques, j’ai fait un troisième grand fossé et je l’ai joint et uni étroitement aux fossés de mon père. J’ai posé ses fondements jusqu’au niveau de l’eau; j’ai élevé ses murailles jusqu’à la hauteur du sommet de la montagne. J’ai construit un fossé de briques cuites autour de la muraille occidentale de Babylone".</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 xml:space="preserve">D’anciens historiens décrivirent les murailles comme ayant 300 pieds (91,44 m) de haut, 80 pieds (24,30 m) d’épaisseur, 35 pieds (10,67 m) de profondeur sous le sol, afin que les ennemis ne puissent pas percer des tunnels dessous. Un écrivain a dit que les murailles étaient doubles et que chacune de ces parties avait 24 </w:t>
            </w:r>
            <w:r w:rsidRPr="00DD6610">
              <w:rPr>
                <w:rFonts w:ascii="Tahoma" w:hAnsi="Tahoma" w:cs="Tahoma"/>
                <w:noProof w:val="0"/>
                <w:sz w:val="20"/>
              </w:rPr>
              <w:lastRenderedPageBreak/>
              <w:t>pieds (7,32 m) d’épaisseurs, avec un espace de 36 pieds (10,97 m) entre elles, lequel était comblé avec de l’argile, formant ainsi une route élevée où plusieurs chars pourraient être conduits côte à côte. L’une des murailles qui avait été déterrée a sur ses côtés des briques cuites d’une couleur vive qui représentaient de colossales figures de taureaux et de lions, elles avaient 60 pieds (18,29 m) de haut.</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 xml:space="preserve">Belschatsar se sentait bien en sécurité derrière ces murailles; mais, pendant que le festin d’ivrognerie suivait son cours dans le palais, Cyrus et ses soldats étaient occupés à la modification du cours de la rivière qui coulait à travers Babylone; ensuite, ils marchèrent sur Babylone en passant sur le lit de la rivière. Cette nuit-là, Belschatsar fut tué selon ce qu’avait dit Daniel, mettant fin à la puissance de Babylone sur le monde entier.  </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Les hommes ont beau s’élever aujourd’hui, Dieu les abaissera quand Son heure sonnera. "Les autorités qui existent ont été instituées de Dieu" (Romains 13:1). "Car ce n’est ni de l’orient, ni de l’occident, ni du désert, que vient l’élévation. Mais Dieu est celui qui juge: Il abaisse l’un, et Il élève l’autre" (Psaume 75:6, 7). Dieu peut laisser les hommes mauvais prospérer pour un temps, avant de faire venir le châtiment sur eux; mais quand Il juge que c’est assez, Il peut mettre fin à la vie de n’importe quel  homme.</w:t>
            </w:r>
          </w:p>
          <w:p w:rsidR="00DD6610" w:rsidRPr="00DD6610" w:rsidRDefault="00DD6610" w:rsidP="00DD6610">
            <w:pPr>
              <w:pStyle w:val="MP"/>
              <w:rPr>
                <w:rFonts w:ascii="Tahoma" w:hAnsi="Tahoma" w:cs="Tahoma"/>
                <w:noProof w:val="0"/>
                <w:sz w:val="20"/>
              </w:rPr>
            </w:pPr>
            <w:r w:rsidRPr="00DD6610">
              <w:rPr>
                <w:rFonts w:ascii="Tahoma" w:hAnsi="Tahoma" w:cs="Tahoma"/>
                <w:noProof w:val="0"/>
                <w:sz w:val="20"/>
              </w:rPr>
              <w:t>Beaucoup de royaumes se sont élevés et ont sombré dans l’histoire du monde. Un jour, Jésus viendra de nouveau, Il renversera tous les autres royaumes et établira un royaume qui n’aura jamais de fin. Il sera le Souverain et règnera dans la droiture, apportant la paix au monde entier.</w:t>
            </w:r>
          </w:p>
          <w:p w:rsidR="00DD6610" w:rsidRPr="00DD6610" w:rsidRDefault="00DD6610" w:rsidP="00DD6610">
            <w:pPr>
              <w:pStyle w:val="CC"/>
              <w:rPr>
                <w:rFonts w:ascii="Tahoma" w:hAnsi="Tahoma" w:cs="Tahoma"/>
                <w:color w:val="FF0000"/>
                <w:sz w:val="20"/>
                <w:u w:val="double"/>
              </w:rPr>
            </w:pPr>
            <w:r w:rsidRPr="00DD6610">
              <w:rPr>
                <w:rFonts w:ascii="Tahoma" w:hAnsi="Tahoma" w:cs="Tahoma"/>
                <w:color w:val="FF0000"/>
                <w:sz w:val="20"/>
                <w:u w:val="double"/>
              </w:rPr>
              <w:t>QUESTIONS</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Qui Belschatsar invita-t-il à son grand festin?</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Que firent-ils pour défier Dieu?</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Qu’arriva-t-il durant le festin, ce qui effraya Belschatsar?</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Que dit la reine au sujet de Daniel?</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Quelle fut la première chose que fit Daniel, quand il arriva au palais?</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Comment Daniel expliqua-t-il les mots qui furent écrits sur la muraille?</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Quel genre de ville fut Babylone? Décris-là.</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Que faisait Cyrus, quand Belschatsar se sentait en sécurité dans sa ville?</w:t>
            </w:r>
          </w:p>
          <w:p w:rsidR="00DD6610" w:rsidRPr="00DD6610" w:rsidRDefault="00DD6610" w:rsidP="00DD6610">
            <w:pPr>
              <w:pStyle w:val="L6"/>
              <w:numPr>
                <w:ilvl w:val="0"/>
                <w:numId w:val="5"/>
              </w:numPr>
              <w:tabs>
                <w:tab w:val="clear" w:pos="360"/>
                <w:tab w:val="num" w:pos="504"/>
              </w:tabs>
              <w:ind w:left="504"/>
              <w:rPr>
                <w:rFonts w:ascii="Tahoma" w:hAnsi="Tahoma" w:cs="Tahoma"/>
                <w:noProof w:val="0"/>
                <w:sz w:val="20"/>
              </w:rPr>
            </w:pPr>
            <w:r w:rsidRPr="00DD6610">
              <w:rPr>
                <w:rFonts w:ascii="Tahoma" w:hAnsi="Tahoma" w:cs="Tahoma"/>
                <w:noProof w:val="0"/>
                <w:sz w:val="20"/>
              </w:rPr>
              <w:t>Quel était l’empire mondial qui vint après Babylone?</w:t>
            </w:r>
          </w:p>
          <w:p w:rsidR="00DD6610" w:rsidRDefault="00DD6610" w:rsidP="00DD6610">
            <w:pPr>
              <w:pStyle w:val="L6"/>
              <w:numPr>
                <w:ilvl w:val="0"/>
                <w:numId w:val="5"/>
              </w:numPr>
              <w:tabs>
                <w:tab w:val="clear" w:pos="360"/>
                <w:tab w:val="num" w:pos="504"/>
              </w:tabs>
              <w:ind w:left="504"/>
              <w:rPr>
                <w:noProof w:val="0"/>
              </w:rPr>
            </w:pPr>
            <w:r w:rsidRPr="00DD6610">
              <w:rPr>
                <w:rFonts w:ascii="Tahoma" w:hAnsi="Tahoma" w:cs="Tahoma"/>
                <w:noProof w:val="0"/>
                <w:sz w:val="20"/>
              </w:rPr>
              <w:t>Qui a tout pouvoir sur les rois et nations?</w:t>
            </w:r>
          </w:p>
          <w:p w:rsidR="00631FF5" w:rsidRPr="00435CAB" w:rsidRDefault="00631FF5" w:rsidP="00435CAB">
            <w:pPr>
              <w:pStyle w:val="Style1"/>
              <w:tabs>
                <w:tab w:val="left" w:pos="2727"/>
              </w:tabs>
              <w:adjustRightInd/>
              <w:ind w:right="-1"/>
              <w:rPr>
                <w:rFonts w:ascii="Tahoma" w:hAnsi="Tahoma" w:cs="Tahoma"/>
                <w:b/>
                <w:bCs/>
                <w:color w:val="FF0000"/>
                <w:u w:val="double"/>
                <w:lang w:val="fr-FR"/>
              </w:rPr>
            </w:pPr>
          </w:p>
        </w:tc>
      </w:tr>
    </w:tbl>
    <w:p w:rsidR="00130847" w:rsidRPr="00631FF5" w:rsidRDefault="00130847" w:rsidP="00130847">
      <w:pPr>
        <w:pStyle w:val="Style1"/>
        <w:tabs>
          <w:tab w:val="left" w:pos="2727"/>
        </w:tabs>
        <w:adjustRightInd/>
        <w:ind w:right="-1"/>
        <w:rPr>
          <w:rFonts w:ascii="Tahoma" w:hAnsi="Tahoma" w:cs="Tahoma"/>
          <w:b/>
          <w:bCs/>
          <w:lang w:val="fr-FR"/>
        </w:rPr>
      </w:pPr>
    </w:p>
    <w:p w:rsidR="00130847" w:rsidRPr="00631FF5" w:rsidRDefault="00130847" w:rsidP="00130847">
      <w:pPr>
        <w:pStyle w:val="Style1"/>
        <w:tabs>
          <w:tab w:val="left" w:pos="2727"/>
        </w:tabs>
        <w:adjustRightInd/>
        <w:ind w:right="-1"/>
        <w:rPr>
          <w:rFonts w:ascii="Tahoma" w:hAnsi="Tahoma" w:cs="Tahoma"/>
          <w:b/>
          <w:bCs/>
          <w:lang w:val="fr-FR"/>
        </w:rPr>
      </w:pPr>
    </w:p>
    <w:p w:rsidR="005E502D" w:rsidRPr="00631FF5" w:rsidRDefault="005E502D">
      <w:pPr>
        <w:rPr>
          <w:lang w:val="fr-FR"/>
        </w:rPr>
      </w:pPr>
    </w:p>
    <w:p w:rsidR="000E5DD0" w:rsidRPr="00631FF5" w:rsidRDefault="000E5DD0">
      <w:pPr>
        <w:rPr>
          <w:lang w:val="fr-FR"/>
        </w:rPr>
      </w:pPr>
    </w:p>
    <w:sectPr w:rsidR="000E5DD0" w:rsidRPr="00631FF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2B7" w:rsidRDefault="002032B7" w:rsidP="00355763">
      <w:pPr>
        <w:pStyle w:val="Style1"/>
      </w:pPr>
      <w:r>
        <w:separator/>
      </w:r>
    </w:p>
  </w:endnote>
  <w:endnote w:type="continuationSeparator" w:id="0">
    <w:p w:rsidR="002032B7" w:rsidRDefault="002032B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10" w:rsidRDefault="00DD6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631FF5"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Le Fetin De Belshatsar</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685D37">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685D37">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10" w:rsidRDefault="00DD6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2B7" w:rsidRDefault="002032B7" w:rsidP="00355763">
      <w:pPr>
        <w:pStyle w:val="Style1"/>
      </w:pPr>
      <w:r>
        <w:separator/>
      </w:r>
    </w:p>
  </w:footnote>
  <w:footnote w:type="continuationSeparator" w:id="0">
    <w:p w:rsidR="002032B7" w:rsidRDefault="002032B7"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10" w:rsidRDefault="00DD6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10" w:rsidRDefault="00DD66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610" w:rsidRDefault="00DD6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2ED4"/>
    <w:multiLevelType w:val="singleLevel"/>
    <w:tmpl w:val="040C000F"/>
    <w:lvl w:ilvl="0">
      <w:start w:val="1"/>
      <w:numFmt w:val="decimal"/>
      <w:lvlText w:val="%1."/>
      <w:lvlJc w:val="left"/>
      <w:pPr>
        <w:tabs>
          <w:tab w:val="num" w:pos="360"/>
        </w:tabs>
        <w:ind w:left="360" w:hanging="360"/>
      </w:pPr>
    </w:lvl>
  </w:abstractNum>
  <w:abstractNum w:abstractNumId="1">
    <w:nsid w:val="22640891"/>
    <w:multiLevelType w:val="singleLevel"/>
    <w:tmpl w:val="040C000F"/>
    <w:lvl w:ilvl="0">
      <w:start w:val="1"/>
      <w:numFmt w:val="decimal"/>
      <w:lvlText w:val="%1."/>
      <w:lvlJc w:val="left"/>
      <w:pPr>
        <w:tabs>
          <w:tab w:val="num" w:pos="360"/>
        </w:tabs>
        <w:ind w:left="360" w:hanging="360"/>
      </w:pPr>
    </w:lvl>
  </w:abstractNum>
  <w:abstractNum w:abstractNumId="2">
    <w:nsid w:val="3300422C"/>
    <w:multiLevelType w:val="singleLevel"/>
    <w:tmpl w:val="040C000F"/>
    <w:lvl w:ilvl="0">
      <w:start w:val="1"/>
      <w:numFmt w:val="decimal"/>
      <w:lvlText w:val="%1."/>
      <w:lvlJc w:val="left"/>
      <w:pPr>
        <w:tabs>
          <w:tab w:val="num" w:pos="360"/>
        </w:tabs>
        <w:ind w:left="360" w:hanging="360"/>
      </w:pPr>
    </w:lvl>
  </w:abstractNum>
  <w:abstractNum w:abstractNumId="3">
    <w:nsid w:val="3B2F2B8A"/>
    <w:multiLevelType w:val="singleLevel"/>
    <w:tmpl w:val="040C000F"/>
    <w:lvl w:ilvl="0">
      <w:start w:val="1"/>
      <w:numFmt w:val="decimal"/>
      <w:lvlText w:val="%1."/>
      <w:lvlJc w:val="left"/>
      <w:pPr>
        <w:tabs>
          <w:tab w:val="num" w:pos="360"/>
        </w:tabs>
        <w:ind w:left="360" w:hanging="360"/>
      </w:pPr>
    </w:lvl>
  </w:abstractNum>
  <w:abstractNum w:abstractNumId="4">
    <w:nsid w:val="443F62AF"/>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31FF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2B7"/>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554C"/>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B6C89"/>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5CAB"/>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1FF5"/>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5D37"/>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D6610"/>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631FF5"/>
    <w:pPr>
      <w:tabs>
        <w:tab w:val="left" w:pos="720"/>
      </w:tabs>
      <w:spacing w:before="72"/>
      <w:ind w:left="1152" w:right="144" w:hanging="1008"/>
      <w:jc w:val="both"/>
    </w:pPr>
    <w:rPr>
      <w:noProof/>
      <w:sz w:val="22"/>
      <w:lang w:val="fr-FR" w:eastAsia="fr-FR"/>
    </w:rPr>
  </w:style>
  <w:style w:type="paragraph" w:customStyle="1" w:styleId="MP">
    <w:name w:val="MP"/>
    <w:rsid w:val="00631FF5"/>
    <w:pPr>
      <w:spacing w:before="72"/>
      <w:ind w:left="144" w:firstLine="432"/>
      <w:jc w:val="both"/>
    </w:pPr>
    <w:rPr>
      <w:noProof/>
      <w:sz w:val="22"/>
      <w:lang w:val="fr-FR" w:eastAsia="fr-FR"/>
    </w:rPr>
  </w:style>
  <w:style w:type="paragraph" w:customStyle="1" w:styleId="2S">
    <w:name w:val="2S"/>
    <w:rsid w:val="00631FF5"/>
    <w:pPr>
      <w:spacing w:before="72"/>
      <w:jc w:val="center"/>
    </w:pPr>
    <w:rPr>
      <w:b/>
      <w:noProof/>
      <w:sz w:val="26"/>
      <w:lang w:val="fr-FR" w:eastAsia="fr-FR"/>
    </w:rPr>
  </w:style>
  <w:style w:type="paragraph" w:customStyle="1" w:styleId="AK">
    <w:name w:val="AK"/>
    <w:rsid w:val="00631FF5"/>
    <w:pPr>
      <w:spacing w:before="100" w:after="100"/>
      <w:ind w:left="720" w:right="720"/>
      <w:jc w:val="both"/>
    </w:pPr>
    <w:rPr>
      <w:b/>
      <w:noProof/>
      <w:sz w:val="22"/>
      <w:lang w:val="fr-FR" w:eastAsia="fr-FR"/>
    </w:rPr>
  </w:style>
  <w:style w:type="paragraph" w:customStyle="1" w:styleId="TI">
    <w:name w:val="TI"/>
    <w:rsid w:val="00631FF5"/>
    <w:pPr>
      <w:tabs>
        <w:tab w:val="left" w:pos="720"/>
      </w:tabs>
      <w:spacing w:before="72"/>
      <w:ind w:left="864" w:hanging="432"/>
      <w:jc w:val="both"/>
    </w:pPr>
    <w:rPr>
      <w:noProof/>
      <w:sz w:val="22"/>
      <w:lang w:val="fr-FR" w:eastAsia="fr-FR"/>
    </w:rPr>
  </w:style>
  <w:style w:type="paragraph" w:customStyle="1" w:styleId="SH">
    <w:name w:val="SH"/>
    <w:rsid w:val="00631FF5"/>
    <w:pPr>
      <w:spacing w:before="100"/>
      <w:ind w:right="144"/>
    </w:pPr>
    <w:rPr>
      <w:b/>
      <w:noProof/>
      <w:sz w:val="22"/>
      <w:lang w:val="fr-FR" w:eastAsia="fr-FR"/>
    </w:rPr>
  </w:style>
  <w:style w:type="paragraph" w:customStyle="1" w:styleId="IT">
    <w:name w:val="IT"/>
    <w:rsid w:val="00631FF5"/>
    <w:pPr>
      <w:tabs>
        <w:tab w:val="left" w:pos="432"/>
      </w:tabs>
      <w:spacing w:before="72"/>
      <w:jc w:val="both"/>
    </w:pPr>
    <w:rPr>
      <w:b/>
      <w:noProof/>
      <w:sz w:val="22"/>
      <w:lang w:val="fr-FR" w:eastAsia="fr-FR"/>
    </w:rPr>
  </w:style>
  <w:style w:type="character" w:customStyle="1" w:styleId="ind">
    <w:name w:val="ind"/>
    <w:rsid w:val="00631FF5"/>
  </w:style>
</w:styles>
</file>

<file path=word/webSettings.xml><?xml version="1.0" encoding="utf-8"?>
<w:webSettings xmlns:r="http://schemas.openxmlformats.org/officeDocument/2006/relationships" xmlns:w="http://schemas.openxmlformats.org/wordprocessingml/2006/main">
  <w:divs>
    <w:div w:id="436490509">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2015-01-06T11:04:00Z</dcterms:created>
  <dcterms:modified xsi:type="dcterms:W3CDTF">2015-01-06T11:04:00Z</dcterms:modified>
</cp:coreProperties>
</file>