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E3" w:rsidRPr="00381AE3" w:rsidRDefault="00381AE3" w:rsidP="00381AE3">
      <w:pPr>
        <w:pStyle w:val="2S"/>
        <w:rPr>
          <w:rFonts w:ascii="Tahoma" w:hAnsi="Tahoma" w:cs="Tahoma"/>
          <w:sz w:val="32"/>
          <w:szCs w:val="32"/>
        </w:rPr>
      </w:pPr>
      <w:r w:rsidRPr="00381AE3">
        <w:rPr>
          <w:rFonts w:ascii="Tahoma" w:hAnsi="Tahoma" w:cs="Tahoma"/>
          <w:sz w:val="32"/>
          <w:szCs w:val="32"/>
        </w:rPr>
        <w:t>HAMAN  TOMBE  DANS  SON  PROPRE  PIEGE</w:t>
      </w:r>
    </w:p>
    <w:p w:rsidR="00E04735" w:rsidRPr="00E04735" w:rsidRDefault="0088286B" w:rsidP="00E04735">
      <w:pPr>
        <w:pStyle w:val="CC"/>
        <w:spacing w:before="0"/>
        <w:rPr>
          <w:rFonts w:ascii="Tahoma" w:hAnsi="Tahoma" w:cs="Tahoma"/>
          <w:noProof w:val="0"/>
          <w:sz w:val="20"/>
        </w:rPr>
      </w:pPr>
      <w:r w:rsidRPr="00E04735">
        <w:rPr>
          <w:rFonts w:ascii="Tahoma" w:hAnsi="Tahoma" w:cs="Tahoma"/>
          <w:b w:val="0"/>
          <w:color w:val="0000FF"/>
          <w:sz w:val="20"/>
          <w:u w:val="double"/>
        </w:rPr>
        <w:t>Texte de Bible</w:t>
      </w:r>
      <w:r w:rsidR="0014719C" w:rsidRPr="00E04735">
        <w:rPr>
          <w:rFonts w:ascii="Tahoma" w:hAnsi="Tahoma" w:cs="Tahoma"/>
          <w:spacing w:val="19"/>
        </w:rPr>
        <w:t>:</w:t>
      </w:r>
      <w:r w:rsidR="007A38EA" w:rsidRPr="00E04735">
        <w:rPr>
          <w:rFonts w:ascii="Tahoma" w:hAnsi="Tahoma" w:cs="Tahoma"/>
          <w:spacing w:val="19"/>
        </w:rPr>
        <w:t xml:space="preserve"> </w:t>
      </w:r>
      <w:r w:rsidR="00E04735" w:rsidRPr="00E04735">
        <w:rPr>
          <w:rFonts w:ascii="Tahoma" w:hAnsi="Tahoma" w:cs="Tahoma"/>
          <w:noProof w:val="0"/>
          <w:sz w:val="20"/>
        </w:rPr>
        <w:t xml:space="preserve">Esther 3:1-15; 4:1-17; 5:1-14; 6:1-14; 7:1-6, 9, 10 </w:t>
      </w:r>
    </w:p>
    <w:p w:rsidR="000E5DD0" w:rsidRPr="00E04735" w:rsidRDefault="00E04735" w:rsidP="0088286B">
      <w:pPr>
        <w:jc w:val="center"/>
        <w:rPr>
          <w:rFonts w:ascii="Tahoma" w:hAnsi="Tahoma" w:cs="Tahoma"/>
          <w:b/>
          <w:bCs/>
          <w:lang w:val="fr-FR"/>
        </w:rPr>
      </w:pPr>
      <w:r>
        <w:rPr>
          <w:rFonts w:ascii="Tahoma" w:hAnsi="Tahoma" w:cs="Tahoma"/>
          <w:sz w:val="20"/>
          <w:szCs w:val="20"/>
          <w:lang w:val="fr-FR"/>
        </w:rPr>
        <w:t>LEÇON  430</w:t>
      </w:r>
      <w:r w:rsidR="00AF760C" w:rsidRPr="00E04735">
        <w:rPr>
          <w:rFonts w:ascii="Tahoma" w:hAnsi="Tahoma" w:cs="Tahoma"/>
          <w:sz w:val="20"/>
          <w:szCs w:val="20"/>
          <w:lang w:val="fr-FR"/>
        </w:rPr>
        <w:t xml:space="preserve">  </w:t>
      </w:r>
      <w:r w:rsidR="00AF760C" w:rsidRPr="00E04735">
        <w:rPr>
          <w:rFonts w:ascii="Tahoma" w:hAnsi="Tahoma" w:cs="Tahoma"/>
          <w:b/>
          <w:sz w:val="20"/>
          <w:szCs w:val="20"/>
          <w:lang w:val="fr-FR"/>
        </w:rPr>
        <w:t xml:space="preserve">COURS DES </w:t>
      </w:r>
      <w:r w:rsidR="00381AE3">
        <w:rPr>
          <w:rFonts w:ascii="Tahoma" w:hAnsi="Tahoma" w:cs="Tahoma"/>
          <w:b/>
          <w:sz w:val="20"/>
          <w:szCs w:val="20"/>
          <w:lang w:val="fr-FR"/>
        </w:rPr>
        <w:t>JEUN</w:t>
      </w:r>
      <w:r w:rsidR="00AF760C" w:rsidRPr="00E04735">
        <w:rPr>
          <w:rFonts w:ascii="Tahoma" w:hAnsi="Tahoma" w:cs="Tahoma"/>
          <w:b/>
          <w:sz w:val="20"/>
          <w:szCs w:val="20"/>
          <w:lang w:val="fr-FR"/>
        </w:rPr>
        <w:t>ES</w:t>
      </w:r>
    </w:p>
    <w:p w:rsidR="000E5DD0" w:rsidRPr="00381AE3"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4224AE">
        <w:rPr>
          <w:rFonts w:ascii="Tahoma" w:hAnsi="Tahoma" w:cs="Tahoma"/>
          <w:b/>
          <w:lang w:val="fr-FR"/>
        </w:rPr>
        <w:t>VERSET DE MEMOIRE:</w:t>
      </w:r>
      <w:r w:rsidRPr="004224AE">
        <w:rPr>
          <w:lang w:val="fr-FR"/>
        </w:rPr>
        <w:t xml:space="preserve"> </w:t>
      </w:r>
      <w:r w:rsidR="004224AE" w:rsidRPr="004224AE">
        <w:rPr>
          <w:rFonts w:ascii="Tahoma" w:hAnsi="Tahoma" w:cs="Tahoma"/>
          <w:lang w:val="fr-FR"/>
        </w:rPr>
        <w:t xml:space="preserve">: </w:t>
      </w:r>
      <w:r w:rsidR="00381AE3" w:rsidRPr="00381AE3">
        <w:rPr>
          <w:rFonts w:ascii="Tahoma" w:hAnsi="Tahoma" w:cs="Tahoma"/>
          <w:b/>
        </w:rPr>
        <w:t>"L’arrogance précède la ruine, et l’orgueil précède la chute" (Proverbes 16:18).</w:t>
      </w:r>
      <w:r w:rsidR="004224AE" w:rsidRPr="00381AE3">
        <w:rPr>
          <w:rFonts w:ascii="Tahoma" w:hAnsi="Tahoma" w:cs="Tahoma"/>
          <w:b/>
          <w:lang w:val="fr-FR"/>
        </w:rPr>
        <w:t>"</w:t>
      </w:r>
    </w:p>
    <w:p w:rsidR="00130847" w:rsidRPr="00381AE3" w:rsidRDefault="00130847" w:rsidP="00130847">
      <w:pPr>
        <w:pStyle w:val="Style1"/>
        <w:tabs>
          <w:tab w:val="left" w:pos="2727"/>
        </w:tabs>
        <w:adjustRightInd/>
        <w:ind w:right="-1"/>
        <w:rPr>
          <w:rFonts w:ascii="Tahoma" w:hAnsi="Tahoma" w:cs="Tahoma"/>
          <w:b/>
          <w:bCs/>
          <w:lang w:val="fr-FR"/>
        </w:rPr>
        <w:sectPr w:rsidR="00130847" w:rsidRPr="00381AE3"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BC730E" w:rsidTr="00BC730E">
        <w:trPr>
          <w:trHeight w:val="391"/>
        </w:trPr>
        <w:tc>
          <w:tcPr>
            <w:tcW w:w="3936" w:type="dxa"/>
            <w:tcBorders>
              <w:right w:val="single" w:sz="4" w:space="0" w:color="auto"/>
            </w:tcBorders>
            <w:shd w:val="clear" w:color="auto" w:fill="auto"/>
          </w:tcPr>
          <w:p w:rsidR="0088286B" w:rsidRPr="00BC730E" w:rsidRDefault="0088286B" w:rsidP="0088286B">
            <w:pPr>
              <w:rPr>
                <w:rFonts w:ascii="Tahoma" w:hAnsi="Tahoma" w:cs="Tahoma"/>
                <w:b/>
                <w:color w:val="0000FF"/>
                <w:sz w:val="20"/>
                <w:szCs w:val="20"/>
                <w:u w:val="double"/>
              </w:rPr>
            </w:pPr>
            <w:r w:rsidRPr="00BC730E">
              <w:rPr>
                <w:rFonts w:ascii="Tahoma" w:hAnsi="Tahoma" w:cs="Tahoma"/>
                <w:b/>
                <w:color w:val="0000FF"/>
                <w:sz w:val="20"/>
                <w:szCs w:val="20"/>
                <w:u w:val="double"/>
              </w:rPr>
              <w:lastRenderedPageBreak/>
              <w:t>Texte de Bible</w:t>
            </w:r>
          </w:p>
          <w:p w:rsidR="008A23EB" w:rsidRPr="00BC730E" w:rsidRDefault="008A23EB" w:rsidP="00BC730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BC730E" w:rsidRDefault="007A38EA" w:rsidP="00BC730E">
            <w:pPr>
              <w:pStyle w:val="Style1"/>
              <w:tabs>
                <w:tab w:val="left" w:pos="2727"/>
              </w:tabs>
              <w:adjustRightInd/>
              <w:spacing w:before="120"/>
              <w:rPr>
                <w:rFonts w:ascii="Tahoma" w:hAnsi="Tahoma" w:cs="Tahoma"/>
                <w:b/>
                <w:bCs/>
                <w:caps/>
                <w:color w:val="FF0000"/>
                <w:u w:val="double"/>
              </w:rPr>
            </w:pPr>
            <w:r w:rsidRPr="00BC730E">
              <w:rPr>
                <w:rFonts w:ascii="Tahoma" w:hAnsi="Tahoma" w:cs="Tahoma"/>
                <w:b/>
                <w:color w:val="FF0000"/>
                <w:u w:val="double"/>
              </w:rPr>
              <w:t>RÉFÉRENCES DE BIBLE</w:t>
            </w:r>
            <w:r w:rsidRPr="00BC730E">
              <w:rPr>
                <w:rFonts w:ascii="Tahoma" w:hAnsi="Tahoma" w:cs="Tahoma"/>
                <w:b/>
                <w:color w:val="FF0000"/>
                <w:u w:val="double"/>
                <w:lang w:val="en-GB"/>
              </w:rPr>
              <w:t>:</w:t>
            </w:r>
          </w:p>
        </w:tc>
      </w:tr>
      <w:tr w:rsidR="008A23EB" w:rsidRPr="00BC730E" w:rsidTr="00BC730E">
        <w:tc>
          <w:tcPr>
            <w:tcW w:w="3936" w:type="dxa"/>
            <w:vMerge w:val="restart"/>
            <w:tcBorders>
              <w:right w:val="single" w:sz="4" w:space="0" w:color="auto"/>
            </w:tcBorders>
            <w:shd w:val="clear" w:color="auto" w:fill="auto"/>
          </w:tcPr>
          <w:p w:rsidR="00E04735" w:rsidRPr="00BF46BC" w:rsidRDefault="00E04735" w:rsidP="00E04735">
            <w:pPr>
              <w:rPr>
                <w:rStyle w:val="ind"/>
                <w:rFonts w:ascii="Tahoma" w:hAnsi="Tahoma" w:cs="Tahoma"/>
                <w:color w:val="44546A"/>
                <w:sz w:val="19"/>
                <w:szCs w:val="19"/>
              </w:rPr>
            </w:pPr>
            <w:r w:rsidRPr="00BF46BC">
              <w:rPr>
                <w:rFonts w:ascii="Tahoma" w:hAnsi="Tahoma" w:cs="Tahoma"/>
                <w:b/>
                <w:bCs/>
                <w:color w:val="44546A"/>
                <w:sz w:val="19"/>
                <w:szCs w:val="19"/>
                <w:lang w:val="fr-FR"/>
              </w:rPr>
              <w:t xml:space="preserve">Esther 3:1-15 </w:t>
            </w:r>
            <w:r w:rsidRPr="00BF46BC">
              <w:rPr>
                <w:rFonts w:ascii="Tahoma" w:hAnsi="Tahoma" w:cs="Tahoma"/>
                <w:color w:val="44546A"/>
                <w:sz w:val="19"/>
                <w:szCs w:val="19"/>
                <w:lang w:val="fr-FR"/>
              </w:rPr>
              <w:br/>
            </w:r>
            <w:r w:rsidRPr="00BF46BC">
              <w:rPr>
                <w:rFonts w:ascii="Tahoma" w:hAnsi="Tahoma" w:cs="Tahoma"/>
                <w:color w:val="44546A"/>
                <w:sz w:val="19"/>
                <w:szCs w:val="19"/>
                <w:vertAlign w:val="superscript"/>
                <w:lang w:val="fr-FR"/>
              </w:rPr>
              <w:t xml:space="preserve">1 </w:t>
            </w:r>
            <w:r w:rsidRPr="00BF46BC">
              <w:rPr>
                <w:rStyle w:val="ind"/>
                <w:rFonts w:ascii="Tahoma" w:hAnsi="Tahoma" w:cs="Tahoma"/>
                <w:color w:val="44546A"/>
                <w:sz w:val="19"/>
                <w:szCs w:val="19"/>
                <w:lang w:val="fr-FR"/>
              </w:rPr>
              <w:t xml:space="preserve">Après ces choses, le roi Assuérus fit monter au pouvoir Haman, fils d'Hammedatha, l'Agaguite; il l'éleva en dignité et plaça son siège au-dessus de ceux de tous les chefs qui étaient auprès de lui.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2 </w:t>
            </w:r>
            <w:r w:rsidRPr="00BF46BC">
              <w:rPr>
                <w:rStyle w:val="ind"/>
                <w:rFonts w:ascii="Tahoma" w:hAnsi="Tahoma" w:cs="Tahoma"/>
                <w:color w:val="44546A"/>
                <w:sz w:val="19"/>
                <w:szCs w:val="19"/>
                <w:lang w:val="fr-FR"/>
              </w:rPr>
              <w:t xml:space="preserve">Tous les serviteurs du roi, qui se tenaient àla porte du roi, fléchissaient le genou et se prosternaient devant Haman, car tel était l'ordre du roi àson égard. Mais Mardochée ne fléchissait point le genou et ne se prosternait point.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3 </w:t>
            </w:r>
            <w:r w:rsidRPr="00BF46BC">
              <w:rPr>
                <w:rStyle w:val="ind"/>
                <w:rFonts w:ascii="Tahoma" w:hAnsi="Tahoma" w:cs="Tahoma"/>
                <w:color w:val="44546A"/>
                <w:sz w:val="19"/>
                <w:szCs w:val="19"/>
                <w:lang w:val="fr-FR"/>
              </w:rPr>
              <w:t xml:space="preserve">Et les serviteurs du roi, qui se tenaient àla porte du roi, dirent àMardochée: Pourquoi transgresses-tu l'ordre du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4 </w:t>
            </w:r>
            <w:r w:rsidRPr="00BF46BC">
              <w:rPr>
                <w:rStyle w:val="ind"/>
                <w:rFonts w:ascii="Tahoma" w:hAnsi="Tahoma" w:cs="Tahoma"/>
                <w:color w:val="44546A"/>
                <w:sz w:val="19"/>
                <w:szCs w:val="19"/>
                <w:lang w:val="fr-FR"/>
              </w:rPr>
              <w:t xml:space="preserve">Comme ils le lui répétaient chaque jour et qu'il ne les écoutait pas, ils en firent rapport àHaman, pour voir si Mardochée persisterait dans sa résolution; car il leur avait dit qu'il était Juif.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5 </w:t>
            </w:r>
            <w:r w:rsidRPr="00BF46BC">
              <w:rPr>
                <w:rStyle w:val="ind"/>
                <w:rFonts w:ascii="Tahoma" w:hAnsi="Tahoma" w:cs="Tahoma"/>
                <w:color w:val="44546A"/>
                <w:sz w:val="19"/>
                <w:szCs w:val="19"/>
                <w:lang w:val="fr-FR"/>
              </w:rPr>
              <w:t xml:space="preserve">Et Haman vit que Mardochée ne fléchissait point le genou et ne se prosternait point devant lui. Il fut rempli de fureur;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6 </w:t>
            </w:r>
            <w:r w:rsidRPr="00BF46BC">
              <w:rPr>
                <w:rStyle w:val="ind"/>
                <w:rFonts w:ascii="Tahoma" w:hAnsi="Tahoma" w:cs="Tahoma"/>
                <w:color w:val="44546A"/>
                <w:sz w:val="19"/>
                <w:szCs w:val="19"/>
                <w:lang w:val="fr-FR"/>
              </w:rPr>
              <w:t xml:space="preserve">mais il dédaigna de porter la main sur Mardochée seul, car on lui avait dit de quel peuple était Mardochée, et il voulut détruire le peuple de Mardochée, tous les Juifs qui se trouvaient dans tout le royaume d'Assuérus.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7 </w:t>
            </w:r>
            <w:r w:rsidRPr="00BF46BC">
              <w:rPr>
                <w:rStyle w:val="ind"/>
                <w:rFonts w:ascii="Tahoma" w:hAnsi="Tahoma" w:cs="Tahoma"/>
                <w:color w:val="44546A"/>
                <w:sz w:val="19"/>
                <w:szCs w:val="19"/>
                <w:lang w:val="fr-FR"/>
              </w:rPr>
              <w:t xml:space="preserve">Au premier mois, qui est le mois de Nisan, la douzième année du roi Assuérus, on jeta le pur, c'est-à-dire le sort, devant Haman, pour chaque jour et pour chaque mois, jusqu'au douzième mois, qui est le mois d'Adar.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8 </w:t>
            </w:r>
            <w:r w:rsidRPr="00BF46BC">
              <w:rPr>
                <w:rStyle w:val="ind"/>
                <w:rFonts w:ascii="Tahoma" w:hAnsi="Tahoma" w:cs="Tahoma"/>
                <w:color w:val="44546A"/>
                <w:sz w:val="19"/>
                <w:szCs w:val="19"/>
                <w:lang w:val="fr-FR"/>
              </w:rPr>
              <w:t xml:space="preserve">Alors Haman dit au roi Assuérus: Il y a dans toutes les provinces de ton royaume un peuple dispersé et àpart parmi les peuples, ayant des lois différentes de celles de tous les peuples et n'observant point les lois du roi. Il n'est pas dans l'intérêt du roi de le laisser en repos.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9 </w:t>
            </w:r>
            <w:r w:rsidRPr="00BF46BC">
              <w:rPr>
                <w:rStyle w:val="ind"/>
                <w:rFonts w:ascii="Tahoma" w:hAnsi="Tahoma" w:cs="Tahoma"/>
                <w:color w:val="44546A"/>
                <w:sz w:val="19"/>
                <w:szCs w:val="19"/>
                <w:lang w:val="fr-FR"/>
              </w:rPr>
              <w:t xml:space="preserve">Si le roi le trouve bon, qu'on écrive l'ordre de les faire périr; et je pèserai dix mille talents d'argent entre les mains des fonctionnaires, pour qu'on les porte dans le trésor du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10 </w:t>
            </w:r>
            <w:r w:rsidRPr="00BF46BC">
              <w:rPr>
                <w:rStyle w:val="ind"/>
                <w:rFonts w:ascii="Tahoma" w:hAnsi="Tahoma" w:cs="Tahoma"/>
                <w:color w:val="44546A"/>
                <w:sz w:val="19"/>
                <w:szCs w:val="19"/>
                <w:lang w:val="fr-FR"/>
              </w:rPr>
              <w:t xml:space="preserve">Le roi ôta son anneau de la main, et le remit àHaman, fils d'Hammedatha, l'Agaguite, ennemi des Juifs.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11 </w:t>
            </w:r>
            <w:r w:rsidRPr="00BF46BC">
              <w:rPr>
                <w:rStyle w:val="ind"/>
                <w:rFonts w:ascii="Tahoma" w:hAnsi="Tahoma" w:cs="Tahoma"/>
                <w:color w:val="44546A"/>
                <w:sz w:val="19"/>
                <w:szCs w:val="19"/>
                <w:lang w:val="fr-FR"/>
              </w:rPr>
              <w:t xml:space="preserve">Et le roi dit àHaman: L'argent t'est donné, et ce peuple aussi; fais-en ce que tu voudras.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12 </w:t>
            </w:r>
            <w:r w:rsidRPr="00BF46BC">
              <w:rPr>
                <w:rStyle w:val="ind"/>
                <w:rFonts w:ascii="Tahoma" w:hAnsi="Tahoma" w:cs="Tahoma"/>
                <w:color w:val="44546A"/>
                <w:sz w:val="19"/>
                <w:szCs w:val="19"/>
                <w:lang w:val="fr-FR"/>
              </w:rPr>
              <w:t xml:space="preserve">Les secrétaires du roi furent appelés le treizième jour du premier mois, et l'on </w:t>
            </w:r>
            <w:r w:rsidRPr="00BF46BC">
              <w:rPr>
                <w:rStyle w:val="ind"/>
                <w:rFonts w:ascii="Tahoma" w:hAnsi="Tahoma" w:cs="Tahoma"/>
                <w:color w:val="44546A"/>
                <w:sz w:val="19"/>
                <w:szCs w:val="19"/>
                <w:lang w:val="fr-FR"/>
              </w:rPr>
              <w:lastRenderedPageBreak/>
              <w:t xml:space="preserve">écrivit, suivant tout ce qui fut ordonné par Haman, aux satrapes du roi, aux gouverneurs de chaque province et aux chefs de chaque peuple, àchaque province selon son écriture et àchaque peuple selon sa langue. Ce fut au nom du roi Assuérus que l'on écrivit, et on scella avec l'anneau du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13 </w:t>
            </w:r>
            <w:r w:rsidRPr="00BF46BC">
              <w:rPr>
                <w:rStyle w:val="ind"/>
                <w:rFonts w:ascii="Tahoma" w:hAnsi="Tahoma" w:cs="Tahoma"/>
                <w:color w:val="44546A"/>
                <w:sz w:val="19"/>
                <w:szCs w:val="19"/>
                <w:lang w:val="fr-FR"/>
              </w:rPr>
              <w:t xml:space="preserve">Les lettres furent envoyées par les courriers dans toutes les provinces du roi, pour qu'on détruisît, qu'on tuât et qu'on fît périr tous les Juifs, jeunes et vieux, petits enfants et femmes, en un seul jour, le treizième du douzième mois, qui est le mois d'Adar, et pour que leurs biens fussent livrés au pillage.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14 </w:t>
            </w:r>
            <w:r w:rsidRPr="00BF46BC">
              <w:rPr>
                <w:rStyle w:val="ind"/>
                <w:rFonts w:ascii="Tahoma" w:hAnsi="Tahoma" w:cs="Tahoma"/>
                <w:color w:val="44546A"/>
                <w:sz w:val="19"/>
                <w:szCs w:val="19"/>
                <w:lang w:val="fr-FR"/>
              </w:rPr>
              <w:t xml:space="preserve">Ces lettres renfermaient une copie de l'édit qui devait être publié dans chaque province, et invitaient tous les peuples àse tenir prêts pour ce jour-là.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15 </w:t>
            </w:r>
            <w:r w:rsidRPr="00BF46BC">
              <w:rPr>
                <w:rStyle w:val="ind"/>
                <w:rFonts w:ascii="Tahoma" w:hAnsi="Tahoma" w:cs="Tahoma"/>
                <w:color w:val="44546A"/>
                <w:sz w:val="19"/>
                <w:szCs w:val="19"/>
                <w:lang w:val="fr-FR"/>
              </w:rPr>
              <w:t xml:space="preserve">Les courriers partirent en toute hâte, d'après l'ordre du roi. L'édit fut aussi publié dans Suse, la capitale; et tandis que le roi et Haman étaient àboire, la ville de Suse était dans la consternation. </w:t>
            </w:r>
            <w:r w:rsidRPr="00BF46BC">
              <w:rPr>
                <w:rFonts w:ascii="Tahoma" w:hAnsi="Tahoma" w:cs="Tahoma"/>
                <w:color w:val="44546A"/>
                <w:sz w:val="19"/>
                <w:szCs w:val="19"/>
                <w:lang w:val="fr-FR"/>
              </w:rPr>
              <w:br/>
            </w:r>
            <w:r w:rsidRPr="00BF46BC">
              <w:rPr>
                <w:rStyle w:val="ind"/>
                <w:rFonts w:ascii="Tahoma" w:hAnsi="Tahoma" w:cs="Tahoma"/>
                <w:b/>
                <w:bCs/>
                <w:color w:val="44546A"/>
                <w:sz w:val="19"/>
                <w:szCs w:val="19"/>
                <w:lang w:val="fr-FR"/>
              </w:rPr>
              <w:t xml:space="preserve">Esther 4:1-17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 </w:t>
            </w:r>
            <w:r w:rsidRPr="00BF46BC">
              <w:rPr>
                <w:rStyle w:val="ind"/>
                <w:rFonts w:ascii="Tahoma" w:hAnsi="Tahoma" w:cs="Tahoma"/>
                <w:color w:val="44546A"/>
                <w:sz w:val="19"/>
                <w:szCs w:val="19"/>
                <w:lang w:val="fr-FR"/>
              </w:rPr>
              <w:t xml:space="preserve">Mardochée, ayant appris tout ce qui se passait, déchira ses vêtements, s'enveloppa d'un sac et se couvrit de cendre. Puis il alla au milieu de la ville en poussant avec force des cris amers,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2 </w:t>
            </w:r>
            <w:r w:rsidRPr="00BF46BC">
              <w:rPr>
                <w:rStyle w:val="ind"/>
                <w:rFonts w:ascii="Tahoma" w:hAnsi="Tahoma" w:cs="Tahoma"/>
                <w:color w:val="44546A"/>
                <w:sz w:val="19"/>
                <w:szCs w:val="19"/>
                <w:lang w:val="fr-FR"/>
              </w:rPr>
              <w:t xml:space="preserve">et se rendit jusqu'àla porte du roi, dont l'entrée était interdite àtoute personne revêtue d'un sac.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3 </w:t>
            </w:r>
            <w:r w:rsidRPr="00BF46BC">
              <w:rPr>
                <w:rStyle w:val="ind"/>
                <w:rFonts w:ascii="Tahoma" w:hAnsi="Tahoma" w:cs="Tahoma"/>
                <w:color w:val="44546A"/>
                <w:sz w:val="19"/>
                <w:szCs w:val="19"/>
                <w:lang w:val="fr-FR"/>
              </w:rPr>
              <w:t xml:space="preserve">Dans chaque province, partout où arrivaient l'ordre du roi et son édit, il y eut une grande désolation parmi les Juifs; ils jeûnaient, pleuraient et se lamentaient, et beaucoup se couchaient sur le sac et la cendre.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4 </w:t>
            </w:r>
            <w:r w:rsidRPr="00BF46BC">
              <w:rPr>
                <w:rStyle w:val="ind"/>
                <w:rFonts w:ascii="Tahoma" w:hAnsi="Tahoma" w:cs="Tahoma"/>
                <w:color w:val="44546A"/>
                <w:sz w:val="19"/>
                <w:szCs w:val="19"/>
                <w:lang w:val="fr-FR"/>
              </w:rPr>
              <w:t xml:space="preserve">Les servantes d'Esther et ses eunuques vinrent lui annoncer cela, et la reine fut très effrayée. Elle envoya des vêtements àMardochée pour le couvrir et lui faire ôter son sac, mais il ne les accepta pas.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5 </w:t>
            </w:r>
            <w:r w:rsidRPr="00BF46BC">
              <w:rPr>
                <w:rStyle w:val="ind"/>
                <w:rFonts w:ascii="Tahoma" w:hAnsi="Tahoma" w:cs="Tahoma"/>
                <w:color w:val="44546A"/>
                <w:sz w:val="19"/>
                <w:szCs w:val="19"/>
                <w:lang w:val="fr-FR"/>
              </w:rPr>
              <w:t xml:space="preserve">Alors Esther appela Hathac, l'un des eunuques que le roi avait placés auprès d'elle, et elle le chargea d'aller demander àMardochée ce que c'était et d'où cela venait.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6 </w:t>
            </w:r>
            <w:r w:rsidRPr="00BF46BC">
              <w:rPr>
                <w:rStyle w:val="ind"/>
                <w:rFonts w:ascii="Tahoma" w:hAnsi="Tahoma" w:cs="Tahoma"/>
                <w:color w:val="44546A"/>
                <w:sz w:val="19"/>
                <w:szCs w:val="19"/>
                <w:lang w:val="fr-FR"/>
              </w:rPr>
              <w:t xml:space="preserve">Hathac se rendit vers Mardochée sur la place de la ville, devant la porte du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7 </w:t>
            </w:r>
            <w:r w:rsidRPr="00BF46BC">
              <w:rPr>
                <w:rStyle w:val="ind"/>
                <w:rFonts w:ascii="Tahoma" w:hAnsi="Tahoma" w:cs="Tahoma"/>
                <w:color w:val="44546A"/>
                <w:sz w:val="19"/>
                <w:szCs w:val="19"/>
                <w:lang w:val="fr-FR"/>
              </w:rPr>
              <w:t xml:space="preserve">Et Mardochée lui raconta tout ce qui lui était arrivé, et lui indiqua la somme d'argent qu'Haman avait promis de livrer au trésor du roi en retour du massacre des Juifs.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8 </w:t>
            </w:r>
            <w:r w:rsidRPr="00BF46BC">
              <w:rPr>
                <w:rStyle w:val="ind"/>
                <w:rFonts w:ascii="Tahoma" w:hAnsi="Tahoma" w:cs="Tahoma"/>
                <w:color w:val="44546A"/>
                <w:sz w:val="19"/>
                <w:szCs w:val="19"/>
                <w:lang w:val="fr-FR"/>
              </w:rPr>
              <w:t xml:space="preserve">Il lui donna aussi une copie de l'édit publié dans Suse en vue de leur destruction, afin qu'il le montrât àEsther et lui fît tout connaître; et il ordonna qu'Esther se rendît chez le roi pour lui demander grâce et l'implorer en faveur de son peuple.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9 </w:t>
            </w:r>
            <w:r w:rsidRPr="00BF46BC">
              <w:rPr>
                <w:rStyle w:val="ind"/>
                <w:rFonts w:ascii="Tahoma" w:hAnsi="Tahoma" w:cs="Tahoma"/>
                <w:color w:val="44546A"/>
                <w:sz w:val="19"/>
                <w:szCs w:val="19"/>
                <w:lang w:val="fr-FR"/>
              </w:rPr>
              <w:t xml:space="preserve">Hathac vint rapporter àEsther les paroles de Mardochée.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lastRenderedPageBreak/>
              <w:t xml:space="preserve">10 </w:t>
            </w:r>
            <w:r w:rsidRPr="00BF46BC">
              <w:rPr>
                <w:rStyle w:val="ind"/>
                <w:rFonts w:ascii="Tahoma" w:hAnsi="Tahoma" w:cs="Tahoma"/>
                <w:color w:val="44546A"/>
                <w:sz w:val="19"/>
                <w:szCs w:val="19"/>
                <w:lang w:val="fr-FR"/>
              </w:rPr>
              <w:t xml:space="preserve">Esther chargea Hathac d'aller dire àMardochée: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11 </w:t>
            </w:r>
            <w:r w:rsidRPr="00BF46BC">
              <w:rPr>
                <w:rStyle w:val="ind"/>
                <w:rFonts w:ascii="Tahoma" w:hAnsi="Tahoma" w:cs="Tahoma"/>
                <w:color w:val="44546A"/>
                <w:sz w:val="19"/>
                <w:szCs w:val="19"/>
                <w:lang w:val="fr-FR"/>
              </w:rPr>
              <w:t xml:space="preserve">Tous les serviteurs du roi et le peuple des provinces du roi savent qu'il existe une loi portant peine de mort contre quiconque, homme ou femme, entre chez le roi, dans la cour intérieure, sans avoir été appelé; celui-làseul a la vie sauve, àqui le roi tend le sceptre d'or. Et moi, je n'ai point été appelée auprès du roi depuis trente jours.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12 </w:t>
            </w:r>
            <w:r w:rsidRPr="00BF46BC">
              <w:rPr>
                <w:rStyle w:val="ind"/>
                <w:rFonts w:ascii="Tahoma" w:hAnsi="Tahoma" w:cs="Tahoma"/>
                <w:color w:val="44546A"/>
                <w:sz w:val="19"/>
                <w:szCs w:val="19"/>
                <w:lang w:val="fr-FR"/>
              </w:rPr>
              <w:t xml:space="preserve">Lorsque les paroles d'Esther eurent été rapportées àMardochée,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13 </w:t>
            </w:r>
            <w:r w:rsidRPr="00BF46BC">
              <w:rPr>
                <w:rStyle w:val="ind"/>
                <w:rFonts w:ascii="Tahoma" w:hAnsi="Tahoma" w:cs="Tahoma"/>
                <w:color w:val="44546A"/>
                <w:sz w:val="19"/>
                <w:szCs w:val="19"/>
                <w:lang w:val="fr-FR"/>
              </w:rPr>
              <w:t xml:space="preserve">Mardochée fit répondre àEsther: Ne t'imagine pas que tu échapperas seule d'entre tous les Juifs, parce que tu es dans la maison du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14 </w:t>
            </w:r>
            <w:r w:rsidRPr="00BF46BC">
              <w:rPr>
                <w:rStyle w:val="ind"/>
                <w:rFonts w:ascii="Tahoma" w:hAnsi="Tahoma" w:cs="Tahoma"/>
                <w:color w:val="44546A"/>
                <w:sz w:val="19"/>
                <w:szCs w:val="19"/>
                <w:lang w:val="fr-FR"/>
              </w:rPr>
              <w:t xml:space="preserve">car, si tu te tais maintenant, le secours et la délivrance surgiront d'autre part pour les Juifs, et toi et la maison de ton père vous périrez. Et qui sait si ce n'est pas pour un temps comme celui-ci que tu es parvenue àla royauté?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15 </w:t>
            </w:r>
            <w:r w:rsidRPr="00BF46BC">
              <w:rPr>
                <w:rStyle w:val="ind"/>
                <w:rFonts w:ascii="Tahoma" w:hAnsi="Tahoma" w:cs="Tahoma"/>
                <w:color w:val="44546A"/>
                <w:sz w:val="19"/>
                <w:szCs w:val="19"/>
                <w:lang w:val="fr-FR"/>
              </w:rPr>
              <w:t xml:space="preserve">Esther envoya dire àMardochée: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16 </w:t>
            </w:r>
            <w:r w:rsidRPr="00BF46BC">
              <w:rPr>
                <w:rStyle w:val="ind"/>
                <w:rFonts w:ascii="Tahoma" w:hAnsi="Tahoma" w:cs="Tahoma"/>
                <w:color w:val="44546A"/>
                <w:sz w:val="19"/>
                <w:szCs w:val="19"/>
                <w:lang w:val="fr-FR"/>
              </w:rPr>
              <w:t xml:space="preserve">Va, rassemble tous les Juifs qui se trouvent àSuse, et jeûnez pour moi, sans manger ni boire pendant trois jours, ni la nuit ni le jour. Moi aussi, je jeûnerai de même avec mes servantes, puis j'entrerai chez le roi, malgré la loi; et si je dois périr, je périrai.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17 </w:t>
            </w:r>
            <w:r w:rsidRPr="00BF46BC">
              <w:rPr>
                <w:rStyle w:val="ind"/>
                <w:rFonts w:ascii="Tahoma" w:hAnsi="Tahoma" w:cs="Tahoma"/>
                <w:color w:val="44546A"/>
                <w:sz w:val="19"/>
                <w:szCs w:val="19"/>
                <w:lang w:val="fr-FR"/>
              </w:rPr>
              <w:t xml:space="preserve">Mardochée s'en alla, et fit tout ce qu'Esther lui avait ordonné. </w:t>
            </w:r>
            <w:r w:rsidRPr="00BF46BC">
              <w:rPr>
                <w:rFonts w:ascii="Tahoma" w:hAnsi="Tahoma" w:cs="Tahoma"/>
                <w:color w:val="44546A"/>
                <w:sz w:val="19"/>
                <w:szCs w:val="19"/>
                <w:lang w:val="fr-FR"/>
              </w:rPr>
              <w:br/>
            </w:r>
            <w:r w:rsidRPr="00BF46BC">
              <w:rPr>
                <w:rStyle w:val="ind"/>
                <w:rFonts w:ascii="Tahoma" w:hAnsi="Tahoma" w:cs="Tahoma"/>
                <w:b/>
                <w:bCs/>
                <w:color w:val="44546A"/>
                <w:sz w:val="19"/>
                <w:szCs w:val="19"/>
                <w:lang w:val="fr-FR"/>
              </w:rPr>
              <w:t xml:space="preserve">Esther 5:1-14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 </w:t>
            </w:r>
            <w:r w:rsidRPr="00BF46BC">
              <w:rPr>
                <w:rStyle w:val="ind"/>
                <w:rFonts w:ascii="Tahoma" w:hAnsi="Tahoma" w:cs="Tahoma"/>
                <w:color w:val="44546A"/>
                <w:sz w:val="19"/>
                <w:szCs w:val="19"/>
                <w:lang w:val="fr-FR"/>
              </w:rPr>
              <w:t xml:space="preserve">Le troisième jour, Esther mit ses vêtements royaux et se présenta dans la cour intérieure de la maison du roi, devant la maison du roi. Le roi était assis sur son trône royal dans la maison royale, en face de l'entrée de la maison.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2 </w:t>
            </w:r>
            <w:r w:rsidRPr="00BF46BC">
              <w:rPr>
                <w:rStyle w:val="ind"/>
                <w:rFonts w:ascii="Tahoma" w:hAnsi="Tahoma" w:cs="Tahoma"/>
                <w:color w:val="44546A"/>
                <w:sz w:val="19"/>
                <w:szCs w:val="19"/>
                <w:lang w:val="fr-FR"/>
              </w:rPr>
              <w:t xml:space="preserve">Lorsque le roi vit la reine Esther debout dans la cour, elle trouva grâce àses yeux; et le roi tendit àEsther le sceptre d'or qu'il tenait àla main. Esther s'approcha, et toucha le bout du sceptre.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3 </w:t>
            </w:r>
            <w:r w:rsidRPr="00BF46BC">
              <w:rPr>
                <w:rStyle w:val="ind"/>
                <w:rFonts w:ascii="Tahoma" w:hAnsi="Tahoma" w:cs="Tahoma"/>
                <w:color w:val="44546A"/>
                <w:sz w:val="19"/>
                <w:szCs w:val="19"/>
                <w:lang w:val="fr-FR"/>
              </w:rPr>
              <w:t xml:space="preserve">Le roi lui dit: Qu'as-tu, reine Esther, et que demandes-tu? Quand ce serait la moitié du royaume, elle te serait donnée.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4 </w:t>
            </w:r>
            <w:r w:rsidRPr="00BF46BC">
              <w:rPr>
                <w:rStyle w:val="ind"/>
                <w:rFonts w:ascii="Tahoma" w:hAnsi="Tahoma" w:cs="Tahoma"/>
                <w:color w:val="44546A"/>
                <w:sz w:val="19"/>
                <w:szCs w:val="19"/>
                <w:lang w:val="fr-FR"/>
              </w:rPr>
              <w:t xml:space="preserve">Esther répondit: Si le roi le trouve bon, que le roi vienne aujourd'hui avec Haman au festin que je lui ai préparé.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5 </w:t>
            </w:r>
            <w:r w:rsidRPr="00BF46BC">
              <w:rPr>
                <w:rStyle w:val="ind"/>
                <w:rFonts w:ascii="Tahoma" w:hAnsi="Tahoma" w:cs="Tahoma"/>
                <w:color w:val="44546A"/>
                <w:sz w:val="19"/>
                <w:szCs w:val="19"/>
                <w:lang w:val="fr-FR"/>
              </w:rPr>
              <w:t xml:space="preserve">Et le roi dit: Allez tout de suite chercher Haman, comme le désire Esther. Le roi se rendit avec Haman au festin qu'avait préparé Esther.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6 </w:t>
            </w:r>
            <w:r w:rsidRPr="00BF46BC">
              <w:rPr>
                <w:rStyle w:val="ind"/>
                <w:rFonts w:ascii="Tahoma" w:hAnsi="Tahoma" w:cs="Tahoma"/>
                <w:color w:val="44546A"/>
                <w:sz w:val="19"/>
                <w:szCs w:val="19"/>
                <w:lang w:val="fr-FR"/>
              </w:rPr>
              <w:t xml:space="preserve">Et pendant qu'on buvait le vin, le roi dit àEsther: Quelle est ta demande? Elle te sera accordée. Que désires-tu? Quand ce serait la moitié du royaume, tu l'obtiendras.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7 </w:t>
            </w:r>
            <w:r w:rsidRPr="00BF46BC">
              <w:rPr>
                <w:rStyle w:val="ind"/>
                <w:rFonts w:ascii="Tahoma" w:hAnsi="Tahoma" w:cs="Tahoma"/>
                <w:color w:val="44546A"/>
                <w:sz w:val="19"/>
                <w:szCs w:val="19"/>
                <w:lang w:val="fr-FR"/>
              </w:rPr>
              <w:t xml:space="preserve">Esther répondit: Voici ce que je demande et ce que je désire.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8 </w:t>
            </w:r>
            <w:r w:rsidRPr="00BF46BC">
              <w:rPr>
                <w:rStyle w:val="ind"/>
                <w:rFonts w:ascii="Tahoma" w:hAnsi="Tahoma" w:cs="Tahoma"/>
                <w:color w:val="44546A"/>
                <w:sz w:val="19"/>
                <w:szCs w:val="19"/>
                <w:lang w:val="fr-FR"/>
              </w:rPr>
              <w:t xml:space="preserve">Si j'ai trouvé grâce aux yeux du roi, et s'il plaît au roi d'accorder ma demande et de satisfaire mon désir, que le roi vienne avec Haman au festin que je leur préparerai, et demain je donnerai réponse au roi selon </w:t>
            </w:r>
            <w:r w:rsidRPr="00BF46BC">
              <w:rPr>
                <w:rStyle w:val="ind"/>
                <w:rFonts w:ascii="Tahoma" w:hAnsi="Tahoma" w:cs="Tahoma"/>
                <w:color w:val="44546A"/>
                <w:sz w:val="19"/>
                <w:szCs w:val="19"/>
                <w:lang w:val="fr-FR"/>
              </w:rPr>
              <w:lastRenderedPageBreak/>
              <w:t xml:space="preserve">son ordre.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9 </w:t>
            </w:r>
            <w:r w:rsidRPr="00BF46BC">
              <w:rPr>
                <w:rStyle w:val="ind"/>
                <w:rFonts w:ascii="Tahoma" w:hAnsi="Tahoma" w:cs="Tahoma"/>
                <w:color w:val="44546A"/>
                <w:sz w:val="19"/>
                <w:szCs w:val="19"/>
                <w:lang w:val="fr-FR"/>
              </w:rPr>
              <w:t xml:space="preserve">Haman sortit ce jour-là, joyeux et le coeur content. Mais lorsqu'il vit, àla porte du roi, Mardochée qui ne se levait ni ne se remuait devant lui, il fut rempli de colère contre Mardochée.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10 </w:t>
            </w:r>
            <w:r w:rsidRPr="00BF46BC">
              <w:rPr>
                <w:rStyle w:val="ind"/>
                <w:rFonts w:ascii="Tahoma" w:hAnsi="Tahoma" w:cs="Tahoma"/>
                <w:color w:val="44546A"/>
                <w:sz w:val="19"/>
                <w:szCs w:val="19"/>
                <w:lang w:val="fr-FR"/>
              </w:rPr>
              <w:t xml:space="preserve">Il sut néanmoins se contenir, et il alla chez lui. Puis il envoya chercher ses amis et Zéresch, sa femme.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11 </w:t>
            </w:r>
            <w:r w:rsidRPr="00BF46BC">
              <w:rPr>
                <w:rStyle w:val="ind"/>
                <w:rFonts w:ascii="Tahoma" w:hAnsi="Tahoma" w:cs="Tahoma"/>
                <w:color w:val="44546A"/>
                <w:sz w:val="19"/>
                <w:szCs w:val="19"/>
                <w:lang w:val="fr-FR"/>
              </w:rPr>
              <w:t xml:space="preserve">Haman leur parla de la magnificence de ses richesses, du nombre de ses fils, de tout ce qu'avait fait le roi pour l'élever en dignité, et du rang qu'il lui avait donné au-dessus des chefs et des serviteurs du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12 </w:t>
            </w:r>
            <w:r w:rsidRPr="00BF46BC">
              <w:rPr>
                <w:rStyle w:val="ind"/>
                <w:rFonts w:ascii="Tahoma" w:hAnsi="Tahoma" w:cs="Tahoma"/>
                <w:color w:val="44546A"/>
                <w:sz w:val="19"/>
                <w:szCs w:val="19"/>
                <w:lang w:val="fr-FR"/>
              </w:rPr>
              <w:t xml:space="preserve">Et il ajouta: Je suis même le seul que la reine Esther ait admis avec le roi au festin qu'elle a fait, et je suis encore invité pour demain chez elle avec le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13 </w:t>
            </w:r>
            <w:r w:rsidRPr="00BF46BC">
              <w:rPr>
                <w:rStyle w:val="ind"/>
                <w:rFonts w:ascii="Tahoma" w:hAnsi="Tahoma" w:cs="Tahoma"/>
                <w:color w:val="44546A"/>
                <w:sz w:val="19"/>
                <w:szCs w:val="19"/>
                <w:lang w:val="fr-FR"/>
              </w:rPr>
              <w:t xml:space="preserve">Mais tout cela n'est d'aucun prix pour moi aussi longtemps que je verrai Mardochée, le Juif, assis àla porte du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14 </w:t>
            </w:r>
            <w:r w:rsidRPr="00BF46BC">
              <w:rPr>
                <w:rStyle w:val="ind"/>
                <w:rFonts w:ascii="Tahoma" w:hAnsi="Tahoma" w:cs="Tahoma"/>
                <w:color w:val="44546A"/>
                <w:sz w:val="19"/>
                <w:szCs w:val="19"/>
                <w:lang w:val="fr-FR"/>
              </w:rPr>
              <w:t xml:space="preserve">Zéresch, sa femme, et tous ses amis lui dirent: Qu'on prépare un bois haut de cinquante coudées, et demain matin demande au roi qu'on y pende Mardochée; puis tu iras joyeux au festin avec le roi. Cet avis plut àHaman, et il fit préparer le bois. </w:t>
            </w:r>
            <w:r w:rsidRPr="00BF46BC">
              <w:rPr>
                <w:rFonts w:ascii="Tahoma" w:hAnsi="Tahoma" w:cs="Tahoma"/>
                <w:color w:val="44546A"/>
                <w:sz w:val="19"/>
                <w:szCs w:val="19"/>
                <w:lang w:val="fr-FR"/>
              </w:rPr>
              <w:br/>
            </w:r>
            <w:r w:rsidRPr="00BF46BC">
              <w:rPr>
                <w:rStyle w:val="ind"/>
                <w:rFonts w:ascii="Tahoma" w:hAnsi="Tahoma" w:cs="Tahoma"/>
                <w:b/>
                <w:bCs/>
                <w:color w:val="44546A"/>
                <w:sz w:val="19"/>
                <w:szCs w:val="19"/>
                <w:lang w:val="fr-FR"/>
              </w:rPr>
              <w:t xml:space="preserve">Esther 6:1-14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 </w:t>
            </w:r>
            <w:r w:rsidRPr="00BF46BC">
              <w:rPr>
                <w:rStyle w:val="ind"/>
                <w:rFonts w:ascii="Tahoma" w:hAnsi="Tahoma" w:cs="Tahoma"/>
                <w:color w:val="44546A"/>
                <w:sz w:val="19"/>
                <w:szCs w:val="19"/>
                <w:lang w:val="fr-FR"/>
              </w:rPr>
              <w:t xml:space="preserve">Cette nuit-là, le roi ne put pas dormir, et il se fit apporter le livre des annales, les Chroniques. On les lut devant le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2 </w:t>
            </w:r>
            <w:r w:rsidRPr="00BF46BC">
              <w:rPr>
                <w:rStyle w:val="ind"/>
                <w:rFonts w:ascii="Tahoma" w:hAnsi="Tahoma" w:cs="Tahoma"/>
                <w:color w:val="44546A"/>
                <w:sz w:val="19"/>
                <w:szCs w:val="19"/>
                <w:lang w:val="fr-FR"/>
              </w:rPr>
              <w:t xml:space="preserve">et l'on trouva écrit ce que Mardochée avait révélé au sujet de Bigthan et de Théresch, les deux eunuques du roi, gardes du seuil, qui avaient voulu porter la main sur le roi Assuérus.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3 </w:t>
            </w:r>
            <w:r w:rsidRPr="00BF46BC">
              <w:rPr>
                <w:rStyle w:val="ind"/>
                <w:rFonts w:ascii="Tahoma" w:hAnsi="Tahoma" w:cs="Tahoma"/>
                <w:color w:val="44546A"/>
                <w:sz w:val="19"/>
                <w:szCs w:val="19"/>
                <w:lang w:val="fr-FR"/>
              </w:rPr>
              <w:t xml:space="preserve">Le roi dit: Quelle marque de distinction et d'honneur Mardochée a-t-il reçue pour cela? Il n'a rien reçu, répondirent ceux qui servaient le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4 </w:t>
            </w:r>
            <w:r w:rsidRPr="00BF46BC">
              <w:rPr>
                <w:rStyle w:val="ind"/>
                <w:rFonts w:ascii="Tahoma" w:hAnsi="Tahoma" w:cs="Tahoma"/>
                <w:color w:val="44546A"/>
                <w:sz w:val="19"/>
                <w:szCs w:val="19"/>
                <w:lang w:val="fr-FR"/>
              </w:rPr>
              <w:t xml:space="preserve">Alors le roi dit: Qui est dans la cour?Haman était venu dans la cour extérieure de la maison du roi, pour demander au roi de faire pendre Mardochée au bois qu'il avait préparé pour lui.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5 </w:t>
            </w:r>
            <w:r w:rsidRPr="00BF46BC">
              <w:rPr>
                <w:rStyle w:val="ind"/>
                <w:rFonts w:ascii="Tahoma" w:hAnsi="Tahoma" w:cs="Tahoma"/>
                <w:color w:val="44546A"/>
                <w:sz w:val="19"/>
                <w:szCs w:val="19"/>
                <w:lang w:val="fr-FR"/>
              </w:rPr>
              <w:t xml:space="preserve">Les serviteurs du roi lui répondirent: C'est Haman qui se tient dans la cour. Et le roi dit: Qu'il entre.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6 </w:t>
            </w:r>
            <w:r w:rsidRPr="00BF46BC">
              <w:rPr>
                <w:rStyle w:val="ind"/>
                <w:rFonts w:ascii="Tahoma" w:hAnsi="Tahoma" w:cs="Tahoma"/>
                <w:color w:val="44546A"/>
                <w:sz w:val="19"/>
                <w:szCs w:val="19"/>
                <w:lang w:val="fr-FR"/>
              </w:rPr>
              <w:t xml:space="preserve">Haman entra, et le roi lui dit: Que faut-il faire pour un homme que le roi veut honorer? Haman se dit en lui-même: Quel autre que moi le roi voudrait-il honorer?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7 </w:t>
            </w:r>
            <w:r w:rsidRPr="00BF46BC">
              <w:rPr>
                <w:rStyle w:val="ind"/>
                <w:rFonts w:ascii="Tahoma" w:hAnsi="Tahoma" w:cs="Tahoma"/>
                <w:color w:val="44546A"/>
                <w:sz w:val="19"/>
                <w:szCs w:val="19"/>
                <w:lang w:val="fr-FR"/>
              </w:rPr>
              <w:t xml:space="preserve">Et Haman répondit au roi: Pour un homme que le roi veut honorer,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8 </w:t>
            </w:r>
            <w:r w:rsidRPr="00BF46BC">
              <w:rPr>
                <w:rStyle w:val="ind"/>
                <w:rFonts w:ascii="Tahoma" w:hAnsi="Tahoma" w:cs="Tahoma"/>
                <w:color w:val="44546A"/>
                <w:sz w:val="19"/>
                <w:szCs w:val="19"/>
                <w:lang w:val="fr-FR"/>
              </w:rPr>
              <w:t xml:space="preserve">il faut prendre le vêtement royal dont le roi se couvre et le cheval que le roi monte et sur la tête duquel se pose une couronne royale,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9 </w:t>
            </w:r>
            <w:r w:rsidRPr="00BF46BC">
              <w:rPr>
                <w:rStyle w:val="ind"/>
                <w:rFonts w:ascii="Tahoma" w:hAnsi="Tahoma" w:cs="Tahoma"/>
                <w:color w:val="44546A"/>
                <w:sz w:val="19"/>
                <w:szCs w:val="19"/>
                <w:lang w:val="fr-FR"/>
              </w:rPr>
              <w:t xml:space="preserve">remettre le vêtement et le cheval àl'un des principaux chefs du roi, puis revêtir l'homme que le roi veut honorer, le promener àcheval àtravers la place de la ville, et crier devant lui: C'est ainsi que l'on fait àl'homme que le roi veut honorer!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10 </w:t>
            </w:r>
            <w:r w:rsidRPr="00BF46BC">
              <w:rPr>
                <w:rStyle w:val="ind"/>
                <w:rFonts w:ascii="Tahoma" w:hAnsi="Tahoma" w:cs="Tahoma"/>
                <w:color w:val="44546A"/>
                <w:sz w:val="19"/>
                <w:szCs w:val="19"/>
                <w:lang w:val="fr-FR"/>
              </w:rPr>
              <w:t xml:space="preserve">Le roi dit àHaman: Prends tout de suite le </w:t>
            </w:r>
            <w:r w:rsidRPr="00BF46BC">
              <w:rPr>
                <w:rStyle w:val="ind"/>
                <w:rFonts w:ascii="Tahoma" w:hAnsi="Tahoma" w:cs="Tahoma"/>
                <w:color w:val="44546A"/>
                <w:sz w:val="19"/>
                <w:szCs w:val="19"/>
                <w:lang w:val="fr-FR"/>
              </w:rPr>
              <w:lastRenderedPageBreak/>
              <w:t xml:space="preserve">vêtement et le cheval, comme tu l'as dit, et fais ainsi pour Mardochée, le Juif, qui est assis àla porte du roi; ne néglige rien de tout ce que tu as mentionné.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11 </w:t>
            </w:r>
            <w:r w:rsidRPr="00BF46BC">
              <w:rPr>
                <w:rStyle w:val="ind"/>
                <w:rFonts w:ascii="Tahoma" w:hAnsi="Tahoma" w:cs="Tahoma"/>
                <w:color w:val="44546A"/>
                <w:sz w:val="19"/>
                <w:szCs w:val="19"/>
                <w:lang w:val="fr-FR"/>
              </w:rPr>
              <w:t xml:space="preserve">Et Haman prit le vêtement et le cheval, il revêtit Mardochée, il le promena àcheval àtravers la place de la ville, et il cria devant lui: C'est ainsi que l'on fait àl'homme que le roi veut honorer!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12 </w:t>
            </w:r>
            <w:r w:rsidRPr="00BF46BC">
              <w:rPr>
                <w:rStyle w:val="ind"/>
                <w:rFonts w:ascii="Tahoma" w:hAnsi="Tahoma" w:cs="Tahoma"/>
                <w:color w:val="44546A"/>
                <w:sz w:val="19"/>
                <w:szCs w:val="19"/>
                <w:lang w:val="fr-FR"/>
              </w:rPr>
              <w:t xml:space="preserve">Mardochée retourna àla porte du roi, et Haman se rendit en hâte chez lui, désolé et la tête voilée.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13 </w:t>
            </w:r>
            <w:r w:rsidRPr="00BF46BC">
              <w:rPr>
                <w:rStyle w:val="ind"/>
                <w:rFonts w:ascii="Tahoma" w:hAnsi="Tahoma" w:cs="Tahoma"/>
                <w:color w:val="44546A"/>
                <w:sz w:val="19"/>
                <w:szCs w:val="19"/>
                <w:lang w:val="fr-FR"/>
              </w:rPr>
              <w:t xml:space="preserve">Haman raconta àZéresch, sa femme, et àtous ses amis, tout ce qui lui était arrivé. Et ses sages, et Zéresch, sa femme, lui dirent: Si Mardochée, devant lequel tu as commencé de tomber, est de la race des Juifs, tu ne pourras rien contre lui, mais tu tomberas devant lui.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14 </w:t>
            </w:r>
            <w:r w:rsidRPr="00BF46BC">
              <w:rPr>
                <w:rStyle w:val="ind"/>
                <w:rFonts w:ascii="Tahoma" w:hAnsi="Tahoma" w:cs="Tahoma"/>
                <w:color w:val="44546A"/>
                <w:sz w:val="19"/>
                <w:szCs w:val="19"/>
                <w:lang w:val="fr-FR"/>
              </w:rPr>
              <w:t xml:space="preserve">Comme ils lui parlaient encore, les eunuques du roi arrivèrent et conduisirent aussitôt Haman au festin qu'Esther avait préparé. </w:t>
            </w:r>
            <w:r w:rsidRPr="00BF46BC">
              <w:rPr>
                <w:rFonts w:ascii="Tahoma" w:hAnsi="Tahoma" w:cs="Tahoma"/>
                <w:color w:val="44546A"/>
                <w:sz w:val="19"/>
                <w:szCs w:val="19"/>
                <w:lang w:val="fr-FR"/>
              </w:rPr>
              <w:br/>
            </w:r>
            <w:r w:rsidRPr="00BF46BC">
              <w:rPr>
                <w:rStyle w:val="ind"/>
                <w:rFonts w:ascii="Tahoma" w:hAnsi="Tahoma" w:cs="Tahoma"/>
                <w:b/>
                <w:bCs/>
                <w:color w:val="44546A"/>
                <w:sz w:val="19"/>
                <w:szCs w:val="19"/>
                <w:lang w:val="fr-FR"/>
              </w:rPr>
              <w:t xml:space="preserve">Esther 7:1-6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 </w:t>
            </w:r>
            <w:r w:rsidRPr="00BF46BC">
              <w:rPr>
                <w:rStyle w:val="ind"/>
                <w:rFonts w:ascii="Tahoma" w:hAnsi="Tahoma" w:cs="Tahoma"/>
                <w:color w:val="44546A"/>
                <w:sz w:val="19"/>
                <w:szCs w:val="19"/>
                <w:lang w:val="fr-FR"/>
              </w:rPr>
              <w:t xml:space="preserve">Le roi et Haman allèrent au festin chez la reine Esther.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2 </w:t>
            </w:r>
            <w:r w:rsidRPr="00BF46BC">
              <w:rPr>
                <w:rStyle w:val="ind"/>
                <w:rFonts w:ascii="Tahoma" w:hAnsi="Tahoma" w:cs="Tahoma"/>
                <w:color w:val="44546A"/>
                <w:sz w:val="19"/>
                <w:szCs w:val="19"/>
                <w:lang w:val="fr-FR"/>
              </w:rPr>
              <w:t xml:space="preserve">Ce second jour, le roi dit encore àEsther, pendant qu'on buvait le vin: Quelle est ta demande, reine Esther? Elle te sera accordée. Que désires-tu? Quand ce serait la moitié du royaume, tu l'obtiendras.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3 </w:t>
            </w:r>
            <w:r w:rsidRPr="00BF46BC">
              <w:rPr>
                <w:rStyle w:val="ind"/>
                <w:rFonts w:ascii="Tahoma" w:hAnsi="Tahoma" w:cs="Tahoma"/>
                <w:color w:val="44546A"/>
                <w:sz w:val="19"/>
                <w:szCs w:val="19"/>
                <w:lang w:val="fr-FR"/>
              </w:rPr>
              <w:t xml:space="preserve">La reine Esther répondit: Si j'ai trouvé grâce àtes yeux, ô roi, et si le roi le trouve bon, accorde-moi la vie, voilàma demande, et sauve mon peuple, voilàmon désir!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4 </w:t>
            </w:r>
            <w:r w:rsidRPr="00BF46BC">
              <w:rPr>
                <w:rStyle w:val="ind"/>
                <w:rFonts w:ascii="Tahoma" w:hAnsi="Tahoma" w:cs="Tahoma"/>
                <w:color w:val="44546A"/>
                <w:sz w:val="19"/>
                <w:szCs w:val="19"/>
                <w:lang w:val="fr-FR"/>
              </w:rPr>
              <w:t xml:space="preserve">Car nous sommes vendus, moi et mon peuple, pour être détruits, égorgés, anéantis. Encore si nous étions vendus pour devenir esclaves et servantes, je me tairais, mais l'ennemi ne saurait compenser le dommage fait au roi.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5 </w:t>
            </w:r>
            <w:r w:rsidRPr="00BF46BC">
              <w:rPr>
                <w:rStyle w:val="ind"/>
                <w:rFonts w:ascii="Tahoma" w:hAnsi="Tahoma" w:cs="Tahoma"/>
                <w:color w:val="44546A"/>
                <w:sz w:val="19"/>
                <w:szCs w:val="19"/>
                <w:lang w:val="fr-FR"/>
              </w:rPr>
              <w:t xml:space="preserve">Le roi Assuérus prit la parole et dit àla reine Esther: Qui est-il et où est-il celui qui se propose d'agir ainsi?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6 </w:t>
            </w:r>
            <w:r w:rsidRPr="00BF46BC">
              <w:rPr>
                <w:rStyle w:val="ind"/>
                <w:rFonts w:ascii="Tahoma" w:hAnsi="Tahoma" w:cs="Tahoma"/>
                <w:color w:val="44546A"/>
                <w:sz w:val="19"/>
                <w:szCs w:val="19"/>
                <w:lang w:val="fr-FR"/>
              </w:rPr>
              <w:t xml:space="preserve">Esther répondit: L'oppresseur, l'ennemi, c'est Haman, ce méchant-là! Haman fut saisi de terreur en présence du roi et de la reine. </w:t>
            </w:r>
            <w:r w:rsidRPr="00BF46BC">
              <w:rPr>
                <w:rFonts w:ascii="Tahoma" w:hAnsi="Tahoma" w:cs="Tahoma"/>
                <w:color w:val="44546A"/>
                <w:sz w:val="19"/>
                <w:szCs w:val="19"/>
                <w:lang w:val="fr-FR"/>
              </w:rPr>
              <w:br/>
            </w:r>
            <w:r w:rsidRPr="00BF46BC">
              <w:rPr>
                <w:rStyle w:val="ind"/>
                <w:rFonts w:ascii="Tahoma" w:hAnsi="Tahoma" w:cs="Tahoma"/>
                <w:b/>
                <w:bCs/>
                <w:color w:val="44546A"/>
                <w:sz w:val="19"/>
                <w:szCs w:val="19"/>
                <w:lang w:val="fr-FR"/>
              </w:rPr>
              <w:t xml:space="preserve">Esther 7:9-10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9 </w:t>
            </w:r>
            <w:r w:rsidRPr="00BF46BC">
              <w:rPr>
                <w:rStyle w:val="ind"/>
                <w:rFonts w:ascii="Tahoma" w:hAnsi="Tahoma" w:cs="Tahoma"/>
                <w:color w:val="44546A"/>
                <w:sz w:val="19"/>
                <w:szCs w:val="19"/>
                <w:lang w:val="fr-FR"/>
              </w:rPr>
              <w:t xml:space="preserve">Et Harbona, l'un des eunuques, dit en présence du roi: Voici, le bois préparé par Haman pour Mardochée, qui a parlé pour le bien du roi, est dressé dans la maison d'Haman, àune hauteur de cinquante coudées. Le roi dit: Qu'on y pende Haman! </w:t>
            </w:r>
            <w:r w:rsidRPr="00BF46BC">
              <w:rPr>
                <w:rFonts w:ascii="Tahoma" w:hAnsi="Tahoma" w:cs="Tahoma"/>
                <w:color w:val="44546A"/>
                <w:sz w:val="19"/>
                <w:szCs w:val="19"/>
                <w:lang w:val="fr-FR"/>
              </w:rPr>
              <w:br/>
            </w:r>
            <w:r w:rsidRPr="00BF46BC">
              <w:rPr>
                <w:rStyle w:val="ind"/>
                <w:rFonts w:ascii="Tahoma" w:hAnsi="Tahoma" w:cs="Tahoma"/>
                <w:color w:val="44546A"/>
                <w:sz w:val="19"/>
                <w:szCs w:val="19"/>
                <w:vertAlign w:val="superscript"/>
                <w:lang w:val="fr-FR"/>
              </w:rPr>
              <w:t xml:space="preserve">10 </w:t>
            </w:r>
            <w:r w:rsidRPr="00BF46BC">
              <w:rPr>
                <w:rStyle w:val="ind"/>
                <w:rFonts w:ascii="Tahoma" w:hAnsi="Tahoma" w:cs="Tahoma"/>
                <w:color w:val="44546A"/>
                <w:sz w:val="19"/>
                <w:szCs w:val="19"/>
                <w:lang w:val="fr-FR"/>
              </w:rPr>
              <w:t xml:space="preserve">Et l'on pendit Haman au bois qu'il avait préparé pour Mardochée. </w:t>
            </w:r>
            <w:r w:rsidRPr="00BF46BC">
              <w:rPr>
                <w:rStyle w:val="ind"/>
                <w:rFonts w:ascii="Tahoma" w:hAnsi="Tahoma" w:cs="Tahoma"/>
                <w:color w:val="44546A"/>
                <w:sz w:val="19"/>
                <w:szCs w:val="19"/>
              </w:rPr>
              <w:t xml:space="preserve">Et la colère du roi s'apaisa. </w:t>
            </w:r>
          </w:p>
          <w:p w:rsidR="008A23EB" w:rsidRPr="00BC730E" w:rsidRDefault="008A23EB" w:rsidP="00BC730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BC730E" w:rsidRDefault="008A23EB" w:rsidP="00BC730E">
            <w:pPr>
              <w:pStyle w:val="Style1"/>
              <w:tabs>
                <w:tab w:val="left" w:pos="2727"/>
              </w:tabs>
              <w:adjustRightInd/>
              <w:ind w:right="-1"/>
              <w:rPr>
                <w:rFonts w:ascii="Tahoma" w:hAnsi="Tahoma" w:cs="Tahoma"/>
                <w:b/>
                <w:bCs/>
              </w:rPr>
            </w:pPr>
          </w:p>
        </w:tc>
      </w:tr>
      <w:tr w:rsidR="008A23EB" w:rsidRPr="00BC730E" w:rsidTr="00BC730E">
        <w:tc>
          <w:tcPr>
            <w:tcW w:w="3936" w:type="dxa"/>
            <w:vMerge/>
            <w:tcBorders>
              <w:right w:val="single" w:sz="4" w:space="0" w:color="auto"/>
            </w:tcBorders>
            <w:shd w:val="clear" w:color="auto" w:fill="auto"/>
          </w:tcPr>
          <w:p w:rsidR="008A23EB" w:rsidRPr="00BC730E" w:rsidRDefault="008A23EB" w:rsidP="00BC730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81AE3" w:rsidRPr="00381AE3" w:rsidRDefault="00AF760C" w:rsidP="00381AE3">
            <w:pPr>
              <w:pStyle w:val="CC"/>
              <w:jc w:val="left"/>
              <w:rPr>
                <w:rFonts w:ascii="Tahoma" w:hAnsi="Tahoma" w:cs="Tahoma"/>
                <w:noProof w:val="0"/>
                <w:sz w:val="20"/>
              </w:rPr>
            </w:pPr>
            <w:r w:rsidRPr="00BC730E">
              <w:rPr>
                <w:rFonts w:ascii="Tahoma" w:hAnsi="Tahoma" w:cs="Tahoma"/>
                <w:color w:val="FF0000"/>
                <w:sz w:val="20"/>
              </w:rPr>
              <w:t>COMMENTAIRE</w:t>
            </w:r>
            <w:r w:rsidR="00CB567F" w:rsidRPr="00BC730E">
              <w:rPr>
                <w:rFonts w:ascii="Tahoma" w:hAnsi="Tahoma" w:cs="Tahoma"/>
                <w:color w:val="FF0000"/>
                <w:sz w:val="20"/>
              </w:rPr>
              <w:t>:</w:t>
            </w:r>
            <w:r w:rsidR="00381AE3" w:rsidRPr="00381AE3">
              <w:rPr>
                <w:rFonts w:ascii="Tahoma" w:hAnsi="Tahoma" w:cs="Tahoma"/>
                <w:noProof w:val="0"/>
                <w:sz w:val="20"/>
              </w:rPr>
              <w:t xml:space="preserve"> </w:t>
            </w:r>
          </w:p>
          <w:p w:rsidR="00381AE3" w:rsidRPr="00381AE3" w:rsidRDefault="00381AE3" w:rsidP="00381AE3">
            <w:pPr>
              <w:pStyle w:val="SH"/>
              <w:rPr>
                <w:rFonts w:ascii="Tahoma" w:hAnsi="Tahoma" w:cs="Tahoma"/>
                <w:sz w:val="20"/>
              </w:rPr>
            </w:pPr>
            <w:r w:rsidRPr="00381AE3">
              <w:rPr>
                <w:rFonts w:ascii="Tahoma" w:hAnsi="Tahoma" w:cs="Tahoma"/>
                <w:sz w:val="20"/>
              </w:rPr>
              <w:t>Le Premier Ministre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Aujourd’hui, nous étudierons ce qui est arrivé à un homme d’un très mauvais caractère. Cet homme avait une très haute estime de soi; et il se fâchait, si quelqu’un d’autre ne lui accordait pas autant de considération qu’il se la donnait.</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Haman, tel que son nom l’indique, occupait un rang très élevé dans la cour de l’empire perse, et le roi avait ordonné à tous les serviteurs de se prosterner et de vénérer Haman. Le roi Assuérus régnait sur 127 provinces, depuis la frontière de l’Inde jusqu’en Afrique. Haman était le second dirigeant après le roi. Il vivait à Suse, la capitale, et se rendait souvent au palais comme sa fonction de premier ministre le demandait.</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Tous les serviteurs du roi se prosternaient devant Haman, lorsqu’il entrait et sortait par la porte du palais. Mais, il y en avait un, un Juif dont le nom était Mardochée, qui ne le faisait pas. Il avait été emmené de Jérusalem à Babylone, quand Nébucadnetsar était le souverain du monde. Maintenant, qu’Assuérus était roi, Mardochée fut amené au palais de Suse. Journellement, lorsque Haman entrait et sortait par la porte du palais, tous, sauf Mardochée, se prosternaient et honoraient Haman!</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Mardochée avait sans doute entendu parler de la Loi de Dieu, chaque jour dans sa patrie, et se souvenait de ces commandements: "Tu n’auras pas d’autres dieux devant ma face… Tu ne te prosterneras point devant elles, et tu ne les serviras point" (Exode 20:3, 5). Il honorait Dieu, et ne se prosternait pas devant Haman.</w:t>
            </w:r>
          </w:p>
          <w:p w:rsidR="00381AE3" w:rsidRPr="00381AE3" w:rsidRDefault="00381AE3" w:rsidP="00381AE3">
            <w:pPr>
              <w:pStyle w:val="SH"/>
              <w:rPr>
                <w:rFonts w:ascii="Tahoma" w:hAnsi="Tahoma" w:cs="Tahoma"/>
                <w:sz w:val="20"/>
              </w:rPr>
            </w:pPr>
            <w:r w:rsidRPr="00381AE3">
              <w:rPr>
                <w:rFonts w:ascii="Tahoma" w:hAnsi="Tahoma" w:cs="Tahoma"/>
                <w:sz w:val="20"/>
              </w:rPr>
              <w:t>La Haine contre un Cœur Humble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Oh, comme Haman en était très fâché! Il devint très furieux. Il haïssait Mardochée et pendant toutes ses heures d’éveil il pensait: comment vais-je tuer Mardochée? Les pensées d’Haman devinrent vraiment amères. En son cœur, il disait: "Je tuerai tous les Juif", et il en fit le projet de cette manière.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Ce sont de ces genres de pensées que le diable est animé à l’égard de toute personne qui sert Dieu. Le diable veut supprimer tout le monde. Mais le Chrétien a une arme sûre. La Bible dit: "Résistez au diable, et il fuira loin de vous" (Jacques 4:7). Le diable est un lâche, et quand le Chrétien garde une bonne et ferme position pour ce qu’il sait être droit, le diable se retire, vaincu.</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Il est vrai que nous voyons tous, de temps en temps, de mauvaises choses dans les vies de ceux qui nous entourent; mais en tant que Chrétiens, nous devons apprendre à soumettre au Seigneur ces genres de choses; ainsi, le diable ne pourra pas ravir à notre âme le repos et la tranquillité que nous avons.</w:t>
            </w:r>
          </w:p>
          <w:p w:rsidR="00381AE3" w:rsidRPr="00381AE3" w:rsidRDefault="00381AE3" w:rsidP="00381AE3">
            <w:pPr>
              <w:pStyle w:val="SH"/>
              <w:rPr>
                <w:rFonts w:ascii="Tahoma" w:hAnsi="Tahoma" w:cs="Tahoma"/>
                <w:sz w:val="20"/>
              </w:rPr>
            </w:pPr>
            <w:r w:rsidRPr="00381AE3">
              <w:rPr>
                <w:rFonts w:ascii="Tahoma" w:hAnsi="Tahoma" w:cs="Tahoma"/>
                <w:sz w:val="20"/>
              </w:rPr>
              <w:t>La Vengeance Planifiée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 xml:space="preserve">Haman fit des efforts particuliers pour plaire au roi et gagner ses bonnes grâces, afin d’obtenir de lui ce qu’il lui demanderait. Pendant ce temps, les amis d’Haman fixèrent un jour favorable </w:t>
            </w:r>
            <w:r w:rsidRPr="00381AE3">
              <w:rPr>
                <w:rFonts w:ascii="Tahoma" w:hAnsi="Tahoma" w:cs="Tahoma"/>
                <w:noProof w:val="0"/>
                <w:sz w:val="20"/>
              </w:rPr>
              <w:lastRenderedPageBreak/>
              <w:t>comme ils le croyaient – où Haman parlerait au roi de l’existence dans son royaume d’un peuple qui n’obéit pas aux lois du roi, mais qui suit ses propres lois. Et il vaudrait mieux le détruire et l’ôter de l’empire perse.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Le roi donna immédiatement son approbation et des ordres furent dictés aux chefs de toutes les provinces de l’empire perse pour détruire, tuer et faire périr tous les Juifs, jeunes et vieux, enfants et femmes, en un jour, et leurs maisons et richesses devraient être prises par les Perses.</w:t>
            </w:r>
          </w:p>
          <w:p w:rsidR="00381AE3" w:rsidRPr="00381AE3" w:rsidRDefault="00381AE3" w:rsidP="00381AE3">
            <w:pPr>
              <w:pStyle w:val="SH"/>
              <w:rPr>
                <w:rFonts w:ascii="Tahoma" w:hAnsi="Tahoma" w:cs="Tahoma"/>
                <w:sz w:val="20"/>
              </w:rPr>
            </w:pPr>
            <w:r w:rsidRPr="00381AE3">
              <w:rPr>
                <w:rFonts w:ascii="Tahoma" w:hAnsi="Tahoma" w:cs="Tahoma"/>
                <w:sz w:val="20"/>
              </w:rPr>
              <w:t>Le Chagrin</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N’importe où le décret du roi était lu, il y avait un grand deuil. Il fut lu au palais de Suse également et Mardochée déchira ses vêtements, se revêtit de sac et se couvrit la tête de cendre; il alla au milieu de la ville et poussa de grands cris amers.</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Quand la Reine Esther envoya s’informer, auprès de son cousin Mardochée, de la cause de cette grande lamentation, Mardochée lui envoya une copie du décret et lui dit qu’elle devait se rendre auprès du roi pour implorer sa miséricorde pour son peuple, les Juifs.</w:t>
            </w:r>
          </w:p>
          <w:p w:rsidR="00381AE3" w:rsidRPr="00381AE3" w:rsidRDefault="00381AE3" w:rsidP="00381AE3">
            <w:pPr>
              <w:pStyle w:val="SH"/>
              <w:rPr>
                <w:rFonts w:ascii="Tahoma" w:hAnsi="Tahoma" w:cs="Tahoma"/>
                <w:sz w:val="20"/>
              </w:rPr>
            </w:pPr>
            <w:r w:rsidRPr="00381AE3">
              <w:rPr>
                <w:rFonts w:ascii="Tahoma" w:hAnsi="Tahoma" w:cs="Tahoma"/>
                <w:sz w:val="20"/>
              </w:rPr>
              <w:t>L’ Amour et la Crainte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Esther avait peur d’aller chez le roi. Celui-ci ne l’avait pas appelée pendant trente jours et elle ne savait pas s’il se souciait encore d’elle. S’il ne lui tendait pas le sceptre d’or, elle serait mise à mort, Mardochée envoya dire de  nouveau à Esther: "Ne t’imagine pas que tu échapperas seule d’entre tous les Juifs, parce que tu es dans la maison du roi: car, si tu te tais maintenant, le secours et la délivrance surgiront d’autre part pour les Juifs, et toi et la maison de ton père vous périrez. Et qui sait, si ce n’est pas pour un temps comme celui-ci que tu es parvenue à la royauté?"</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A chacun s’offre l’opportunité de faire la volonté de Dieu. L’opportunité est la porte qui s’ouvre à toute bonne chose dans la vie. Si la porte reste fermée, notre propre vie sera perdue et la bénédiction que nous pourrions être pour d’autres ne viendra jamais enrichir ni leurs vies, ni les nôtres.</w:t>
            </w:r>
          </w:p>
          <w:p w:rsidR="00381AE3" w:rsidRPr="00381AE3" w:rsidRDefault="00381AE3" w:rsidP="00381AE3">
            <w:pPr>
              <w:pStyle w:val="SH"/>
              <w:rPr>
                <w:rFonts w:ascii="Tahoma" w:hAnsi="Tahoma" w:cs="Tahoma"/>
                <w:sz w:val="20"/>
              </w:rPr>
            </w:pPr>
            <w:r w:rsidRPr="00381AE3">
              <w:rPr>
                <w:rFonts w:ascii="Tahoma" w:hAnsi="Tahoma" w:cs="Tahoma"/>
                <w:sz w:val="20"/>
              </w:rPr>
              <w:t>La Prière et l’Assurance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Esther demanda d’abord à Mardochée et aux Juifs qui étaient avec lui dans Suse de jeûner et de prier pendant trois jours et trois nuits; de son côté, elle et ses servantes jeûneraient et prieraient aussi. Après ces trois jours de prières, Esther avait dû avoir l’assurance que la volonté de Dieu se ferait, qu’elle meure ou qu’elle vive. Comme elle mettait ses habits royaux pour paraître devant le roi assis sur son trône, son cœur aurait dû battre rapidement, avec l’espoir qu’il tendrait le sceptre d’or, et avec la détermination qu’elle mourrait bravement si le roi, en colère, la condamnait à mort.</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La reine Esther avait l’espoir que les milliers de captifs Juifs seraient délivrés de la sentence de mort et elle fut d’accord à se sacrifier pour qu’ils eussent la vie.</w:t>
            </w:r>
          </w:p>
          <w:p w:rsidR="00381AE3" w:rsidRPr="00381AE3" w:rsidRDefault="00381AE3" w:rsidP="00381AE3">
            <w:pPr>
              <w:pStyle w:val="MP"/>
              <w:rPr>
                <w:rFonts w:ascii="Tahoma" w:hAnsi="Tahoma" w:cs="Tahoma"/>
                <w:noProof w:val="0"/>
                <w:sz w:val="20"/>
              </w:rPr>
            </w:pPr>
          </w:p>
          <w:p w:rsidR="00381AE3" w:rsidRPr="00381AE3" w:rsidRDefault="00381AE3" w:rsidP="00381AE3">
            <w:pPr>
              <w:pStyle w:val="SH"/>
              <w:rPr>
                <w:rFonts w:ascii="Tahoma" w:hAnsi="Tahoma" w:cs="Tahoma"/>
                <w:sz w:val="20"/>
              </w:rPr>
            </w:pPr>
            <w:r w:rsidRPr="00381AE3">
              <w:rPr>
                <w:rFonts w:ascii="Tahoma" w:hAnsi="Tahoma" w:cs="Tahoma"/>
                <w:sz w:val="20"/>
              </w:rPr>
              <w:t>La Vie ou la Mort</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Il y a toujours une grande lamentation ou de la tristesse, quand le péché et la méchanceté existent de tous côtés. Mais, bien sûr, nous devons faire plus que de déplorer cela! Nous devons aller devant Dieu, le grand Roi et le Souverain de toute la terre, et Le prier d’épargner les pécheurs et d’envoyer son Saint-Esprit parler avec eux de leurs péchés, de Jésus mort sur la Croix pour eux, et du jugement qui viendra sur eux, s’ils ne se repentent pas.</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lastRenderedPageBreak/>
              <w:t>Nous devons être disposés, comme Esther, à sacrifier nos vies, afin que d’autres personnes soient sauvées. L’un de nos ministres a parlé du moment où il se sentit appelé à aller propager l’Evangile en Afrique. Cela signifierait qu’il devrait laisser sa mère, son père, sa petite fille, ses proches et ses amis en Amérique. Mais il fut prêt à le faire. Peut-être as-tu lu l’histoire du missionnaire Livingstone qui quitta sa maison en Angleterre pour aller en Afrique, pleine de ténèbres, parler du salut aux indigènes. Il gagna beaucoup d’âmes pour Jésus et à la fin, il mourut en Afrique.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Tu peux ne pas être appelé à aller dans les endroits reculés de l’Afrique ou au Japon, mais si Dieu te met à l’esprit de parler du salut à un ami ou à un camarade de jeu, de donner un journal de l’église ou de faire une invitation à l’Ecole de Dimanche, tu ne dois pas hésiter par crainte que certains se moqueront de toi ou te repousseront. Certains ne répondront pas à l’invitation, cela est vrai. Néanmoins il y aura toujours quelqu’un qui répondra; mais si tu gagnes tout juste une personne pour Jésus, tous tes efforts vaudront la peine d’avoir été déployés.</w:t>
            </w:r>
          </w:p>
          <w:p w:rsidR="00381AE3" w:rsidRPr="00381AE3" w:rsidRDefault="00381AE3" w:rsidP="00381AE3">
            <w:pPr>
              <w:pStyle w:val="SH"/>
              <w:rPr>
                <w:rFonts w:ascii="Tahoma" w:hAnsi="Tahoma" w:cs="Tahoma"/>
                <w:sz w:val="20"/>
              </w:rPr>
            </w:pPr>
            <w:r w:rsidRPr="00381AE3">
              <w:rPr>
                <w:rFonts w:ascii="Tahoma" w:hAnsi="Tahoma" w:cs="Tahoma"/>
                <w:sz w:val="20"/>
              </w:rPr>
              <w:t>La Haine, un Fardeau</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La prière fut exaucée et le cœur du roi fut poussé à recevoir Esther. Mais pendant tout ce temps, Haman portait en son cœur une haine contre Mardochée; alors, suivant l’encouragement de ses amis, il éleva un grand bois pour pendre Mardochée. Si quelqu’un nourrit une rancune dans son cœur, il trouvera un autre qui l’encouragera à garder cette rancune jusqu’à ce qu’il dise ou fasse quelque chose de violent ou d’odieux.</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Une haine est un poids (elle pèse sur l’homme), lequel Dieu ne veut que personne porte. Il sait qu’elle mènera finalement, par son poids, l’homme en enfer, s’il ne se repent pas et ne s’en débarrasse pas. Ainsi, Dieu ordonne à Son Peuple de pardonner. Tout Chrétien doit pardonner, quelque soit le tort qui lui est fait. Il doit pardonner sinon Dieu ne lui pardonnera pas (Matthieu 18:23-25). Dieu est Celui qui punit, mais c’est le devoir du Chrétien d’aimer son prochain et de servir le Seigneur avec un cœur joyeux (Romains 12:19).</w:t>
            </w:r>
          </w:p>
          <w:p w:rsidR="00381AE3" w:rsidRPr="00381AE3" w:rsidRDefault="00381AE3" w:rsidP="00381AE3">
            <w:pPr>
              <w:pStyle w:val="SH"/>
              <w:rPr>
                <w:rFonts w:ascii="Tahoma" w:hAnsi="Tahoma" w:cs="Tahoma"/>
                <w:sz w:val="20"/>
              </w:rPr>
            </w:pPr>
            <w:r w:rsidRPr="00381AE3">
              <w:rPr>
                <w:rFonts w:ascii="Tahoma" w:hAnsi="Tahoma" w:cs="Tahoma"/>
                <w:sz w:val="20"/>
              </w:rPr>
              <w:t>Les Semailles et la Récolte</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Ainsi, la requête d’Esther pour le salut de son peuple fut agrée, mais Haman lui-même fut pendu au poteau qu’il avait dressé pour Mardochée. Au lieu de tuer les Juifs et de s’emparer de leurs maisons et de leurs richesses, comme lui et ses amis le pensaient, Haman fut tué, et ses biens furent donnés aux Juifs.</w:t>
            </w:r>
          </w:p>
          <w:p w:rsidR="00381AE3" w:rsidRPr="00381AE3" w:rsidRDefault="00381AE3" w:rsidP="00381AE3">
            <w:pPr>
              <w:pStyle w:val="MP"/>
              <w:rPr>
                <w:rFonts w:ascii="Tahoma" w:hAnsi="Tahoma" w:cs="Tahoma"/>
                <w:noProof w:val="0"/>
                <w:sz w:val="20"/>
              </w:rPr>
            </w:pPr>
            <w:r w:rsidRPr="00381AE3">
              <w:rPr>
                <w:rFonts w:ascii="Tahoma" w:hAnsi="Tahoma" w:cs="Tahoma"/>
                <w:noProof w:val="0"/>
                <w:sz w:val="20"/>
              </w:rPr>
              <w:t>Si tu sacrifies ton temps et tes efforts pour que les autres puissent être sauvés, tu moissonneras le bonheur ici-bas; si tu es fidèle, une récompense t’attendra au Ciel. Si tu souhaites le mal aux autres, le même mal pourrait se retourner contre toi. Si tu nourris la rancune, tu récolteras la condamnation réservée au pécheur ici-bas; et si tu ne te repens pas, la peine de l’enfer sera ton sort plus tard. "Ne vous y trompez pas: on ne se moque pas de Dieu. Ce qu’un homme aura semé, il le moissonnera aussi" (Galates 6:7).</w:t>
            </w:r>
          </w:p>
          <w:p w:rsidR="00381AE3" w:rsidRPr="00381AE3" w:rsidRDefault="00381AE3" w:rsidP="00381AE3">
            <w:pPr>
              <w:pStyle w:val="CC"/>
              <w:rPr>
                <w:rFonts w:ascii="Tahoma" w:hAnsi="Tahoma" w:cs="Tahoma"/>
                <w:color w:val="FF0000"/>
                <w:sz w:val="20"/>
                <w:u w:val="double"/>
              </w:rPr>
            </w:pPr>
            <w:r w:rsidRPr="00381AE3">
              <w:rPr>
                <w:rFonts w:ascii="Tahoma" w:hAnsi="Tahoma" w:cs="Tahoma"/>
                <w:color w:val="FF0000"/>
                <w:sz w:val="20"/>
                <w:u w:val="double"/>
              </w:rPr>
              <w:t>QUESTIONS</w:t>
            </w:r>
          </w:p>
          <w:p w:rsidR="00381AE3" w:rsidRPr="00381AE3" w:rsidRDefault="00381AE3" w:rsidP="00381AE3">
            <w:pPr>
              <w:pStyle w:val="L6"/>
              <w:numPr>
                <w:ilvl w:val="0"/>
                <w:numId w:val="7"/>
              </w:numPr>
              <w:tabs>
                <w:tab w:val="clear" w:pos="360"/>
                <w:tab w:val="num" w:pos="504"/>
              </w:tabs>
              <w:ind w:left="504"/>
              <w:rPr>
                <w:rFonts w:ascii="Tahoma" w:hAnsi="Tahoma" w:cs="Tahoma"/>
                <w:noProof w:val="0"/>
                <w:sz w:val="20"/>
              </w:rPr>
            </w:pPr>
            <w:r w:rsidRPr="00381AE3">
              <w:rPr>
                <w:rFonts w:ascii="Tahoma" w:hAnsi="Tahoma" w:cs="Tahoma"/>
                <w:noProof w:val="0"/>
                <w:sz w:val="20"/>
              </w:rPr>
              <w:t>Quel était le nom du royaume d’Assuérus?</w:t>
            </w:r>
          </w:p>
          <w:p w:rsidR="00381AE3" w:rsidRPr="00381AE3" w:rsidRDefault="00381AE3" w:rsidP="00381AE3">
            <w:pPr>
              <w:pStyle w:val="L6"/>
              <w:numPr>
                <w:ilvl w:val="0"/>
                <w:numId w:val="7"/>
              </w:numPr>
              <w:tabs>
                <w:tab w:val="clear" w:pos="360"/>
                <w:tab w:val="num" w:pos="504"/>
              </w:tabs>
              <w:ind w:left="504"/>
              <w:rPr>
                <w:rFonts w:ascii="Tahoma" w:hAnsi="Tahoma" w:cs="Tahoma"/>
                <w:noProof w:val="0"/>
                <w:sz w:val="20"/>
              </w:rPr>
            </w:pPr>
            <w:r w:rsidRPr="00381AE3">
              <w:rPr>
                <w:rFonts w:ascii="Tahoma" w:hAnsi="Tahoma" w:cs="Tahoma"/>
                <w:noProof w:val="0"/>
                <w:sz w:val="20"/>
              </w:rPr>
              <w:t>Qui était son premier ministre?</w:t>
            </w:r>
          </w:p>
          <w:p w:rsidR="00381AE3" w:rsidRPr="00381AE3" w:rsidRDefault="00381AE3" w:rsidP="00381AE3">
            <w:pPr>
              <w:pStyle w:val="L6"/>
              <w:numPr>
                <w:ilvl w:val="0"/>
                <w:numId w:val="7"/>
              </w:numPr>
              <w:tabs>
                <w:tab w:val="clear" w:pos="360"/>
                <w:tab w:val="num" w:pos="504"/>
              </w:tabs>
              <w:ind w:left="504"/>
              <w:rPr>
                <w:rFonts w:ascii="Tahoma" w:hAnsi="Tahoma" w:cs="Tahoma"/>
                <w:noProof w:val="0"/>
                <w:sz w:val="20"/>
              </w:rPr>
            </w:pPr>
            <w:r w:rsidRPr="00381AE3">
              <w:rPr>
                <w:rFonts w:ascii="Tahoma" w:hAnsi="Tahoma" w:cs="Tahoma"/>
                <w:noProof w:val="0"/>
                <w:sz w:val="20"/>
              </w:rPr>
              <w:t>Pourquoi Haman devint-il si furieux contre Mardochée?</w:t>
            </w:r>
          </w:p>
          <w:p w:rsidR="00381AE3" w:rsidRPr="00381AE3" w:rsidRDefault="00381AE3" w:rsidP="00381AE3">
            <w:pPr>
              <w:pStyle w:val="L6"/>
              <w:numPr>
                <w:ilvl w:val="0"/>
                <w:numId w:val="7"/>
              </w:numPr>
              <w:tabs>
                <w:tab w:val="clear" w:pos="360"/>
                <w:tab w:val="num" w:pos="504"/>
              </w:tabs>
              <w:ind w:left="504"/>
              <w:rPr>
                <w:rFonts w:ascii="Tahoma" w:hAnsi="Tahoma" w:cs="Tahoma"/>
                <w:noProof w:val="0"/>
                <w:sz w:val="20"/>
              </w:rPr>
            </w:pPr>
            <w:r w:rsidRPr="00381AE3">
              <w:rPr>
                <w:rFonts w:ascii="Tahoma" w:hAnsi="Tahoma" w:cs="Tahoma"/>
                <w:noProof w:val="0"/>
                <w:sz w:val="20"/>
              </w:rPr>
              <w:t>Qu’est-ce que Haman projetait de faire à Mardochée et à tous les Juifs qui étaient dans le royaume d’Assuérus?</w:t>
            </w:r>
          </w:p>
          <w:p w:rsidR="00381AE3" w:rsidRPr="00381AE3" w:rsidRDefault="00381AE3" w:rsidP="00381AE3">
            <w:pPr>
              <w:pStyle w:val="L6"/>
              <w:numPr>
                <w:ilvl w:val="0"/>
                <w:numId w:val="7"/>
              </w:numPr>
              <w:tabs>
                <w:tab w:val="clear" w:pos="360"/>
                <w:tab w:val="num" w:pos="504"/>
              </w:tabs>
              <w:ind w:left="504"/>
              <w:rPr>
                <w:rFonts w:ascii="Tahoma" w:hAnsi="Tahoma" w:cs="Tahoma"/>
                <w:noProof w:val="0"/>
                <w:sz w:val="20"/>
              </w:rPr>
            </w:pPr>
            <w:r w:rsidRPr="00381AE3">
              <w:rPr>
                <w:rFonts w:ascii="Tahoma" w:hAnsi="Tahoma" w:cs="Tahoma"/>
                <w:noProof w:val="0"/>
                <w:sz w:val="20"/>
              </w:rPr>
              <w:t xml:space="preserve">Que fit Mardochée quand le décret exigeait que tous les Juifs </w:t>
            </w:r>
            <w:r w:rsidRPr="00381AE3">
              <w:rPr>
                <w:rFonts w:ascii="Tahoma" w:hAnsi="Tahoma" w:cs="Tahoma"/>
                <w:noProof w:val="0"/>
                <w:sz w:val="20"/>
              </w:rPr>
              <w:lastRenderedPageBreak/>
              <w:t>fussent tués?</w:t>
            </w:r>
          </w:p>
          <w:p w:rsidR="00381AE3" w:rsidRPr="00381AE3" w:rsidRDefault="00381AE3" w:rsidP="00381AE3">
            <w:pPr>
              <w:pStyle w:val="L6"/>
              <w:numPr>
                <w:ilvl w:val="0"/>
                <w:numId w:val="7"/>
              </w:numPr>
              <w:tabs>
                <w:tab w:val="clear" w:pos="360"/>
                <w:tab w:val="num" w:pos="504"/>
              </w:tabs>
              <w:ind w:left="504"/>
              <w:rPr>
                <w:rFonts w:ascii="Tahoma" w:hAnsi="Tahoma" w:cs="Tahoma"/>
                <w:noProof w:val="0"/>
                <w:sz w:val="20"/>
              </w:rPr>
            </w:pPr>
            <w:r w:rsidRPr="00381AE3">
              <w:rPr>
                <w:rFonts w:ascii="Tahoma" w:hAnsi="Tahoma" w:cs="Tahoma"/>
                <w:noProof w:val="0"/>
                <w:sz w:val="20"/>
              </w:rPr>
              <w:t>Qu’est-ce que la Reine Esther voulait que Mardochée et tous les Juifs qui étaient avec lui fissent avant qu’elle n’allât implorer la miséricorde du roi?</w:t>
            </w:r>
          </w:p>
          <w:p w:rsidR="00381AE3" w:rsidRPr="00381AE3" w:rsidRDefault="00381AE3" w:rsidP="00381AE3">
            <w:pPr>
              <w:pStyle w:val="L6"/>
              <w:numPr>
                <w:ilvl w:val="0"/>
                <w:numId w:val="7"/>
              </w:numPr>
              <w:tabs>
                <w:tab w:val="clear" w:pos="360"/>
                <w:tab w:val="num" w:pos="504"/>
              </w:tabs>
              <w:ind w:left="504"/>
              <w:rPr>
                <w:rFonts w:ascii="Tahoma" w:hAnsi="Tahoma" w:cs="Tahoma"/>
                <w:noProof w:val="0"/>
                <w:sz w:val="20"/>
              </w:rPr>
            </w:pPr>
            <w:r w:rsidRPr="00381AE3">
              <w:rPr>
                <w:rFonts w:ascii="Tahoma" w:hAnsi="Tahoma" w:cs="Tahoma"/>
                <w:noProof w:val="0"/>
                <w:sz w:val="20"/>
              </w:rPr>
              <w:t>A qui irions-nous demander miséricorde pour les pécheurs de ce monde?</w:t>
            </w:r>
          </w:p>
          <w:p w:rsidR="00381AE3" w:rsidRPr="00381AE3" w:rsidRDefault="00381AE3" w:rsidP="00381AE3">
            <w:pPr>
              <w:pStyle w:val="L6"/>
              <w:numPr>
                <w:ilvl w:val="0"/>
                <w:numId w:val="7"/>
              </w:numPr>
              <w:tabs>
                <w:tab w:val="clear" w:pos="360"/>
                <w:tab w:val="num" w:pos="504"/>
              </w:tabs>
              <w:ind w:left="504"/>
              <w:rPr>
                <w:rFonts w:ascii="Tahoma" w:hAnsi="Tahoma" w:cs="Tahoma"/>
                <w:noProof w:val="0"/>
                <w:sz w:val="20"/>
              </w:rPr>
            </w:pPr>
            <w:r w:rsidRPr="00381AE3">
              <w:rPr>
                <w:rFonts w:ascii="Tahoma" w:hAnsi="Tahoma" w:cs="Tahoma"/>
                <w:noProof w:val="0"/>
                <w:sz w:val="20"/>
              </w:rPr>
              <w:t>Pourquoi devrions-nous désirer consacrer notre temps et nos efforts en vue d’aider les gens à obtenir leur salut?</w:t>
            </w:r>
          </w:p>
          <w:p w:rsidR="00381AE3" w:rsidRPr="00381AE3" w:rsidRDefault="00381AE3" w:rsidP="00381AE3">
            <w:pPr>
              <w:pStyle w:val="L6"/>
              <w:numPr>
                <w:ilvl w:val="0"/>
                <w:numId w:val="7"/>
              </w:numPr>
              <w:tabs>
                <w:tab w:val="clear" w:pos="360"/>
                <w:tab w:val="num" w:pos="504"/>
              </w:tabs>
              <w:ind w:left="504"/>
              <w:rPr>
                <w:rFonts w:ascii="Tahoma" w:hAnsi="Tahoma" w:cs="Tahoma"/>
                <w:noProof w:val="0"/>
              </w:rPr>
            </w:pPr>
            <w:r w:rsidRPr="00381AE3">
              <w:rPr>
                <w:rFonts w:ascii="Tahoma" w:hAnsi="Tahoma" w:cs="Tahoma"/>
                <w:noProof w:val="0"/>
                <w:sz w:val="20"/>
              </w:rPr>
              <w:t>Pourquoi devons-nous, en tant que Chrétiens, pardonner les gens et ne jamais garder rancune?</w:t>
            </w:r>
          </w:p>
          <w:p w:rsidR="00E04735" w:rsidRPr="00BC730E" w:rsidRDefault="00E04735" w:rsidP="00BC730E">
            <w:pPr>
              <w:pStyle w:val="Style1"/>
              <w:tabs>
                <w:tab w:val="left" w:pos="2727"/>
              </w:tabs>
              <w:adjustRightInd/>
              <w:ind w:right="-1"/>
              <w:rPr>
                <w:rFonts w:ascii="Tahoma" w:hAnsi="Tahoma" w:cs="Tahoma"/>
                <w:b/>
                <w:bCs/>
                <w:color w:val="FF0000"/>
                <w:u w:val="double"/>
                <w:lang w:val="fr-FR"/>
              </w:rPr>
            </w:pPr>
          </w:p>
        </w:tc>
      </w:tr>
    </w:tbl>
    <w:p w:rsidR="00130847" w:rsidRPr="00E04735" w:rsidRDefault="00130847" w:rsidP="00130847">
      <w:pPr>
        <w:pStyle w:val="Style1"/>
        <w:tabs>
          <w:tab w:val="left" w:pos="2727"/>
        </w:tabs>
        <w:adjustRightInd/>
        <w:ind w:right="-1"/>
        <w:rPr>
          <w:rFonts w:ascii="Tahoma" w:hAnsi="Tahoma" w:cs="Tahoma"/>
          <w:b/>
          <w:bCs/>
          <w:lang w:val="fr-FR"/>
        </w:rPr>
      </w:pPr>
    </w:p>
    <w:p w:rsidR="00130847" w:rsidRPr="00E04735" w:rsidRDefault="00130847" w:rsidP="00130847">
      <w:pPr>
        <w:pStyle w:val="Style1"/>
        <w:tabs>
          <w:tab w:val="left" w:pos="2727"/>
        </w:tabs>
        <w:adjustRightInd/>
        <w:ind w:right="-1"/>
        <w:rPr>
          <w:rFonts w:ascii="Tahoma" w:hAnsi="Tahoma" w:cs="Tahoma"/>
          <w:b/>
          <w:bCs/>
          <w:lang w:val="fr-FR"/>
        </w:rPr>
      </w:pPr>
    </w:p>
    <w:p w:rsidR="005E502D" w:rsidRPr="00E04735" w:rsidRDefault="005E502D">
      <w:pPr>
        <w:rPr>
          <w:lang w:val="fr-FR"/>
        </w:rPr>
      </w:pPr>
    </w:p>
    <w:p w:rsidR="000E5DD0" w:rsidRPr="00E04735" w:rsidRDefault="000E5DD0">
      <w:pPr>
        <w:rPr>
          <w:lang w:val="fr-FR"/>
        </w:rPr>
      </w:pPr>
    </w:p>
    <w:sectPr w:rsidR="000E5DD0" w:rsidRPr="00E0473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AD" w:rsidRDefault="00B041AD" w:rsidP="00355763">
      <w:pPr>
        <w:pStyle w:val="Style1"/>
      </w:pPr>
      <w:r>
        <w:separator/>
      </w:r>
    </w:p>
  </w:endnote>
  <w:endnote w:type="continuationSeparator" w:id="0">
    <w:p w:rsidR="00B041AD" w:rsidRDefault="00B041A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E04735" w:rsidRDefault="00381AE3"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Haman Tombe Dans Son Propre Piege</w:t>
    </w:r>
    <w:r w:rsidR="00D12B32" w:rsidRPr="00E04735">
      <w:rPr>
        <w:rFonts w:ascii="Tahoma" w:hAnsi="Tahoma" w:cs="Tahoma"/>
        <w:sz w:val="16"/>
        <w:szCs w:val="16"/>
        <w:lang w:val="fr-FR"/>
      </w:rPr>
      <w:tab/>
    </w:r>
    <w:r w:rsidR="00D12B32" w:rsidRPr="00E04735">
      <w:rPr>
        <w:rFonts w:ascii="Tahoma" w:hAnsi="Tahoma" w:cs="Tahoma"/>
        <w:sz w:val="16"/>
        <w:szCs w:val="16"/>
        <w:lang w:val="fr-FR"/>
      </w:rPr>
      <w:tab/>
    </w:r>
    <w:r w:rsidR="00D12B32" w:rsidRPr="00E04735">
      <w:rPr>
        <w:rFonts w:ascii="Tahoma" w:hAnsi="Tahoma" w:cs="Tahoma"/>
        <w:sz w:val="16"/>
        <w:szCs w:val="16"/>
        <w:lang w:val="fr-FR"/>
      </w:rPr>
      <w:tab/>
    </w:r>
    <w:r w:rsidR="00D12B32" w:rsidRPr="00E04735">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E04735">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C434F7">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E04735">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E04735">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C434F7">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E04735"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AD" w:rsidRDefault="00B041AD" w:rsidP="00355763">
      <w:pPr>
        <w:pStyle w:val="Style1"/>
      </w:pPr>
      <w:r>
        <w:separator/>
      </w:r>
    </w:p>
  </w:footnote>
  <w:footnote w:type="continuationSeparator" w:id="0">
    <w:p w:rsidR="00B041AD" w:rsidRDefault="00B041A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DEA"/>
    <w:multiLevelType w:val="singleLevel"/>
    <w:tmpl w:val="040C000F"/>
    <w:lvl w:ilvl="0">
      <w:start w:val="1"/>
      <w:numFmt w:val="decimal"/>
      <w:lvlText w:val="%1."/>
      <w:lvlJc w:val="left"/>
      <w:pPr>
        <w:tabs>
          <w:tab w:val="num" w:pos="360"/>
        </w:tabs>
        <w:ind w:left="360" w:hanging="360"/>
      </w:pPr>
    </w:lvl>
  </w:abstractNum>
  <w:abstractNum w:abstractNumId="1">
    <w:nsid w:val="11E1129A"/>
    <w:multiLevelType w:val="singleLevel"/>
    <w:tmpl w:val="040C000F"/>
    <w:lvl w:ilvl="0">
      <w:start w:val="1"/>
      <w:numFmt w:val="decimal"/>
      <w:lvlText w:val="%1."/>
      <w:lvlJc w:val="left"/>
      <w:pPr>
        <w:tabs>
          <w:tab w:val="num" w:pos="360"/>
        </w:tabs>
        <w:ind w:left="360" w:hanging="360"/>
      </w:pPr>
    </w:lvl>
  </w:abstractNum>
  <w:abstractNum w:abstractNumId="2">
    <w:nsid w:val="338E0869"/>
    <w:multiLevelType w:val="singleLevel"/>
    <w:tmpl w:val="040C000F"/>
    <w:lvl w:ilvl="0">
      <w:start w:val="1"/>
      <w:numFmt w:val="decimal"/>
      <w:lvlText w:val="%1."/>
      <w:lvlJc w:val="left"/>
      <w:pPr>
        <w:tabs>
          <w:tab w:val="num" w:pos="360"/>
        </w:tabs>
        <w:ind w:left="360" w:hanging="360"/>
      </w:pPr>
    </w:lvl>
  </w:abstractNum>
  <w:abstractNum w:abstractNumId="3">
    <w:nsid w:val="3DBC12D5"/>
    <w:multiLevelType w:val="singleLevel"/>
    <w:tmpl w:val="040C000F"/>
    <w:lvl w:ilvl="0">
      <w:start w:val="1"/>
      <w:numFmt w:val="decimal"/>
      <w:lvlText w:val="%1."/>
      <w:lvlJc w:val="left"/>
      <w:pPr>
        <w:tabs>
          <w:tab w:val="num" w:pos="360"/>
        </w:tabs>
        <w:ind w:left="360" w:hanging="360"/>
      </w:pPr>
    </w:lvl>
  </w:abstractNum>
  <w:abstractNum w:abstractNumId="4">
    <w:nsid w:val="4CFE718D"/>
    <w:multiLevelType w:val="singleLevel"/>
    <w:tmpl w:val="040C000F"/>
    <w:lvl w:ilvl="0">
      <w:start w:val="1"/>
      <w:numFmt w:val="decimal"/>
      <w:lvlText w:val="%1."/>
      <w:lvlJc w:val="left"/>
      <w:pPr>
        <w:tabs>
          <w:tab w:val="num" w:pos="360"/>
        </w:tabs>
        <w:ind w:left="360" w:hanging="360"/>
      </w:pPr>
    </w:lvl>
  </w:abstractNum>
  <w:abstractNum w:abstractNumId="5">
    <w:nsid w:val="4FCD344C"/>
    <w:multiLevelType w:val="singleLevel"/>
    <w:tmpl w:val="040C000F"/>
    <w:lvl w:ilvl="0">
      <w:start w:val="1"/>
      <w:numFmt w:val="decimal"/>
      <w:lvlText w:val="%1."/>
      <w:lvlJc w:val="left"/>
      <w:pPr>
        <w:tabs>
          <w:tab w:val="num" w:pos="360"/>
        </w:tabs>
        <w:ind w:left="360" w:hanging="360"/>
      </w:pPr>
    </w:lvl>
  </w:abstractNum>
  <w:abstractNum w:abstractNumId="6">
    <w:nsid w:val="60AB4AED"/>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0473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08DF"/>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1AE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24AE"/>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83C8B"/>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41AD"/>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C730E"/>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6BC"/>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34F7"/>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735"/>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E04735"/>
    <w:pPr>
      <w:tabs>
        <w:tab w:val="left" w:pos="720"/>
      </w:tabs>
      <w:spacing w:before="72"/>
      <w:ind w:left="1152" w:right="144" w:hanging="1008"/>
      <w:jc w:val="both"/>
    </w:pPr>
    <w:rPr>
      <w:noProof/>
      <w:sz w:val="22"/>
      <w:lang w:val="fr-FR" w:eastAsia="fr-FR"/>
    </w:rPr>
  </w:style>
  <w:style w:type="paragraph" w:customStyle="1" w:styleId="MP">
    <w:name w:val="MP"/>
    <w:rsid w:val="00E04735"/>
    <w:pPr>
      <w:spacing w:before="72"/>
      <w:ind w:left="144" w:firstLine="432"/>
      <w:jc w:val="both"/>
    </w:pPr>
    <w:rPr>
      <w:noProof/>
      <w:sz w:val="22"/>
      <w:lang w:val="fr-FR" w:eastAsia="fr-FR"/>
    </w:rPr>
  </w:style>
  <w:style w:type="paragraph" w:customStyle="1" w:styleId="2S">
    <w:name w:val="2S"/>
    <w:rsid w:val="00E04735"/>
    <w:pPr>
      <w:spacing w:before="72"/>
      <w:jc w:val="center"/>
    </w:pPr>
    <w:rPr>
      <w:b/>
      <w:noProof/>
      <w:sz w:val="26"/>
      <w:lang w:val="fr-FR" w:eastAsia="fr-FR"/>
    </w:rPr>
  </w:style>
  <w:style w:type="paragraph" w:customStyle="1" w:styleId="AK">
    <w:name w:val="AK"/>
    <w:rsid w:val="00E04735"/>
    <w:pPr>
      <w:spacing w:before="100" w:after="100"/>
      <w:ind w:left="720" w:right="720"/>
      <w:jc w:val="both"/>
    </w:pPr>
    <w:rPr>
      <w:b/>
      <w:noProof/>
      <w:sz w:val="22"/>
      <w:lang w:val="fr-FR" w:eastAsia="fr-FR"/>
    </w:rPr>
  </w:style>
  <w:style w:type="paragraph" w:customStyle="1" w:styleId="TI">
    <w:name w:val="TI"/>
    <w:rsid w:val="00E04735"/>
    <w:pPr>
      <w:tabs>
        <w:tab w:val="left" w:pos="720"/>
      </w:tabs>
      <w:spacing w:before="72"/>
      <w:ind w:left="864" w:hanging="432"/>
      <w:jc w:val="both"/>
    </w:pPr>
    <w:rPr>
      <w:noProof/>
      <w:sz w:val="22"/>
      <w:lang w:val="fr-FR" w:eastAsia="fr-FR"/>
    </w:rPr>
  </w:style>
  <w:style w:type="paragraph" w:customStyle="1" w:styleId="SH">
    <w:name w:val="SH"/>
    <w:rsid w:val="00E04735"/>
    <w:pPr>
      <w:spacing w:before="100"/>
      <w:ind w:right="144"/>
    </w:pPr>
    <w:rPr>
      <w:b/>
      <w:noProof/>
      <w:sz w:val="22"/>
      <w:lang w:val="fr-FR" w:eastAsia="fr-FR"/>
    </w:rPr>
  </w:style>
  <w:style w:type="paragraph" w:customStyle="1" w:styleId="IT">
    <w:name w:val="IT"/>
    <w:rsid w:val="00E04735"/>
    <w:pPr>
      <w:tabs>
        <w:tab w:val="left" w:pos="432"/>
      </w:tabs>
      <w:spacing w:before="72"/>
      <w:jc w:val="both"/>
    </w:pPr>
    <w:rPr>
      <w:b/>
      <w:noProof/>
      <w:sz w:val="22"/>
      <w:lang w:val="fr-FR" w:eastAsia="fr-FR"/>
    </w:rPr>
  </w:style>
  <w:style w:type="character" w:customStyle="1" w:styleId="ind">
    <w:name w:val="ind"/>
    <w:rsid w:val="00E04735"/>
  </w:style>
</w:styles>
</file>

<file path=word/webSettings.xml><?xml version="1.0" encoding="utf-8"?>
<w:webSettings xmlns:r="http://schemas.openxmlformats.org/officeDocument/2006/relationships" xmlns:w="http://schemas.openxmlformats.org/wordprocessingml/2006/main">
  <w:divs>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59285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2015-01-06T11:00:00Z</dcterms:created>
  <dcterms:modified xsi:type="dcterms:W3CDTF">2015-01-06T11:00:00Z</dcterms:modified>
</cp:coreProperties>
</file>