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5DD0" w:rsidRPr="007E54AC" w:rsidRDefault="00C2235A" w:rsidP="00C2235A">
      <w:pPr>
        <w:pStyle w:val="TITLE"/>
      </w:pPr>
      <w:r w:rsidRPr="007E54AC">
        <w:t>THE  TRIAL  OF  FAITH</w:t>
      </w:r>
    </w:p>
    <w:p w:rsidR="00C2235A" w:rsidRPr="007E54AC" w:rsidRDefault="0014719C" w:rsidP="00C2235A">
      <w:pPr>
        <w:pStyle w:val="StyleText11pt"/>
        <w:rPr>
          <w:shadow w:val="0"/>
        </w:rPr>
      </w:pPr>
      <w:r w:rsidRPr="007E54AC">
        <w:rPr>
          <w:shadow w:val="0"/>
          <w:color w:val="0000FF"/>
          <w:u w:val="double"/>
        </w:rPr>
        <w:t xml:space="preserve">BIBLE TEXT  </w:t>
      </w:r>
      <w:r w:rsidRPr="007E54AC">
        <w:rPr>
          <w:shadow w:val="0"/>
        </w:rPr>
        <w:t>:</w:t>
      </w:r>
      <w:r w:rsidRPr="007E54AC">
        <w:rPr>
          <w:shadow w:val="0"/>
          <w:color w:val="0000FF"/>
          <w:u w:val="double"/>
        </w:rPr>
        <w:t xml:space="preserve"> </w:t>
      </w:r>
      <w:r w:rsidR="00C2235A" w:rsidRPr="007E54AC">
        <w:rPr>
          <w:rFonts w:ascii="Tahoma" w:hAnsi="Tahoma" w:cs="Tahoma"/>
          <w:shadow w:val="0"/>
        </w:rPr>
        <w:t>James 1:1</w:t>
      </w:r>
      <w:r w:rsidR="00C2235A" w:rsidRPr="007E54AC">
        <w:rPr>
          <w:rFonts w:ascii="Tahoma" w:hAnsi="Tahoma" w:cs="Tahoma"/>
          <w:shadow w:val="0"/>
        </w:rPr>
        <w:noBreakHyphen/>
        <w:t>21;  I Peter 1:1</w:t>
      </w:r>
      <w:r w:rsidR="00C2235A" w:rsidRPr="007E54AC">
        <w:rPr>
          <w:rFonts w:ascii="Tahoma" w:hAnsi="Tahoma" w:cs="Tahoma"/>
          <w:shadow w:val="0"/>
        </w:rPr>
        <w:noBreakHyphen/>
        <w:t>9;  4:12</w:t>
      </w:r>
      <w:r w:rsidR="00C2235A" w:rsidRPr="007E54AC">
        <w:rPr>
          <w:rFonts w:ascii="Tahoma" w:hAnsi="Tahoma" w:cs="Tahoma"/>
          <w:shadow w:val="0"/>
        </w:rPr>
        <w:noBreakHyphen/>
        <w:t>19</w:t>
      </w:r>
      <w:r w:rsidR="00C2235A" w:rsidRPr="007E54AC">
        <w:rPr>
          <w:shadow w:val="0"/>
        </w:rPr>
        <w:t>.</w:t>
      </w:r>
    </w:p>
    <w:p w:rsidR="000E5DD0" w:rsidRPr="007E54AC" w:rsidRDefault="00C2235A" w:rsidP="000E5DD0">
      <w:pPr>
        <w:pStyle w:val="Style1"/>
        <w:adjustRightInd/>
        <w:spacing w:line="280" w:lineRule="auto"/>
        <w:jc w:val="center"/>
        <w:rPr>
          <w:rFonts w:ascii="Tahoma" w:hAnsi="Tahoma" w:cs="Tahoma"/>
          <w:b/>
          <w:bCs/>
        </w:rPr>
      </w:pPr>
      <w:r w:rsidRPr="007E54AC">
        <w:rPr>
          <w:rFonts w:ascii="Tahoma" w:hAnsi="Tahoma" w:cs="Tahoma"/>
        </w:rPr>
        <w:t>LESSON 448</w:t>
      </w:r>
      <w:r w:rsidR="000E5DD0" w:rsidRPr="007E54AC">
        <w:rPr>
          <w:rFonts w:ascii="Tahoma" w:hAnsi="Tahoma" w:cs="Tahoma"/>
        </w:rPr>
        <w:t xml:space="preserve">    </w:t>
      </w:r>
      <w:r w:rsidR="00450CE4" w:rsidRPr="007E54AC">
        <w:rPr>
          <w:rFonts w:ascii="Tahoma" w:hAnsi="Tahoma" w:cs="Tahoma"/>
          <w:b/>
          <w:bCs/>
        </w:rPr>
        <w:t>Ju</w:t>
      </w:r>
      <w:r w:rsidR="000E5DD0" w:rsidRPr="007E54AC">
        <w:rPr>
          <w:rFonts w:ascii="Tahoma" w:hAnsi="Tahoma" w:cs="Tahoma"/>
          <w:b/>
          <w:bCs/>
        </w:rPr>
        <w:t>nior Course</w:t>
      </w:r>
    </w:p>
    <w:p w:rsidR="000E5DD0" w:rsidRPr="007E54AC" w:rsidRDefault="000E5DD0" w:rsidP="00130847">
      <w:pPr>
        <w:pStyle w:val="Style1"/>
        <w:pBdr>
          <w:bottom w:val="thinThickSmallGap" w:sz="24" w:space="1" w:color="auto"/>
        </w:pBdr>
        <w:tabs>
          <w:tab w:val="left" w:pos="2727"/>
        </w:tabs>
        <w:adjustRightInd/>
        <w:ind w:right="-1"/>
        <w:rPr>
          <w:rFonts w:ascii="Tahoma" w:hAnsi="Tahoma" w:cs="Tahoma"/>
          <w:b/>
          <w:bCs/>
        </w:rPr>
      </w:pPr>
      <w:r w:rsidRPr="007E54AC">
        <w:rPr>
          <w:rFonts w:ascii="Tahoma" w:hAnsi="Tahoma" w:cs="Tahoma"/>
          <w:b/>
          <w:bCs/>
        </w:rPr>
        <w:t>MEMORY VERSE:</w:t>
      </w:r>
      <w:r w:rsidR="00130847" w:rsidRPr="007E54AC">
        <w:rPr>
          <w:rFonts w:ascii="Tahoma" w:hAnsi="Tahoma" w:cs="Tahoma"/>
          <w:b/>
          <w:bCs/>
        </w:rPr>
        <w:t xml:space="preserve"> </w:t>
      </w:r>
      <w:r w:rsidR="00450CE4" w:rsidRPr="007E54AC">
        <w:rPr>
          <w:rFonts w:ascii="Tahoma" w:hAnsi="Tahoma" w:cs="Tahoma"/>
          <w:b/>
        </w:rPr>
        <w:t>"if any man suffer as a Christian, let him not be ashamed; but let him glorify God on this behalf" (I Peter 4:16).</w:t>
      </w:r>
    </w:p>
    <w:p w:rsidR="00130847" w:rsidRPr="007E54AC" w:rsidRDefault="00130847" w:rsidP="00130847">
      <w:pPr>
        <w:pStyle w:val="Style1"/>
        <w:tabs>
          <w:tab w:val="left" w:pos="2727"/>
        </w:tabs>
        <w:adjustRightInd/>
        <w:ind w:right="-1"/>
        <w:rPr>
          <w:rFonts w:ascii="Tahoma" w:hAnsi="Tahoma" w:cs="Tahoma"/>
          <w:b/>
          <w:bCs/>
        </w:rPr>
        <w:sectPr w:rsidR="00130847" w:rsidRPr="007E54AC" w:rsidSect="00D12B32">
          <w:footerReference w:type="default" r:id="rId7"/>
          <w:type w:val="continuous"/>
          <w:pgSz w:w="11909" w:h="16834" w:code="9"/>
          <w:pgMar w:top="568" w:right="852" w:bottom="1077" w:left="851" w:header="720" w:footer="720" w:gutter="0"/>
          <w:paperSrc w:first="2" w:other="2"/>
          <w:cols w:space="720"/>
          <w:noEndnote/>
          <w:docGrid w:linePitch="326"/>
        </w:sectPr>
      </w:pPr>
    </w:p>
    <w:tbl>
      <w:tblPr>
        <w:tblW w:w="10315" w:type="dxa"/>
        <w:tblLook w:val="01E0"/>
      </w:tblPr>
      <w:tblGrid>
        <w:gridCol w:w="3936"/>
        <w:gridCol w:w="6379"/>
      </w:tblGrid>
      <w:tr w:rsidR="008A23EB" w:rsidRPr="007E54AC" w:rsidTr="009F10D8">
        <w:trPr>
          <w:trHeight w:val="391"/>
        </w:trPr>
        <w:tc>
          <w:tcPr>
            <w:tcW w:w="3936" w:type="dxa"/>
            <w:tcBorders>
              <w:right w:val="single" w:sz="4" w:space="0" w:color="auto"/>
            </w:tcBorders>
            <w:shd w:val="clear" w:color="auto" w:fill="auto"/>
          </w:tcPr>
          <w:p w:rsidR="008A23EB" w:rsidRPr="007E54AC" w:rsidRDefault="008A23EB" w:rsidP="009F10D8">
            <w:pPr>
              <w:pStyle w:val="Style1"/>
              <w:tabs>
                <w:tab w:val="left" w:pos="2727"/>
              </w:tabs>
              <w:adjustRightInd/>
              <w:ind w:right="-1"/>
              <w:rPr>
                <w:rFonts w:ascii="Tahoma" w:hAnsi="Tahoma" w:cs="Tahoma"/>
                <w:b/>
                <w:bCs/>
              </w:rPr>
            </w:pPr>
            <w:r w:rsidRPr="007E54AC">
              <w:rPr>
                <w:rFonts w:ascii="Tahoma" w:hAnsi="Tahoma" w:cs="Tahoma"/>
                <w:b/>
                <w:color w:val="0000FF"/>
                <w:u w:val="double"/>
                <w:lang w:val="en-GB"/>
              </w:rPr>
              <w:lastRenderedPageBreak/>
              <w:t>BIBLE TEXT  in King James Version</w:t>
            </w:r>
          </w:p>
        </w:tc>
        <w:tc>
          <w:tcPr>
            <w:tcW w:w="6379" w:type="dxa"/>
            <w:tcBorders>
              <w:left w:val="single" w:sz="4" w:space="0" w:color="auto"/>
            </w:tcBorders>
            <w:shd w:val="clear" w:color="auto" w:fill="auto"/>
          </w:tcPr>
          <w:p w:rsidR="008A23EB" w:rsidRPr="007E54AC" w:rsidRDefault="008A23EB" w:rsidP="009F10D8">
            <w:pPr>
              <w:pStyle w:val="Style1"/>
              <w:tabs>
                <w:tab w:val="left" w:pos="2727"/>
              </w:tabs>
              <w:adjustRightInd/>
              <w:ind w:right="-1"/>
              <w:rPr>
                <w:rFonts w:ascii="Tahoma" w:hAnsi="Tahoma" w:cs="Tahoma"/>
                <w:b/>
                <w:bCs/>
              </w:rPr>
            </w:pPr>
            <w:r w:rsidRPr="007E54AC">
              <w:rPr>
                <w:rFonts w:ascii="Tahoma" w:hAnsi="Tahoma" w:cs="Tahoma"/>
                <w:b/>
                <w:color w:val="FF0000"/>
                <w:u w:val="double"/>
                <w:lang w:val="en-GB"/>
              </w:rPr>
              <w:t>Bible References:</w:t>
            </w:r>
          </w:p>
        </w:tc>
      </w:tr>
      <w:tr w:rsidR="008A23EB" w:rsidRPr="007E54AC" w:rsidTr="009F10D8">
        <w:tc>
          <w:tcPr>
            <w:tcW w:w="3936" w:type="dxa"/>
            <w:vMerge w:val="restart"/>
            <w:tcBorders>
              <w:right w:val="single" w:sz="4" w:space="0" w:color="auto"/>
            </w:tcBorders>
            <w:shd w:val="clear" w:color="auto" w:fill="auto"/>
          </w:tcPr>
          <w:p w:rsidR="00C2235A" w:rsidRPr="007E54AC" w:rsidRDefault="00C2235A" w:rsidP="00C2235A">
            <w:pPr>
              <w:rPr>
                <w:sz w:val="24"/>
                <w:szCs w:val="24"/>
                <w:lang w:eastAsia="en-GB"/>
              </w:rPr>
            </w:pPr>
            <w:r w:rsidRPr="007E54AC">
              <w:rPr>
                <w:rFonts w:ascii="Tahoma" w:hAnsi="Tahoma" w:cs="Tahoma"/>
                <w:b/>
                <w:bCs/>
                <w:color w:val="44546A"/>
                <w:sz w:val="24"/>
                <w:szCs w:val="24"/>
                <w:lang w:eastAsia="en-GB"/>
              </w:rPr>
              <w:t xml:space="preserve">James 1:1-21 </w:t>
            </w:r>
            <w:r w:rsidRPr="007E54AC">
              <w:rPr>
                <w:rFonts w:ascii="Tahoma" w:hAnsi="Tahoma" w:cs="Tahoma"/>
                <w:color w:val="44546A"/>
                <w:sz w:val="24"/>
                <w:szCs w:val="24"/>
                <w:lang w:eastAsia="en-GB"/>
              </w:rPr>
              <w:br/>
              <w:t xml:space="preserve">1  James, a servant of God and of the Lord Jesus Christ, to the twelve tribes which are scattered abroad, greeting. </w:t>
            </w:r>
            <w:r w:rsidRPr="007E54AC">
              <w:rPr>
                <w:rFonts w:ascii="Tahoma" w:hAnsi="Tahoma" w:cs="Tahoma"/>
                <w:color w:val="44546A"/>
                <w:sz w:val="24"/>
                <w:szCs w:val="24"/>
                <w:lang w:eastAsia="en-GB"/>
              </w:rPr>
              <w:br/>
              <w:t xml:space="preserve">2  My brethren, count it all joy when ye fall into divers temptations; </w:t>
            </w:r>
            <w:r w:rsidRPr="007E54AC">
              <w:rPr>
                <w:rFonts w:ascii="Tahoma" w:hAnsi="Tahoma" w:cs="Tahoma"/>
                <w:color w:val="44546A"/>
                <w:sz w:val="24"/>
                <w:szCs w:val="24"/>
                <w:lang w:eastAsia="en-GB"/>
              </w:rPr>
              <w:br/>
              <w:t xml:space="preserve">3  Knowing </w:t>
            </w:r>
            <w:r w:rsidRPr="007E54AC">
              <w:rPr>
                <w:rFonts w:ascii="Tahoma" w:hAnsi="Tahoma" w:cs="Tahoma"/>
                <w:i/>
                <w:iCs/>
                <w:color w:val="44546A"/>
                <w:sz w:val="24"/>
                <w:szCs w:val="24"/>
                <w:lang w:eastAsia="en-GB"/>
              </w:rPr>
              <w:t>this</w:t>
            </w:r>
            <w:r w:rsidRPr="007E54AC">
              <w:rPr>
                <w:rFonts w:ascii="Tahoma" w:hAnsi="Tahoma" w:cs="Tahoma"/>
                <w:color w:val="44546A"/>
                <w:sz w:val="24"/>
                <w:szCs w:val="24"/>
                <w:lang w:eastAsia="en-GB"/>
              </w:rPr>
              <w:t xml:space="preserve">, that the trying of your faith worketh patience. </w:t>
            </w:r>
            <w:r w:rsidRPr="007E54AC">
              <w:rPr>
                <w:rFonts w:ascii="Tahoma" w:hAnsi="Tahoma" w:cs="Tahoma"/>
                <w:color w:val="44546A"/>
                <w:sz w:val="24"/>
                <w:szCs w:val="24"/>
                <w:lang w:eastAsia="en-GB"/>
              </w:rPr>
              <w:br/>
              <w:t xml:space="preserve">4  But let patience have </w:t>
            </w:r>
            <w:r w:rsidRPr="007E54AC">
              <w:rPr>
                <w:rFonts w:ascii="Tahoma" w:hAnsi="Tahoma" w:cs="Tahoma"/>
                <w:i/>
                <w:iCs/>
                <w:color w:val="44546A"/>
                <w:sz w:val="24"/>
                <w:szCs w:val="24"/>
                <w:lang w:eastAsia="en-GB"/>
              </w:rPr>
              <w:t>her</w:t>
            </w:r>
            <w:r w:rsidRPr="007E54AC">
              <w:rPr>
                <w:rFonts w:ascii="Tahoma" w:hAnsi="Tahoma" w:cs="Tahoma"/>
                <w:color w:val="44546A"/>
                <w:sz w:val="24"/>
                <w:szCs w:val="24"/>
                <w:lang w:eastAsia="en-GB"/>
              </w:rPr>
              <w:t xml:space="preserve"> perfect work, that ye may be perfect and entire, wanting nothing. </w:t>
            </w:r>
            <w:r w:rsidRPr="007E54AC">
              <w:rPr>
                <w:rFonts w:ascii="Tahoma" w:hAnsi="Tahoma" w:cs="Tahoma"/>
                <w:color w:val="44546A"/>
                <w:sz w:val="24"/>
                <w:szCs w:val="24"/>
                <w:lang w:eastAsia="en-GB"/>
              </w:rPr>
              <w:br/>
              <w:t xml:space="preserve">5   If any of you lack wisdom, let him ask of God, that giveth to all </w:t>
            </w:r>
            <w:r w:rsidRPr="007E54AC">
              <w:rPr>
                <w:rFonts w:ascii="Tahoma" w:hAnsi="Tahoma" w:cs="Tahoma"/>
                <w:i/>
                <w:iCs/>
                <w:color w:val="44546A"/>
                <w:sz w:val="24"/>
                <w:szCs w:val="24"/>
                <w:lang w:eastAsia="en-GB"/>
              </w:rPr>
              <w:t>men</w:t>
            </w:r>
            <w:r w:rsidRPr="007E54AC">
              <w:rPr>
                <w:rFonts w:ascii="Tahoma" w:hAnsi="Tahoma" w:cs="Tahoma"/>
                <w:color w:val="44546A"/>
                <w:sz w:val="24"/>
                <w:szCs w:val="24"/>
                <w:lang w:eastAsia="en-GB"/>
              </w:rPr>
              <w:t xml:space="preserve"> liberally, and upbraideth not; and it shall be given him. </w:t>
            </w:r>
            <w:r w:rsidRPr="007E54AC">
              <w:rPr>
                <w:rFonts w:ascii="Tahoma" w:hAnsi="Tahoma" w:cs="Tahoma"/>
                <w:color w:val="44546A"/>
                <w:sz w:val="24"/>
                <w:szCs w:val="24"/>
                <w:lang w:eastAsia="en-GB"/>
              </w:rPr>
              <w:br/>
              <w:t xml:space="preserve">6  But let him ask in faith, nothing wavering. For he that wavereth is like a wave of the sea driven with the wind and tossed. </w:t>
            </w:r>
            <w:r w:rsidRPr="007E54AC">
              <w:rPr>
                <w:rFonts w:ascii="Tahoma" w:hAnsi="Tahoma" w:cs="Tahoma"/>
                <w:color w:val="44546A"/>
                <w:sz w:val="24"/>
                <w:szCs w:val="24"/>
                <w:lang w:eastAsia="en-GB"/>
              </w:rPr>
              <w:br/>
              <w:t xml:space="preserve">7  For let not that man think that he shall receive any thing of the Lord. </w:t>
            </w:r>
            <w:r w:rsidRPr="007E54AC">
              <w:rPr>
                <w:rFonts w:ascii="Tahoma" w:hAnsi="Tahoma" w:cs="Tahoma"/>
                <w:color w:val="44546A"/>
                <w:sz w:val="24"/>
                <w:szCs w:val="24"/>
                <w:lang w:eastAsia="en-GB"/>
              </w:rPr>
              <w:br/>
              <w:t xml:space="preserve">8  A double minded man </w:t>
            </w:r>
            <w:r w:rsidRPr="007E54AC">
              <w:rPr>
                <w:rFonts w:ascii="Tahoma" w:hAnsi="Tahoma" w:cs="Tahoma"/>
                <w:i/>
                <w:iCs/>
                <w:color w:val="44546A"/>
                <w:sz w:val="24"/>
                <w:szCs w:val="24"/>
                <w:lang w:eastAsia="en-GB"/>
              </w:rPr>
              <w:t>is</w:t>
            </w:r>
            <w:r w:rsidRPr="007E54AC">
              <w:rPr>
                <w:rFonts w:ascii="Tahoma" w:hAnsi="Tahoma" w:cs="Tahoma"/>
                <w:color w:val="44546A"/>
                <w:sz w:val="24"/>
                <w:szCs w:val="24"/>
                <w:lang w:eastAsia="en-GB"/>
              </w:rPr>
              <w:t xml:space="preserve"> unstable in all his ways. </w:t>
            </w:r>
            <w:r w:rsidRPr="007E54AC">
              <w:rPr>
                <w:rFonts w:ascii="Tahoma" w:hAnsi="Tahoma" w:cs="Tahoma"/>
                <w:color w:val="44546A"/>
                <w:sz w:val="24"/>
                <w:szCs w:val="24"/>
                <w:lang w:eastAsia="en-GB"/>
              </w:rPr>
              <w:br/>
              <w:t xml:space="preserve">9   Let the brother of low degree rejoice in that he is exalted: </w:t>
            </w:r>
            <w:r w:rsidRPr="007E54AC">
              <w:rPr>
                <w:rFonts w:ascii="Tahoma" w:hAnsi="Tahoma" w:cs="Tahoma"/>
                <w:color w:val="44546A"/>
                <w:sz w:val="24"/>
                <w:szCs w:val="24"/>
                <w:lang w:eastAsia="en-GB"/>
              </w:rPr>
              <w:br/>
              <w:t xml:space="preserve">10  But the rich, in that he is made low: because as the flower of the grass he shall pass away. </w:t>
            </w:r>
            <w:r w:rsidRPr="007E54AC">
              <w:rPr>
                <w:rFonts w:ascii="Tahoma" w:hAnsi="Tahoma" w:cs="Tahoma"/>
                <w:color w:val="44546A"/>
                <w:sz w:val="24"/>
                <w:szCs w:val="24"/>
                <w:lang w:eastAsia="en-GB"/>
              </w:rPr>
              <w:br/>
              <w:t xml:space="preserve">11  For the sun is no sooner risen with a burning heat, but it withereth the grass, and the flower thereof falleth, and the grace of the fashion of it perisheth: so also shall the rich man fade away in his ways. </w:t>
            </w:r>
            <w:r w:rsidRPr="007E54AC">
              <w:rPr>
                <w:rFonts w:ascii="Tahoma" w:hAnsi="Tahoma" w:cs="Tahoma"/>
                <w:color w:val="44546A"/>
                <w:sz w:val="24"/>
                <w:szCs w:val="24"/>
                <w:lang w:eastAsia="en-GB"/>
              </w:rPr>
              <w:br/>
              <w:t xml:space="preserve">12  Blessed </w:t>
            </w:r>
            <w:r w:rsidRPr="007E54AC">
              <w:rPr>
                <w:rFonts w:ascii="Tahoma" w:hAnsi="Tahoma" w:cs="Tahoma"/>
                <w:i/>
                <w:iCs/>
                <w:color w:val="44546A"/>
                <w:sz w:val="24"/>
                <w:szCs w:val="24"/>
                <w:lang w:eastAsia="en-GB"/>
              </w:rPr>
              <w:t>is</w:t>
            </w:r>
            <w:r w:rsidRPr="007E54AC">
              <w:rPr>
                <w:rFonts w:ascii="Tahoma" w:hAnsi="Tahoma" w:cs="Tahoma"/>
                <w:color w:val="44546A"/>
                <w:sz w:val="24"/>
                <w:szCs w:val="24"/>
                <w:lang w:eastAsia="en-GB"/>
              </w:rPr>
              <w:t xml:space="preserve"> the man that endureth temptation: for when he is tried, he shall receive the crown of life, which the Lord hath promised to them that love him. </w:t>
            </w:r>
            <w:r w:rsidRPr="007E54AC">
              <w:rPr>
                <w:rFonts w:ascii="Tahoma" w:hAnsi="Tahoma" w:cs="Tahoma"/>
                <w:color w:val="44546A"/>
                <w:sz w:val="24"/>
                <w:szCs w:val="24"/>
                <w:lang w:eastAsia="en-GB"/>
              </w:rPr>
              <w:br/>
            </w:r>
            <w:r w:rsidRPr="007E54AC">
              <w:rPr>
                <w:rFonts w:ascii="Tahoma" w:hAnsi="Tahoma" w:cs="Tahoma"/>
                <w:color w:val="44546A"/>
                <w:sz w:val="24"/>
                <w:szCs w:val="24"/>
                <w:lang w:eastAsia="en-GB"/>
              </w:rPr>
              <w:lastRenderedPageBreak/>
              <w:t xml:space="preserve">13  Let no man say when he is tempted, I am tempted of God: for God cannot be tempted with evil, neither tempteth he any man: </w:t>
            </w:r>
            <w:r w:rsidRPr="007E54AC">
              <w:rPr>
                <w:rFonts w:ascii="Tahoma" w:hAnsi="Tahoma" w:cs="Tahoma"/>
                <w:color w:val="44546A"/>
                <w:sz w:val="24"/>
                <w:szCs w:val="24"/>
                <w:lang w:eastAsia="en-GB"/>
              </w:rPr>
              <w:br/>
              <w:t xml:space="preserve">14  But every man is tempted, when he is drawn away of his own lust, and enticed. </w:t>
            </w:r>
            <w:r w:rsidRPr="007E54AC">
              <w:rPr>
                <w:rFonts w:ascii="Tahoma" w:hAnsi="Tahoma" w:cs="Tahoma"/>
                <w:color w:val="44546A"/>
                <w:sz w:val="24"/>
                <w:szCs w:val="24"/>
                <w:lang w:eastAsia="en-GB"/>
              </w:rPr>
              <w:br/>
              <w:t xml:space="preserve">15  Then when lust hath conceived, it bringeth forth sin: and sin, when it is finished, bringeth forth death. </w:t>
            </w:r>
            <w:r w:rsidRPr="007E54AC">
              <w:rPr>
                <w:rFonts w:ascii="Tahoma" w:hAnsi="Tahoma" w:cs="Tahoma"/>
                <w:color w:val="44546A"/>
                <w:sz w:val="24"/>
                <w:szCs w:val="24"/>
                <w:lang w:eastAsia="en-GB"/>
              </w:rPr>
              <w:br/>
              <w:t xml:space="preserve">16  Do not err, my beloved brethren. </w:t>
            </w:r>
            <w:r w:rsidRPr="007E54AC">
              <w:rPr>
                <w:rFonts w:ascii="Tahoma" w:hAnsi="Tahoma" w:cs="Tahoma"/>
                <w:color w:val="44546A"/>
                <w:sz w:val="24"/>
                <w:szCs w:val="24"/>
                <w:lang w:eastAsia="en-GB"/>
              </w:rPr>
              <w:br/>
              <w:t xml:space="preserve">17  Every good gift and every perfect gift is from above, and cometh down from the Father of lights, with whom is no variableness, neither shadow of turning. </w:t>
            </w:r>
            <w:r w:rsidRPr="007E54AC">
              <w:rPr>
                <w:rFonts w:ascii="Tahoma" w:hAnsi="Tahoma" w:cs="Tahoma"/>
                <w:color w:val="44546A"/>
                <w:sz w:val="24"/>
                <w:szCs w:val="24"/>
                <w:lang w:eastAsia="en-GB"/>
              </w:rPr>
              <w:br/>
              <w:t xml:space="preserve">18  Of his own will begat he us with the word of truth, that we should be a kind of firstfruits of his creatures. </w:t>
            </w:r>
            <w:r w:rsidRPr="007E54AC">
              <w:rPr>
                <w:rFonts w:ascii="Tahoma" w:hAnsi="Tahoma" w:cs="Tahoma"/>
                <w:color w:val="44546A"/>
                <w:sz w:val="24"/>
                <w:szCs w:val="24"/>
                <w:lang w:eastAsia="en-GB"/>
              </w:rPr>
              <w:br/>
              <w:t xml:space="preserve">19  Wherefore, my beloved brethren, let every man be swift to hear, slow to speak, slow to wrath: </w:t>
            </w:r>
            <w:r w:rsidRPr="007E54AC">
              <w:rPr>
                <w:rFonts w:ascii="Tahoma" w:hAnsi="Tahoma" w:cs="Tahoma"/>
                <w:color w:val="44546A"/>
                <w:sz w:val="24"/>
                <w:szCs w:val="24"/>
                <w:lang w:eastAsia="en-GB"/>
              </w:rPr>
              <w:br/>
              <w:t xml:space="preserve">20  For the wrath of man worketh not the righteousness of God. </w:t>
            </w:r>
            <w:r w:rsidRPr="007E54AC">
              <w:rPr>
                <w:rFonts w:ascii="Tahoma" w:hAnsi="Tahoma" w:cs="Tahoma"/>
                <w:color w:val="44546A"/>
                <w:sz w:val="24"/>
                <w:szCs w:val="24"/>
                <w:lang w:eastAsia="en-GB"/>
              </w:rPr>
              <w:br/>
              <w:t xml:space="preserve">21  Wherefore lay apart all filthiness and superfluity of naughtiness, and receive with meekness the engrafted word, which is able to save your souls. </w:t>
            </w:r>
            <w:r w:rsidRPr="007E54AC">
              <w:rPr>
                <w:rFonts w:ascii="Tahoma" w:hAnsi="Tahoma" w:cs="Tahoma"/>
                <w:color w:val="44546A"/>
                <w:sz w:val="24"/>
                <w:szCs w:val="24"/>
                <w:lang w:eastAsia="en-GB"/>
              </w:rPr>
              <w:br/>
            </w:r>
            <w:r w:rsidRPr="007E54AC">
              <w:rPr>
                <w:rFonts w:ascii="Tahoma" w:hAnsi="Tahoma" w:cs="Tahoma"/>
                <w:b/>
                <w:bCs/>
                <w:color w:val="44546A"/>
                <w:sz w:val="24"/>
                <w:szCs w:val="24"/>
                <w:lang w:eastAsia="en-GB"/>
              </w:rPr>
              <w:t xml:space="preserve">1 Peter 1:1-9 </w:t>
            </w:r>
            <w:r w:rsidRPr="007E54AC">
              <w:rPr>
                <w:rFonts w:ascii="Tahoma" w:hAnsi="Tahoma" w:cs="Tahoma"/>
                <w:color w:val="44546A"/>
                <w:sz w:val="24"/>
                <w:szCs w:val="24"/>
                <w:lang w:eastAsia="en-GB"/>
              </w:rPr>
              <w:br/>
              <w:t xml:space="preserve">1  Peter, an apostle of Jesus Christ, to the strangers scattered throughout Pontus, Galatia, Cappadocia, Asia, and Bithynia, </w:t>
            </w:r>
            <w:r w:rsidRPr="007E54AC">
              <w:rPr>
                <w:rFonts w:ascii="Tahoma" w:hAnsi="Tahoma" w:cs="Tahoma"/>
                <w:color w:val="44546A"/>
                <w:sz w:val="24"/>
                <w:szCs w:val="24"/>
                <w:lang w:eastAsia="en-GB"/>
              </w:rPr>
              <w:br/>
              <w:t xml:space="preserve">2  Elect according to the foreknowledge of God the Father, through sanctification of the Spirit, unto obedience and sprinkling of the blood of Jesus Christ: Grace unto you, and peace, be multiplied. </w:t>
            </w:r>
            <w:r w:rsidRPr="007E54AC">
              <w:rPr>
                <w:rFonts w:ascii="Tahoma" w:hAnsi="Tahoma" w:cs="Tahoma"/>
                <w:color w:val="44546A"/>
                <w:sz w:val="24"/>
                <w:szCs w:val="24"/>
                <w:lang w:eastAsia="en-GB"/>
              </w:rPr>
              <w:br/>
              <w:t xml:space="preserve">3  Blessed </w:t>
            </w:r>
            <w:r w:rsidRPr="007E54AC">
              <w:rPr>
                <w:rFonts w:ascii="Tahoma" w:hAnsi="Tahoma" w:cs="Tahoma"/>
                <w:i/>
                <w:iCs/>
                <w:color w:val="44546A"/>
                <w:sz w:val="24"/>
                <w:szCs w:val="24"/>
                <w:lang w:eastAsia="en-GB"/>
              </w:rPr>
              <w:t>be</w:t>
            </w:r>
            <w:r w:rsidRPr="007E54AC">
              <w:rPr>
                <w:rFonts w:ascii="Tahoma" w:hAnsi="Tahoma" w:cs="Tahoma"/>
                <w:color w:val="44546A"/>
                <w:sz w:val="24"/>
                <w:szCs w:val="24"/>
                <w:lang w:eastAsia="en-GB"/>
              </w:rPr>
              <w:t xml:space="preserve"> the God and Father of our Lord Jesus Christ, which according to his abundant mercy hath begotten us again unto a lively hope by the resurrection of </w:t>
            </w:r>
            <w:r w:rsidRPr="007E54AC">
              <w:rPr>
                <w:rFonts w:ascii="Tahoma" w:hAnsi="Tahoma" w:cs="Tahoma"/>
                <w:color w:val="44546A"/>
                <w:sz w:val="24"/>
                <w:szCs w:val="24"/>
                <w:lang w:eastAsia="en-GB"/>
              </w:rPr>
              <w:lastRenderedPageBreak/>
              <w:t xml:space="preserve">Jesus Christ from the dead, </w:t>
            </w:r>
            <w:r w:rsidRPr="007E54AC">
              <w:rPr>
                <w:rFonts w:ascii="Tahoma" w:hAnsi="Tahoma" w:cs="Tahoma"/>
                <w:color w:val="44546A"/>
                <w:sz w:val="24"/>
                <w:szCs w:val="24"/>
                <w:lang w:eastAsia="en-GB"/>
              </w:rPr>
              <w:br/>
              <w:t xml:space="preserve">4  To an inheritance incorruptible, and undefiled, and that fadeth not away, reserved in heaven for you, </w:t>
            </w:r>
            <w:r w:rsidRPr="007E54AC">
              <w:rPr>
                <w:rFonts w:ascii="Tahoma" w:hAnsi="Tahoma" w:cs="Tahoma"/>
                <w:color w:val="44546A"/>
                <w:sz w:val="24"/>
                <w:szCs w:val="24"/>
                <w:lang w:eastAsia="en-GB"/>
              </w:rPr>
              <w:br/>
              <w:t xml:space="preserve">5  Who are kept by the power of God through faith unto salvation ready to be revealed in the last time. </w:t>
            </w:r>
            <w:r w:rsidRPr="007E54AC">
              <w:rPr>
                <w:rFonts w:ascii="Tahoma" w:hAnsi="Tahoma" w:cs="Tahoma"/>
                <w:color w:val="44546A"/>
                <w:sz w:val="24"/>
                <w:szCs w:val="24"/>
                <w:lang w:eastAsia="en-GB"/>
              </w:rPr>
              <w:br/>
              <w:t xml:space="preserve">6  Wherein ye greatly rejoice, though now for a season, if need be, ye are in heaviness through manifold temptations: </w:t>
            </w:r>
            <w:r w:rsidRPr="007E54AC">
              <w:rPr>
                <w:rFonts w:ascii="Tahoma" w:hAnsi="Tahoma" w:cs="Tahoma"/>
                <w:color w:val="44546A"/>
                <w:sz w:val="24"/>
                <w:szCs w:val="24"/>
                <w:lang w:eastAsia="en-GB"/>
              </w:rPr>
              <w:br/>
              <w:t xml:space="preserve">7  That the trial of your faith, being much more precious than of gold that perisheth, though it be tried with fire, might be found unto praise and honour and glory at the appearing of Jesus Christ: </w:t>
            </w:r>
            <w:r w:rsidRPr="007E54AC">
              <w:rPr>
                <w:rFonts w:ascii="Tahoma" w:hAnsi="Tahoma" w:cs="Tahoma"/>
                <w:color w:val="44546A"/>
                <w:sz w:val="24"/>
                <w:szCs w:val="24"/>
                <w:lang w:eastAsia="en-GB"/>
              </w:rPr>
              <w:br/>
              <w:t xml:space="preserve">8  Whom having not seen, ye love; in whom, though now ye see </w:t>
            </w:r>
            <w:r w:rsidRPr="007E54AC">
              <w:rPr>
                <w:rFonts w:ascii="Tahoma" w:hAnsi="Tahoma" w:cs="Tahoma"/>
                <w:i/>
                <w:iCs/>
                <w:color w:val="44546A"/>
                <w:sz w:val="24"/>
                <w:szCs w:val="24"/>
                <w:lang w:eastAsia="en-GB"/>
              </w:rPr>
              <w:t>him</w:t>
            </w:r>
            <w:r w:rsidRPr="007E54AC">
              <w:rPr>
                <w:rFonts w:ascii="Tahoma" w:hAnsi="Tahoma" w:cs="Tahoma"/>
                <w:color w:val="44546A"/>
                <w:sz w:val="24"/>
                <w:szCs w:val="24"/>
                <w:lang w:eastAsia="en-GB"/>
              </w:rPr>
              <w:t xml:space="preserve"> not, yet believing, ye rejoice with joy unspeakable and full of glory: </w:t>
            </w:r>
            <w:r w:rsidRPr="007E54AC">
              <w:rPr>
                <w:rFonts w:ascii="Tahoma" w:hAnsi="Tahoma" w:cs="Tahoma"/>
                <w:color w:val="44546A"/>
                <w:sz w:val="24"/>
                <w:szCs w:val="24"/>
                <w:lang w:eastAsia="en-GB"/>
              </w:rPr>
              <w:br/>
              <w:t xml:space="preserve">9  Receiving the end of your faith, </w:t>
            </w:r>
            <w:r w:rsidRPr="007E54AC">
              <w:rPr>
                <w:rFonts w:ascii="Tahoma" w:hAnsi="Tahoma" w:cs="Tahoma"/>
                <w:i/>
                <w:iCs/>
                <w:color w:val="44546A"/>
                <w:sz w:val="24"/>
                <w:szCs w:val="24"/>
                <w:lang w:eastAsia="en-GB"/>
              </w:rPr>
              <w:t>even</w:t>
            </w:r>
            <w:r w:rsidRPr="007E54AC">
              <w:rPr>
                <w:rFonts w:ascii="Tahoma" w:hAnsi="Tahoma" w:cs="Tahoma"/>
                <w:color w:val="44546A"/>
                <w:sz w:val="24"/>
                <w:szCs w:val="24"/>
                <w:lang w:eastAsia="en-GB"/>
              </w:rPr>
              <w:t xml:space="preserve"> the salvation of </w:t>
            </w:r>
            <w:r w:rsidRPr="007E54AC">
              <w:rPr>
                <w:rFonts w:ascii="Tahoma" w:hAnsi="Tahoma" w:cs="Tahoma"/>
                <w:i/>
                <w:iCs/>
                <w:color w:val="44546A"/>
                <w:sz w:val="24"/>
                <w:szCs w:val="24"/>
                <w:lang w:eastAsia="en-GB"/>
              </w:rPr>
              <w:t>your</w:t>
            </w:r>
            <w:r w:rsidRPr="007E54AC">
              <w:rPr>
                <w:rFonts w:ascii="Tahoma" w:hAnsi="Tahoma" w:cs="Tahoma"/>
                <w:color w:val="44546A"/>
                <w:sz w:val="24"/>
                <w:szCs w:val="24"/>
                <w:lang w:eastAsia="en-GB"/>
              </w:rPr>
              <w:t xml:space="preserve"> souls. </w:t>
            </w:r>
            <w:r w:rsidRPr="007E54AC">
              <w:rPr>
                <w:rFonts w:ascii="Tahoma" w:hAnsi="Tahoma" w:cs="Tahoma"/>
                <w:color w:val="44546A"/>
                <w:sz w:val="24"/>
                <w:szCs w:val="24"/>
                <w:lang w:eastAsia="en-GB"/>
              </w:rPr>
              <w:br/>
            </w:r>
            <w:r w:rsidRPr="007E54AC">
              <w:rPr>
                <w:rFonts w:ascii="Tahoma" w:hAnsi="Tahoma" w:cs="Tahoma"/>
                <w:b/>
                <w:bCs/>
                <w:color w:val="44546A"/>
                <w:sz w:val="24"/>
                <w:szCs w:val="24"/>
                <w:lang w:eastAsia="en-GB"/>
              </w:rPr>
              <w:t xml:space="preserve">1 Peter 4:12-19 </w:t>
            </w:r>
            <w:r w:rsidRPr="007E54AC">
              <w:rPr>
                <w:rFonts w:ascii="Tahoma" w:hAnsi="Tahoma" w:cs="Tahoma"/>
                <w:color w:val="44546A"/>
                <w:sz w:val="24"/>
                <w:szCs w:val="24"/>
                <w:lang w:eastAsia="en-GB"/>
              </w:rPr>
              <w:br/>
              <w:t xml:space="preserve">12  Beloved, think it not strange concerning the fiery trial which is to try you, as though some strange thing happened unto you: </w:t>
            </w:r>
            <w:r w:rsidRPr="007E54AC">
              <w:rPr>
                <w:rFonts w:ascii="Tahoma" w:hAnsi="Tahoma" w:cs="Tahoma"/>
                <w:color w:val="44546A"/>
                <w:sz w:val="24"/>
                <w:szCs w:val="24"/>
                <w:lang w:eastAsia="en-GB"/>
              </w:rPr>
              <w:br/>
              <w:t xml:space="preserve">13  But rejoice, inasmuch as ye are partakers of Christ's sufferings; that, when his glory shall be revealed, ye may be glad also with exceeding joy. </w:t>
            </w:r>
            <w:r w:rsidRPr="007E54AC">
              <w:rPr>
                <w:rFonts w:ascii="Tahoma" w:hAnsi="Tahoma" w:cs="Tahoma"/>
                <w:color w:val="44546A"/>
                <w:sz w:val="24"/>
                <w:szCs w:val="24"/>
                <w:lang w:eastAsia="en-GB"/>
              </w:rPr>
              <w:br/>
              <w:t xml:space="preserve">14  If ye be reproached for the name of Christ, happy </w:t>
            </w:r>
            <w:r w:rsidRPr="007E54AC">
              <w:rPr>
                <w:rFonts w:ascii="Tahoma" w:hAnsi="Tahoma" w:cs="Tahoma"/>
                <w:i/>
                <w:iCs/>
                <w:color w:val="44546A"/>
                <w:sz w:val="24"/>
                <w:szCs w:val="24"/>
                <w:lang w:eastAsia="en-GB"/>
              </w:rPr>
              <w:t>are ye</w:t>
            </w:r>
            <w:r w:rsidRPr="007E54AC">
              <w:rPr>
                <w:rFonts w:ascii="Tahoma" w:hAnsi="Tahoma" w:cs="Tahoma"/>
                <w:color w:val="44546A"/>
                <w:sz w:val="24"/>
                <w:szCs w:val="24"/>
                <w:lang w:eastAsia="en-GB"/>
              </w:rPr>
              <w:t xml:space="preserve">; for the spirit of glory and of God resteth upon you: on their part he is evil spoken of, but on your part he is glorified. </w:t>
            </w:r>
            <w:r w:rsidRPr="007E54AC">
              <w:rPr>
                <w:rFonts w:ascii="Tahoma" w:hAnsi="Tahoma" w:cs="Tahoma"/>
                <w:color w:val="44546A"/>
                <w:sz w:val="24"/>
                <w:szCs w:val="24"/>
                <w:lang w:eastAsia="en-GB"/>
              </w:rPr>
              <w:br/>
              <w:t xml:space="preserve">15  But let none of you suffer as a murderer, or </w:t>
            </w:r>
            <w:r w:rsidRPr="007E54AC">
              <w:rPr>
                <w:rFonts w:ascii="Tahoma" w:hAnsi="Tahoma" w:cs="Tahoma"/>
                <w:i/>
                <w:iCs/>
                <w:color w:val="44546A"/>
                <w:sz w:val="24"/>
                <w:szCs w:val="24"/>
                <w:lang w:eastAsia="en-GB"/>
              </w:rPr>
              <w:t>as</w:t>
            </w:r>
            <w:r w:rsidRPr="007E54AC">
              <w:rPr>
                <w:rFonts w:ascii="Tahoma" w:hAnsi="Tahoma" w:cs="Tahoma"/>
                <w:color w:val="44546A"/>
                <w:sz w:val="24"/>
                <w:szCs w:val="24"/>
                <w:lang w:eastAsia="en-GB"/>
              </w:rPr>
              <w:t xml:space="preserve"> a thief, or </w:t>
            </w:r>
            <w:r w:rsidRPr="007E54AC">
              <w:rPr>
                <w:rFonts w:ascii="Tahoma" w:hAnsi="Tahoma" w:cs="Tahoma"/>
                <w:i/>
                <w:iCs/>
                <w:color w:val="44546A"/>
                <w:sz w:val="24"/>
                <w:szCs w:val="24"/>
                <w:lang w:eastAsia="en-GB"/>
              </w:rPr>
              <w:t>as</w:t>
            </w:r>
            <w:r w:rsidRPr="007E54AC">
              <w:rPr>
                <w:rFonts w:ascii="Tahoma" w:hAnsi="Tahoma" w:cs="Tahoma"/>
                <w:color w:val="44546A"/>
                <w:sz w:val="24"/>
                <w:szCs w:val="24"/>
                <w:lang w:eastAsia="en-GB"/>
              </w:rPr>
              <w:t xml:space="preserve"> an evildoer, or as a busybody in other men's matters. </w:t>
            </w:r>
            <w:r w:rsidRPr="007E54AC">
              <w:rPr>
                <w:rFonts w:ascii="Tahoma" w:hAnsi="Tahoma" w:cs="Tahoma"/>
                <w:color w:val="44546A"/>
                <w:sz w:val="24"/>
                <w:szCs w:val="24"/>
                <w:lang w:eastAsia="en-GB"/>
              </w:rPr>
              <w:br/>
              <w:t xml:space="preserve">16  Yet if </w:t>
            </w:r>
            <w:r w:rsidRPr="007E54AC">
              <w:rPr>
                <w:rFonts w:ascii="Tahoma" w:hAnsi="Tahoma" w:cs="Tahoma"/>
                <w:i/>
                <w:iCs/>
                <w:color w:val="44546A"/>
                <w:sz w:val="24"/>
                <w:szCs w:val="24"/>
                <w:lang w:eastAsia="en-GB"/>
              </w:rPr>
              <w:t>any man suffer</w:t>
            </w:r>
            <w:r w:rsidRPr="007E54AC">
              <w:rPr>
                <w:rFonts w:ascii="Tahoma" w:hAnsi="Tahoma" w:cs="Tahoma"/>
                <w:color w:val="44546A"/>
                <w:sz w:val="24"/>
                <w:szCs w:val="24"/>
                <w:lang w:eastAsia="en-GB"/>
              </w:rPr>
              <w:t xml:space="preserve"> as a Christian, let him not be ashamed; but let him glorify God on this behalf. </w:t>
            </w:r>
            <w:r w:rsidRPr="007E54AC">
              <w:rPr>
                <w:rFonts w:ascii="Tahoma" w:hAnsi="Tahoma" w:cs="Tahoma"/>
                <w:color w:val="44546A"/>
                <w:sz w:val="24"/>
                <w:szCs w:val="24"/>
                <w:lang w:eastAsia="en-GB"/>
              </w:rPr>
              <w:br/>
              <w:t xml:space="preserve">17  For the time </w:t>
            </w:r>
            <w:r w:rsidRPr="007E54AC">
              <w:rPr>
                <w:rFonts w:ascii="Tahoma" w:hAnsi="Tahoma" w:cs="Tahoma"/>
                <w:i/>
                <w:iCs/>
                <w:color w:val="44546A"/>
                <w:sz w:val="24"/>
                <w:szCs w:val="24"/>
                <w:lang w:eastAsia="en-GB"/>
              </w:rPr>
              <w:t>is come</w:t>
            </w:r>
            <w:r w:rsidRPr="007E54AC">
              <w:rPr>
                <w:rFonts w:ascii="Tahoma" w:hAnsi="Tahoma" w:cs="Tahoma"/>
                <w:color w:val="44546A"/>
                <w:sz w:val="24"/>
                <w:szCs w:val="24"/>
                <w:lang w:eastAsia="en-GB"/>
              </w:rPr>
              <w:t xml:space="preserve"> that judgment must begin at the house of God: and if </w:t>
            </w:r>
            <w:r w:rsidRPr="007E54AC">
              <w:rPr>
                <w:rFonts w:ascii="Tahoma" w:hAnsi="Tahoma" w:cs="Tahoma"/>
                <w:i/>
                <w:iCs/>
                <w:color w:val="44546A"/>
                <w:sz w:val="24"/>
                <w:szCs w:val="24"/>
                <w:lang w:eastAsia="en-GB"/>
              </w:rPr>
              <w:t>it</w:t>
            </w:r>
            <w:r w:rsidRPr="007E54AC">
              <w:rPr>
                <w:rFonts w:ascii="Tahoma" w:hAnsi="Tahoma" w:cs="Tahoma"/>
                <w:color w:val="44546A"/>
                <w:sz w:val="24"/>
                <w:szCs w:val="24"/>
                <w:lang w:eastAsia="en-GB"/>
              </w:rPr>
              <w:t xml:space="preserve"> first </w:t>
            </w:r>
            <w:r w:rsidRPr="007E54AC">
              <w:rPr>
                <w:rFonts w:ascii="Tahoma" w:hAnsi="Tahoma" w:cs="Tahoma"/>
                <w:i/>
                <w:iCs/>
                <w:color w:val="44546A"/>
                <w:sz w:val="24"/>
                <w:szCs w:val="24"/>
                <w:lang w:eastAsia="en-GB"/>
              </w:rPr>
              <w:t>begin</w:t>
            </w:r>
            <w:r w:rsidRPr="007E54AC">
              <w:rPr>
                <w:rFonts w:ascii="Tahoma" w:hAnsi="Tahoma" w:cs="Tahoma"/>
                <w:color w:val="44546A"/>
                <w:sz w:val="24"/>
                <w:szCs w:val="24"/>
                <w:lang w:eastAsia="en-GB"/>
              </w:rPr>
              <w:t xml:space="preserve"> at us, </w:t>
            </w:r>
            <w:r w:rsidRPr="007E54AC">
              <w:rPr>
                <w:rFonts w:ascii="Tahoma" w:hAnsi="Tahoma" w:cs="Tahoma"/>
                <w:color w:val="44546A"/>
                <w:sz w:val="24"/>
                <w:szCs w:val="24"/>
                <w:lang w:eastAsia="en-GB"/>
              </w:rPr>
              <w:lastRenderedPageBreak/>
              <w:t xml:space="preserve">what shall the end </w:t>
            </w:r>
            <w:r w:rsidRPr="007E54AC">
              <w:rPr>
                <w:rFonts w:ascii="Tahoma" w:hAnsi="Tahoma" w:cs="Tahoma"/>
                <w:i/>
                <w:iCs/>
                <w:color w:val="44546A"/>
                <w:sz w:val="24"/>
                <w:szCs w:val="24"/>
                <w:lang w:eastAsia="en-GB"/>
              </w:rPr>
              <w:t>be</w:t>
            </w:r>
            <w:r w:rsidRPr="007E54AC">
              <w:rPr>
                <w:rFonts w:ascii="Tahoma" w:hAnsi="Tahoma" w:cs="Tahoma"/>
                <w:color w:val="44546A"/>
                <w:sz w:val="24"/>
                <w:szCs w:val="24"/>
                <w:lang w:eastAsia="en-GB"/>
              </w:rPr>
              <w:t xml:space="preserve"> of them that obey not the gospel of God? </w:t>
            </w:r>
            <w:r w:rsidRPr="007E54AC">
              <w:rPr>
                <w:rFonts w:ascii="Tahoma" w:hAnsi="Tahoma" w:cs="Tahoma"/>
                <w:color w:val="44546A"/>
                <w:sz w:val="24"/>
                <w:szCs w:val="24"/>
                <w:lang w:eastAsia="en-GB"/>
              </w:rPr>
              <w:br/>
              <w:t xml:space="preserve">18  And if the righteous scarcely be saved, where shall the ungodly and the sinner appear? </w:t>
            </w:r>
            <w:r w:rsidRPr="007E54AC">
              <w:rPr>
                <w:rFonts w:ascii="Tahoma" w:hAnsi="Tahoma" w:cs="Tahoma"/>
                <w:color w:val="44546A"/>
                <w:sz w:val="24"/>
                <w:szCs w:val="24"/>
                <w:lang w:eastAsia="en-GB"/>
              </w:rPr>
              <w:br/>
              <w:t xml:space="preserve">19  Wherefore let them that suffer according to the will of God commit the keeping of their souls </w:t>
            </w:r>
            <w:r w:rsidRPr="007E54AC">
              <w:rPr>
                <w:rFonts w:ascii="Tahoma" w:hAnsi="Tahoma" w:cs="Tahoma"/>
                <w:i/>
                <w:iCs/>
                <w:color w:val="44546A"/>
                <w:sz w:val="24"/>
                <w:szCs w:val="24"/>
                <w:lang w:eastAsia="en-GB"/>
              </w:rPr>
              <w:t>to him</w:t>
            </w:r>
            <w:r w:rsidRPr="007E54AC">
              <w:rPr>
                <w:rFonts w:ascii="Tahoma" w:hAnsi="Tahoma" w:cs="Tahoma"/>
                <w:color w:val="44546A"/>
                <w:sz w:val="24"/>
                <w:szCs w:val="24"/>
                <w:lang w:eastAsia="en-GB"/>
              </w:rPr>
              <w:t xml:space="preserve"> in well doing, as unto a faithful Creator</w:t>
            </w:r>
            <w:r w:rsidRPr="007E54AC">
              <w:rPr>
                <w:sz w:val="24"/>
                <w:szCs w:val="24"/>
                <w:lang w:eastAsia="en-GB"/>
              </w:rPr>
              <w:t xml:space="preserve">. </w:t>
            </w:r>
          </w:p>
          <w:p w:rsidR="008A23EB" w:rsidRPr="007E54AC" w:rsidRDefault="008A23EB" w:rsidP="009F10D8">
            <w:pPr>
              <w:pStyle w:val="Style1"/>
              <w:tabs>
                <w:tab w:val="left" w:pos="2727"/>
              </w:tabs>
              <w:adjustRightInd/>
              <w:ind w:right="-1"/>
              <w:rPr>
                <w:rFonts w:ascii="Tahoma" w:hAnsi="Tahoma" w:cs="Tahoma"/>
                <w:b/>
                <w:bCs/>
              </w:rPr>
            </w:pPr>
          </w:p>
        </w:tc>
        <w:tc>
          <w:tcPr>
            <w:tcW w:w="6379" w:type="dxa"/>
            <w:tcBorders>
              <w:left w:val="single" w:sz="4" w:space="0" w:color="auto"/>
            </w:tcBorders>
            <w:shd w:val="clear" w:color="auto" w:fill="auto"/>
          </w:tcPr>
          <w:p w:rsidR="00690DE1" w:rsidRPr="007E54AC" w:rsidRDefault="00690DE1" w:rsidP="009F10D8">
            <w:pPr>
              <w:pStyle w:val="Style1"/>
              <w:tabs>
                <w:tab w:val="left" w:pos="2727"/>
              </w:tabs>
              <w:adjustRightInd/>
              <w:ind w:right="-1"/>
              <w:rPr>
                <w:rFonts w:ascii="Tahoma" w:hAnsi="Tahoma" w:cs="Tahoma"/>
                <w:b/>
                <w:bCs/>
              </w:rPr>
            </w:pPr>
          </w:p>
        </w:tc>
      </w:tr>
      <w:tr w:rsidR="008A23EB" w:rsidRPr="007E54AC" w:rsidTr="009F10D8">
        <w:tc>
          <w:tcPr>
            <w:tcW w:w="3936" w:type="dxa"/>
            <w:vMerge/>
            <w:tcBorders>
              <w:right w:val="single" w:sz="4" w:space="0" w:color="auto"/>
            </w:tcBorders>
            <w:shd w:val="clear" w:color="auto" w:fill="auto"/>
          </w:tcPr>
          <w:p w:rsidR="008A23EB" w:rsidRPr="007E54AC" w:rsidRDefault="008A23EB" w:rsidP="009F10D8">
            <w:pPr>
              <w:pStyle w:val="Style1"/>
              <w:tabs>
                <w:tab w:val="left" w:pos="2727"/>
              </w:tabs>
              <w:adjustRightInd/>
              <w:ind w:right="-1"/>
              <w:rPr>
                <w:rFonts w:ascii="Tahoma" w:hAnsi="Tahoma" w:cs="Tahoma"/>
                <w:b/>
                <w:bCs/>
              </w:rPr>
            </w:pPr>
          </w:p>
        </w:tc>
        <w:tc>
          <w:tcPr>
            <w:tcW w:w="6379" w:type="dxa"/>
            <w:tcBorders>
              <w:left w:val="single" w:sz="4" w:space="0" w:color="auto"/>
            </w:tcBorders>
            <w:shd w:val="clear" w:color="auto" w:fill="auto"/>
          </w:tcPr>
          <w:p w:rsidR="00450CE4" w:rsidRPr="007E54AC" w:rsidRDefault="008A23EB" w:rsidP="00450CE4">
            <w:pPr>
              <w:pStyle w:val="Style1"/>
              <w:tabs>
                <w:tab w:val="left" w:pos="2727"/>
              </w:tabs>
              <w:adjustRightInd/>
              <w:ind w:right="-1"/>
              <w:rPr>
                <w:rFonts w:ascii="Tahoma" w:hAnsi="Tahoma" w:cs="Tahoma"/>
              </w:rPr>
            </w:pPr>
            <w:r w:rsidRPr="007E54AC">
              <w:rPr>
                <w:rFonts w:ascii="Tahoma" w:hAnsi="Tahoma" w:cs="Tahoma"/>
                <w:b/>
                <w:bCs/>
                <w:color w:val="FF0000"/>
                <w:u w:val="double"/>
              </w:rPr>
              <w:t>Notes:</w:t>
            </w:r>
            <w:r w:rsidR="00450CE4" w:rsidRPr="007E54AC">
              <w:rPr>
                <w:rFonts w:ascii="Tahoma" w:hAnsi="Tahoma" w:cs="Tahoma"/>
              </w:rPr>
              <w:t xml:space="preserve"> </w:t>
            </w:r>
          </w:p>
          <w:p w:rsidR="00450CE4" w:rsidRPr="007E54AC" w:rsidRDefault="00450CE4" w:rsidP="00450CE4">
            <w:pPr>
              <w:pStyle w:val="ITEMS"/>
              <w:spacing w:line="240" w:lineRule="auto"/>
              <w:rPr>
                <w:rFonts w:ascii="Tahoma" w:hAnsi="Tahoma" w:cs="Tahoma"/>
                <w:shadow w:val="0"/>
                <w:sz w:val="20"/>
                <w:szCs w:val="20"/>
              </w:rPr>
            </w:pPr>
            <w:r w:rsidRPr="007E54AC">
              <w:rPr>
                <w:rFonts w:ascii="Tahoma" w:hAnsi="Tahoma" w:cs="Tahoma"/>
                <w:shadow w:val="0"/>
                <w:sz w:val="20"/>
                <w:szCs w:val="20"/>
              </w:rPr>
              <w:t>What We Learn</w:t>
            </w:r>
          </w:p>
          <w:p w:rsidR="00450CE4" w:rsidRPr="007E54AC" w:rsidRDefault="00450CE4" w:rsidP="00450CE4">
            <w:pPr>
              <w:pStyle w:val="NORMALBODY"/>
              <w:spacing w:line="240" w:lineRule="auto"/>
              <w:rPr>
                <w:rFonts w:ascii="Tahoma" w:hAnsi="Tahoma" w:cs="Tahoma"/>
                <w:shadow w:val="0"/>
                <w:sz w:val="20"/>
                <w:szCs w:val="20"/>
              </w:rPr>
            </w:pPr>
            <w:r w:rsidRPr="007E54AC">
              <w:rPr>
                <w:rFonts w:ascii="Tahoma" w:hAnsi="Tahoma" w:cs="Tahoma"/>
                <w:shadow w:val="0"/>
                <w:sz w:val="20"/>
                <w:szCs w:val="20"/>
              </w:rPr>
              <w:t>You boys and girls know what it is to pass a test in school where you learn English, Arithmetic, Social Studies and many things that will help you as you grow older to earn a living, keep a home, and be a good citizen of your country. In today's Sunday School lesson we read about tests in a school where we learn to love God and our friends and neighbours, and become good Christians.</w:t>
            </w:r>
          </w:p>
          <w:p w:rsidR="00450CE4" w:rsidRPr="007E54AC" w:rsidRDefault="00450CE4" w:rsidP="00450CE4">
            <w:pPr>
              <w:pStyle w:val="ITEMS"/>
              <w:spacing w:line="240" w:lineRule="auto"/>
              <w:rPr>
                <w:rFonts w:ascii="Tahoma" w:hAnsi="Tahoma" w:cs="Tahoma"/>
                <w:shadow w:val="0"/>
                <w:sz w:val="20"/>
                <w:szCs w:val="20"/>
              </w:rPr>
            </w:pPr>
            <w:r w:rsidRPr="007E54AC">
              <w:rPr>
                <w:rFonts w:ascii="Tahoma" w:hAnsi="Tahoma" w:cs="Tahoma"/>
                <w:shadow w:val="0"/>
                <w:sz w:val="20"/>
                <w:szCs w:val="20"/>
              </w:rPr>
              <w:t>Kinds of Tests</w:t>
            </w:r>
          </w:p>
          <w:p w:rsidR="00450CE4" w:rsidRPr="007E54AC" w:rsidRDefault="00450CE4" w:rsidP="00450CE4">
            <w:pPr>
              <w:pStyle w:val="NORMALBODY"/>
              <w:spacing w:line="240" w:lineRule="auto"/>
              <w:rPr>
                <w:rFonts w:ascii="Tahoma" w:hAnsi="Tahoma" w:cs="Tahoma"/>
                <w:shadow w:val="0"/>
                <w:sz w:val="20"/>
                <w:szCs w:val="20"/>
              </w:rPr>
            </w:pPr>
            <w:r w:rsidRPr="007E54AC">
              <w:rPr>
                <w:rFonts w:ascii="Tahoma" w:hAnsi="Tahoma" w:cs="Tahoma"/>
                <w:shadow w:val="0"/>
                <w:sz w:val="20"/>
                <w:szCs w:val="20"/>
              </w:rPr>
              <w:t>Now the very first instruction given in our lesson is, "Count it all joy when ye fall into divers temptations." What does the word temptation mean to you? Perhaps you think of some pleasant and seemingly desirable thing that is really wrong or sinful. That is one kind of temptation. There is another kind of temptation that tests or tries the Christian's faith in God.</w:t>
            </w:r>
          </w:p>
          <w:p w:rsidR="00450CE4" w:rsidRPr="007E54AC" w:rsidRDefault="00450CE4" w:rsidP="00450CE4">
            <w:pPr>
              <w:pStyle w:val="NORMALBODY"/>
              <w:spacing w:line="240" w:lineRule="auto"/>
              <w:rPr>
                <w:rFonts w:ascii="Tahoma" w:hAnsi="Tahoma" w:cs="Tahoma"/>
                <w:shadow w:val="0"/>
                <w:sz w:val="20"/>
                <w:szCs w:val="20"/>
              </w:rPr>
            </w:pPr>
            <w:r w:rsidRPr="007E54AC">
              <w:rPr>
                <w:rFonts w:ascii="Tahoma" w:hAnsi="Tahoma" w:cs="Tahoma"/>
                <w:shadow w:val="0"/>
                <w:sz w:val="20"/>
                <w:szCs w:val="20"/>
              </w:rPr>
              <w:t>When we first become Christians we have faith. We come to God and confess our sins and ask Him to save us. We have faith; we believe that God hears our prayer and that He does save us and will keep us saved all through our life. Then a trial or test comes to try that faith in God. Do we still believe that God will keep us saved even though the trial was fiery even though it is hard to bear?</w:t>
            </w:r>
          </w:p>
          <w:p w:rsidR="00450CE4" w:rsidRPr="007E54AC" w:rsidRDefault="00450CE4" w:rsidP="00450CE4">
            <w:pPr>
              <w:pStyle w:val="NORMALBODY"/>
              <w:spacing w:line="240" w:lineRule="auto"/>
              <w:rPr>
                <w:rFonts w:ascii="Tahoma" w:hAnsi="Tahoma" w:cs="Tahoma"/>
                <w:shadow w:val="0"/>
                <w:sz w:val="20"/>
                <w:szCs w:val="20"/>
              </w:rPr>
            </w:pPr>
            <w:r w:rsidRPr="007E54AC">
              <w:rPr>
                <w:rFonts w:ascii="Tahoma" w:hAnsi="Tahoma" w:cs="Tahoma"/>
                <w:shadow w:val="0"/>
                <w:sz w:val="20"/>
                <w:szCs w:val="20"/>
              </w:rPr>
              <w:t>When the Apostle James wrote the instruction, "Count it all joy when ye fall into divers temptations," he meant, Be glad when many different kinds of tests or trials come your way. Why? Because when you face the tests and trials of life with joy as you are told to do, you learn patience and that makes you a better Christian.</w:t>
            </w:r>
          </w:p>
          <w:p w:rsidR="00450CE4" w:rsidRPr="007E54AC" w:rsidRDefault="00450CE4" w:rsidP="00450CE4">
            <w:pPr>
              <w:pStyle w:val="NORMALBODY"/>
              <w:spacing w:line="240" w:lineRule="auto"/>
              <w:rPr>
                <w:rFonts w:ascii="Tahoma" w:hAnsi="Tahoma" w:cs="Tahoma"/>
                <w:shadow w:val="0"/>
                <w:sz w:val="20"/>
                <w:szCs w:val="20"/>
              </w:rPr>
            </w:pPr>
            <w:r w:rsidRPr="007E54AC">
              <w:rPr>
                <w:rFonts w:ascii="Tahoma" w:hAnsi="Tahoma" w:cs="Tahoma"/>
                <w:shadow w:val="0"/>
                <w:sz w:val="20"/>
                <w:szCs w:val="20"/>
              </w:rPr>
              <w:t>The first time you read a lesson in a textbook at school were you able to pass a test on it? No, you read it several times; you worked examples, or wrote a statement on the subject of the lesson. You answered oral questions. You went over it day after day, and then you were able to pass the test. Just so it is in God's school</w:t>
            </w:r>
            <w:r w:rsidRPr="007E54AC">
              <w:rPr>
                <w:rFonts w:ascii="Tahoma" w:hAnsi="Tahoma" w:cs="Tahoma"/>
                <w:shadow w:val="0"/>
                <w:sz w:val="20"/>
                <w:szCs w:val="20"/>
              </w:rPr>
              <w:br/>
              <w:t>-- you cannot learn to be a strong Christian in one lesson, so do not be surprised when one trial after another comes your way.</w:t>
            </w:r>
          </w:p>
          <w:p w:rsidR="00450CE4" w:rsidRPr="007E54AC" w:rsidRDefault="00450CE4" w:rsidP="00450CE4">
            <w:pPr>
              <w:pStyle w:val="ITEMS"/>
              <w:spacing w:line="240" w:lineRule="auto"/>
              <w:rPr>
                <w:rFonts w:ascii="Tahoma" w:hAnsi="Tahoma" w:cs="Tahoma"/>
                <w:shadow w:val="0"/>
                <w:sz w:val="20"/>
                <w:szCs w:val="20"/>
              </w:rPr>
            </w:pPr>
            <w:r w:rsidRPr="007E54AC">
              <w:rPr>
                <w:rFonts w:ascii="Tahoma" w:hAnsi="Tahoma" w:cs="Tahoma"/>
                <w:shadow w:val="0"/>
                <w:sz w:val="20"/>
                <w:szCs w:val="20"/>
              </w:rPr>
              <w:t>Made Stronger</w:t>
            </w:r>
          </w:p>
          <w:p w:rsidR="00450CE4" w:rsidRPr="007E54AC" w:rsidRDefault="00450CE4" w:rsidP="00450CE4">
            <w:pPr>
              <w:pStyle w:val="NORMALBODY"/>
              <w:spacing w:line="240" w:lineRule="auto"/>
              <w:rPr>
                <w:rFonts w:ascii="Tahoma" w:hAnsi="Tahoma" w:cs="Tahoma"/>
                <w:shadow w:val="0"/>
                <w:sz w:val="20"/>
                <w:szCs w:val="20"/>
              </w:rPr>
            </w:pPr>
            <w:r w:rsidRPr="007E54AC">
              <w:rPr>
                <w:rFonts w:ascii="Tahoma" w:hAnsi="Tahoma" w:cs="Tahoma"/>
                <w:shadow w:val="0"/>
                <w:sz w:val="20"/>
                <w:szCs w:val="20"/>
              </w:rPr>
              <w:t>As you read the lesson today, it is fresh in your mind; and if this very day a hard trial should come to you, you would perhaps remember to be glad and patient. But what about next week when you want very much to sing in the school chorus, and the teacher says you may not be included be</w:t>
            </w:r>
            <w:r w:rsidRPr="007E54AC">
              <w:rPr>
                <w:rFonts w:ascii="Tahoma" w:hAnsi="Tahoma" w:cs="Tahoma"/>
                <w:shadow w:val="0"/>
                <w:sz w:val="20"/>
                <w:szCs w:val="20"/>
              </w:rPr>
              <w:softHyphen/>
              <w:t>cause each place in the chorus has already been filled? Do you bear the trial without giving way to the temptation to feel sorry for yourself? or to feel hard toward your teacher for not including you? or to be jealous of others who have the privilege you wanted very much yourself?</w:t>
            </w:r>
          </w:p>
          <w:p w:rsidR="00450CE4" w:rsidRPr="007E54AC" w:rsidRDefault="00450CE4" w:rsidP="00450CE4">
            <w:pPr>
              <w:pStyle w:val="NORMALBODY"/>
              <w:spacing w:line="240" w:lineRule="auto"/>
              <w:rPr>
                <w:rFonts w:ascii="Tahoma" w:hAnsi="Tahoma" w:cs="Tahoma"/>
                <w:shadow w:val="0"/>
                <w:sz w:val="20"/>
                <w:szCs w:val="20"/>
              </w:rPr>
            </w:pPr>
            <w:r w:rsidRPr="007E54AC">
              <w:rPr>
                <w:rFonts w:ascii="Tahoma" w:hAnsi="Tahoma" w:cs="Tahoma"/>
                <w:shadow w:val="0"/>
                <w:sz w:val="20"/>
                <w:szCs w:val="20"/>
              </w:rPr>
              <w:t xml:space="preserve">You will pass the test if you remember your first instruction, "Count it all joy," and keep firm the faith and trust you had in God when you were first saved. Your faith and love for God grows stronger as you pray and trust Him to make a way for you to have every privilege He knows is best for you. That makes you a </w:t>
            </w:r>
            <w:r w:rsidRPr="007E54AC">
              <w:rPr>
                <w:rFonts w:ascii="Tahoma" w:hAnsi="Tahoma" w:cs="Tahoma"/>
                <w:shadow w:val="0"/>
                <w:sz w:val="20"/>
                <w:szCs w:val="20"/>
              </w:rPr>
              <w:lastRenderedPageBreak/>
              <w:t>stronger Christian, better able to face with patience, or firmness, other tests that are yet to come.</w:t>
            </w:r>
          </w:p>
          <w:p w:rsidR="00450CE4" w:rsidRPr="007E54AC" w:rsidRDefault="00450CE4" w:rsidP="00450CE4">
            <w:pPr>
              <w:pStyle w:val="ITEMS"/>
              <w:spacing w:line="240" w:lineRule="auto"/>
              <w:rPr>
                <w:rFonts w:ascii="Tahoma" w:hAnsi="Tahoma" w:cs="Tahoma"/>
                <w:shadow w:val="0"/>
                <w:sz w:val="20"/>
                <w:szCs w:val="20"/>
              </w:rPr>
            </w:pPr>
            <w:r w:rsidRPr="007E54AC">
              <w:rPr>
                <w:rFonts w:ascii="Tahoma" w:hAnsi="Tahoma" w:cs="Tahoma"/>
                <w:shadow w:val="0"/>
                <w:sz w:val="20"/>
                <w:szCs w:val="20"/>
              </w:rPr>
              <w:t>Another Test</w:t>
            </w:r>
          </w:p>
          <w:p w:rsidR="00450CE4" w:rsidRPr="007E54AC" w:rsidRDefault="00450CE4" w:rsidP="00450CE4">
            <w:pPr>
              <w:pStyle w:val="NORMALBODY"/>
              <w:spacing w:line="240" w:lineRule="auto"/>
              <w:rPr>
                <w:rFonts w:ascii="Tahoma" w:hAnsi="Tahoma" w:cs="Tahoma"/>
                <w:shadow w:val="0"/>
                <w:sz w:val="20"/>
                <w:szCs w:val="20"/>
              </w:rPr>
            </w:pPr>
            <w:r w:rsidRPr="007E54AC">
              <w:rPr>
                <w:rFonts w:ascii="Tahoma" w:hAnsi="Tahoma" w:cs="Tahoma"/>
                <w:shadow w:val="0"/>
                <w:sz w:val="20"/>
                <w:szCs w:val="20"/>
              </w:rPr>
              <w:t>Perhaps at the beginning of the new school term both you and your friend want to enrol in the typing class. The teacher accepts your friend's name for enrolment, but will not accept yours. You are keenly disap</w:t>
            </w:r>
            <w:r w:rsidRPr="007E54AC">
              <w:rPr>
                <w:rFonts w:ascii="Tahoma" w:hAnsi="Tahoma" w:cs="Tahoma"/>
                <w:shadow w:val="0"/>
                <w:sz w:val="20"/>
                <w:szCs w:val="20"/>
              </w:rPr>
              <w:softHyphen/>
              <w:t>pointed. The temptation to resentment comes again, but it is not so strong as in the first trial. You quickly remember how God helped you before and you keep firm your purpose to trust Him in this trial, too.</w:t>
            </w:r>
          </w:p>
          <w:p w:rsidR="00450CE4" w:rsidRPr="007E54AC" w:rsidRDefault="00450CE4" w:rsidP="00450CE4">
            <w:pPr>
              <w:pStyle w:val="NORMALBODY"/>
              <w:spacing w:line="240" w:lineRule="auto"/>
              <w:rPr>
                <w:rFonts w:ascii="Tahoma" w:hAnsi="Tahoma" w:cs="Tahoma"/>
                <w:shadow w:val="0"/>
                <w:sz w:val="20"/>
                <w:szCs w:val="20"/>
              </w:rPr>
            </w:pPr>
            <w:r w:rsidRPr="007E54AC">
              <w:rPr>
                <w:rFonts w:ascii="Tahoma" w:hAnsi="Tahoma" w:cs="Tahoma"/>
                <w:shadow w:val="0"/>
                <w:sz w:val="20"/>
                <w:szCs w:val="20"/>
              </w:rPr>
              <w:t>You are making progress toward the perfection that our lesson speaks about: a place where you will be satisfied, where you will be strong to trust God in every time of need.</w:t>
            </w:r>
          </w:p>
          <w:p w:rsidR="00450CE4" w:rsidRPr="007E54AC" w:rsidRDefault="00450CE4" w:rsidP="00450CE4">
            <w:pPr>
              <w:pStyle w:val="ITEMS"/>
              <w:spacing w:line="240" w:lineRule="auto"/>
              <w:rPr>
                <w:rFonts w:ascii="Tahoma" w:hAnsi="Tahoma" w:cs="Tahoma"/>
                <w:shadow w:val="0"/>
                <w:sz w:val="20"/>
                <w:szCs w:val="20"/>
              </w:rPr>
            </w:pPr>
            <w:r w:rsidRPr="007E54AC">
              <w:rPr>
                <w:rFonts w:ascii="Tahoma" w:hAnsi="Tahoma" w:cs="Tahoma"/>
                <w:shadow w:val="0"/>
                <w:sz w:val="20"/>
                <w:szCs w:val="20"/>
              </w:rPr>
              <w:t>God's Help</w:t>
            </w:r>
          </w:p>
          <w:p w:rsidR="00450CE4" w:rsidRPr="007E54AC" w:rsidRDefault="00450CE4" w:rsidP="00450CE4">
            <w:pPr>
              <w:pStyle w:val="NORMALBODY"/>
              <w:spacing w:line="240" w:lineRule="auto"/>
              <w:rPr>
                <w:rFonts w:ascii="Tahoma" w:hAnsi="Tahoma" w:cs="Tahoma"/>
                <w:shadow w:val="0"/>
                <w:sz w:val="20"/>
                <w:szCs w:val="20"/>
              </w:rPr>
            </w:pPr>
            <w:r w:rsidRPr="007E54AC">
              <w:rPr>
                <w:rFonts w:ascii="Tahoma" w:hAnsi="Tahoma" w:cs="Tahoma"/>
                <w:shadow w:val="0"/>
                <w:sz w:val="20"/>
                <w:szCs w:val="20"/>
              </w:rPr>
              <w:t>Then a harder test may face you. What if you are accused of stealing a schoolmate's purse? Perhaps even the teacher believes you took it, because you were the last one to leave the room. You feel very, very bad; your heart is heavy, but you know you are clear before God: you did not take the purse.</w:t>
            </w:r>
          </w:p>
          <w:p w:rsidR="00450CE4" w:rsidRPr="007E54AC" w:rsidRDefault="00450CE4" w:rsidP="00450CE4">
            <w:pPr>
              <w:pStyle w:val="NORMALBODY"/>
              <w:spacing w:line="240" w:lineRule="auto"/>
              <w:rPr>
                <w:rFonts w:ascii="Tahoma" w:hAnsi="Tahoma" w:cs="Tahoma"/>
                <w:shadow w:val="0"/>
                <w:sz w:val="20"/>
                <w:szCs w:val="20"/>
              </w:rPr>
            </w:pPr>
            <w:r w:rsidRPr="007E54AC">
              <w:rPr>
                <w:rFonts w:ascii="Tahoma" w:hAnsi="Tahoma" w:cs="Tahoma"/>
                <w:shadow w:val="0"/>
                <w:sz w:val="20"/>
                <w:szCs w:val="20"/>
              </w:rPr>
              <w:t>You pray and ask God to help you to wait patiently and to "count it all joys" until God brings the truth to light. You are strong to trust God as young David was when he went out to fight against the great Goliath, because, as he said: "The LORD that delivered me out of the paw of the lion, and out of the paw of the bear, he will deliver me out of the hand of this Philistine" (I Samuel 17:37). You have that same trust and faith in God because He helped you pass the other tests and you know God will help you in this one, too. When the guilty person was found out, how glad you were that you had kept a sweet spirit through the trial!</w:t>
            </w:r>
          </w:p>
          <w:p w:rsidR="00450CE4" w:rsidRPr="007E54AC" w:rsidRDefault="00450CE4" w:rsidP="00450CE4">
            <w:pPr>
              <w:pStyle w:val="ITEMS"/>
              <w:spacing w:line="240" w:lineRule="auto"/>
              <w:rPr>
                <w:rFonts w:ascii="Tahoma" w:hAnsi="Tahoma" w:cs="Tahoma"/>
                <w:shadow w:val="0"/>
                <w:sz w:val="20"/>
                <w:szCs w:val="20"/>
              </w:rPr>
            </w:pPr>
            <w:r w:rsidRPr="007E54AC">
              <w:rPr>
                <w:rFonts w:ascii="Tahoma" w:hAnsi="Tahoma" w:cs="Tahoma"/>
                <w:shadow w:val="0"/>
                <w:sz w:val="20"/>
                <w:szCs w:val="20"/>
              </w:rPr>
              <w:t>Wisdom Wanted</w:t>
            </w:r>
          </w:p>
          <w:p w:rsidR="00450CE4" w:rsidRPr="007E54AC" w:rsidRDefault="00450CE4" w:rsidP="00450CE4">
            <w:pPr>
              <w:pStyle w:val="NORMALBODY"/>
              <w:spacing w:line="240" w:lineRule="auto"/>
              <w:rPr>
                <w:rFonts w:ascii="Tahoma" w:hAnsi="Tahoma" w:cs="Tahoma"/>
                <w:shadow w:val="0"/>
                <w:sz w:val="20"/>
                <w:szCs w:val="20"/>
              </w:rPr>
            </w:pPr>
            <w:r w:rsidRPr="007E54AC">
              <w:rPr>
                <w:rFonts w:ascii="Tahoma" w:hAnsi="Tahoma" w:cs="Tahoma"/>
                <w:shadow w:val="0"/>
                <w:sz w:val="20"/>
                <w:szCs w:val="20"/>
              </w:rPr>
              <w:t>The Bible goes on to say that if at any time you feel you do not have wisdom enough to do what you should, you are to "ask of God, that giveth to all men liberally, and upbraideth not; and it shall be given him." But when we ask God for anything, our faith must be steady if our prayer is to be answered. If one moment we think we want God to lead us and the next moment we want to have our own way, God does not answer such wavering prayers. Be sure to ask in faith, the same kind of faith and confidence that you had when you asked God to save you, and God will answer.</w:t>
            </w:r>
          </w:p>
          <w:p w:rsidR="00450CE4" w:rsidRPr="007E54AC" w:rsidRDefault="00450CE4" w:rsidP="00450CE4">
            <w:pPr>
              <w:pStyle w:val="ITEMS"/>
              <w:spacing w:line="240" w:lineRule="auto"/>
              <w:rPr>
                <w:rFonts w:ascii="Tahoma" w:hAnsi="Tahoma" w:cs="Tahoma"/>
                <w:shadow w:val="0"/>
                <w:sz w:val="20"/>
                <w:szCs w:val="20"/>
              </w:rPr>
            </w:pPr>
            <w:r w:rsidRPr="007E54AC">
              <w:rPr>
                <w:rFonts w:ascii="Tahoma" w:hAnsi="Tahoma" w:cs="Tahoma"/>
                <w:shadow w:val="0"/>
                <w:sz w:val="20"/>
                <w:szCs w:val="20"/>
              </w:rPr>
              <w:t>Endurance</w:t>
            </w:r>
          </w:p>
          <w:p w:rsidR="00450CE4" w:rsidRPr="007E54AC" w:rsidRDefault="00450CE4" w:rsidP="00450CE4">
            <w:pPr>
              <w:pStyle w:val="NORMALBODY"/>
              <w:spacing w:line="240" w:lineRule="auto"/>
              <w:rPr>
                <w:rFonts w:ascii="Tahoma" w:hAnsi="Tahoma" w:cs="Tahoma"/>
                <w:shadow w:val="0"/>
                <w:sz w:val="20"/>
                <w:szCs w:val="20"/>
              </w:rPr>
            </w:pPr>
            <w:r w:rsidRPr="007E54AC">
              <w:rPr>
                <w:rFonts w:ascii="Tahoma" w:hAnsi="Tahoma" w:cs="Tahoma"/>
                <w:shadow w:val="0"/>
                <w:sz w:val="20"/>
                <w:szCs w:val="20"/>
              </w:rPr>
              <w:t>"Blessed is the man that endureth temptation." When a person endures, or bears temptation or trial without kicking back at the person or the circumstance that is hurting him, he is blessed. He is blessed of God. And if he continues to endure with patience, some day he shall receive the "crown of life, which the Lord bath promised to them that love him."</w:t>
            </w:r>
          </w:p>
          <w:p w:rsidR="00450CE4" w:rsidRPr="007E54AC" w:rsidRDefault="00450CE4" w:rsidP="00450CE4">
            <w:pPr>
              <w:pStyle w:val="NORMALBODY"/>
              <w:spacing w:line="240" w:lineRule="auto"/>
              <w:rPr>
                <w:rFonts w:ascii="Tahoma" w:hAnsi="Tahoma" w:cs="Tahoma"/>
                <w:shadow w:val="0"/>
                <w:sz w:val="20"/>
                <w:szCs w:val="20"/>
              </w:rPr>
            </w:pPr>
            <w:r w:rsidRPr="007E54AC">
              <w:rPr>
                <w:rFonts w:ascii="Tahoma" w:hAnsi="Tahoma" w:cs="Tahoma"/>
                <w:shadow w:val="0"/>
                <w:sz w:val="20"/>
                <w:szCs w:val="20"/>
              </w:rPr>
              <w:t>Of course, we know that God never tempts anyone to evil. But people are tempted when they are drawn away by their own lusts, or strong desires. Many times they let those strong desires lead them into sin. But God leads people into right ways. Do you sometimes wonder if God is leading in what you are doing, or if your own desire is leading you? You can tell the difference. God will lead you upward and your own desire may lead you downward. Ask yourself, "Will this help me spiritually?  Will it be for my benefit and for the glory of God? If it will be for the glory of God, then I will do it. But if a feeling or suggestion comes which leads away from God just flatly refuse it.</w:t>
            </w:r>
          </w:p>
          <w:p w:rsidR="00450CE4" w:rsidRPr="007E54AC" w:rsidRDefault="00450CE4" w:rsidP="00450CE4">
            <w:pPr>
              <w:pStyle w:val="NORMALBODY"/>
              <w:spacing w:line="240" w:lineRule="auto"/>
              <w:rPr>
                <w:rFonts w:ascii="Tahoma" w:hAnsi="Tahoma" w:cs="Tahoma"/>
                <w:shadow w:val="0"/>
                <w:sz w:val="20"/>
                <w:szCs w:val="20"/>
              </w:rPr>
            </w:pPr>
            <w:r w:rsidRPr="007E54AC">
              <w:rPr>
                <w:rFonts w:ascii="Tahoma" w:hAnsi="Tahoma" w:cs="Tahoma"/>
                <w:shadow w:val="0"/>
                <w:sz w:val="20"/>
                <w:szCs w:val="20"/>
              </w:rPr>
              <w:t>God wants to lead His people in small things, in every part of life. If we let Him, He will lead us and He will use us in the Gospel work, for He is the Giver of every good and perfect gift.</w:t>
            </w:r>
          </w:p>
          <w:p w:rsidR="00450CE4" w:rsidRPr="007E54AC" w:rsidRDefault="00450CE4" w:rsidP="00450CE4">
            <w:pPr>
              <w:pStyle w:val="ITEMS"/>
              <w:spacing w:line="240" w:lineRule="auto"/>
              <w:rPr>
                <w:rFonts w:ascii="Tahoma" w:hAnsi="Tahoma" w:cs="Tahoma"/>
                <w:shadow w:val="0"/>
                <w:sz w:val="20"/>
                <w:szCs w:val="20"/>
              </w:rPr>
            </w:pPr>
            <w:r w:rsidRPr="007E54AC">
              <w:rPr>
                <w:rFonts w:ascii="Tahoma" w:hAnsi="Tahoma" w:cs="Tahoma"/>
                <w:shadow w:val="0"/>
                <w:sz w:val="20"/>
                <w:szCs w:val="20"/>
              </w:rPr>
              <w:lastRenderedPageBreak/>
              <w:t>Able to Save and Keep</w:t>
            </w:r>
          </w:p>
          <w:p w:rsidR="00450CE4" w:rsidRPr="007E54AC" w:rsidRDefault="00450CE4" w:rsidP="00450CE4">
            <w:pPr>
              <w:pStyle w:val="NORMALBODY"/>
              <w:spacing w:line="240" w:lineRule="auto"/>
              <w:rPr>
                <w:rFonts w:ascii="Tahoma" w:hAnsi="Tahoma" w:cs="Tahoma"/>
                <w:shadow w:val="0"/>
                <w:sz w:val="20"/>
                <w:szCs w:val="20"/>
              </w:rPr>
            </w:pPr>
            <w:r w:rsidRPr="007E54AC">
              <w:rPr>
                <w:rFonts w:ascii="Tahoma" w:hAnsi="Tahoma" w:cs="Tahoma"/>
                <w:shadow w:val="0"/>
                <w:sz w:val="20"/>
                <w:szCs w:val="20"/>
              </w:rPr>
              <w:t>We who are Christians have been born again by the Word of God and His Spirit, and in today's lesson are instructions that, if followed, will keep us true Christians to eternity. "Let every man be swift to hear, slow to speak, slow to wrath." Be ready and eager to hear what God says, but do not be quick to speak and let yourself be stirred up to wrath, or anger. Turn away from, or lay aside all sin -- big sins and little sins -- and read and study and obey the Bible, for God's Word is able to save your soul and keep you until you enter Heaven.</w:t>
            </w:r>
          </w:p>
          <w:p w:rsidR="00450CE4" w:rsidRPr="007E54AC" w:rsidRDefault="00450CE4" w:rsidP="00450CE4">
            <w:pPr>
              <w:pStyle w:val="ITEMS"/>
              <w:spacing w:line="240" w:lineRule="auto"/>
              <w:rPr>
                <w:rFonts w:ascii="Tahoma" w:hAnsi="Tahoma" w:cs="Tahoma"/>
                <w:shadow w:val="0"/>
                <w:sz w:val="20"/>
                <w:szCs w:val="20"/>
              </w:rPr>
            </w:pPr>
            <w:r w:rsidRPr="007E54AC">
              <w:rPr>
                <w:rFonts w:ascii="Tahoma" w:hAnsi="Tahoma" w:cs="Tahoma"/>
                <w:shadow w:val="0"/>
                <w:sz w:val="20"/>
                <w:szCs w:val="20"/>
              </w:rPr>
              <w:t>Value of Faith</w:t>
            </w:r>
          </w:p>
          <w:p w:rsidR="00450CE4" w:rsidRPr="007E54AC" w:rsidRDefault="00450CE4" w:rsidP="00450CE4">
            <w:pPr>
              <w:pStyle w:val="NORMALBODY"/>
              <w:spacing w:line="240" w:lineRule="auto"/>
              <w:rPr>
                <w:rFonts w:ascii="Tahoma" w:hAnsi="Tahoma" w:cs="Tahoma"/>
                <w:shadow w:val="0"/>
                <w:sz w:val="20"/>
                <w:szCs w:val="20"/>
              </w:rPr>
            </w:pPr>
            <w:r w:rsidRPr="007E54AC">
              <w:rPr>
                <w:rFonts w:ascii="Tahoma" w:hAnsi="Tahoma" w:cs="Tahoma"/>
                <w:shadow w:val="0"/>
                <w:sz w:val="20"/>
                <w:szCs w:val="20"/>
              </w:rPr>
              <w:t>The Apostle Peter speaks of the Christian's rejoicing in salvation and in his love for Christ Jesus even though at times his heart is heavy because of the temptations and tests that come to try his faith -- the faith he had when he first came to God, the faith that God would save him and keep him true all through his life.</w:t>
            </w:r>
          </w:p>
          <w:p w:rsidR="00450CE4" w:rsidRPr="007E54AC" w:rsidRDefault="00450CE4" w:rsidP="00450CE4">
            <w:pPr>
              <w:pStyle w:val="NORMALBODY"/>
              <w:spacing w:line="240" w:lineRule="auto"/>
              <w:rPr>
                <w:rFonts w:ascii="Tahoma" w:hAnsi="Tahoma" w:cs="Tahoma"/>
                <w:shadow w:val="0"/>
                <w:sz w:val="20"/>
                <w:szCs w:val="20"/>
              </w:rPr>
            </w:pPr>
            <w:r w:rsidRPr="007E54AC">
              <w:rPr>
                <w:rFonts w:ascii="Tahoma" w:hAnsi="Tahoma" w:cs="Tahoma"/>
                <w:shadow w:val="0"/>
                <w:sz w:val="20"/>
                <w:szCs w:val="20"/>
              </w:rPr>
              <w:t>This faith is very precious, very valuable, because it will enable the Christian to be faithful until Jesus comes to take him to be in Heaven forever and ever. So God tests and refines our faith by the fiery trials that come our way, very much as the natural gold that is dug out of the earth is refined by the extreme heat of a fiery furnace until it is like a mirror.</w:t>
            </w:r>
          </w:p>
          <w:p w:rsidR="00450CE4" w:rsidRPr="007E54AC" w:rsidRDefault="00450CE4" w:rsidP="00450CE4">
            <w:pPr>
              <w:pStyle w:val="ITEMS"/>
              <w:spacing w:line="240" w:lineRule="auto"/>
              <w:rPr>
                <w:rFonts w:ascii="Tahoma" w:hAnsi="Tahoma" w:cs="Tahoma"/>
                <w:shadow w:val="0"/>
                <w:sz w:val="20"/>
                <w:szCs w:val="20"/>
              </w:rPr>
            </w:pPr>
            <w:r w:rsidRPr="007E54AC">
              <w:rPr>
                <w:rFonts w:ascii="Tahoma" w:hAnsi="Tahoma" w:cs="Tahoma"/>
                <w:shadow w:val="0"/>
                <w:sz w:val="20"/>
                <w:szCs w:val="20"/>
              </w:rPr>
              <w:t>For a Purpose</w:t>
            </w:r>
          </w:p>
          <w:p w:rsidR="00450CE4" w:rsidRPr="007E54AC" w:rsidRDefault="00450CE4" w:rsidP="00450CE4">
            <w:pPr>
              <w:pStyle w:val="NORMALBODY"/>
              <w:spacing w:line="240" w:lineRule="auto"/>
              <w:rPr>
                <w:rFonts w:ascii="Tahoma" w:hAnsi="Tahoma" w:cs="Tahoma"/>
                <w:shadow w:val="0"/>
                <w:sz w:val="20"/>
                <w:szCs w:val="20"/>
              </w:rPr>
            </w:pPr>
            <w:r w:rsidRPr="007E54AC">
              <w:rPr>
                <w:rFonts w:ascii="Tahoma" w:hAnsi="Tahoma" w:cs="Tahoma"/>
                <w:shadow w:val="0"/>
                <w:sz w:val="20"/>
                <w:szCs w:val="20"/>
              </w:rPr>
              <w:t>We are not to think it strange, not to think it should not happen, not to be afraid, but to remember that the Lord is doing this that we might be proved and tried. We are to rejoice and be glad we have a share in the same kind of sufferings that Jesus went through. Jesus knows how we Suffer when temptation comes. He was tempted in every way that we are tempted, and is able to help us (</w:t>
            </w:r>
            <w:r w:rsidR="007E54AC" w:rsidRPr="00902EEA">
              <w:rPr>
                <w:rFonts w:ascii="Bookman Old Style" w:hAnsi="Bookman Old Style"/>
                <w:b/>
                <w:bCs/>
                <w:shadow w:val="0"/>
                <w:color w:val="44546A"/>
                <w:sz w:val="18"/>
                <w:szCs w:val="18"/>
              </w:rPr>
              <w:t xml:space="preserve">Hebrews 2:18 </w:t>
            </w:r>
            <w:r w:rsidR="007E54AC" w:rsidRPr="00902EEA">
              <w:rPr>
                <w:rFonts w:ascii="Bookman Old Style" w:hAnsi="Bookman Old Style"/>
                <w:shadow w:val="0"/>
                <w:color w:val="44546A"/>
                <w:sz w:val="18"/>
                <w:szCs w:val="18"/>
              </w:rPr>
              <w:t xml:space="preserve">18  For in that he himself hath suffered being tempted, he is able to succour them that are tempted. </w:t>
            </w:r>
            <w:r w:rsidR="007E54AC" w:rsidRPr="00902EEA">
              <w:rPr>
                <w:rFonts w:ascii="Bookman Old Style" w:hAnsi="Bookman Old Style"/>
                <w:b/>
                <w:bCs/>
                <w:shadow w:val="0"/>
                <w:color w:val="44546A"/>
                <w:sz w:val="18"/>
                <w:szCs w:val="18"/>
              </w:rPr>
              <w:t xml:space="preserve">Hebrews 4:15  </w:t>
            </w:r>
            <w:r w:rsidR="007E54AC" w:rsidRPr="00902EEA">
              <w:rPr>
                <w:rFonts w:ascii="Bookman Old Style" w:hAnsi="Bookman Old Style"/>
                <w:shadow w:val="0"/>
                <w:color w:val="44546A"/>
                <w:sz w:val="18"/>
                <w:szCs w:val="18"/>
              </w:rPr>
              <w:t xml:space="preserve">15  For we have not an high priest which cannot be touched with the feeling of our infirmities; but was in all points tempted like as </w:t>
            </w:r>
            <w:r w:rsidR="007E54AC" w:rsidRPr="00902EEA">
              <w:rPr>
                <w:rFonts w:ascii="Bookman Old Style" w:hAnsi="Bookman Old Style"/>
                <w:i/>
                <w:iCs/>
                <w:shadow w:val="0"/>
                <w:color w:val="44546A"/>
                <w:sz w:val="18"/>
                <w:szCs w:val="18"/>
              </w:rPr>
              <w:t>we are, yet</w:t>
            </w:r>
            <w:r w:rsidR="007E54AC" w:rsidRPr="00902EEA">
              <w:rPr>
                <w:rFonts w:ascii="Bookman Old Style" w:hAnsi="Bookman Old Style"/>
                <w:shadow w:val="0"/>
                <w:color w:val="44546A"/>
                <w:sz w:val="18"/>
                <w:szCs w:val="18"/>
              </w:rPr>
              <w:t xml:space="preserve"> without sin</w:t>
            </w:r>
            <w:r w:rsidR="007E54AC" w:rsidRPr="007E54AC">
              <w:rPr>
                <w:shadow w:val="0"/>
              </w:rPr>
              <w:t>.</w:t>
            </w:r>
            <w:r w:rsidRPr="007E54AC">
              <w:rPr>
                <w:rFonts w:ascii="Tahoma" w:hAnsi="Tahoma" w:cs="Tahoma"/>
                <w:shadow w:val="0"/>
                <w:sz w:val="20"/>
                <w:szCs w:val="20"/>
              </w:rPr>
              <w:t>).</w:t>
            </w:r>
          </w:p>
          <w:p w:rsidR="00450CE4" w:rsidRPr="007E54AC" w:rsidRDefault="00450CE4" w:rsidP="00450CE4">
            <w:pPr>
              <w:pStyle w:val="NORMALBODY"/>
              <w:spacing w:line="240" w:lineRule="auto"/>
              <w:rPr>
                <w:rFonts w:ascii="Tahoma" w:hAnsi="Tahoma" w:cs="Tahoma"/>
                <w:shadow w:val="0"/>
                <w:sz w:val="20"/>
                <w:szCs w:val="20"/>
              </w:rPr>
            </w:pPr>
            <w:r w:rsidRPr="007E54AC">
              <w:rPr>
                <w:rFonts w:ascii="Tahoma" w:hAnsi="Tahoma" w:cs="Tahoma"/>
                <w:shadow w:val="0"/>
                <w:sz w:val="20"/>
                <w:szCs w:val="20"/>
              </w:rPr>
              <w:t>If people say cutting, slighting remarks about us because we are Christians, we should be glad. Hard things come at times to everyone in the world. Even hypocrites and sinners have hard things to suffer, but the Bible tells us not to suffer as sinners. Murderers, thieves, and people who put their noses in other people's business suffer, too, because of what they do. But if people speak evil of us and laugh at us because we do not go to theatres, because we do not dance, because we do not wear lipstick and do as the people of the world do, we are not to be ashamed.</w:t>
            </w:r>
          </w:p>
          <w:p w:rsidR="00450CE4" w:rsidRPr="007E54AC" w:rsidRDefault="00450CE4" w:rsidP="00450CE4">
            <w:pPr>
              <w:pStyle w:val="NORMALBODY"/>
              <w:spacing w:line="240" w:lineRule="auto"/>
              <w:rPr>
                <w:rFonts w:ascii="Tahoma" w:hAnsi="Tahoma" w:cs="Tahoma"/>
                <w:shadow w:val="0"/>
                <w:sz w:val="20"/>
                <w:szCs w:val="20"/>
              </w:rPr>
            </w:pPr>
            <w:r w:rsidRPr="007E54AC">
              <w:rPr>
                <w:rFonts w:ascii="Tahoma" w:hAnsi="Tahoma" w:cs="Tahoma"/>
                <w:shadow w:val="0"/>
                <w:sz w:val="20"/>
                <w:szCs w:val="20"/>
              </w:rPr>
              <w:t>Sometimes people try to make us ashamed because we live and act like Christians, but really the shame is upon them for living like sinners.</w:t>
            </w:r>
          </w:p>
          <w:p w:rsidR="00450CE4" w:rsidRPr="007E54AC" w:rsidRDefault="00450CE4" w:rsidP="00450CE4">
            <w:pPr>
              <w:pStyle w:val="ITEMS"/>
              <w:spacing w:line="240" w:lineRule="auto"/>
              <w:rPr>
                <w:rFonts w:ascii="Tahoma" w:hAnsi="Tahoma" w:cs="Tahoma"/>
                <w:shadow w:val="0"/>
                <w:sz w:val="20"/>
                <w:szCs w:val="20"/>
              </w:rPr>
            </w:pPr>
            <w:r w:rsidRPr="007E54AC">
              <w:rPr>
                <w:rFonts w:ascii="Tahoma" w:hAnsi="Tahoma" w:cs="Tahoma"/>
                <w:shadow w:val="0"/>
                <w:sz w:val="20"/>
                <w:szCs w:val="20"/>
              </w:rPr>
              <w:t>Our Faithful Creator</w:t>
            </w:r>
          </w:p>
          <w:p w:rsidR="00450CE4" w:rsidRPr="007E54AC" w:rsidRDefault="00450CE4" w:rsidP="00450CE4">
            <w:pPr>
              <w:pStyle w:val="NORMALBODY"/>
              <w:spacing w:line="240" w:lineRule="auto"/>
              <w:rPr>
                <w:rFonts w:ascii="Tahoma" w:hAnsi="Tahoma" w:cs="Tahoma"/>
                <w:shadow w:val="0"/>
                <w:sz w:val="20"/>
                <w:szCs w:val="20"/>
              </w:rPr>
            </w:pPr>
            <w:r w:rsidRPr="007E54AC">
              <w:rPr>
                <w:rFonts w:ascii="Tahoma" w:hAnsi="Tahoma" w:cs="Tahoma"/>
                <w:shadow w:val="0"/>
                <w:sz w:val="20"/>
                <w:szCs w:val="20"/>
              </w:rPr>
              <w:t xml:space="preserve">As Christians, we know that we must keep true to God every day in order to be ready when Jesus comes. Then what will be the end of the careless ones, those who do not try to do God's will? They can look forward only to God's judgment. But let us rejoice in the sufferings that come to prove our love to Him and to test our faith in God, the faithful Creator who is watching over us and will not permit more than we are able to bear </w:t>
            </w:r>
            <w:r w:rsidRPr="007E54AC">
              <w:rPr>
                <w:rFonts w:ascii="Tahoma" w:hAnsi="Tahoma" w:cs="Tahoma"/>
                <w:shadow w:val="0"/>
                <w:sz w:val="20"/>
                <w:szCs w:val="20"/>
              </w:rPr>
              <w:br/>
              <w:t>(</w:t>
            </w:r>
            <w:r w:rsidR="007E54AC" w:rsidRPr="00902EEA">
              <w:rPr>
                <w:rFonts w:ascii="Bookman Old Style" w:hAnsi="Bookman Old Style"/>
                <w:b/>
                <w:bCs/>
                <w:shadow w:val="0"/>
                <w:color w:val="44546A"/>
                <w:sz w:val="18"/>
                <w:szCs w:val="18"/>
              </w:rPr>
              <w:t>1 Corinthians 10:13</w:t>
            </w:r>
            <w:r w:rsidR="007E54AC" w:rsidRPr="00902EEA">
              <w:rPr>
                <w:rFonts w:ascii="Bookman Old Style" w:hAnsi="Bookman Old Style"/>
                <w:shadow w:val="0"/>
                <w:color w:val="44546A"/>
                <w:sz w:val="18"/>
                <w:szCs w:val="18"/>
              </w:rPr>
              <w:t xml:space="preserve">13  There hath no temptation taken you but such as is common to man: but God </w:t>
            </w:r>
            <w:r w:rsidR="007E54AC" w:rsidRPr="00902EEA">
              <w:rPr>
                <w:rFonts w:ascii="Bookman Old Style" w:hAnsi="Bookman Old Style"/>
                <w:i/>
                <w:iCs/>
                <w:shadow w:val="0"/>
                <w:color w:val="44546A"/>
                <w:sz w:val="18"/>
                <w:szCs w:val="18"/>
              </w:rPr>
              <w:t>is</w:t>
            </w:r>
            <w:r w:rsidR="007E54AC" w:rsidRPr="00902EEA">
              <w:rPr>
                <w:rFonts w:ascii="Bookman Old Style" w:hAnsi="Bookman Old Style"/>
                <w:shadow w:val="0"/>
                <w:color w:val="44546A"/>
                <w:sz w:val="18"/>
                <w:szCs w:val="18"/>
              </w:rPr>
              <w:t xml:space="preserve"> faithful, who will not suffer you to be tempted above that ye are able; but will with the temptation also make a way to escape, that ye may be able to bear </w:t>
            </w:r>
            <w:r w:rsidR="007E54AC" w:rsidRPr="00902EEA">
              <w:rPr>
                <w:rFonts w:ascii="Bookman Old Style" w:hAnsi="Bookman Old Style"/>
                <w:i/>
                <w:iCs/>
                <w:shadow w:val="0"/>
                <w:color w:val="44546A"/>
                <w:sz w:val="18"/>
                <w:szCs w:val="18"/>
              </w:rPr>
              <w:t>it</w:t>
            </w:r>
            <w:r w:rsidR="007E54AC" w:rsidRPr="007E54AC">
              <w:rPr>
                <w:shadow w:val="0"/>
              </w:rPr>
              <w:t>.</w:t>
            </w:r>
            <w:r w:rsidRPr="007E54AC">
              <w:rPr>
                <w:rFonts w:ascii="Tahoma" w:hAnsi="Tahoma" w:cs="Tahoma"/>
                <w:shadow w:val="0"/>
                <w:sz w:val="20"/>
                <w:szCs w:val="20"/>
              </w:rPr>
              <w:t>).</w:t>
            </w:r>
          </w:p>
          <w:p w:rsidR="00450CE4" w:rsidRPr="007E54AC" w:rsidRDefault="00450CE4" w:rsidP="00450CE4">
            <w:pPr>
              <w:pStyle w:val="QUESTIONS"/>
              <w:rPr>
                <w:shadow w:val="0"/>
              </w:rPr>
            </w:pPr>
            <w:r w:rsidRPr="007E54AC">
              <w:rPr>
                <w:shadow w:val="0"/>
              </w:rPr>
              <w:t>QUESTIONS</w:t>
            </w:r>
          </w:p>
          <w:p w:rsidR="00450CE4" w:rsidRPr="007E54AC" w:rsidRDefault="00450CE4" w:rsidP="00450CE4">
            <w:pPr>
              <w:pStyle w:val="NormalQuestions"/>
              <w:numPr>
                <w:ilvl w:val="0"/>
                <w:numId w:val="0"/>
              </w:numPr>
              <w:spacing w:line="240" w:lineRule="auto"/>
              <w:ind w:left="936" w:hanging="504"/>
              <w:rPr>
                <w:rFonts w:ascii="Tahoma" w:hAnsi="Tahoma" w:cs="Tahoma"/>
                <w:sz w:val="20"/>
              </w:rPr>
            </w:pPr>
            <w:r w:rsidRPr="007E54AC">
              <w:rPr>
                <w:rFonts w:ascii="Tahoma" w:hAnsi="Tahoma" w:cs="Tahoma"/>
                <w:sz w:val="20"/>
              </w:rPr>
              <w:lastRenderedPageBreak/>
              <w:t>1. From what textbook do we learn these valuable lessons?</w:t>
            </w:r>
          </w:p>
          <w:p w:rsidR="00450CE4" w:rsidRPr="007E54AC" w:rsidRDefault="00450CE4" w:rsidP="00450CE4">
            <w:pPr>
              <w:pStyle w:val="NormalQuestions"/>
              <w:numPr>
                <w:ilvl w:val="0"/>
                <w:numId w:val="0"/>
              </w:numPr>
              <w:spacing w:line="240" w:lineRule="auto"/>
              <w:ind w:left="936" w:hanging="504"/>
              <w:rPr>
                <w:rFonts w:ascii="Tahoma" w:hAnsi="Tahoma" w:cs="Tahoma"/>
                <w:sz w:val="20"/>
              </w:rPr>
            </w:pPr>
            <w:r w:rsidRPr="007E54AC">
              <w:rPr>
                <w:rFonts w:ascii="Tahoma" w:hAnsi="Tahoma" w:cs="Tahoma"/>
                <w:sz w:val="20"/>
              </w:rPr>
              <w:t>2. What are temptations?</w:t>
            </w:r>
          </w:p>
          <w:p w:rsidR="00450CE4" w:rsidRPr="007E54AC" w:rsidRDefault="00450CE4" w:rsidP="00450CE4">
            <w:pPr>
              <w:pStyle w:val="NormalQuestions"/>
              <w:numPr>
                <w:ilvl w:val="0"/>
                <w:numId w:val="0"/>
              </w:numPr>
              <w:spacing w:line="240" w:lineRule="auto"/>
              <w:ind w:left="936" w:hanging="504"/>
              <w:rPr>
                <w:rFonts w:ascii="Tahoma" w:hAnsi="Tahoma" w:cs="Tahoma"/>
                <w:sz w:val="20"/>
              </w:rPr>
            </w:pPr>
            <w:r w:rsidRPr="007E54AC">
              <w:rPr>
                <w:rFonts w:ascii="Tahoma" w:hAnsi="Tahoma" w:cs="Tahoma"/>
                <w:sz w:val="20"/>
              </w:rPr>
              <w:t>3. What is the first instruction in today's lesson?</w:t>
            </w:r>
          </w:p>
          <w:p w:rsidR="00450CE4" w:rsidRPr="007E54AC" w:rsidRDefault="00450CE4" w:rsidP="00450CE4">
            <w:pPr>
              <w:pStyle w:val="NormalQuestions"/>
              <w:numPr>
                <w:ilvl w:val="0"/>
                <w:numId w:val="0"/>
              </w:numPr>
              <w:spacing w:line="240" w:lineRule="auto"/>
              <w:ind w:left="936" w:hanging="504"/>
              <w:rPr>
                <w:rFonts w:ascii="Tahoma" w:hAnsi="Tahoma" w:cs="Tahoma"/>
                <w:sz w:val="20"/>
              </w:rPr>
            </w:pPr>
            <w:r w:rsidRPr="007E54AC">
              <w:rPr>
                <w:rFonts w:ascii="Tahoma" w:hAnsi="Tahoma" w:cs="Tahoma"/>
                <w:sz w:val="20"/>
              </w:rPr>
              <w:t>4. What do trials and tests do for a Christian?</w:t>
            </w:r>
          </w:p>
          <w:p w:rsidR="00450CE4" w:rsidRPr="007E54AC" w:rsidRDefault="00450CE4" w:rsidP="00450CE4">
            <w:pPr>
              <w:pStyle w:val="NormalQuestions"/>
              <w:numPr>
                <w:ilvl w:val="0"/>
                <w:numId w:val="0"/>
              </w:numPr>
              <w:spacing w:line="240" w:lineRule="auto"/>
              <w:ind w:left="936" w:hanging="504"/>
              <w:rPr>
                <w:rFonts w:ascii="Tahoma" w:hAnsi="Tahoma" w:cs="Tahoma"/>
                <w:sz w:val="20"/>
              </w:rPr>
            </w:pPr>
            <w:r w:rsidRPr="007E54AC">
              <w:rPr>
                <w:rFonts w:ascii="Tahoma" w:hAnsi="Tahoma" w:cs="Tahoma"/>
                <w:sz w:val="20"/>
              </w:rPr>
              <w:t>5. What kind of prayer will God answer?</w:t>
            </w:r>
          </w:p>
          <w:p w:rsidR="00450CE4" w:rsidRPr="007E54AC" w:rsidRDefault="00450CE4" w:rsidP="00450CE4">
            <w:pPr>
              <w:pStyle w:val="NormalQuestions"/>
              <w:numPr>
                <w:ilvl w:val="0"/>
                <w:numId w:val="0"/>
              </w:numPr>
              <w:spacing w:line="240" w:lineRule="auto"/>
              <w:ind w:left="936" w:hanging="504"/>
              <w:rPr>
                <w:rFonts w:ascii="Tahoma" w:hAnsi="Tahoma" w:cs="Tahoma"/>
                <w:sz w:val="20"/>
              </w:rPr>
            </w:pPr>
            <w:r w:rsidRPr="007E54AC">
              <w:rPr>
                <w:rFonts w:ascii="Tahoma" w:hAnsi="Tahoma" w:cs="Tahoma"/>
                <w:sz w:val="20"/>
              </w:rPr>
              <w:t>6. What will a person receive if he endures temptations with joy?</w:t>
            </w:r>
          </w:p>
          <w:p w:rsidR="00450CE4" w:rsidRPr="007E54AC" w:rsidRDefault="00450CE4" w:rsidP="00450CE4">
            <w:pPr>
              <w:pStyle w:val="NormalQuestions"/>
              <w:numPr>
                <w:ilvl w:val="0"/>
                <w:numId w:val="0"/>
              </w:numPr>
              <w:spacing w:line="240" w:lineRule="auto"/>
              <w:ind w:left="936" w:hanging="504"/>
              <w:rPr>
                <w:rFonts w:ascii="Tahoma" w:hAnsi="Tahoma" w:cs="Tahoma"/>
                <w:sz w:val="20"/>
              </w:rPr>
            </w:pPr>
            <w:r w:rsidRPr="007E54AC">
              <w:rPr>
                <w:rFonts w:ascii="Tahoma" w:hAnsi="Tahoma" w:cs="Tahoma"/>
                <w:sz w:val="20"/>
              </w:rPr>
              <w:t>7. What causes a person to be tempted to evil?</w:t>
            </w:r>
          </w:p>
          <w:p w:rsidR="00450CE4" w:rsidRPr="007E54AC" w:rsidRDefault="00450CE4" w:rsidP="00450CE4">
            <w:pPr>
              <w:pStyle w:val="NormalQuestions"/>
              <w:numPr>
                <w:ilvl w:val="0"/>
                <w:numId w:val="0"/>
              </w:numPr>
              <w:spacing w:line="240" w:lineRule="auto"/>
              <w:ind w:left="936" w:hanging="504"/>
              <w:rPr>
                <w:rFonts w:ascii="Tahoma" w:hAnsi="Tahoma" w:cs="Tahoma"/>
                <w:sz w:val="20"/>
              </w:rPr>
            </w:pPr>
            <w:r w:rsidRPr="007E54AC">
              <w:rPr>
                <w:rFonts w:ascii="Tahoma" w:hAnsi="Tahoma" w:cs="Tahoma"/>
                <w:sz w:val="20"/>
              </w:rPr>
              <w:t>8. What is the quality that is more precious or valuable than gold?</w:t>
            </w:r>
          </w:p>
          <w:p w:rsidR="00450CE4" w:rsidRPr="007E54AC" w:rsidRDefault="00450CE4" w:rsidP="00450CE4">
            <w:pPr>
              <w:pStyle w:val="NormalQuestions"/>
              <w:numPr>
                <w:ilvl w:val="0"/>
                <w:numId w:val="0"/>
              </w:numPr>
              <w:spacing w:line="240" w:lineRule="auto"/>
              <w:ind w:left="936" w:hanging="504"/>
              <w:rPr>
                <w:rFonts w:ascii="Tahoma" w:hAnsi="Tahoma" w:cs="Tahoma"/>
                <w:sz w:val="20"/>
              </w:rPr>
            </w:pPr>
            <w:r w:rsidRPr="007E54AC">
              <w:rPr>
                <w:rFonts w:ascii="Tahoma" w:hAnsi="Tahoma" w:cs="Tahoma"/>
                <w:sz w:val="20"/>
              </w:rPr>
              <w:t>9. Why are we not to be ashamed if we suffer because we are a Christian?</w:t>
            </w:r>
          </w:p>
          <w:p w:rsidR="00C2235A" w:rsidRPr="007E54AC" w:rsidRDefault="00C2235A" w:rsidP="00C2235A">
            <w:pPr>
              <w:rPr>
                <w:rFonts w:ascii="Tahoma" w:hAnsi="Tahoma" w:cs="Tahoma"/>
              </w:rPr>
            </w:pPr>
          </w:p>
          <w:p w:rsidR="008A23EB" w:rsidRPr="007E54AC" w:rsidRDefault="008A23EB" w:rsidP="009F10D8">
            <w:pPr>
              <w:pStyle w:val="Style1"/>
              <w:tabs>
                <w:tab w:val="left" w:pos="2727"/>
              </w:tabs>
              <w:adjustRightInd/>
              <w:ind w:right="-1"/>
              <w:rPr>
                <w:rFonts w:ascii="Tahoma" w:hAnsi="Tahoma" w:cs="Tahoma"/>
                <w:b/>
                <w:bCs/>
                <w:color w:val="FF0000"/>
                <w:u w:val="double"/>
              </w:rPr>
            </w:pPr>
          </w:p>
        </w:tc>
      </w:tr>
    </w:tbl>
    <w:p w:rsidR="00130847" w:rsidRPr="007E54AC" w:rsidRDefault="00130847" w:rsidP="00130847">
      <w:pPr>
        <w:pStyle w:val="Style1"/>
        <w:tabs>
          <w:tab w:val="left" w:pos="2727"/>
        </w:tabs>
        <w:adjustRightInd/>
        <w:ind w:right="-1"/>
        <w:rPr>
          <w:rFonts w:ascii="Tahoma" w:hAnsi="Tahoma" w:cs="Tahoma"/>
          <w:b/>
          <w:bCs/>
        </w:rPr>
      </w:pPr>
    </w:p>
    <w:p w:rsidR="00130847" w:rsidRPr="007E54AC" w:rsidRDefault="00130847" w:rsidP="00130847">
      <w:pPr>
        <w:pStyle w:val="Style1"/>
        <w:tabs>
          <w:tab w:val="left" w:pos="2727"/>
        </w:tabs>
        <w:adjustRightInd/>
        <w:ind w:right="-1"/>
        <w:rPr>
          <w:rFonts w:ascii="Tahoma" w:hAnsi="Tahoma" w:cs="Tahoma"/>
          <w:b/>
          <w:bCs/>
        </w:rPr>
      </w:pPr>
    </w:p>
    <w:p w:rsidR="005E502D" w:rsidRPr="007E54AC" w:rsidRDefault="005E502D"/>
    <w:p w:rsidR="000E5DD0" w:rsidRPr="007E54AC" w:rsidRDefault="000E5DD0"/>
    <w:sectPr w:rsidR="000E5DD0" w:rsidRPr="007E54AC" w:rsidSect="00D12B32">
      <w:type w:val="continuous"/>
      <w:pgSz w:w="11909" w:h="16834" w:code="9"/>
      <w:pgMar w:top="568" w:right="852" w:bottom="1077" w:left="851" w:header="720" w:footer="720" w:gutter="0"/>
      <w:paperSrc w:first="2" w:other="2"/>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2129" w:rsidRDefault="00F52129" w:rsidP="00355763">
      <w:pPr>
        <w:pStyle w:val="Style1"/>
      </w:pPr>
      <w:r>
        <w:separator/>
      </w:r>
    </w:p>
  </w:endnote>
  <w:endnote w:type="continuationSeparator" w:id="0">
    <w:p w:rsidR="00F52129" w:rsidRDefault="00F52129" w:rsidP="00355763">
      <w:pPr>
        <w:pStyle w:val="Style1"/>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Yoruba_ITC Officina Serif">
    <w:panose1 w:val="02000000000000000000"/>
    <w:charset w:val="00"/>
    <w:family w:val="auto"/>
    <w:pitch w:val="variable"/>
    <w:sig w:usb0="8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408" w:rsidRPr="00D12B32" w:rsidRDefault="00C2235A" w:rsidP="00D12B32">
    <w:pPr>
      <w:pStyle w:val="Footer"/>
      <w:pBdr>
        <w:top w:val="thinThickSmallGap" w:sz="24" w:space="1" w:color="auto"/>
      </w:pBdr>
      <w:rPr>
        <w:rFonts w:ascii="Tahoma" w:hAnsi="Tahoma" w:cs="Tahoma"/>
        <w:sz w:val="16"/>
        <w:szCs w:val="16"/>
      </w:rPr>
    </w:pPr>
    <w:r>
      <w:rPr>
        <w:rFonts w:ascii="Tahoma" w:hAnsi="Tahoma" w:cs="Tahoma"/>
        <w:sz w:val="16"/>
        <w:szCs w:val="16"/>
      </w:rPr>
      <w:t>The Trial of Faith</w:t>
    </w:r>
    <w:r w:rsidR="00AC0408" w:rsidRPr="00D12B32">
      <w:rPr>
        <w:rFonts w:ascii="Tahoma" w:hAnsi="Tahoma" w:cs="Tahoma"/>
        <w:sz w:val="16"/>
        <w:szCs w:val="16"/>
      </w:rPr>
      <w:tab/>
    </w:r>
    <w:r w:rsidR="00AC0408" w:rsidRPr="00D12B32">
      <w:rPr>
        <w:rFonts w:ascii="Tahoma" w:hAnsi="Tahoma" w:cs="Tahoma"/>
        <w:sz w:val="16"/>
        <w:szCs w:val="16"/>
      </w:rPr>
      <w:tab/>
    </w:r>
    <w:r w:rsidR="00AC0408" w:rsidRPr="00D12B32">
      <w:rPr>
        <w:rFonts w:ascii="Tahoma" w:hAnsi="Tahoma" w:cs="Tahoma"/>
        <w:sz w:val="16"/>
        <w:szCs w:val="16"/>
      </w:rPr>
      <w:tab/>
    </w:r>
    <w:r w:rsidR="00AC0408" w:rsidRPr="00D12B32">
      <w:rPr>
        <w:rFonts w:ascii="Tahoma" w:hAnsi="Tahoma" w:cs="Tahoma"/>
        <w:sz w:val="16"/>
        <w:szCs w:val="16"/>
      </w:rPr>
      <w:tab/>
    </w:r>
    <w:r w:rsidR="00AC0408">
      <w:rPr>
        <w:rFonts w:ascii="Tahoma" w:hAnsi="Tahoma" w:cs="Tahoma"/>
        <w:sz w:val="16"/>
        <w:szCs w:val="16"/>
      </w:rPr>
      <w:t xml:space="preserve">     </w:t>
    </w:r>
    <w:r w:rsidR="00AC0408" w:rsidRPr="00D12B32">
      <w:rPr>
        <w:rStyle w:val="PageNumber"/>
        <w:rFonts w:ascii="Tahoma" w:hAnsi="Tahoma" w:cs="Tahoma"/>
        <w:sz w:val="16"/>
        <w:szCs w:val="16"/>
      </w:rPr>
      <w:fldChar w:fldCharType="begin"/>
    </w:r>
    <w:r w:rsidR="00AC0408" w:rsidRPr="00D12B32">
      <w:rPr>
        <w:rStyle w:val="PageNumber"/>
        <w:rFonts w:ascii="Tahoma" w:hAnsi="Tahoma" w:cs="Tahoma"/>
        <w:sz w:val="16"/>
        <w:szCs w:val="16"/>
      </w:rPr>
      <w:instrText xml:space="preserve"> PAGE </w:instrText>
    </w:r>
    <w:r w:rsidR="00AC0408" w:rsidRPr="00D12B32">
      <w:rPr>
        <w:rStyle w:val="PageNumber"/>
        <w:rFonts w:ascii="Tahoma" w:hAnsi="Tahoma" w:cs="Tahoma"/>
        <w:sz w:val="16"/>
        <w:szCs w:val="16"/>
      </w:rPr>
      <w:fldChar w:fldCharType="separate"/>
    </w:r>
    <w:r w:rsidR="00925A9D">
      <w:rPr>
        <w:rStyle w:val="PageNumber"/>
        <w:rFonts w:ascii="Tahoma" w:hAnsi="Tahoma" w:cs="Tahoma"/>
        <w:noProof/>
        <w:sz w:val="16"/>
        <w:szCs w:val="16"/>
      </w:rPr>
      <w:t>1</w:t>
    </w:r>
    <w:r w:rsidR="00AC0408" w:rsidRPr="00D12B32">
      <w:rPr>
        <w:rStyle w:val="PageNumber"/>
        <w:rFonts w:ascii="Tahoma" w:hAnsi="Tahoma" w:cs="Tahoma"/>
        <w:sz w:val="16"/>
        <w:szCs w:val="16"/>
      </w:rPr>
      <w:fldChar w:fldCharType="end"/>
    </w:r>
    <w:r w:rsidR="00AC0408" w:rsidRPr="00D12B32">
      <w:rPr>
        <w:rStyle w:val="PageNumber"/>
        <w:rFonts w:ascii="Tahoma" w:hAnsi="Tahoma" w:cs="Tahoma"/>
        <w:sz w:val="16"/>
        <w:szCs w:val="16"/>
      </w:rPr>
      <w:t xml:space="preserve">  of  </w:t>
    </w:r>
    <w:r w:rsidR="00AC0408" w:rsidRPr="00D12B32">
      <w:rPr>
        <w:rStyle w:val="PageNumber"/>
        <w:rFonts w:ascii="Tahoma" w:hAnsi="Tahoma" w:cs="Tahoma"/>
        <w:sz w:val="16"/>
        <w:szCs w:val="16"/>
      </w:rPr>
      <w:fldChar w:fldCharType="begin"/>
    </w:r>
    <w:r w:rsidR="00AC0408" w:rsidRPr="00D12B32">
      <w:rPr>
        <w:rStyle w:val="PageNumber"/>
        <w:rFonts w:ascii="Tahoma" w:hAnsi="Tahoma" w:cs="Tahoma"/>
        <w:sz w:val="16"/>
        <w:szCs w:val="16"/>
      </w:rPr>
      <w:instrText xml:space="preserve"> NUMPAGES </w:instrText>
    </w:r>
    <w:r w:rsidR="00AC0408" w:rsidRPr="00D12B32">
      <w:rPr>
        <w:rStyle w:val="PageNumber"/>
        <w:rFonts w:ascii="Tahoma" w:hAnsi="Tahoma" w:cs="Tahoma"/>
        <w:sz w:val="16"/>
        <w:szCs w:val="16"/>
      </w:rPr>
      <w:fldChar w:fldCharType="separate"/>
    </w:r>
    <w:r w:rsidR="00925A9D">
      <w:rPr>
        <w:rStyle w:val="PageNumber"/>
        <w:rFonts w:ascii="Tahoma" w:hAnsi="Tahoma" w:cs="Tahoma"/>
        <w:noProof/>
        <w:sz w:val="16"/>
        <w:szCs w:val="16"/>
      </w:rPr>
      <w:t>4</w:t>
    </w:r>
    <w:r w:rsidR="00AC0408" w:rsidRPr="00D12B32">
      <w:rPr>
        <w:rStyle w:val="PageNumber"/>
        <w:rFonts w:ascii="Tahoma" w:hAnsi="Tahoma" w:cs="Tahoma"/>
        <w:sz w:val="16"/>
        <w:szCs w:val="16"/>
      </w:rPr>
      <w:fldChar w:fldCharType="end"/>
    </w:r>
  </w:p>
  <w:p w:rsidR="00AC0408" w:rsidRDefault="00AC040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2129" w:rsidRDefault="00F52129" w:rsidP="00355763">
      <w:pPr>
        <w:pStyle w:val="Style1"/>
      </w:pPr>
      <w:r>
        <w:separator/>
      </w:r>
    </w:p>
  </w:footnote>
  <w:footnote w:type="continuationSeparator" w:id="0">
    <w:p w:rsidR="00F52129" w:rsidRDefault="00F52129" w:rsidP="00355763">
      <w:pPr>
        <w:pStyle w:val="Style1"/>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0628B"/>
    <w:multiLevelType w:val="hybridMultilevel"/>
    <w:tmpl w:val="9EBAC876"/>
    <w:lvl w:ilvl="0" w:tplc="D50A97E2">
      <w:start w:val="1"/>
      <w:numFmt w:val="decimal"/>
      <w:pStyle w:val="NormalQuestions"/>
      <w:lvlText w:val="%1."/>
      <w:lvlJc w:val="left"/>
      <w:pPr>
        <w:tabs>
          <w:tab w:val="num" w:pos="-144"/>
        </w:tabs>
        <w:ind w:left="-144" w:hanging="360"/>
      </w:pPr>
    </w:lvl>
    <w:lvl w:ilvl="1" w:tplc="04090019" w:tentative="1">
      <w:start w:val="1"/>
      <w:numFmt w:val="lowerLetter"/>
      <w:lvlText w:val="%2."/>
      <w:lvlJc w:val="left"/>
      <w:pPr>
        <w:tabs>
          <w:tab w:val="num" w:pos="576"/>
        </w:tabs>
        <w:ind w:left="576" w:hanging="360"/>
      </w:pPr>
    </w:lvl>
    <w:lvl w:ilvl="2" w:tplc="0409001B" w:tentative="1">
      <w:start w:val="1"/>
      <w:numFmt w:val="lowerRoman"/>
      <w:lvlText w:val="%3."/>
      <w:lvlJc w:val="right"/>
      <w:pPr>
        <w:tabs>
          <w:tab w:val="num" w:pos="1296"/>
        </w:tabs>
        <w:ind w:left="1296" w:hanging="180"/>
      </w:pPr>
    </w:lvl>
    <w:lvl w:ilvl="3" w:tplc="0409000F" w:tentative="1">
      <w:start w:val="1"/>
      <w:numFmt w:val="decimal"/>
      <w:lvlText w:val="%4."/>
      <w:lvlJc w:val="left"/>
      <w:pPr>
        <w:tabs>
          <w:tab w:val="num" w:pos="2016"/>
        </w:tabs>
        <w:ind w:left="2016" w:hanging="360"/>
      </w:pPr>
    </w:lvl>
    <w:lvl w:ilvl="4" w:tplc="04090019" w:tentative="1">
      <w:start w:val="1"/>
      <w:numFmt w:val="lowerLetter"/>
      <w:lvlText w:val="%5."/>
      <w:lvlJc w:val="left"/>
      <w:pPr>
        <w:tabs>
          <w:tab w:val="num" w:pos="2736"/>
        </w:tabs>
        <w:ind w:left="2736" w:hanging="360"/>
      </w:pPr>
    </w:lvl>
    <w:lvl w:ilvl="5" w:tplc="0409001B" w:tentative="1">
      <w:start w:val="1"/>
      <w:numFmt w:val="lowerRoman"/>
      <w:lvlText w:val="%6."/>
      <w:lvlJc w:val="right"/>
      <w:pPr>
        <w:tabs>
          <w:tab w:val="num" w:pos="3456"/>
        </w:tabs>
        <w:ind w:left="3456" w:hanging="180"/>
      </w:pPr>
    </w:lvl>
    <w:lvl w:ilvl="6" w:tplc="0409000F" w:tentative="1">
      <w:start w:val="1"/>
      <w:numFmt w:val="decimal"/>
      <w:lvlText w:val="%7."/>
      <w:lvlJc w:val="left"/>
      <w:pPr>
        <w:tabs>
          <w:tab w:val="num" w:pos="4176"/>
        </w:tabs>
        <w:ind w:left="4176" w:hanging="360"/>
      </w:pPr>
    </w:lvl>
    <w:lvl w:ilvl="7" w:tplc="04090019" w:tentative="1">
      <w:start w:val="1"/>
      <w:numFmt w:val="lowerLetter"/>
      <w:lvlText w:val="%8."/>
      <w:lvlJc w:val="left"/>
      <w:pPr>
        <w:tabs>
          <w:tab w:val="num" w:pos="4896"/>
        </w:tabs>
        <w:ind w:left="4896" w:hanging="360"/>
      </w:pPr>
    </w:lvl>
    <w:lvl w:ilvl="8" w:tplc="0409001B" w:tentative="1">
      <w:start w:val="1"/>
      <w:numFmt w:val="lowerRoman"/>
      <w:lvlText w:val="%9."/>
      <w:lvlJc w:val="right"/>
      <w:pPr>
        <w:tabs>
          <w:tab w:val="num" w:pos="5616"/>
        </w:tabs>
        <w:ind w:left="5616"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grammar="clean"/>
  <w:attachedTemplate r:id="rId1"/>
  <w:stylePaneFormatFilter w:val="3F01"/>
  <w:defaultTabStop w:val="720"/>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C2235A"/>
    <w:rsid w:val="00000994"/>
    <w:rsid w:val="00001009"/>
    <w:rsid w:val="000046DE"/>
    <w:rsid w:val="0001367E"/>
    <w:rsid w:val="000307A2"/>
    <w:rsid w:val="00030E79"/>
    <w:rsid w:val="00034D3C"/>
    <w:rsid w:val="000355EB"/>
    <w:rsid w:val="00044CD4"/>
    <w:rsid w:val="000452C3"/>
    <w:rsid w:val="00045EE6"/>
    <w:rsid w:val="00045FE2"/>
    <w:rsid w:val="00051976"/>
    <w:rsid w:val="00051CC7"/>
    <w:rsid w:val="00051F51"/>
    <w:rsid w:val="00052585"/>
    <w:rsid w:val="00054366"/>
    <w:rsid w:val="000560C1"/>
    <w:rsid w:val="00057D6E"/>
    <w:rsid w:val="00060BC7"/>
    <w:rsid w:val="00061EE3"/>
    <w:rsid w:val="00066F06"/>
    <w:rsid w:val="000678D3"/>
    <w:rsid w:val="00067EA0"/>
    <w:rsid w:val="00070262"/>
    <w:rsid w:val="00072D66"/>
    <w:rsid w:val="00073030"/>
    <w:rsid w:val="00074ECD"/>
    <w:rsid w:val="000753EB"/>
    <w:rsid w:val="000754C6"/>
    <w:rsid w:val="0007671A"/>
    <w:rsid w:val="000772C7"/>
    <w:rsid w:val="000816EE"/>
    <w:rsid w:val="00084A24"/>
    <w:rsid w:val="00086005"/>
    <w:rsid w:val="00086FEC"/>
    <w:rsid w:val="00090965"/>
    <w:rsid w:val="000920B7"/>
    <w:rsid w:val="000944DC"/>
    <w:rsid w:val="00094A8D"/>
    <w:rsid w:val="00095D0C"/>
    <w:rsid w:val="0009681B"/>
    <w:rsid w:val="000A368F"/>
    <w:rsid w:val="000A4C05"/>
    <w:rsid w:val="000A5E9C"/>
    <w:rsid w:val="000A62C5"/>
    <w:rsid w:val="000A679D"/>
    <w:rsid w:val="000B2F78"/>
    <w:rsid w:val="000B36F7"/>
    <w:rsid w:val="000B7380"/>
    <w:rsid w:val="000B7C3F"/>
    <w:rsid w:val="000C3DE9"/>
    <w:rsid w:val="000D0C12"/>
    <w:rsid w:val="000D103E"/>
    <w:rsid w:val="000D18EE"/>
    <w:rsid w:val="000D33F3"/>
    <w:rsid w:val="000D476E"/>
    <w:rsid w:val="000D6A4A"/>
    <w:rsid w:val="000E0519"/>
    <w:rsid w:val="000E323A"/>
    <w:rsid w:val="000E3FEF"/>
    <w:rsid w:val="000E44EE"/>
    <w:rsid w:val="000E52D8"/>
    <w:rsid w:val="000E5DD0"/>
    <w:rsid w:val="000E6879"/>
    <w:rsid w:val="000E734A"/>
    <w:rsid w:val="000F2CC3"/>
    <w:rsid w:val="000F6077"/>
    <w:rsid w:val="000F608F"/>
    <w:rsid w:val="000F6B30"/>
    <w:rsid w:val="000F6EF5"/>
    <w:rsid w:val="000F78AE"/>
    <w:rsid w:val="001007A9"/>
    <w:rsid w:val="00100B73"/>
    <w:rsid w:val="00100C73"/>
    <w:rsid w:val="00101F1D"/>
    <w:rsid w:val="00101F50"/>
    <w:rsid w:val="00103D9C"/>
    <w:rsid w:val="00104C0C"/>
    <w:rsid w:val="00105337"/>
    <w:rsid w:val="00105FA2"/>
    <w:rsid w:val="0010630E"/>
    <w:rsid w:val="00107637"/>
    <w:rsid w:val="00110437"/>
    <w:rsid w:val="0011149C"/>
    <w:rsid w:val="00113590"/>
    <w:rsid w:val="00116728"/>
    <w:rsid w:val="0012216A"/>
    <w:rsid w:val="001232FA"/>
    <w:rsid w:val="001235D5"/>
    <w:rsid w:val="00124249"/>
    <w:rsid w:val="00124EC1"/>
    <w:rsid w:val="00125736"/>
    <w:rsid w:val="00130847"/>
    <w:rsid w:val="0013107A"/>
    <w:rsid w:val="0013233C"/>
    <w:rsid w:val="0013507D"/>
    <w:rsid w:val="00135D69"/>
    <w:rsid w:val="00136F7A"/>
    <w:rsid w:val="001428EE"/>
    <w:rsid w:val="00144109"/>
    <w:rsid w:val="0014444E"/>
    <w:rsid w:val="00144BAB"/>
    <w:rsid w:val="0014534F"/>
    <w:rsid w:val="0014719C"/>
    <w:rsid w:val="00147CCB"/>
    <w:rsid w:val="0015197E"/>
    <w:rsid w:val="00153079"/>
    <w:rsid w:val="00156890"/>
    <w:rsid w:val="00157EF8"/>
    <w:rsid w:val="001622E9"/>
    <w:rsid w:val="001632ED"/>
    <w:rsid w:val="00167BC7"/>
    <w:rsid w:val="0017219A"/>
    <w:rsid w:val="001728A0"/>
    <w:rsid w:val="001742A5"/>
    <w:rsid w:val="00177BFA"/>
    <w:rsid w:val="0018131C"/>
    <w:rsid w:val="00191059"/>
    <w:rsid w:val="00191988"/>
    <w:rsid w:val="0019385C"/>
    <w:rsid w:val="00194D02"/>
    <w:rsid w:val="001A0122"/>
    <w:rsid w:val="001A1EC7"/>
    <w:rsid w:val="001A3905"/>
    <w:rsid w:val="001A410A"/>
    <w:rsid w:val="001A5849"/>
    <w:rsid w:val="001A6230"/>
    <w:rsid w:val="001B140F"/>
    <w:rsid w:val="001B2552"/>
    <w:rsid w:val="001B49D3"/>
    <w:rsid w:val="001B6774"/>
    <w:rsid w:val="001B79B8"/>
    <w:rsid w:val="001C01B6"/>
    <w:rsid w:val="001C1BA6"/>
    <w:rsid w:val="001C2104"/>
    <w:rsid w:val="001C4945"/>
    <w:rsid w:val="001C60FC"/>
    <w:rsid w:val="001C783C"/>
    <w:rsid w:val="001C7923"/>
    <w:rsid w:val="001D3199"/>
    <w:rsid w:val="001D35E0"/>
    <w:rsid w:val="001D48FD"/>
    <w:rsid w:val="001D6B25"/>
    <w:rsid w:val="001E065E"/>
    <w:rsid w:val="001E54F4"/>
    <w:rsid w:val="001F166A"/>
    <w:rsid w:val="001F4584"/>
    <w:rsid w:val="001F4ED4"/>
    <w:rsid w:val="001F580E"/>
    <w:rsid w:val="001F75A3"/>
    <w:rsid w:val="001F7D31"/>
    <w:rsid w:val="00201F43"/>
    <w:rsid w:val="00202032"/>
    <w:rsid w:val="00203708"/>
    <w:rsid w:val="00207AEB"/>
    <w:rsid w:val="0021126E"/>
    <w:rsid w:val="00211396"/>
    <w:rsid w:val="00216EC7"/>
    <w:rsid w:val="002217D0"/>
    <w:rsid w:val="002231B3"/>
    <w:rsid w:val="00223CC7"/>
    <w:rsid w:val="00225B67"/>
    <w:rsid w:val="00227570"/>
    <w:rsid w:val="0023233E"/>
    <w:rsid w:val="00232701"/>
    <w:rsid w:val="0023671B"/>
    <w:rsid w:val="00240FE9"/>
    <w:rsid w:val="00246DE2"/>
    <w:rsid w:val="00247435"/>
    <w:rsid w:val="002518CD"/>
    <w:rsid w:val="0025349E"/>
    <w:rsid w:val="0025534A"/>
    <w:rsid w:val="00256712"/>
    <w:rsid w:val="0025758D"/>
    <w:rsid w:val="00257D55"/>
    <w:rsid w:val="0026095B"/>
    <w:rsid w:val="00265E6A"/>
    <w:rsid w:val="0026662F"/>
    <w:rsid w:val="00270CE0"/>
    <w:rsid w:val="00273436"/>
    <w:rsid w:val="002755E4"/>
    <w:rsid w:val="002764CC"/>
    <w:rsid w:val="00277237"/>
    <w:rsid w:val="00277F3A"/>
    <w:rsid w:val="00280B02"/>
    <w:rsid w:val="00281F5D"/>
    <w:rsid w:val="002822C9"/>
    <w:rsid w:val="002836BA"/>
    <w:rsid w:val="0028415E"/>
    <w:rsid w:val="00285CB3"/>
    <w:rsid w:val="0029015D"/>
    <w:rsid w:val="00293E5C"/>
    <w:rsid w:val="00294F07"/>
    <w:rsid w:val="00295325"/>
    <w:rsid w:val="00297B51"/>
    <w:rsid w:val="002A0635"/>
    <w:rsid w:val="002A254E"/>
    <w:rsid w:val="002A3B84"/>
    <w:rsid w:val="002A6511"/>
    <w:rsid w:val="002B0F5B"/>
    <w:rsid w:val="002B1362"/>
    <w:rsid w:val="002B1628"/>
    <w:rsid w:val="002B1942"/>
    <w:rsid w:val="002B2957"/>
    <w:rsid w:val="002B3E00"/>
    <w:rsid w:val="002B4287"/>
    <w:rsid w:val="002B5743"/>
    <w:rsid w:val="002B58FE"/>
    <w:rsid w:val="002B6298"/>
    <w:rsid w:val="002C56E1"/>
    <w:rsid w:val="002C5AD2"/>
    <w:rsid w:val="002D0EC9"/>
    <w:rsid w:val="002D25F3"/>
    <w:rsid w:val="002D2D24"/>
    <w:rsid w:val="002D3370"/>
    <w:rsid w:val="002D491A"/>
    <w:rsid w:val="002D6B3E"/>
    <w:rsid w:val="002E2128"/>
    <w:rsid w:val="002E27A6"/>
    <w:rsid w:val="002E2B4E"/>
    <w:rsid w:val="002E3D9D"/>
    <w:rsid w:val="002E4448"/>
    <w:rsid w:val="002E565E"/>
    <w:rsid w:val="002E6C6C"/>
    <w:rsid w:val="002F0D31"/>
    <w:rsid w:val="002F222E"/>
    <w:rsid w:val="002F2D17"/>
    <w:rsid w:val="002F66A9"/>
    <w:rsid w:val="002F794D"/>
    <w:rsid w:val="00301AE2"/>
    <w:rsid w:val="00301B6A"/>
    <w:rsid w:val="00301BD2"/>
    <w:rsid w:val="0030270A"/>
    <w:rsid w:val="00307A9E"/>
    <w:rsid w:val="00307AE9"/>
    <w:rsid w:val="003102B6"/>
    <w:rsid w:val="0031161B"/>
    <w:rsid w:val="00312509"/>
    <w:rsid w:val="0031260D"/>
    <w:rsid w:val="00314287"/>
    <w:rsid w:val="00321262"/>
    <w:rsid w:val="00321E34"/>
    <w:rsid w:val="0032299A"/>
    <w:rsid w:val="00324278"/>
    <w:rsid w:val="00326D7F"/>
    <w:rsid w:val="0032795E"/>
    <w:rsid w:val="00327A1E"/>
    <w:rsid w:val="00327F83"/>
    <w:rsid w:val="00333FD9"/>
    <w:rsid w:val="003343CB"/>
    <w:rsid w:val="00334A84"/>
    <w:rsid w:val="0033518C"/>
    <w:rsid w:val="00335B99"/>
    <w:rsid w:val="00337976"/>
    <w:rsid w:val="00341008"/>
    <w:rsid w:val="00341E33"/>
    <w:rsid w:val="0034247E"/>
    <w:rsid w:val="0034747F"/>
    <w:rsid w:val="00353F02"/>
    <w:rsid w:val="00355763"/>
    <w:rsid w:val="003558A6"/>
    <w:rsid w:val="0036066D"/>
    <w:rsid w:val="00364001"/>
    <w:rsid w:val="003641BE"/>
    <w:rsid w:val="00367D95"/>
    <w:rsid w:val="00373101"/>
    <w:rsid w:val="0037321A"/>
    <w:rsid w:val="003737BC"/>
    <w:rsid w:val="00375F19"/>
    <w:rsid w:val="00376053"/>
    <w:rsid w:val="00382B3F"/>
    <w:rsid w:val="00382BA1"/>
    <w:rsid w:val="00383AC8"/>
    <w:rsid w:val="00385E25"/>
    <w:rsid w:val="0039068E"/>
    <w:rsid w:val="003908F3"/>
    <w:rsid w:val="00391A75"/>
    <w:rsid w:val="0039264A"/>
    <w:rsid w:val="00392D5C"/>
    <w:rsid w:val="00395431"/>
    <w:rsid w:val="0039746C"/>
    <w:rsid w:val="003A0CA4"/>
    <w:rsid w:val="003A2268"/>
    <w:rsid w:val="003A2784"/>
    <w:rsid w:val="003A7285"/>
    <w:rsid w:val="003A7990"/>
    <w:rsid w:val="003B0A68"/>
    <w:rsid w:val="003B2224"/>
    <w:rsid w:val="003B236A"/>
    <w:rsid w:val="003B73EE"/>
    <w:rsid w:val="003B7D87"/>
    <w:rsid w:val="003C2C6D"/>
    <w:rsid w:val="003C2FF1"/>
    <w:rsid w:val="003C478C"/>
    <w:rsid w:val="003C4DF8"/>
    <w:rsid w:val="003C5D7A"/>
    <w:rsid w:val="003D0B63"/>
    <w:rsid w:val="003D0C3A"/>
    <w:rsid w:val="003D40EC"/>
    <w:rsid w:val="003D675A"/>
    <w:rsid w:val="003E0866"/>
    <w:rsid w:val="003E26B1"/>
    <w:rsid w:val="003E3E7C"/>
    <w:rsid w:val="003E419C"/>
    <w:rsid w:val="003E69D5"/>
    <w:rsid w:val="003E7B52"/>
    <w:rsid w:val="003F109B"/>
    <w:rsid w:val="003F2AD8"/>
    <w:rsid w:val="003F6724"/>
    <w:rsid w:val="003F6D6B"/>
    <w:rsid w:val="003F6E95"/>
    <w:rsid w:val="003F6EDC"/>
    <w:rsid w:val="003F7B85"/>
    <w:rsid w:val="00400BDD"/>
    <w:rsid w:val="004036CE"/>
    <w:rsid w:val="00407661"/>
    <w:rsid w:val="00407DDF"/>
    <w:rsid w:val="00410929"/>
    <w:rsid w:val="00410EC2"/>
    <w:rsid w:val="00411D0C"/>
    <w:rsid w:val="00411F72"/>
    <w:rsid w:val="00413A6D"/>
    <w:rsid w:val="004144C7"/>
    <w:rsid w:val="0042055D"/>
    <w:rsid w:val="004209F8"/>
    <w:rsid w:val="004210B9"/>
    <w:rsid w:val="004238A8"/>
    <w:rsid w:val="00430D85"/>
    <w:rsid w:val="00433303"/>
    <w:rsid w:val="00433A7D"/>
    <w:rsid w:val="00433B14"/>
    <w:rsid w:val="004437C8"/>
    <w:rsid w:val="004458A7"/>
    <w:rsid w:val="00450A9D"/>
    <w:rsid w:val="00450CE4"/>
    <w:rsid w:val="0045296C"/>
    <w:rsid w:val="00453F21"/>
    <w:rsid w:val="00454A1F"/>
    <w:rsid w:val="00455F2A"/>
    <w:rsid w:val="004567FE"/>
    <w:rsid w:val="004574E7"/>
    <w:rsid w:val="004616D1"/>
    <w:rsid w:val="004628B8"/>
    <w:rsid w:val="004636FD"/>
    <w:rsid w:val="00464597"/>
    <w:rsid w:val="004655C5"/>
    <w:rsid w:val="00467516"/>
    <w:rsid w:val="00471D68"/>
    <w:rsid w:val="00472320"/>
    <w:rsid w:val="00486FB1"/>
    <w:rsid w:val="0049063B"/>
    <w:rsid w:val="00490A99"/>
    <w:rsid w:val="00492045"/>
    <w:rsid w:val="00492F7E"/>
    <w:rsid w:val="004937E2"/>
    <w:rsid w:val="004946D4"/>
    <w:rsid w:val="00496DDA"/>
    <w:rsid w:val="004A2632"/>
    <w:rsid w:val="004A3E14"/>
    <w:rsid w:val="004A6420"/>
    <w:rsid w:val="004A7B38"/>
    <w:rsid w:val="004C1AD6"/>
    <w:rsid w:val="004C5340"/>
    <w:rsid w:val="004C6F6B"/>
    <w:rsid w:val="004C7F4C"/>
    <w:rsid w:val="004D0407"/>
    <w:rsid w:val="004D30A0"/>
    <w:rsid w:val="004D32BF"/>
    <w:rsid w:val="004D4C3B"/>
    <w:rsid w:val="004E3539"/>
    <w:rsid w:val="004E3DB3"/>
    <w:rsid w:val="004E5B0B"/>
    <w:rsid w:val="004E5B3F"/>
    <w:rsid w:val="004F020D"/>
    <w:rsid w:val="004F343C"/>
    <w:rsid w:val="004F34D2"/>
    <w:rsid w:val="004F3DB8"/>
    <w:rsid w:val="004F4386"/>
    <w:rsid w:val="005032F4"/>
    <w:rsid w:val="0051426B"/>
    <w:rsid w:val="005146B9"/>
    <w:rsid w:val="005152FF"/>
    <w:rsid w:val="00515F65"/>
    <w:rsid w:val="005162C3"/>
    <w:rsid w:val="00516763"/>
    <w:rsid w:val="0052048F"/>
    <w:rsid w:val="0052368A"/>
    <w:rsid w:val="00523B0D"/>
    <w:rsid w:val="0052449E"/>
    <w:rsid w:val="00527EA6"/>
    <w:rsid w:val="005322E7"/>
    <w:rsid w:val="005324AD"/>
    <w:rsid w:val="005333F4"/>
    <w:rsid w:val="00534C43"/>
    <w:rsid w:val="005355A6"/>
    <w:rsid w:val="0054313B"/>
    <w:rsid w:val="00545B7B"/>
    <w:rsid w:val="0054732C"/>
    <w:rsid w:val="00547A76"/>
    <w:rsid w:val="00551ED3"/>
    <w:rsid w:val="00555DB0"/>
    <w:rsid w:val="00555EF4"/>
    <w:rsid w:val="00560ACB"/>
    <w:rsid w:val="00560AFF"/>
    <w:rsid w:val="005630D9"/>
    <w:rsid w:val="00564985"/>
    <w:rsid w:val="00567449"/>
    <w:rsid w:val="005678A8"/>
    <w:rsid w:val="00570290"/>
    <w:rsid w:val="00576E46"/>
    <w:rsid w:val="00577C76"/>
    <w:rsid w:val="00582BA6"/>
    <w:rsid w:val="005838A6"/>
    <w:rsid w:val="005930D9"/>
    <w:rsid w:val="00597132"/>
    <w:rsid w:val="00597795"/>
    <w:rsid w:val="00597FBB"/>
    <w:rsid w:val="005A2DA6"/>
    <w:rsid w:val="005A3520"/>
    <w:rsid w:val="005A3E07"/>
    <w:rsid w:val="005A4949"/>
    <w:rsid w:val="005A5644"/>
    <w:rsid w:val="005B63D1"/>
    <w:rsid w:val="005C4E22"/>
    <w:rsid w:val="005C617C"/>
    <w:rsid w:val="005C6D8D"/>
    <w:rsid w:val="005C7DC0"/>
    <w:rsid w:val="005D1E8C"/>
    <w:rsid w:val="005D1ED3"/>
    <w:rsid w:val="005D224F"/>
    <w:rsid w:val="005D23C6"/>
    <w:rsid w:val="005D2902"/>
    <w:rsid w:val="005D4224"/>
    <w:rsid w:val="005D4272"/>
    <w:rsid w:val="005D4A6A"/>
    <w:rsid w:val="005D6EC9"/>
    <w:rsid w:val="005D7670"/>
    <w:rsid w:val="005E02E0"/>
    <w:rsid w:val="005E11E4"/>
    <w:rsid w:val="005E12FC"/>
    <w:rsid w:val="005E1401"/>
    <w:rsid w:val="005E21BB"/>
    <w:rsid w:val="005E2F1D"/>
    <w:rsid w:val="005E502D"/>
    <w:rsid w:val="005F2B50"/>
    <w:rsid w:val="005F3EFA"/>
    <w:rsid w:val="005F40A0"/>
    <w:rsid w:val="005F5FDA"/>
    <w:rsid w:val="005F6676"/>
    <w:rsid w:val="0060595B"/>
    <w:rsid w:val="00607828"/>
    <w:rsid w:val="0061220B"/>
    <w:rsid w:val="00612232"/>
    <w:rsid w:val="00612DFA"/>
    <w:rsid w:val="006139CE"/>
    <w:rsid w:val="00615F0C"/>
    <w:rsid w:val="00617457"/>
    <w:rsid w:val="00624F6F"/>
    <w:rsid w:val="00625DBA"/>
    <w:rsid w:val="006261B8"/>
    <w:rsid w:val="006272E9"/>
    <w:rsid w:val="00630914"/>
    <w:rsid w:val="00630C8F"/>
    <w:rsid w:val="00632A87"/>
    <w:rsid w:val="00634B08"/>
    <w:rsid w:val="00637207"/>
    <w:rsid w:val="006406CE"/>
    <w:rsid w:val="00642644"/>
    <w:rsid w:val="00643C53"/>
    <w:rsid w:val="006458A5"/>
    <w:rsid w:val="00646E8D"/>
    <w:rsid w:val="0064764A"/>
    <w:rsid w:val="006507E4"/>
    <w:rsid w:val="006522C1"/>
    <w:rsid w:val="00652F2D"/>
    <w:rsid w:val="00653527"/>
    <w:rsid w:val="006536A2"/>
    <w:rsid w:val="006558A0"/>
    <w:rsid w:val="00656084"/>
    <w:rsid w:val="0065763C"/>
    <w:rsid w:val="00660146"/>
    <w:rsid w:val="00661288"/>
    <w:rsid w:val="0066261D"/>
    <w:rsid w:val="00664F79"/>
    <w:rsid w:val="006667EF"/>
    <w:rsid w:val="00667F63"/>
    <w:rsid w:val="00673053"/>
    <w:rsid w:val="00673E2B"/>
    <w:rsid w:val="00674880"/>
    <w:rsid w:val="00674B7B"/>
    <w:rsid w:val="006756F5"/>
    <w:rsid w:val="00681BDC"/>
    <w:rsid w:val="00683A39"/>
    <w:rsid w:val="00687A63"/>
    <w:rsid w:val="00690B99"/>
    <w:rsid w:val="00690DE1"/>
    <w:rsid w:val="00692F41"/>
    <w:rsid w:val="00692F9C"/>
    <w:rsid w:val="00694A99"/>
    <w:rsid w:val="00696E2F"/>
    <w:rsid w:val="00697949"/>
    <w:rsid w:val="00697E06"/>
    <w:rsid w:val="006A2DB2"/>
    <w:rsid w:val="006A3E2B"/>
    <w:rsid w:val="006A4322"/>
    <w:rsid w:val="006A602E"/>
    <w:rsid w:val="006A7489"/>
    <w:rsid w:val="006B1DDC"/>
    <w:rsid w:val="006B308F"/>
    <w:rsid w:val="006B5486"/>
    <w:rsid w:val="006B5EB7"/>
    <w:rsid w:val="006B6DE3"/>
    <w:rsid w:val="006B7E37"/>
    <w:rsid w:val="006C2645"/>
    <w:rsid w:val="006C750D"/>
    <w:rsid w:val="006D077A"/>
    <w:rsid w:val="006D1FDF"/>
    <w:rsid w:val="006D433C"/>
    <w:rsid w:val="006D542F"/>
    <w:rsid w:val="006D7695"/>
    <w:rsid w:val="006E47EF"/>
    <w:rsid w:val="006E56E0"/>
    <w:rsid w:val="006F160D"/>
    <w:rsid w:val="006F5C0D"/>
    <w:rsid w:val="006F6E2A"/>
    <w:rsid w:val="006F7AA7"/>
    <w:rsid w:val="00701995"/>
    <w:rsid w:val="00705CA4"/>
    <w:rsid w:val="007068DB"/>
    <w:rsid w:val="007076C7"/>
    <w:rsid w:val="007102D5"/>
    <w:rsid w:val="00710FD3"/>
    <w:rsid w:val="00712758"/>
    <w:rsid w:val="00713373"/>
    <w:rsid w:val="007134D5"/>
    <w:rsid w:val="0071525B"/>
    <w:rsid w:val="00715954"/>
    <w:rsid w:val="00716F1B"/>
    <w:rsid w:val="00720908"/>
    <w:rsid w:val="00721245"/>
    <w:rsid w:val="00723202"/>
    <w:rsid w:val="00723549"/>
    <w:rsid w:val="00726B3A"/>
    <w:rsid w:val="00726E43"/>
    <w:rsid w:val="00732AF0"/>
    <w:rsid w:val="0073550C"/>
    <w:rsid w:val="00737CB3"/>
    <w:rsid w:val="00741854"/>
    <w:rsid w:val="007456E7"/>
    <w:rsid w:val="00747501"/>
    <w:rsid w:val="00750250"/>
    <w:rsid w:val="0075071A"/>
    <w:rsid w:val="007541A1"/>
    <w:rsid w:val="0075604F"/>
    <w:rsid w:val="00757684"/>
    <w:rsid w:val="00767952"/>
    <w:rsid w:val="007805FE"/>
    <w:rsid w:val="007849C7"/>
    <w:rsid w:val="00787334"/>
    <w:rsid w:val="00794476"/>
    <w:rsid w:val="0079490A"/>
    <w:rsid w:val="007A0B39"/>
    <w:rsid w:val="007A0DCA"/>
    <w:rsid w:val="007A429F"/>
    <w:rsid w:val="007A5C01"/>
    <w:rsid w:val="007B4A39"/>
    <w:rsid w:val="007B68D1"/>
    <w:rsid w:val="007B703E"/>
    <w:rsid w:val="007B77BC"/>
    <w:rsid w:val="007C551A"/>
    <w:rsid w:val="007D11F3"/>
    <w:rsid w:val="007E121A"/>
    <w:rsid w:val="007E21F9"/>
    <w:rsid w:val="007E44BE"/>
    <w:rsid w:val="007E49C9"/>
    <w:rsid w:val="007E54AC"/>
    <w:rsid w:val="007F5045"/>
    <w:rsid w:val="007F5413"/>
    <w:rsid w:val="008010A7"/>
    <w:rsid w:val="00801AD2"/>
    <w:rsid w:val="00802BDC"/>
    <w:rsid w:val="0080544B"/>
    <w:rsid w:val="00812642"/>
    <w:rsid w:val="00815F14"/>
    <w:rsid w:val="00820B9E"/>
    <w:rsid w:val="00821556"/>
    <w:rsid w:val="00822FAB"/>
    <w:rsid w:val="00825D6B"/>
    <w:rsid w:val="00826FBA"/>
    <w:rsid w:val="00831D25"/>
    <w:rsid w:val="0083402E"/>
    <w:rsid w:val="00834A5E"/>
    <w:rsid w:val="00835600"/>
    <w:rsid w:val="00835B82"/>
    <w:rsid w:val="0084079B"/>
    <w:rsid w:val="00841D6D"/>
    <w:rsid w:val="00843256"/>
    <w:rsid w:val="00843DA5"/>
    <w:rsid w:val="00845120"/>
    <w:rsid w:val="00845BDE"/>
    <w:rsid w:val="00847DF0"/>
    <w:rsid w:val="0085230B"/>
    <w:rsid w:val="00854111"/>
    <w:rsid w:val="00854579"/>
    <w:rsid w:val="00855F23"/>
    <w:rsid w:val="00861C6A"/>
    <w:rsid w:val="00872DAF"/>
    <w:rsid w:val="00874BAF"/>
    <w:rsid w:val="0088074A"/>
    <w:rsid w:val="0088287F"/>
    <w:rsid w:val="0088668F"/>
    <w:rsid w:val="008904C9"/>
    <w:rsid w:val="008909D6"/>
    <w:rsid w:val="00895A2F"/>
    <w:rsid w:val="00896995"/>
    <w:rsid w:val="00896CFB"/>
    <w:rsid w:val="00897EDA"/>
    <w:rsid w:val="008A0854"/>
    <w:rsid w:val="008A15E0"/>
    <w:rsid w:val="008A23EB"/>
    <w:rsid w:val="008A24A9"/>
    <w:rsid w:val="008A3362"/>
    <w:rsid w:val="008A3EF6"/>
    <w:rsid w:val="008A676C"/>
    <w:rsid w:val="008B001B"/>
    <w:rsid w:val="008B3740"/>
    <w:rsid w:val="008B3856"/>
    <w:rsid w:val="008B3D49"/>
    <w:rsid w:val="008B3D80"/>
    <w:rsid w:val="008B469E"/>
    <w:rsid w:val="008B6927"/>
    <w:rsid w:val="008B7557"/>
    <w:rsid w:val="008C0A9E"/>
    <w:rsid w:val="008C270E"/>
    <w:rsid w:val="008C3316"/>
    <w:rsid w:val="008C3444"/>
    <w:rsid w:val="008C3530"/>
    <w:rsid w:val="008C7D39"/>
    <w:rsid w:val="008D0785"/>
    <w:rsid w:val="008D1229"/>
    <w:rsid w:val="008D296C"/>
    <w:rsid w:val="008D4986"/>
    <w:rsid w:val="008D4F45"/>
    <w:rsid w:val="008E1B2E"/>
    <w:rsid w:val="008E2CA7"/>
    <w:rsid w:val="008F0216"/>
    <w:rsid w:val="008F071A"/>
    <w:rsid w:val="008F1FFB"/>
    <w:rsid w:val="008F33F7"/>
    <w:rsid w:val="008F7840"/>
    <w:rsid w:val="008F7EA6"/>
    <w:rsid w:val="009003E9"/>
    <w:rsid w:val="0090224F"/>
    <w:rsid w:val="00902EEA"/>
    <w:rsid w:val="00904935"/>
    <w:rsid w:val="00905801"/>
    <w:rsid w:val="00905C4B"/>
    <w:rsid w:val="00907FDF"/>
    <w:rsid w:val="009122CC"/>
    <w:rsid w:val="00913004"/>
    <w:rsid w:val="00920C65"/>
    <w:rsid w:val="0092104E"/>
    <w:rsid w:val="009236A2"/>
    <w:rsid w:val="00925A9D"/>
    <w:rsid w:val="009268D0"/>
    <w:rsid w:val="009320B0"/>
    <w:rsid w:val="00933272"/>
    <w:rsid w:val="0093334A"/>
    <w:rsid w:val="00936543"/>
    <w:rsid w:val="00940C95"/>
    <w:rsid w:val="0094440E"/>
    <w:rsid w:val="00945A56"/>
    <w:rsid w:val="009470FC"/>
    <w:rsid w:val="0094794D"/>
    <w:rsid w:val="00951D27"/>
    <w:rsid w:val="009539ED"/>
    <w:rsid w:val="00953E07"/>
    <w:rsid w:val="00954E4C"/>
    <w:rsid w:val="0095763A"/>
    <w:rsid w:val="0096246C"/>
    <w:rsid w:val="0096372C"/>
    <w:rsid w:val="00966B01"/>
    <w:rsid w:val="00974847"/>
    <w:rsid w:val="00975EF7"/>
    <w:rsid w:val="00980299"/>
    <w:rsid w:val="009826B7"/>
    <w:rsid w:val="00987F0C"/>
    <w:rsid w:val="00990D21"/>
    <w:rsid w:val="00995738"/>
    <w:rsid w:val="009970C4"/>
    <w:rsid w:val="009A2F21"/>
    <w:rsid w:val="009A5875"/>
    <w:rsid w:val="009A6490"/>
    <w:rsid w:val="009A6F40"/>
    <w:rsid w:val="009B3BC9"/>
    <w:rsid w:val="009B6F73"/>
    <w:rsid w:val="009C19B8"/>
    <w:rsid w:val="009C2983"/>
    <w:rsid w:val="009C3B35"/>
    <w:rsid w:val="009C506B"/>
    <w:rsid w:val="009C7332"/>
    <w:rsid w:val="009D0883"/>
    <w:rsid w:val="009D1347"/>
    <w:rsid w:val="009D1505"/>
    <w:rsid w:val="009D30BB"/>
    <w:rsid w:val="009D731F"/>
    <w:rsid w:val="009E0A75"/>
    <w:rsid w:val="009E130C"/>
    <w:rsid w:val="009E2A34"/>
    <w:rsid w:val="009E2B50"/>
    <w:rsid w:val="009E5DCC"/>
    <w:rsid w:val="009E6E0C"/>
    <w:rsid w:val="009F10D8"/>
    <w:rsid w:val="009F434F"/>
    <w:rsid w:val="009F67C3"/>
    <w:rsid w:val="00A002F0"/>
    <w:rsid w:val="00A0051D"/>
    <w:rsid w:val="00A07507"/>
    <w:rsid w:val="00A0765F"/>
    <w:rsid w:val="00A11852"/>
    <w:rsid w:val="00A127A5"/>
    <w:rsid w:val="00A22890"/>
    <w:rsid w:val="00A22B65"/>
    <w:rsid w:val="00A27B66"/>
    <w:rsid w:val="00A31869"/>
    <w:rsid w:val="00A3323B"/>
    <w:rsid w:val="00A3445F"/>
    <w:rsid w:val="00A34474"/>
    <w:rsid w:val="00A36262"/>
    <w:rsid w:val="00A36C32"/>
    <w:rsid w:val="00A416B1"/>
    <w:rsid w:val="00A42547"/>
    <w:rsid w:val="00A4728F"/>
    <w:rsid w:val="00A517A3"/>
    <w:rsid w:val="00A539C6"/>
    <w:rsid w:val="00A54290"/>
    <w:rsid w:val="00A54561"/>
    <w:rsid w:val="00A54CE4"/>
    <w:rsid w:val="00A56264"/>
    <w:rsid w:val="00A5646C"/>
    <w:rsid w:val="00A56E6A"/>
    <w:rsid w:val="00A570B9"/>
    <w:rsid w:val="00A572A7"/>
    <w:rsid w:val="00A5795A"/>
    <w:rsid w:val="00A614C6"/>
    <w:rsid w:val="00A61C61"/>
    <w:rsid w:val="00A661D2"/>
    <w:rsid w:val="00A671FB"/>
    <w:rsid w:val="00A70D84"/>
    <w:rsid w:val="00A74C28"/>
    <w:rsid w:val="00A76113"/>
    <w:rsid w:val="00A76384"/>
    <w:rsid w:val="00A76D3F"/>
    <w:rsid w:val="00A81BCC"/>
    <w:rsid w:val="00A81CA9"/>
    <w:rsid w:val="00A82204"/>
    <w:rsid w:val="00A86372"/>
    <w:rsid w:val="00A8710C"/>
    <w:rsid w:val="00A87613"/>
    <w:rsid w:val="00A87D06"/>
    <w:rsid w:val="00A90D8C"/>
    <w:rsid w:val="00A92E27"/>
    <w:rsid w:val="00A95031"/>
    <w:rsid w:val="00A960E6"/>
    <w:rsid w:val="00A9775E"/>
    <w:rsid w:val="00AA1AA3"/>
    <w:rsid w:val="00AA2703"/>
    <w:rsid w:val="00AA476A"/>
    <w:rsid w:val="00AA53FD"/>
    <w:rsid w:val="00AA5B61"/>
    <w:rsid w:val="00AA67EC"/>
    <w:rsid w:val="00AA701F"/>
    <w:rsid w:val="00AB267A"/>
    <w:rsid w:val="00AB3909"/>
    <w:rsid w:val="00AB3A75"/>
    <w:rsid w:val="00AB6FED"/>
    <w:rsid w:val="00AC0408"/>
    <w:rsid w:val="00AC1565"/>
    <w:rsid w:val="00AC1EE4"/>
    <w:rsid w:val="00AC20B4"/>
    <w:rsid w:val="00AC31B4"/>
    <w:rsid w:val="00AC4F2B"/>
    <w:rsid w:val="00AC54E2"/>
    <w:rsid w:val="00AC593A"/>
    <w:rsid w:val="00AD3048"/>
    <w:rsid w:val="00AD5D0B"/>
    <w:rsid w:val="00AE0D5E"/>
    <w:rsid w:val="00AE3CA0"/>
    <w:rsid w:val="00AE4411"/>
    <w:rsid w:val="00AE5395"/>
    <w:rsid w:val="00AF0203"/>
    <w:rsid w:val="00AF0C87"/>
    <w:rsid w:val="00AF113D"/>
    <w:rsid w:val="00AF142B"/>
    <w:rsid w:val="00AF2081"/>
    <w:rsid w:val="00AF35CA"/>
    <w:rsid w:val="00B057B1"/>
    <w:rsid w:val="00B05B5F"/>
    <w:rsid w:val="00B07253"/>
    <w:rsid w:val="00B07D6D"/>
    <w:rsid w:val="00B134E3"/>
    <w:rsid w:val="00B13833"/>
    <w:rsid w:val="00B1693D"/>
    <w:rsid w:val="00B1697E"/>
    <w:rsid w:val="00B17472"/>
    <w:rsid w:val="00B17E25"/>
    <w:rsid w:val="00B20BA1"/>
    <w:rsid w:val="00B213C9"/>
    <w:rsid w:val="00B25BCB"/>
    <w:rsid w:val="00B260C8"/>
    <w:rsid w:val="00B31088"/>
    <w:rsid w:val="00B3221E"/>
    <w:rsid w:val="00B3319D"/>
    <w:rsid w:val="00B33A3B"/>
    <w:rsid w:val="00B3491E"/>
    <w:rsid w:val="00B4315B"/>
    <w:rsid w:val="00B44263"/>
    <w:rsid w:val="00B44AE3"/>
    <w:rsid w:val="00B45D6B"/>
    <w:rsid w:val="00B4617B"/>
    <w:rsid w:val="00B46CB8"/>
    <w:rsid w:val="00B52D8B"/>
    <w:rsid w:val="00B536D4"/>
    <w:rsid w:val="00B54015"/>
    <w:rsid w:val="00B55216"/>
    <w:rsid w:val="00B55433"/>
    <w:rsid w:val="00B56291"/>
    <w:rsid w:val="00B5665C"/>
    <w:rsid w:val="00B57247"/>
    <w:rsid w:val="00B579D9"/>
    <w:rsid w:val="00B57DCD"/>
    <w:rsid w:val="00B60EEE"/>
    <w:rsid w:val="00B63EA5"/>
    <w:rsid w:val="00B64C7A"/>
    <w:rsid w:val="00B66450"/>
    <w:rsid w:val="00B7603F"/>
    <w:rsid w:val="00B7710C"/>
    <w:rsid w:val="00B773FE"/>
    <w:rsid w:val="00B8236C"/>
    <w:rsid w:val="00B829F5"/>
    <w:rsid w:val="00B84BBF"/>
    <w:rsid w:val="00B859FF"/>
    <w:rsid w:val="00B8692F"/>
    <w:rsid w:val="00B92427"/>
    <w:rsid w:val="00B94EC2"/>
    <w:rsid w:val="00B9734F"/>
    <w:rsid w:val="00B973BA"/>
    <w:rsid w:val="00B9766F"/>
    <w:rsid w:val="00BA0B97"/>
    <w:rsid w:val="00BA0CE4"/>
    <w:rsid w:val="00BA0F34"/>
    <w:rsid w:val="00BA4EFA"/>
    <w:rsid w:val="00BA5947"/>
    <w:rsid w:val="00BA594F"/>
    <w:rsid w:val="00BA60CA"/>
    <w:rsid w:val="00BA75A1"/>
    <w:rsid w:val="00BA7F7A"/>
    <w:rsid w:val="00BB24CC"/>
    <w:rsid w:val="00BB2607"/>
    <w:rsid w:val="00BB4852"/>
    <w:rsid w:val="00BB4A7D"/>
    <w:rsid w:val="00BC055F"/>
    <w:rsid w:val="00BC273D"/>
    <w:rsid w:val="00BC2759"/>
    <w:rsid w:val="00BC4997"/>
    <w:rsid w:val="00BC53E2"/>
    <w:rsid w:val="00BD0AEE"/>
    <w:rsid w:val="00BD1F52"/>
    <w:rsid w:val="00BD2F74"/>
    <w:rsid w:val="00BD30ED"/>
    <w:rsid w:val="00BD35B5"/>
    <w:rsid w:val="00BD78F4"/>
    <w:rsid w:val="00BE243E"/>
    <w:rsid w:val="00BE392F"/>
    <w:rsid w:val="00BE3AB2"/>
    <w:rsid w:val="00BE432A"/>
    <w:rsid w:val="00BE74E6"/>
    <w:rsid w:val="00BE7802"/>
    <w:rsid w:val="00BF2E44"/>
    <w:rsid w:val="00BF3485"/>
    <w:rsid w:val="00BF47C3"/>
    <w:rsid w:val="00BF4CF8"/>
    <w:rsid w:val="00BF4D41"/>
    <w:rsid w:val="00BF77D0"/>
    <w:rsid w:val="00BF7D54"/>
    <w:rsid w:val="00C03C72"/>
    <w:rsid w:val="00C04B35"/>
    <w:rsid w:val="00C04EDC"/>
    <w:rsid w:val="00C0579C"/>
    <w:rsid w:val="00C060C8"/>
    <w:rsid w:val="00C128C0"/>
    <w:rsid w:val="00C13379"/>
    <w:rsid w:val="00C163E2"/>
    <w:rsid w:val="00C16B1B"/>
    <w:rsid w:val="00C17845"/>
    <w:rsid w:val="00C212C3"/>
    <w:rsid w:val="00C2235A"/>
    <w:rsid w:val="00C23D5E"/>
    <w:rsid w:val="00C24271"/>
    <w:rsid w:val="00C249AE"/>
    <w:rsid w:val="00C2685D"/>
    <w:rsid w:val="00C268D8"/>
    <w:rsid w:val="00C27C6E"/>
    <w:rsid w:val="00C304A3"/>
    <w:rsid w:val="00C372BF"/>
    <w:rsid w:val="00C409F2"/>
    <w:rsid w:val="00C40ECC"/>
    <w:rsid w:val="00C44457"/>
    <w:rsid w:val="00C4573A"/>
    <w:rsid w:val="00C51FBC"/>
    <w:rsid w:val="00C530C5"/>
    <w:rsid w:val="00C539B0"/>
    <w:rsid w:val="00C56623"/>
    <w:rsid w:val="00C6492D"/>
    <w:rsid w:val="00C65C7B"/>
    <w:rsid w:val="00C661F9"/>
    <w:rsid w:val="00C66CCE"/>
    <w:rsid w:val="00C71F3F"/>
    <w:rsid w:val="00C73CAF"/>
    <w:rsid w:val="00C833B7"/>
    <w:rsid w:val="00C836E5"/>
    <w:rsid w:val="00C86358"/>
    <w:rsid w:val="00C86F42"/>
    <w:rsid w:val="00C87B2C"/>
    <w:rsid w:val="00C92E1D"/>
    <w:rsid w:val="00C955C9"/>
    <w:rsid w:val="00C97A15"/>
    <w:rsid w:val="00CA1C70"/>
    <w:rsid w:val="00CA3F05"/>
    <w:rsid w:val="00CA4BC7"/>
    <w:rsid w:val="00CA6F73"/>
    <w:rsid w:val="00CB05F5"/>
    <w:rsid w:val="00CB06F0"/>
    <w:rsid w:val="00CB3F25"/>
    <w:rsid w:val="00CB5BEC"/>
    <w:rsid w:val="00CB723D"/>
    <w:rsid w:val="00CC038D"/>
    <w:rsid w:val="00CC1F9E"/>
    <w:rsid w:val="00CC2FAA"/>
    <w:rsid w:val="00CC31EB"/>
    <w:rsid w:val="00CC5094"/>
    <w:rsid w:val="00CC53C4"/>
    <w:rsid w:val="00CD4DDB"/>
    <w:rsid w:val="00CD56D5"/>
    <w:rsid w:val="00CE18D4"/>
    <w:rsid w:val="00CE18DE"/>
    <w:rsid w:val="00CE3B3C"/>
    <w:rsid w:val="00CE536F"/>
    <w:rsid w:val="00CE60A0"/>
    <w:rsid w:val="00CF2111"/>
    <w:rsid w:val="00CF27C2"/>
    <w:rsid w:val="00CF3880"/>
    <w:rsid w:val="00D01AC0"/>
    <w:rsid w:val="00D01FEF"/>
    <w:rsid w:val="00D061E8"/>
    <w:rsid w:val="00D12B32"/>
    <w:rsid w:val="00D16F6B"/>
    <w:rsid w:val="00D204CA"/>
    <w:rsid w:val="00D208EA"/>
    <w:rsid w:val="00D21B96"/>
    <w:rsid w:val="00D22F41"/>
    <w:rsid w:val="00D23353"/>
    <w:rsid w:val="00D2557C"/>
    <w:rsid w:val="00D273AF"/>
    <w:rsid w:val="00D2761B"/>
    <w:rsid w:val="00D30C0F"/>
    <w:rsid w:val="00D33185"/>
    <w:rsid w:val="00D37551"/>
    <w:rsid w:val="00D37C16"/>
    <w:rsid w:val="00D40482"/>
    <w:rsid w:val="00D40700"/>
    <w:rsid w:val="00D41335"/>
    <w:rsid w:val="00D43C6B"/>
    <w:rsid w:val="00D44668"/>
    <w:rsid w:val="00D44BBE"/>
    <w:rsid w:val="00D44D26"/>
    <w:rsid w:val="00D513D2"/>
    <w:rsid w:val="00D54335"/>
    <w:rsid w:val="00D55F2A"/>
    <w:rsid w:val="00D56C8A"/>
    <w:rsid w:val="00D576DC"/>
    <w:rsid w:val="00D60803"/>
    <w:rsid w:val="00D60F65"/>
    <w:rsid w:val="00D61DA5"/>
    <w:rsid w:val="00D61F25"/>
    <w:rsid w:val="00D64ABE"/>
    <w:rsid w:val="00D71A18"/>
    <w:rsid w:val="00D73CCE"/>
    <w:rsid w:val="00D74F02"/>
    <w:rsid w:val="00D75CDB"/>
    <w:rsid w:val="00D81735"/>
    <w:rsid w:val="00D84A09"/>
    <w:rsid w:val="00D87B15"/>
    <w:rsid w:val="00D909AC"/>
    <w:rsid w:val="00D90F54"/>
    <w:rsid w:val="00D914BE"/>
    <w:rsid w:val="00D955D6"/>
    <w:rsid w:val="00D96DF1"/>
    <w:rsid w:val="00DA0E3F"/>
    <w:rsid w:val="00DA1DBB"/>
    <w:rsid w:val="00DA3948"/>
    <w:rsid w:val="00DA485A"/>
    <w:rsid w:val="00DA534D"/>
    <w:rsid w:val="00DB09EB"/>
    <w:rsid w:val="00DB0F86"/>
    <w:rsid w:val="00DB198C"/>
    <w:rsid w:val="00DB2F59"/>
    <w:rsid w:val="00DB3320"/>
    <w:rsid w:val="00DB40D3"/>
    <w:rsid w:val="00DB433E"/>
    <w:rsid w:val="00DB5AA5"/>
    <w:rsid w:val="00DB7E70"/>
    <w:rsid w:val="00DC0242"/>
    <w:rsid w:val="00DC065F"/>
    <w:rsid w:val="00DC3A66"/>
    <w:rsid w:val="00DC3ED3"/>
    <w:rsid w:val="00DC5F24"/>
    <w:rsid w:val="00DC6158"/>
    <w:rsid w:val="00DC72C4"/>
    <w:rsid w:val="00DD0A36"/>
    <w:rsid w:val="00DD1DA4"/>
    <w:rsid w:val="00DD2701"/>
    <w:rsid w:val="00DD330F"/>
    <w:rsid w:val="00DD3A3C"/>
    <w:rsid w:val="00DD3F4A"/>
    <w:rsid w:val="00DE2500"/>
    <w:rsid w:val="00DF5E0B"/>
    <w:rsid w:val="00DF7860"/>
    <w:rsid w:val="00E006ED"/>
    <w:rsid w:val="00E0078C"/>
    <w:rsid w:val="00E01C85"/>
    <w:rsid w:val="00E02136"/>
    <w:rsid w:val="00E0384D"/>
    <w:rsid w:val="00E04720"/>
    <w:rsid w:val="00E04AD1"/>
    <w:rsid w:val="00E07778"/>
    <w:rsid w:val="00E077D2"/>
    <w:rsid w:val="00E104B3"/>
    <w:rsid w:val="00E10770"/>
    <w:rsid w:val="00E114E4"/>
    <w:rsid w:val="00E1684E"/>
    <w:rsid w:val="00E246B7"/>
    <w:rsid w:val="00E247CC"/>
    <w:rsid w:val="00E24DEA"/>
    <w:rsid w:val="00E25285"/>
    <w:rsid w:val="00E25B36"/>
    <w:rsid w:val="00E3144B"/>
    <w:rsid w:val="00E31FC7"/>
    <w:rsid w:val="00E450CC"/>
    <w:rsid w:val="00E46BC5"/>
    <w:rsid w:val="00E501E5"/>
    <w:rsid w:val="00E50D49"/>
    <w:rsid w:val="00E510F1"/>
    <w:rsid w:val="00E51E8A"/>
    <w:rsid w:val="00E57380"/>
    <w:rsid w:val="00E6055C"/>
    <w:rsid w:val="00E60AFD"/>
    <w:rsid w:val="00E6220D"/>
    <w:rsid w:val="00E62B40"/>
    <w:rsid w:val="00E6390B"/>
    <w:rsid w:val="00E64E5E"/>
    <w:rsid w:val="00E65940"/>
    <w:rsid w:val="00E6684E"/>
    <w:rsid w:val="00E713F0"/>
    <w:rsid w:val="00E72991"/>
    <w:rsid w:val="00E72B75"/>
    <w:rsid w:val="00E73426"/>
    <w:rsid w:val="00E73BB8"/>
    <w:rsid w:val="00E75042"/>
    <w:rsid w:val="00E75749"/>
    <w:rsid w:val="00E77DF7"/>
    <w:rsid w:val="00E83616"/>
    <w:rsid w:val="00E864CF"/>
    <w:rsid w:val="00E9650B"/>
    <w:rsid w:val="00EA0F81"/>
    <w:rsid w:val="00EA3948"/>
    <w:rsid w:val="00EA6647"/>
    <w:rsid w:val="00EA78A2"/>
    <w:rsid w:val="00EB2B34"/>
    <w:rsid w:val="00EB51D7"/>
    <w:rsid w:val="00EC0608"/>
    <w:rsid w:val="00EC0E64"/>
    <w:rsid w:val="00EC18AF"/>
    <w:rsid w:val="00EC3122"/>
    <w:rsid w:val="00ED0531"/>
    <w:rsid w:val="00ED0622"/>
    <w:rsid w:val="00EE20F2"/>
    <w:rsid w:val="00EE6D27"/>
    <w:rsid w:val="00EF056F"/>
    <w:rsid w:val="00EF22E6"/>
    <w:rsid w:val="00EF3E70"/>
    <w:rsid w:val="00EF52FD"/>
    <w:rsid w:val="00EF681B"/>
    <w:rsid w:val="00EF6965"/>
    <w:rsid w:val="00F0129F"/>
    <w:rsid w:val="00F01C62"/>
    <w:rsid w:val="00F01FDC"/>
    <w:rsid w:val="00F07773"/>
    <w:rsid w:val="00F10017"/>
    <w:rsid w:val="00F11595"/>
    <w:rsid w:val="00F1255B"/>
    <w:rsid w:val="00F1289A"/>
    <w:rsid w:val="00F1339D"/>
    <w:rsid w:val="00F14467"/>
    <w:rsid w:val="00F16582"/>
    <w:rsid w:val="00F16B93"/>
    <w:rsid w:val="00F174B8"/>
    <w:rsid w:val="00F1774D"/>
    <w:rsid w:val="00F21B95"/>
    <w:rsid w:val="00F22359"/>
    <w:rsid w:val="00F224BE"/>
    <w:rsid w:val="00F23099"/>
    <w:rsid w:val="00F25082"/>
    <w:rsid w:val="00F27652"/>
    <w:rsid w:val="00F329CC"/>
    <w:rsid w:val="00F33CD3"/>
    <w:rsid w:val="00F36188"/>
    <w:rsid w:val="00F4073A"/>
    <w:rsid w:val="00F40F45"/>
    <w:rsid w:val="00F42A61"/>
    <w:rsid w:val="00F45972"/>
    <w:rsid w:val="00F45CE8"/>
    <w:rsid w:val="00F46166"/>
    <w:rsid w:val="00F52129"/>
    <w:rsid w:val="00F6199E"/>
    <w:rsid w:val="00F61EF9"/>
    <w:rsid w:val="00F6331A"/>
    <w:rsid w:val="00F63BF4"/>
    <w:rsid w:val="00F70642"/>
    <w:rsid w:val="00F70AE3"/>
    <w:rsid w:val="00F712F0"/>
    <w:rsid w:val="00F74374"/>
    <w:rsid w:val="00F74D80"/>
    <w:rsid w:val="00F752BA"/>
    <w:rsid w:val="00F7553C"/>
    <w:rsid w:val="00F7743C"/>
    <w:rsid w:val="00F83F1F"/>
    <w:rsid w:val="00F840E1"/>
    <w:rsid w:val="00F84368"/>
    <w:rsid w:val="00F86F91"/>
    <w:rsid w:val="00F9056F"/>
    <w:rsid w:val="00F90804"/>
    <w:rsid w:val="00F90C39"/>
    <w:rsid w:val="00F94CDA"/>
    <w:rsid w:val="00F96BED"/>
    <w:rsid w:val="00F976E4"/>
    <w:rsid w:val="00F97A8A"/>
    <w:rsid w:val="00F97C40"/>
    <w:rsid w:val="00FA2C90"/>
    <w:rsid w:val="00FB1206"/>
    <w:rsid w:val="00FB7F67"/>
    <w:rsid w:val="00FC5ADF"/>
    <w:rsid w:val="00FD0307"/>
    <w:rsid w:val="00FD0992"/>
    <w:rsid w:val="00FD35FE"/>
    <w:rsid w:val="00FD3CD9"/>
    <w:rsid w:val="00FD4A32"/>
    <w:rsid w:val="00FD6075"/>
    <w:rsid w:val="00FD7B5E"/>
    <w:rsid w:val="00FD7D3F"/>
    <w:rsid w:val="00FE2281"/>
    <w:rsid w:val="00FE291D"/>
    <w:rsid w:val="00FE44C9"/>
    <w:rsid w:val="00FF0E06"/>
    <w:rsid w:val="00FF0E58"/>
    <w:rsid w:val="00FF46F6"/>
    <w:rsid w:val="00FF575F"/>
    <w:rsid w:val="00FF5FC9"/>
    <w:rsid w:val="00FF7E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235A"/>
    <w:rPr>
      <w:lang w:val="en-GB"/>
    </w:rPr>
  </w:style>
  <w:style w:type="paragraph" w:styleId="Heading1">
    <w:name w:val="heading 1"/>
    <w:basedOn w:val="Normal"/>
    <w:next w:val="Normal"/>
    <w:link w:val="Heading1Char"/>
    <w:qFormat/>
    <w:rsid w:val="00C2235A"/>
    <w:pPr>
      <w:keepNext/>
      <w:spacing w:before="240" w:after="60"/>
      <w:outlineLvl w:val="0"/>
    </w:pPr>
    <w:rPr>
      <w:rFonts w:ascii="Calibri Light" w:hAnsi="Calibri Light"/>
      <w:b/>
      <w:bCs/>
      <w:kern w:val="32"/>
      <w:sz w:val="32"/>
      <w:szCs w:val="32"/>
    </w:rPr>
  </w:style>
  <w:style w:type="paragraph" w:styleId="Heading3">
    <w:name w:val="heading 3"/>
    <w:basedOn w:val="Normal"/>
    <w:next w:val="Normal"/>
    <w:link w:val="Heading3Char"/>
    <w:semiHidden/>
    <w:unhideWhenUsed/>
    <w:qFormat/>
    <w:rsid w:val="00C2235A"/>
    <w:pPr>
      <w:keepNext/>
      <w:spacing w:before="240" w:after="60"/>
      <w:outlineLvl w:val="2"/>
    </w:pPr>
    <w:rPr>
      <w:rFonts w:ascii="Calibri Light" w:hAnsi="Calibri Light"/>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yle1">
    <w:name w:val="Style 1"/>
    <w:rsid w:val="000E5DD0"/>
    <w:pPr>
      <w:widowControl w:val="0"/>
      <w:autoSpaceDE w:val="0"/>
      <w:autoSpaceDN w:val="0"/>
      <w:adjustRightInd w:val="0"/>
    </w:pPr>
    <w:rPr>
      <w:lang w:eastAsia="en-GB"/>
    </w:rPr>
  </w:style>
  <w:style w:type="table" w:styleId="TableGrid">
    <w:name w:val="Table Grid"/>
    <w:basedOn w:val="TableNormal"/>
    <w:rsid w:val="009D73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D12B32"/>
    <w:pPr>
      <w:tabs>
        <w:tab w:val="center" w:pos="4153"/>
        <w:tab w:val="right" w:pos="8306"/>
      </w:tabs>
    </w:pPr>
  </w:style>
  <w:style w:type="paragraph" w:styleId="Footer">
    <w:name w:val="footer"/>
    <w:basedOn w:val="Normal"/>
    <w:rsid w:val="00D12B32"/>
    <w:pPr>
      <w:tabs>
        <w:tab w:val="center" w:pos="4153"/>
        <w:tab w:val="right" w:pos="8306"/>
      </w:tabs>
    </w:pPr>
  </w:style>
  <w:style w:type="character" w:styleId="PageNumber">
    <w:name w:val="page number"/>
    <w:basedOn w:val="DefaultParagraphFont"/>
    <w:rsid w:val="00D12B32"/>
  </w:style>
  <w:style w:type="paragraph" w:customStyle="1" w:styleId="QUESTIONS">
    <w:name w:val="QUESTIONS"/>
    <w:basedOn w:val="BodyTextIndent"/>
    <w:autoRedefine/>
    <w:rsid w:val="00C2235A"/>
    <w:pPr>
      <w:spacing w:after="0"/>
      <w:ind w:left="0"/>
      <w:jc w:val="center"/>
    </w:pPr>
    <w:rPr>
      <w:rFonts w:ascii="Tahoma" w:hAnsi="Tahoma" w:cs="Tahoma"/>
      <w:b/>
      <w:shadow/>
      <w:color w:val="FF0000"/>
      <w:u w:val="double"/>
    </w:rPr>
  </w:style>
  <w:style w:type="paragraph" w:customStyle="1" w:styleId="BOOK-MV">
    <w:name w:val="BOOK-MV"/>
    <w:basedOn w:val="BlockText"/>
    <w:link w:val="BOOK-MVChar"/>
    <w:autoRedefine/>
    <w:rsid w:val="00C2235A"/>
    <w:pPr>
      <w:spacing w:before="60" w:after="60" w:line="206" w:lineRule="auto"/>
      <w:ind w:left="504" w:right="504"/>
      <w:jc w:val="both"/>
    </w:pPr>
    <w:rPr>
      <w:rFonts w:ascii="Bookman Old Style" w:hAnsi="Bookman Old Style"/>
      <w:b/>
      <w:bCs/>
      <w:shadow/>
    </w:rPr>
  </w:style>
  <w:style w:type="paragraph" w:customStyle="1" w:styleId="ITEMS">
    <w:name w:val="ITEMS"/>
    <w:basedOn w:val="Heading1"/>
    <w:autoRedefine/>
    <w:rsid w:val="00C2235A"/>
    <w:pPr>
      <w:keepNext w:val="0"/>
      <w:spacing w:before="0" w:after="0" w:line="221" w:lineRule="auto"/>
      <w:jc w:val="both"/>
    </w:pPr>
    <w:rPr>
      <w:rFonts w:ascii="Yoruba_ITC Officina Serif" w:hAnsi="Yoruba_ITC Officina Serif"/>
      <w:shadow/>
      <w:kern w:val="0"/>
      <w:sz w:val="24"/>
      <w:szCs w:val="24"/>
    </w:rPr>
  </w:style>
  <w:style w:type="paragraph" w:customStyle="1" w:styleId="NormalQuestions">
    <w:name w:val="Normal Questions"/>
    <w:basedOn w:val="Normal"/>
    <w:autoRedefine/>
    <w:rsid w:val="00C2235A"/>
    <w:pPr>
      <w:numPr>
        <w:numId w:val="1"/>
      </w:numPr>
      <w:spacing w:line="221" w:lineRule="auto"/>
      <w:ind w:left="936" w:hanging="504"/>
      <w:jc w:val="both"/>
    </w:pPr>
    <w:rPr>
      <w:rFonts w:ascii="Yoruba_ITC Officina Serif" w:hAnsi="Yoruba_ITC Officina Serif"/>
      <w:snapToGrid w:val="0"/>
      <w:sz w:val="24"/>
    </w:rPr>
  </w:style>
  <w:style w:type="paragraph" w:customStyle="1" w:styleId="NORMALBODY">
    <w:name w:val="NORMAL BODY"/>
    <w:basedOn w:val="Normal"/>
    <w:link w:val="NORMALBODYChar"/>
    <w:autoRedefine/>
    <w:rsid w:val="00C2235A"/>
    <w:pPr>
      <w:spacing w:line="206" w:lineRule="auto"/>
      <w:ind w:left="288" w:firstLine="288"/>
      <w:jc w:val="both"/>
    </w:pPr>
    <w:rPr>
      <w:rFonts w:ascii="Yoruba_ITC Officina Serif" w:hAnsi="Yoruba_ITC Officina Serif"/>
      <w:shadow/>
      <w:snapToGrid w:val="0"/>
      <w:sz w:val="22"/>
      <w:szCs w:val="22"/>
    </w:rPr>
  </w:style>
  <w:style w:type="paragraph" w:customStyle="1" w:styleId="TITLE">
    <w:name w:val="TITLE"/>
    <w:basedOn w:val="Normal"/>
    <w:link w:val="TITLEChar"/>
    <w:autoRedefine/>
    <w:rsid w:val="00C2235A"/>
    <w:pPr>
      <w:jc w:val="center"/>
    </w:pPr>
    <w:rPr>
      <w:rFonts w:ascii="Tahoma" w:hAnsi="Tahoma" w:cs="Tahoma"/>
      <w:b/>
      <w:bCs/>
      <w:snapToGrid w:val="0"/>
      <w:sz w:val="32"/>
      <w:szCs w:val="32"/>
    </w:rPr>
  </w:style>
  <w:style w:type="paragraph" w:customStyle="1" w:styleId="Reference-Indent">
    <w:name w:val="Reference-Indent"/>
    <w:basedOn w:val="Normal"/>
    <w:autoRedefine/>
    <w:rsid w:val="00FB7F67"/>
    <w:pPr>
      <w:tabs>
        <w:tab w:val="left" w:pos="1029"/>
        <w:tab w:val="right" w:pos="6309"/>
      </w:tabs>
      <w:ind w:left="792" w:hanging="504"/>
    </w:pPr>
    <w:rPr>
      <w:rFonts w:ascii="Yoruba_ITC Officina Serif" w:hAnsi="Yoruba_ITC Officina Serif"/>
      <w:bCs/>
      <w:shadow/>
      <w:sz w:val="22"/>
      <w:szCs w:val="22"/>
      <w:lang w:eastAsia="en-US"/>
    </w:rPr>
  </w:style>
  <w:style w:type="character" w:customStyle="1" w:styleId="BOOK-MVChar">
    <w:name w:val="BOOK-MV Char"/>
    <w:link w:val="BOOK-MV"/>
    <w:rsid w:val="00C2235A"/>
    <w:rPr>
      <w:rFonts w:ascii="Bookman Old Style" w:hAnsi="Bookman Old Style"/>
      <w:b/>
      <w:bCs/>
      <w:shadow/>
      <w:lang w:eastAsia="en-US"/>
    </w:rPr>
  </w:style>
  <w:style w:type="character" w:customStyle="1" w:styleId="TITLEChar">
    <w:name w:val="TITLE Char"/>
    <w:link w:val="TITLE"/>
    <w:rsid w:val="00C2235A"/>
    <w:rPr>
      <w:rFonts w:ascii="Tahoma" w:hAnsi="Tahoma" w:cs="Tahoma"/>
      <w:b/>
      <w:bCs/>
      <w:snapToGrid/>
      <w:sz w:val="32"/>
      <w:szCs w:val="32"/>
      <w:lang w:eastAsia="en-US"/>
    </w:rPr>
  </w:style>
  <w:style w:type="paragraph" w:customStyle="1" w:styleId="StyleBOOK-MV11ptNotSmallcaps">
    <w:name w:val="Style BOOK-MV + 11 pt Not Small caps"/>
    <w:basedOn w:val="BOOK-MV"/>
    <w:link w:val="StyleBOOK-MV11ptNotSmallcapsChar"/>
    <w:autoRedefine/>
    <w:rsid w:val="00C2235A"/>
    <w:rPr>
      <w:smallCaps/>
    </w:rPr>
  </w:style>
  <w:style w:type="character" w:customStyle="1" w:styleId="StyleBOOK-MV11ptNotSmallcapsChar">
    <w:name w:val="Style BOOK-MV + 11 pt Not Small caps Char"/>
    <w:link w:val="StyleBOOK-MV11ptNotSmallcaps"/>
    <w:rsid w:val="00C2235A"/>
    <w:rPr>
      <w:rFonts w:ascii="Bookman Old Style" w:hAnsi="Bookman Old Style"/>
      <w:b/>
      <w:bCs/>
      <w:smallCaps/>
      <w:shadow/>
      <w:lang w:eastAsia="en-US"/>
    </w:rPr>
  </w:style>
  <w:style w:type="character" w:customStyle="1" w:styleId="NORMALBODYChar">
    <w:name w:val="NORMAL BODY Char"/>
    <w:link w:val="NORMALBODY"/>
    <w:rsid w:val="00C2235A"/>
    <w:rPr>
      <w:rFonts w:ascii="Yoruba_ITC Officina Serif" w:hAnsi="Yoruba_ITC Officina Serif"/>
      <w:shadow/>
      <w:snapToGrid/>
      <w:sz w:val="22"/>
      <w:szCs w:val="22"/>
      <w:lang w:eastAsia="en-US"/>
    </w:rPr>
  </w:style>
  <w:style w:type="paragraph" w:customStyle="1" w:styleId="NOTES">
    <w:name w:val="NOTES"/>
    <w:basedOn w:val="Heading3"/>
    <w:autoRedefine/>
    <w:rsid w:val="00C2235A"/>
    <w:pPr>
      <w:keepNext w:val="0"/>
      <w:spacing w:before="0" w:after="0" w:line="206" w:lineRule="auto"/>
      <w:jc w:val="center"/>
    </w:pPr>
    <w:rPr>
      <w:rFonts w:ascii="Yoruba_ITC Officina Serif" w:hAnsi="Yoruba_ITC Officina Serif"/>
      <w:snapToGrid w:val="0"/>
      <w:sz w:val="28"/>
      <w:szCs w:val="28"/>
    </w:rPr>
  </w:style>
  <w:style w:type="paragraph" w:customStyle="1" w:styleId="StyleText11pt">
    <w:name w:val="Style Text + 11 pt"/>
    <w:basedOn w:val="Normal"/>
    <w:autoRedefine/>
    <w:rsid w:val="00C2235A"/>
    <w:pPr>
      <w:tabs>
        <w:tab w:val="left" w:pos="1381"/>
        <w:tab w:val="right" w:pos="5447"/>
      </w:tabs>
      <w:jc w:val="center"/>
    </w:pPr>
    <w:rPr>
      <w:rFonts w:ascii="Yoruba_ITC Officina Serif" w:hAnsi="Yoruba_ITC Officina Serif"/>
      <w:b/>
      <w:bCs/>
      <w:shadow/>
      <w:sz w:val="27"/>
      <w:szCs w:val="27"/>
      <w:lang w:eastAsia="en-US"/>
    </w:rPr>
  </w:style>
  <w:style w:type="paragraph" w:styleId="BodyTextIndent">
    <w:name w:val="Body Text Indent"/>
    <w:basedOn w:val="Normal"/>
    <w:link w:val="BodyTextIndentChar"/>
    <w:rsid w:val="00C2235A"/>
    <w:pPr>
      <w:spacing w:after="120"/>
      <w:ind w:left="283"/>
    </w:pPr>
  </w:style>
  <w:style w:type="character" w:customStyle="1" w:styleId="BodyTextIndentChar">
    <w:name w:val="Body Text Indent Char"/>
    <w:link w:val="BodyTextIndent"/>
    <w:rsid w:val="00C2235A"/>
    <w:rPr>
      <w:lang w:eastAsia="en-US"/>
    </w:rPr>
  </w:style>
  <w:style w:type="paragraph" w:styleId="BlockText">
    <w:name w:val="Block Text"/>
    <w:basedOn w:val="Normal"/>
    <w:rsid w:val="00C2235A"/>
    <w:pPr>
      <w:spacing w:after="120"/>
      <w:ind w:left="1440" w:right="1440"/>
    </w:pPr>
  </w:style>
  <w:style w:type="character" w:customStyle="1" w:styleId="Heading1Char">
    <w:name w:val="Heading 1 Char"/>
    <w:link w:val="Heading1"/>
    <w:rsid w:val="00C2235A"/>
    <w:rPr>
      <w:rFonts w:ascii="Calibri Light" w:eastAsia="Times New Roman" w:hAnsi="Calibri Light" w:cs="Times New Roman"/>
      <w:b/>
      <w:bCs/>
      <w:kern w:val="32"/>
      <w:sz w:val="32"/>
      <w:szCs w:val="32"/>
      <w:lang w:eastAsia="en-US"/>
    </w:rPr>
  </w:style>
  <w:style w:type="character" w:customStyle="1" w:styleId="Heading3Char">
    <w:name w:val="Heading 3 Char"/>
    <w:link w:val="Heading3"/>
    <w:semiHidden/>
    <w:rsid w:val="00C2235A"/>
    <w:rPr>
      <w:rFonts w:ascii="Calibri Light" w:eastAsia="Times New Roman" w:hAnsi="Calibri Light" w:cs="Times New Roman"/>
      <w:b/>
      <w:bCs/>
      <w:sz w:val="26"/>
      <w:szCs w:val="26"/>
      <w:lang w:eastAsia="en-US"/>
    </w:rPr>
  </w:style>
  <w:style w:type="character" w:customStyle="1" w:styleId="ind">
    <w:name w:val="ind"/>
    <w:rsid w:val="00C2235A"/>
  </w:style>
  <w:style w:type="character" w:customStyle="1" w:styleId="jesuswords">
    <w:name w:val="jesuswords"/>
    <w:rsid w:val="00FB7F67"/>
  </w:style>
</w:styles>
</file>

<file path=word/webSettings.xml><?xml version="1.0" encoding="utf-8"?>
<w:webSettings xmlns:r="http://schemas.openxmlformats.org/officeDocument/2006/relationships" xmlns:w="http://schemas.openxmlformats.org/wordprocessingml/2006/main">
  <w:divs>
    <w:div w:id="489710881">
      <w:bodyDiv w:val="1"/>
      <w:marLeft w:val="0"/>
      <w:marRight w:val="0"/>
      <w:marTop w:val="0"/>
      <w:marBottom w:val="0"/>
      <w:divBdr>
        <w:top w:val="none" w:sz="0" w:space="0" w:color="auto"/>
        <w:left w:val="none" w:sz="0" w:space="0" w:color="auto"/>
        <w:bottom w:val="none" w:sz="0" w:space="0" w:color="auto"/>
        <w:right w:val="none" w:sz="0" w:space="0" w:color="auto"/>
      </w:divBdr>
    </w:div>
    <w:div w:id="18483229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Sundayschwebsi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Sundayschwebsite.dot</Template>
  <TotalTime>0</TotalTime>
  <Pages>4</Pages>
  <Words>2264</Words>
  <Characters>12905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JESUS' BOYHOOD DAYS</vt:lpstr>
    </vt:vector>
  </TitlesOfParts>
  <Company>Hewlett-Packard</Company>
  <LinksUpToDate>false</LinksUpToDate>
  <CharactersWithSpaces>15139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JESUS' BOYHOOD DAYS</dc:title>
  <dc:creator>Ayo</dc:creator>
  <cp:lastModifiedBy>GideonM</cp:lastModifiedBy>
  <cp:revision>2</cp:revision>
  <cp:lastPrinted>2015-06-26T20:36:00Z</cp:lastPrinted>
  <dcterms:created xsi:type="dcterms:W3CDTF">2015-07-11T11:49:00Z</dcterms:created>
  <dcterms:modified xsi:type="dcterms:W3CDTF">2015-07-11T11:49:00Z</dcterms:modified>
</cp:coreProperties>
</file>